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030407" w:rsidTr="0068071C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451303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</w:t>
            </w:r>
            <w:r w:rsidR="00386004">
              <w:rPr>
                <w:sz w:val="28"/>
                <w:szCs w:val="28"/>
              </w:rPr>
              <w:t>2</w:t>
            </w:r>
            <w:r w:rsidR="00451303">
              <w:rPr>
                <w:sz w:val="28"/>
                <w:szCs w:val="28"/>
              </w:rPr>
              <w:t>4</w:t>
            </w:r>
            <w:r w:rsidR="0055588F">
              <w:rPr>
                <w:sz w:val="28"/>
                <w:szCs w:val="28"/>
              </w:rPr>
              <w:t xml:space="preserve"> </w:t>
            </w:r>
            <w:r w:rsidRPr="00030407">
              <w:rPr>
                <w:sz w:val="28"/>
                <w:szCs w:val="28"/>
              </w:rPr>
              <w:t>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</w:t>
      </w:r>
      <w:r w:rsidR="00386004">
        <w:rPr>
          <w:sz w:val="28"/>
          <w:szCs w:val="28"/>
        </w:rPr>
        <w:t>2</w:t>
      </w:r>
      <w:r w:rsidR="00451303">
        <w:rPr>
          <w:sz w:val="28"/>
          <w:szCs w:val="28"/>
        </w:rPr>
        <w:t>4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Яковенко</w:t>
      </w:r>
      <w:r w:rsidR="0004657D">
        <w:rPr>
          <w:sz w:val="28"/>
          <w:szCs w:val="28"/>
        </w:rPr>
        <w:t xml:space="preserve"> Е. С</w:t>
      </w:r>
      <w:r w:rsidR="009C795C">
        <w:rPr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1E05F6" w:rsidTr="0054721E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54721E">
            <w:pPr>
              <w:pStyle w:val="7"/>
              <w:tabs>
                <w:tab w:val="left" w:pos="2727"/>
              </w:tabs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="001E05F6" w:rsidRPr="001E05F6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6507E9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80"/>
        <w:gridCol w:w="3443"/>
      </w:tblGrid>
      <w:tr w:rsidR="00EC5376" w:rsidRPr="00B21BD2" w:rsidTr="00C31509">
        <w:tc>
          <w:tcPr>
            <w:tcW w:w="10031" w:type="dxa"/>
            <w:gridSpan w:val="3"/>
          </w:tcPr>
          <w:p w:rsidR="00EC5376" w:rsidRPr="00B21BD2" w:rsidRDefault="00EC5376" w:rsidP="00386004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СОГЛАСОВАНО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EC5376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</w:t>
            </w:r>
            <w:r w:rsidRPr="00B21BD2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ым и экономическим вопросам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Pr="00B21BD2" w:rsidRDefault="00EC5376" w:rsidP="00CC0F59">
            <w:pPr>
              <w:ind w:right="-106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="00CC0F59">
              <w:rPr>
                <w:sz w:val="28"/>
                <w:szCs w:val="28"/>
              </w:rPr>
              <w:t xml:space="preserve">  </w:t>
            </w:r>
            <w:r w:rsidRPr="00B21BD2">
              <w:rPr>
                <w:sz w:val="28"/>
                <w:szCs w:val="28"/>
              </w:rPr>
              <w:t>О. А. Кондратенко</w:t>
            </w:r>
          </w:p>
        </w:tc>
      </w:tr>
    </w:tbl>
    <w:p w:rsidR="00EC5376" w:rsidRPr="00B21BD2" w:rsidRDefault="00EC5376" w:rsidP="00EC5376">
      <w:pPr>
        <w:autoSpaceDE w:val="0"/>
        <w:autoSpaceDN w:val="0"/>
        <w:adjustRightInd w:val="0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3835"/>
      </w:tblGrid>
      <w:tr w:rsidR="00B21BD2" w:rsidRPr="0026784E" w:rsidTr="006668E0">
        <w:trPr>
          <w:trHeight w:val="1323"/>
        </w:trPr>
        <w:tc>
          <w:tcPr>
            <w:tcW w:w="5467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 </w:t>
            </w:r>
            <w:r w:rsidR="00B21BD2" w:rsidRPr="0026784E">
              <w:rPr>
                <w:sz w:val="28"/>
                <w:szCs w:val="28"/>
              </w:rPr>
              <w:t>№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</w:t>
      </w:r>
      <w:r w:rsidR="00CC0F59">
        <w:rPr>
          <w:sz w:val="28"/>
          <w:szCs w:val="28"/>
        </w:rPr>
        <w:t>2</w:t>
      </w:r>
      <w:r w:rsidR="00451303">
        <w:rPr>
          <w:sz w:val="28"/>
          <w:szCs w:val="28"/>
        </w:rPr>
        <w:t>4</w:t>
      </w:r>
      <w:r w:rsidR="0055588F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81"/>
        <w:gridCol w:w="1985"/>
        <w:gridCol w:w="3090"/>
      </w:tblGrid>
      <w:tr w:rsidR="00C71616" w:rsidRPr="00D6461F" w:rsidTr="007413EF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C71616" w:rsidRPr="00D6461F" w:rsidRDefault="00B73D10" w:rsidP="00EE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контроль</w:t>
            </w:r>
            <w:r w:rsidR="00EE3895">
              <w:rPr>
                <w:b/>
                <w:sz w:val="24"/>
                <w:szCs w:val="24"/>
              </w:rPr>
              <w:t>ных и экспертно-аналитических мероприятий (год)</w:t>
            </w:r>
          </w:p>
        </w:tc>
        <w:tc>
          <w:tcPr>
            <w:tcW w:w="3090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7413EF">
        <w:trPr>
          <w:trHeight w:val="20"/>
        </w:trPr>
        <w:tc>
          <w:tcPr>
            <w:tcW w:w="682" w:type="dxa"/>
          </w:tcPr>
          <w:p w:rsidR="00C71616" w:rsidRPr="00F4658A" w:rsidRDefault="00C71616" w:rsidP="005D51C0">
            <w:pPr>
              <w:ind w:right="25"/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C71616" w:rsidRPr="00F4658A" w:rsidRDefault="00C71616" w:rsidP="00C71616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71616" w:rsidRPr="00F4658A" w:rsidRDefault="00C71616" w:rsidP="000F3157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C71616" w:rsidRPr="00F4658A" w:rsidRDefault="00C71616" w:rsidP="001C3617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4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Default="006E0B29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Анализ п</w:t>
            </w:r>
            <w:r w:rsidR="00A766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оступления и расходования финан</w:t>
            </w: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совых средств муниципальным </w:t>
            </w:r>
            <w:proofErr w:type="spellStart"/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предпри</w:t>
            </w:r>
            <w:r w:rsidR="00A766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яти</w:t>
            </w:r>
            <w:proofErr w:type="spellEnd"/>
          </w:p>
          <w:p w:rsidR="00327B37" w:rsidRPr="00687E20" w:rsidRDefault="006E0B29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ем города Новосибирска «Модернизация и развитие транспортной инфраструктуры» (МП «Метро </w:t>
            </w:r>
            <w:proofErr w:type="spellStart"/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МиР</w:t>
            </w:r>
            <w:proofErr w:type="spellEnd"/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») в рамках деятельности по водоотведению поверхностных сточных вод на территории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D67AA9" w:rsidRDefault="006E0B29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D67AA9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7413EF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t>Заместитель председателя Совета депу</w:t>
            </w:r>
            <w:r w:rsidR="007413EF">
              <w:rPr>
                <w:sz w:val="28"/>
                <w:szCs w:val="28"/>
              </w:rPr>
              <w:t xml:space="preserve">татов города Новосибирска </w:t>
            </w:r>
            <w:proofErr w:type="spellStart"/>
            <w:r w:rsidR="007413EF">
              <w:rPr>
                <w:sz w:val="28"/>
                <w:szCs w:val="28"/>
              </w:rPr>
              <w:t>Тямин</w:t>
            </w:r>
            <w:proofErr w:type="spellEnd"/>
            <w:r w:rsidR="007413EF">
              <w:rPr>
                <w:sz w:val="28"/>
                <w:szCs w:val="28"/>
              </w:rPr>
              <w:t xml:space="preserve"> </w:t>
            </w:r>
            <w:r w:rsidRPr="006E0B29">
              <w:rPr>
                <w:sz w:val="28"/>
                <w:szCs w:val="28"/>
              </w:rPr>
              <w:t>Н.А.</w:t>
            </w:r>
          </w:p>
        </w:tc>
      </w:tr>
      <w:tr w:rsidR="00327B37" w:rsidRPr="00D6461F" w:rsidTr="007413EF">
        <w:trPr>
          <w:trHeight w:val="269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6668E0">
            <w:pPr>
              <w:pStyle w:val="ad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6E0B29">
              <w:rPr>
                <w:color w:val="000000"/>
                <w:szCs w:val="28"/>
                <w:lang w:eastAsia="zh-CN"/>
              </w:rPr>
              <w:t xml:space="preserve">Проверка эффективности использования средств, </w:t>
            </w:r>
            <w:r w:rsidR="00276907">
              <w:rPr>
                <w:color w:val="000000"/>
                <w:szCs w:val="28"/>
                <w:lang w:eastAsia="zh-CN"/>
              </w:rPr>
              <w:t>в том числе субсидий, предостав</w:t>
            </w:r>
            <w:r w:rsidRPr="006E0B29">
              <w:rPr>
                <w:color w:val="000000"/>
                <w:szCs w:val="28"/>
                <w:lang w:eastAsia="zh-CN"/>
              </w:rPr>
              <w:t>ленных из бюджета города Новосибирска, муниципальным бюджетным учреждением города Н</w:t>
            </w:r>
            <w:r w:rsidR="00276907">
              <w:rPr>
                <w:color w:val="000000"/>
                <w:szCs w:val="28"/>
                <w:lang w:eastAsia="zh-CN"/>
              </w:rPr>
              <w:t>овосибирска «Городской центр ор</w:t>
            </w:r>
            <w:r w:rsidRPr="006E0B29">
              <w:rPr>
                <w:color w:val="000000"/>
                <w:szCs w:val="28"/>
                <w:lang w:eastAsia="zh-CN"/>
              </w:rPr>
              <w:t>ганиза</w:t>
            </w:r>
            <w:r w:rsidR="00276907">
              <w:rPr>
                <w:color w:val="000000"/>
                <w:szCs w:val="28"/>
                <w:lang w:eastAsia="zh-CN"/>
              </w:rPr>
              <w:t>ции дорожного движения», направ</w:t>
            </w:r>
            <w:r w:rsidRPr="006E0B29">
              <w:rPr>
                <w:color w:val="000000"/>
                <w:szCs w:val="28"/>
                <w:lang w:eastAsia="zh-CN"/>
              </w:rPr>
              <w:t>ленных на содержание, ремонт и развитие сетей на</w:t>
            </w:r>
            <w:r w:rsidR="00276907">
              <w:rPr>
                <w:color w:val="000000"/>
                <w:szCs w:val="28"/>
                <w:lang w:eastAsia="zh-CN"/>
              </w:rPr>
              <w:t>ружного освещения города Новоси</w:t>
            </w:r>
            <w:r w:rsidRPr="006E0B29">
              <w:rPr>
                <w:color w:val="000000"/>
                <w:szCs w:val="28"/>
                <w:lang w:eastAsia="zh-CN"/>
              </w:rPr>
              <w:t xml:space="preserve">бирска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6E0B29">
              <w:rPr>
                <w:sz w:val="28"/>
                <w:szCs w:val="28"/>
              </w:rPr>
              <w:t>предсе-дателя</w:t>
            </w:r>
            <w:proofErr w:type="spellEnd"/>
            <w:r w:rsidRPr="006E0B29">
              <w:rPr>
                <w:sz w:val="28"/>
                <w:szCs w:val="28"/>
              </w:rPr>
              <w:t xml:space="preserve"> Совета депут</w:t>
            </w:r>
            <w:r w:rsidR="00276907">
              <w:rPr>
                <w:sz w:val="28"/>
                <w:szCs w:val="28"/>
              </w:rPr>
              <w:t xml:space="preserve">атов города Новосибирска </w:t>
            </w:r>
            <w:proofErr w:type="spellStart"/>
            <w:r w:rsidR="00276907">
              <w:rPr>
                <w:sz w:val="28"/>
                <w:szCs w:val="28"/>
              </w:rPr>
              <w:t>Тыртыш</w:t>
            </w:r>
            <w:r w:rsidRPr="006E0B29">
              <w:rPr>
                <w:sz w:val="28"/>
                <w:szCs w:val="28"/>
              </w:rPr>
              <w:t>ный</w:t>
            </w:r>
            <w:proofErr w:type="spellEnd"/>
            <w:r w:rsidRPr="006E0B29">
              <w:rPr>
                <w:sz w:val="28"/>
                <w:szCs w:val="28"/>
              </w:rPr>
              <w:t xml:space="preserve"> А.Г.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направленных на реализацию мероприятий по созданию модельных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</w:t>
            </w:r>
            <w:r w:rsidRPr="006E0B29">
              <w:rPr>
                <w:sz w:val="28"/>
                <w:szCs w:val="28"/>
              </w:rPr>
              <w:t>вета депута</w:t>
            </w:r>
            <w:r>
              <w:rPr>
                <w:sz w:val="28"/>
                <w:szCs w:val="28"/>
              </w:rPr>
              <w:t>тов города Новосибирска по социаль</w:t>
            </w:r>
            <w:r w:rsidR="00276907">
              <w:rPr>
                <w:sz w:val="28"/>
                <w:szCs w:val="28"/>
              </w:rPr>
              <w:t>ной политике и образова</w:t>
            </w:r>
            <w:r w:rsidRPr="006E0B29">
              <w:rPr>
                <w:sz w:val="28"/>
                <w:szCs w:val="28"/>
              </w:rPr>
              <w:t>нию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Проверка эффективности использования средств </w:t>
            </w:r>
            <w:r w:rsidR="002769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бюджета </w:t>
            </w:r>
            <w:r w:rsidR="002769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города Новосибирска, вы</w:t>
            </w: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ремонт помещений, находящих</w:t>
            </w: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ся в муниципальной собственности города Новосибирска, свободных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Совета депутатов </w:t>
            </w:r>
            <w:r>
              <w:rPr>
                <w:sz w:val="28"/>
                <w:szCs w:val="28"/>
              </w:rPr>
              <w:lastRenderedPageBreak/>
              <w:t>города Новосибирска по социаль</w:t>
            </w:r>
            <w:r w:rsidR="00276907">
              <w:rPr>
                <w:sz w:val="28"/>
                <w:szCs w:val="28"/>
              </w:rPr>
              <w:t>ной политике и образова</w:t>
            </w:r>
            <w:r w:rsidRPr="006E0B29">
              <w:rPr>
                <w:sz w:val="28"/>
                <w:szCs w:val="28"/>
              </w:rPr>
              <w:t>нию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 эффективности деятельности му</w:t>
            </w:r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ниципального бюджетного учреждения Со-</w:t>
            </w:r>
            <w:proofErr w:type="spellStart"/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ветского</w:t>
            </w:r>
            <w:proofErr w:type="spellEnd"/>
            <w:r w:rsidRPr="006E0B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района города Новосибирска «Центр молодежного досуга «Левобережье»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E0B29">
              <w:rPr>
                <w:sz w:val="28"/>
                <w:szCs w:val="28"/>
              </w:rPr>
              <w:t>2022-2023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E0B29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города Но</w:t>
            </w:r>
            <w:r w:rsidRPr="006E0B29">
              <w:rPr>
                <w:sz w:val="28"/>
                <w:szCs w:val="28"/>
              </w:rPr>
              <w:t xml:space="preserve">восибирска по </w:t>
            </w:r>
            <w:r>
              <w:rPr>
                <w:sz w:val="28"/>
                <w:szCs w:val="28"/>
              </w:rPr>
              <w:t>культуре, спорту, молодежной по</w:t>
            </w:r>
            <w:r w:rsidRPr="006E0B29">
              <w:rPr>
                <w:sz w:val="28"/>
                <w:szCs w:val="28"/>
              </w:rPr>
              <w:t>литике, международному и межмуниципальному сотрудничеству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«Специализированная служба по вопросам похоронного дела «Ритуальные услуги»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F624F1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деятельности мэрии города Новосибирска по отчуждению недвижимого имущества, находящегося в собственности города Новосибирска и арендуемого субъектами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50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целевого и эффективного использования предоставленного в аренду муниципального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686C90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7B37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666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Анализ полноты поступления </w:t>
            </w:r>
            <w:r w:rsidRPr="00971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доходов в бюджет города Новосибирска от перечисления части прибыли, остающейся после уплаты налогов и иных обязательных платежей, муниципальных унитарных предприятий города Новосибирска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 xml:space="preserve">Постоянная комиссия </w:t>
            </w:r>
            <w:r w:rsidRPr="00971A4E">
              <w:rPr>
                <w:sz w:val="28"/>
                <w:szCs w:val="28"/>
              </w:rPr>
              <w:lastRenderedPageBreak/>
              <w:t>Совета депутатов города Новосибирска по бюджету и налоговой политике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86C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971A4E">
              <w:rPr>
                <w:color w:val="000000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реконструкцию и оснащение здания по адресу: ул. Максима Горького, 52, предназначенного для организации деятельности муниципального бюджетного учреждения культуры города Новосибирска «Новосибирский городской драматический театр под руководством Сергея Афанасьева», за весь период реконструкции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6668E0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71A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327B37" w:rsidRPr="00D6461F" w:rsidTr="007413EF">
        <w:trPr>
          <w:trHeight w:val="2321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6668E0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971A4E">
              <w:rPr>
                <w:color w:val="000000"/>
                <w:szCs w:val="28"/>
                <w:lang w:eastAsia="zh-CN"/>
              </w:rPr>
              <w:t xml:space="preserve">Проверка эффективности использования средств бюджета города Новосибирска, выделенных муниципальному казенному учреждению города Новосибирска «Центр информационно-технического обеспечения»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D67AA9" w:rsidP="00276907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2023-</w:t>
            </w:r>
            <w:r w:rsidR="00276907" w:rsidRPr="00D67AA9">
              <w:rPr>
                <w:sz w:val="28"/>
                <w:szCs w:val="28"/>
              </w:rPr>
              <w:t>текущий период 2024</w:t>
            </w:r>
            <w:r w:rsidR="002769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327B37" w:rsidRPr="00D6461F" w:rsidTr="007413EF">
        <w:trPr>
          <w:trHeight w:val="2864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971A4E">
              <w:rPr>
                <w:color w:val="000000"/>
                <w:szCs w:val="28"/>
                <w:lang w:eastAsia="zh-CN"/>
              </w:rPr>
              <w:t>Проверка эффективности деятельности муниципального бюджетного учреждения города Новосибирска «Институт градостроительного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2022-2023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</w:t>
            </w:r>
            <w:r>
              <w:rPr>
                <w:sz w:val="28"/>
                <w:szCs w:val="28"/>
              </w:rPr>
              <w:t>ов города Новосибирска по градо</w:t>
            </w:r>
            <w:r w:rsidRPr="00971A4E">
              <w:rPr>
                <w:sz w:val="28"/>
                <w:szCs w:val="28"/>
              </w:rPr>
              <w:t>строительству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971A4E">
              <w:rPr>
                <w:color w:val="000000"/>
                <w:szCs w:val="28"/>
                <w:lang w:eastAsia="zh-CN"/>
              </w:rPr>
              <w:t xml:space="preserve">Проверка соблюдения порядка резервирования земель для муниципальных нужд и их целевого и эффективного </w:t>
            </w:r>
            <w:r w:rsidRPr="00971A4E">
              <w:rPr>
                <w:color w:val="000000"/>
                <w:szCs w:val="28"/>
                <w:lang w:eastAsia="zh-CN"/>
              </w:rPr>
              <w:lastRenderedPageBreak/>
              <w:t>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градостроительству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ad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971A4E">
              <w:rPr>
                <w:color w:val="000000"/>
                <w:szCs w:val="28"/>
                <w:lang w:eastAsia="zh-CN"/>
              </w:rPr>
              <w:t xml:space="preserve">Проверка деятельности муниципального унитарного предприятия города Новосибирска «Новосибирская </w:t>
            </w:r>
            <w:proofErr w:type="spellStart"/>
            <w:r w:rsidRPr="00971A4E">
              <w:rPr>
                <w:color w:val="000000"/>
                <w:szCs w:val="28"/>
                <w:lang w:eastAsia="zh-CN"/>
              </w:rPr>
              <w:t>энергосетевая</w:t>
            </w:r>
            <w:proofErr w:type="spellEnd"/>
            <w:r w:rsidRPr="00971A4E">
              <w:rPr>
                <w:color w:val="000000"/>
                <w:szCs w:val="28"/>
                <w:lang w:eastAsia="zh-CN"/>
              </w:rPr>
              <w:t xml:space="preserve"> компания» (МУП «НЭСКО»)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6668E0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>Проверка эффективности реализации концессионных соглашений в отношении объектов теплоснабжения, расположенных на</w:t>
            </w:r>
            <w:r w:rsidR="006668E0">
              <w:rPr>
                <w:color w:val="000000"/>
                <w:sz w:val="28"/>
                <w:szCs w:val="28"/>
                <w:lang w:eastAsia="zh-CN"/>
              </w:rPr>
              <w:t xml:space="preserve"> территории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2023</w:t>
            </w:r>
            <w:r w:rsidR="00D67AA9">
              <w:rPr>
                <w:sz w:val="28"/>
                <w:szCs w:val="28"/>
              </w:rPr>
              <w:t>-</w:t>
            </w:r>
            <w:r w:rsidR="00276907">
              <w:rPr>
                <w:sz w:val="28"/>
                <w:szCs w:val="28"/>
              </w:rPr>
              <w:t>текущий период 2024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унитарного предприятия города Новосибирска «Электросеть»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327B37" w:rsidRPr="00D6461F" w:rsidTr="007413EF">
        <w:trPr>
          <w:trHeight w:val="20"/>
        </w:trPr>
        <w:tc>
          <w:tcPr>
            <w:tcW w:w="682" w:type="dxa"/>
          </w:tcPr>
          <w:p w:rsidR="00327B37" w:rsidRPr="00D468BB" w:rsidRDefault="00327B37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C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6668E0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«Городской фонтан»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686C90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E3335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обустройство конечных остановочных пунктов, открытых площадок для разворота и отстоя транспортных средств общественного пассажирского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2022-2023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686C90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E3335"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АО «Муниципальная управляющая компания» на содержание помещений в многоквартирных жилых домах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2022-2023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 xml:space="preserve"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</w:t>
            </w:r>
            <w:r w:rsidRPr="00971A4E"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FE3335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86C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71A4E">
              <w:rPr>
                <w:color w:val="000000"/>
                <w:sz w:val="28"/>
                <w:szCs w:val="28"/>
                <w:lang w:eastAsia="zh-CN"/>
              </w:rPr>
              <w:t>Проверка устранения муниципальным бюджетным учреждением города Новосибирска «Городской центр организации дорожного движения» нарушений и недостатков, изложенных в представлении по результатам контрольного мероприятия, проведенного в 2021 году в отношении организации платных парковок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971A4E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971A4E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FE3335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6C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E3335">
              <w:rPr>
                <w:color w:val="000000"/>
                <w:sz w:val="28"/>
                <w:szCs w:val="28"/>
                <w:lang w:eastAsia="zh-CN"/>
              </w:rPr>
              <w:t>Анализ деятельности муниципального бюджетного учреждения города Новосибирска «Городской центр организации дорожного движения» по развитию автоматизированной системы управления дорожным движением в городе Новосибирске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FE3335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6C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6668E0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E3335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«Муниципальная поддержка общественных инициатив в городе Новосибирске»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tr w:rsidR="00971A4E" w:rsidRPr="00D6461F" w:rsidTr="007413EF">
        <w:trPr>
          <w:trHeight w:val="20"/>
        </w:trPr>
        <w:tc>
          <w:tcPr>
            <w:tcW w:w="682" w:type="dxa"/>
          </w:tcPr>
          <w:p w:rsidR="00971A4E" w:rsidRDefault="00FE3335" w:rsidP="00B00992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6C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6668E0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E3335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«Профилактика экстремизма, минимизация и (или) ликвидация последствий его проявлений на территории города Новосибирска»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2021-2023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E" w:rsidRPr="00971A4E" w:rsidRDefault="00FE3335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FE3335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</w:tbl>
    <w:p w:rsidR="008607EA" w:rsidRPr="00B21BD2" w:rsidRDefault="008607EA" w:rsidP="0099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07EA" w:rsidRPr="00B21BD2" w:rsidSect="00C60B73">
      <w:headerReference w:type="even" r:id="rId16"/>
      <w:headerReference w:type="default" r:id="rId17"/>
      <w:pgSz w:w="11907" w:h="16840" w:code="9"/>
      <w:pgMar w:top="284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6A" w:rsidRDefault="00C9696A" w:rsidP="001B1093">
      <w:r>
        <w:separator/>
      </w:r>
    </w:p>
  </w:endnote>
  <w:endnote w:type="continuationSeparator" w:id="0">
    <w:p w:rsidR="00C9696A" w:rsidRDefault="00C9696A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6A" w:rsidRDefault="00C9696A" w:rsidP="001B1093">
      <w:r>
        <w:separator/>
      </w:r>
    </w:p>
  </w:footnote>
  <w:footnote w:type="continuationSeparator" w:id="0">
    <w:p w:rsidR="00C9696A" w:rsidRDefault="00C9696A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3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313C74" w:rsidP="00B21BD2">
        <w:pPr>
          <w:pStyle w:val="a4"/>
          <w:jc w:val="center"/>
        </w:pPr>
        <w:r>
          <w:fldChar w:fldCharType="begin"/>
        </w:r>
        <w:r w:rsidR="00EC5376">
          <w:instrText xml:space="preserve"> PAGE   \* MERGEFORMAT </w:instrText>
        </w:r>
        <w:r>
          <w:fldChar w:fldCharType="separate"/>
        </w:r>
        <w:r w:rsidR="00EC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3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3378"/>
      <w:docPartObj>
        <w:docPartGallery w:val="Page Numbers (Top of Page)"/>
        <w:docPartUnique/>
      </w:docPartObj>
    </w:sdtPr>
    <w:sdtEndPr/>
    <w:sdtContent>
      <w:p w:rsidR="00EC5376" w:rsidRDefault="00313C74" w:rsidP="00B21BD2">
        <w:pPr>
          <w:pStyle w:val="a4"/>
          <w:jc w:val="center"/>
        </w:pPr>
        <w:r>
          <w:fldChar w:fldCharType="begin"/>
        </w:r>
        <w:r w:rsidR="00EC5376">
          <w:instrText xml:space="preserve"> PAGE   \* MERGEFORMAT </w:instrText>
        </w:r>
        <w:r>
          <w:fldChar w:fldCharType="separate"/>
        </w:r>
        <w:r w:rsidR="00EC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313C74" w:rsidP="00B21BD2">
        <w:pPr>
          <w:pStyle w:val="a4"/>
          <w:jc w:val="center"/>
        </w:pPr>
        <w:r w:rsidRPr="00EC5376">
          <w:fldChar w:fldCharType="begin"/>
        </w:r>
        <w:r w:rsidR="00E34AFF" w:rsidRPr="00EC5376">
          <w:instrText xml:space="preserve"> PAGE   \* MERGEFORMAT </w:instrText>
        </w:r>
        <w:r w:rsidRPr="00EC5376">
          <w:fldChar w:fldCharType="separate"/>
        </w:r>
        <w:r w:rsidR="008C004E">
          <w:rPr>
            <w:noProof/>
          </w:rPr>
          <w:t>5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2301"/>
    <w:rsid w:val="000244F7"/>
    <w:rsid w:val="0002496D"/>
    <w:rsid w:val="0002763D"/>
    <w:rsid w:val="00030407"/>
    <w:rsid w:val="000304C3"/>
    <w:rsid w:val="00030E34"/>
    <w:rsid w:val="00032CD9"/>
    <w:rsid w:val="0003711A"/>
    <w:rsid w:val="00040AC1"/>
    <w:rsid w:val="0004657D"/>
    <w:rsid w:val="00046A90"/>
    <w:rsid w:val="00047D71"/>
    <w:rsid w:val="00051859"/>
    <w:rsid w:val="00053470"/>
    <w:rsid w:val="000574C3"/>
    <w:rsid w:val="0006104E"/>
    <w:rsid w:val="000610EA"/>
    <w:rsid w:val="00063439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581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C7EB1"/>
    <w:rsid w:val="000D1155"/>
    <w:rsid w:val="000D228B"/>
    <w:rsid w:val="000D38C9"/>
    <w:rsid w:val="000D797A"/>
    <w:rsid w:val="000D7B32"/>
    <w:rsid w:val="000E0362"/>
    <w:rsid w:val="000E0D08"/>
    <w:rsid w:val="000E2FBF"/>
    <w:rsid w:val="000E7196"/>
    <w:rsid w:val="000F3157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1C76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4ED"/>
    <w:rsid w:val="00175750"/>
    <w:rsid w:val="00177297"/>
    <w:rsid w:val="00180293"/>
    <w:rsid w:val="00181DF3"/>
    <w:rsid w:val="00183C0E"/>
    <w:rsid w:val="00185AB8"/>
    <w:rsid w:val="00190099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B5DB9"/>
    <w:rsid w:val="001C3617"/>
    <w:rsid w:val="001D342E"/>
    <w:rsid w:val="001D5EAE"/>
    <w:rsid w:val="001E05F6"/>
    <w:rsid w:val="001E2C3F"/>
    <w:rsid w:val="001E527E"/>
    <w:rsid w:val="001E52B9"/>
    <w:rsid w:val="001E5EE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719"/>
    <w:rsid w:val="00246EE3"/>
    <w:rsid w:val="00246F1D"/>
    <w:rsid w:val="00246F67"/>
    <w:rsid w:val="002503D4"/>
    <w:rsid w:val="002523FC"/>
    <w:rsid w:val="00254583"/>
    <w:rsid w:val="002566BC"/>
    <w:rsid w:val="002571BB"/>
    <w:rsid w:val="00260916"/>
    <w:rsid w:val="002635D1"/>
    <w:rsid w:val="00265A1C"/>
    <w:rsid w:val="0026784E"/>
    <w:rsid w:val="002700E0"/>
    <w:rsid w:val="00271FBD"/>
    <w:rsid w:val="00273011"/>
    <w:rsid w:val="00274038"/>
    <w:rsid w:val="00275D72"/>
    <w:rsid w:val="00276907"/>
    <w:rsid w:val="0029072A"/>
    <w:rsid w:val="002957E1"/>
    <w:rsid w:val="00295A83"/>
    <w:rsid w:val="002A159E"/>
    <w:rsid w:val="002A1DDE"/>
    <w:rsid w:val="002A22BE"/>
    <w:rsid w:val="002A4682"/>
    <w:rsid w:val="002A628E"/>
    <w:rsid w:val="002A694F"/>
    <w:rsid w:val="002A7479"/>
    <w:rsid w:val="002A7BA5"/>
    <w:rsid w:val="002B104E"/>
    <w:rsid w:val="002B29B1"/>
    <w:rsid w:val="002B386B"/>
    <w:rsid w:val="002C1248"/>
    <w:rsid w:val="002C1532"/>
    <w:rsid w:val="002C33E0"/>
    <w:rsid w:val="002C4C79"/>
    <w:rsid w:val="002D7E56"/>
    <w:rsid w:val="002E21FE"/>
    <w:rsid w:val="002E4584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13C74"/>
    <w:rsid w:val="0032155C"/>
    <w:rsid w:val="00326CF2"/>
    <w:rsid w:val="003276F9"/>
    <w:rsid w:val="00327B37"/>
    <w:rsid w:val="0033357E"/>
    <w:rsid w:val="003351E4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55A86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86004"/>
    <w:rsid w:val="0039162C"/>
    <w:rsid w:val="003977D6"/>
    <w:rsid w:val="003A09A8"/>
    <w:rsid w:val="003A13CC"/>
    <w:rsid w:val="003A2420"/>
    <w:rsid w:val="003A58E0"/>
    <w:rsid w:val="003A5C62"/>
    <w:rsid w:val="003A6E3C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3F713A"/>
    <w:rsid w:val="00400723"/>
    <w:rsid w:val="004040AB"/>
    <w:rsid w:val="004040ED"/>
    <w:rsid w:val="004059F5"/>
    <w:rsid w:val="004071D9"/>
    <w:rsid w:val="00412CB1"/>
    <w:rsid w:val="004138E6"/>
    <w:rsid w:val="004275BB"/>
    <w:rsid w:val="00430DD3"/>
    <w:rsid w:val="00430F20"/>
    <w:rsid w:val="004322C0"/>
    <w:rsid w:val="004327A8"/>
    <w:rsid w:val="00434FD7"/>
    <w:rsid w:val="004365EB"/>
    <w:rsid w:val="004408DC"/>
    <w:rsid w:val="004477FE"/>
    <w:rsid w:val="00450F6F"/>
    <w:rsid w:val="004510CE"/>
    <w:rsid w:val="004511DE"/>
    <w:rsid w:val="00451303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028B"/>
    <w:rsid w:val="004823CF"/>
    <w:rsid w:val="00483899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5140"/>
    <w:rsid w:val="004B6181"/>
    <w:rsid w:val="004C0A0B"/>
    <w:rsid w:val="004C2D9A"/>
    <w:rsid w:val="004C7669"/>
    <w:rsid w:val="004D0C0F"/>
    <w:rsid w:val="004D5226"/>
    <w:rsid w:val="004D52F9"/>
    <w:rsid w:val="004E0689"/>
    <w:rsid w:val="004E6816"/>
    <w:rsid w:val="004F1E9A"/>
    <w:rsid w:val="004F5E1B"/>
    <w:rsid w:val="00500AB6"/>
    <w:rsid w:val="00500BC9"/>
    <w:rsid w:val="00500EE8"/>
    <w:rsid w:val="00501625"/>
    <w:rsid w:val="00505194"/>
    <w:rsid w:val="00506AD8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3022"/>
    <w:rsid w:val="00526A84"/>
    <w:rsid w:val="00526EAE"/>
    <w:rsid w:val="0053091A"/>
    <w:rsid w:val="0053195F"/>
    <w:rsid w:val="00531FD8"/>
    <w:rsid w:val="00535051"/>
    <w:rsid w:val="0054294D"/>
    <w:rsid w:val="00543CAB"/>
    <w:rsid w:val="0054721E"/>
    <w:rsid w:val="00550484"/>
    <w:rsid w:val="005511DB"/>
    <w:rsid w:val="00553882"/>
    <w:rsid w:val="00553D4F"/>
    <w:rsid w:val="0055588F"/>
    <w:rsid w:val="00555F53"/>
    <w:rsid w:val="00564FA1"/>
    <w:rsid w:val="00565BF6"/>
    <w:rsid w:val="00572181"/>
    <w:rsid w:val="00573207"/>
    <w:rsid w:val="00573847"/>
    <w:rsid w:val="00573F70"/>
    <w:rsid w:val="0057411E"/>
    <w:rsid w:val="005753A4"/>
    <w:rsid w:val="0058003C"/>
    <w:rsid w:val="00581324"/>
    <w:rsid w:val="005815A0"/>
    <w:rsid w:val="0058308F"/>
    <w:rsid w:val="005843BD"/>
    <w:rsid w:val="00584E8F"/>
    <w:rsid w:val="00584EB7"/>
    <w:rsid w:val="005865C2"/>
    <w:rsid w:val="00587086"/>
    <w:rsid w:val="005909C4"/>
    <w:rsid w:val="00593C1F"/>
    <w:rsid w:val="00594039"/>
    <w:rsid w:val="005950AC"/>
    <w:rsid w:val="005955E5"/>
    <w:rsid w:val="0059685D"/>
    <w:rsid w:val="005A0B3A"/>
    <w:rsid w:val="005A1B10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4C3"/>
    <w:rsid w:val="005C59CF"/>
    <w:rsid w:val="005C610F"/>
    <w:rsid w:val="005C7F4F"/>
    <w:rsid w:val="005D0CD6"/>
    <w:rsid w:val="005D3524"/>
    <w:rsid w:val="005D51C0"/>
    <w:rsid w:val="005D7984"/>
    <w:rsid w:val="005D7F95"/>
    <w:rsid w:val="005E1B81"/>
    <w:rsid w:val="005E240C"/>
    <w:rsid w:val="005E57E1"/>
    <w:rsid w:val="005E5AF9"/>
    <w:rsid w:val="005F12F4"/>
    <w:rsid w:val="005F1AE9"/>
    <w:rsid w:val="005F26BD"/>
    <w:rsid w:val="005F3961"/>
    <w:rsid w:val="005F4772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38B8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02EE"/>
    <w:rsid w:val="006345B4"/>
    <w:rsid w:val="0063582C"/>
    <w:rsid w:val="006361D4"/>
    <w:rsid w:val="00636ABE"/>
    <w:rsid w:val="006449DF"/>
    <w:rsid w:val="00645BDD"/>
    <w:rsid w:val="0064680D"/>
    <w:rsid w:val="006507E9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051"/>
    <w:rsid w:val="00665102"/>
    <w:rsid w:val="00665B49"/>
    <w:rsid w:val="006668E0"/>
    <w:rsid w:val="00671221"/>
    <w:rsid w:val="006728D0"/>
    <w:rsid w:val="0067527A"/>
    <w:rsid w:val="00676B99"/>
    <w:rsid w:val="00677BE6"/>
    <w:rsid w:val="0068071C"/>
    <w:rsid w:val="00681087"/>
    <w:rsid w:val="00681A8A"/>
    <w:rsid w:val="00681AD3"/>
    <w:rsid w:val="006835E3"/>
    <w:rsid w:val="00683A3F"/>
    <w:rsid w:val="00684E91"/>
    <w:rsid w:val="00686C90"/>
    <w:rsid w:val="00687E20"/>
    <w:rsid w:val="006A0D53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B29"/>
    <w:rsid w:val="006E0C4C"/>
    <w:rsid w:val="006E1CE3"/>
    <w:rsid w:val="006E35CB"/>
    <w:rsid w:val="006E7570"/>
    <w:rsid w:val="006F033C"/>
    <w:rsid w:val="006F1A18"/>
    <w:rsid w:val="006F2F85"/>
    <w:rsid w:val="006F353C"/>
    <w:rsid w:val="00700807"/>
    <w:rsid w:val="00702746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3EF"/>
    <w:rsid w:val="007419F2"/>
    <w:rsid w:val="00742CE0"/>
    <w:rsid w:val="00743B73"/>
    <w:rsid w:val="007455A5"/>
    <w:rsid w:val="00757A29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87907"/>
    <w:rsid w:val="00790F4C"/>
    <w:rsid w:val="00791D6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1437"/>
    <w:rsid w:val="00802AD0"/>
    <w:rsid w:val="008044CF"/>
    <w:rsid w:val="00811524"/>
    <w:rsid w:val="00812AD5"/>
    <w:rsid w:val="00813115"/>
    <w:rsid w:val="00815D5C"/>
    <w:rsid w:val="0081662E"/>
    <w:rsid w:val="00816EF9"/>
    <w:rsid w:val="00826798"/>
    <w:rsid w:val="008316A5"/>
    <w:rsid w:val="00833EEE"/>
    <w:rsid w:val="00836017"/>
    <w:rsid w:val="0084353E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157A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004E"/>
    <w:rsid w:val="008C26AA"/>
    <w:rsid w:val="008C4313"/>
    <w:rsid w:val="008C4C76"/>
    <w:rsid w:val="008C5A29"/>
    <w:rsid w:val="008C5D3A"/>
    <w:rsid w:val="008C5F4E"/>
    <w:rsid w:val="008D0F48"/>
    <w:rsid w:val="008D1CF4"/>
    <w:rsid w:val="008D44B5"/>
    <w:rsid w:val="008D5257"/>
    <w:rsid w:val="008D6E9F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424"/>
    <w:rsid w:val="00900703"/>
    <w:rsid w:val="00901DB3"/>
    <w:rsid w:val="00901FF1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A4E"/>
    <w:rsid w:val="00971D5C"/>
    <w:rsid w:val="00972E72"/>
    <w:rsid w:val="009743C6"/>
    <w:rsid w:val="0097480A"/>
    <w:rsid w:val="0097505A"/>
    <w:rsid w:val="00976C77"/>
    <w:rsid w:val="00976CB9"/>
    <w:rsid w:val="00982FE3"/>
    <w:rsid w:val="0098456C"/>
    <w:rsid w:val="00985112"/>
    <w:rsid w:val="00992906"/>
    <w:rsid w:val="00993278"/>
    <w:rsid w:val="00994067"/>
    <w:rsid w:val="00995B4B"/>
    <w:rsid w:val="00995B89"/>
    <w:rsid w:val="009A00F6"/>
    <w:rsid w:val="009A28CC"/>
    <w:rsid w:val="009A3CAA"/>
    <w:rsid w:val="009A6447"/>
    <w:rsid w:val="009A6E8B"/>
    <w:rsid w:val="009B0BA0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5D5"/>
    <w:rsid w:val="009D6024"/>
    <w:rsid w:val="009E11FE"/>
    <w:rsid w:val="009E274E"/>
    <w:rsid w:val="009E3014"/>
    <w:rsid w:val="009E69AA"/>
    <w:rsid w:val="009E6FC7"/>
    <w:rsid w:val="009E7A66"/>
    <w:rsid w:val="009F448D"/>
    <w:rsid w:val="009F5E22"/>
    <w:rsid w:val="00A02E0A"/>
    <w:rsid w:val="00A05DFF"/>
    <w:rsid w:val="00A0603C"/>
    <w:rsid w:val="00A07FFA"/>
    <w:rsid w:val="00A1323B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56A2"/>
    <w:rsid w:val="00A467A6"/>
    <w:rsid w:val="00A50AC2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766A0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1454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0992"/>
    <w:rsid w:val="00B0143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4855"/>
    <w:rsid w:val="00B5543F"/>
    <w:rsid w:val="00B558E1"/>
    <w:rsid w:val="00B560C9"/>
    <w:rsid w:val="00B610CE"/>
    <w:rsid w:val="00B61F8F"/>
    <w:rsid w:val="00B64C0A"/>
    <w:rsid w:val="00B71EAB"/>
    <w:rsid w:val="00B72F19"/>
    <w:rsid w:val="00B73D10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4530"/>
    <w:rsid w:val="00BC5E81"/>
    <w:rsid w:val="00BC79FE"/>
    <w:rsid w:val="00BD0027"/>
    <w:rsid w:val="00BD1FFB"/>
    <w:rsid w:val="00BD2380"/>
    <w:rsid w:val="00BD41A8"/>
    <w:rsid w:val="00BD4D81"/>
    <w:rsid w:val="00BD5457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0B7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CC3"/>
    <w:rsid w:val="00C91E60"/>
    <w:rsid w:val="00C9696A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B7A4D"/>
    <w:rsid w:val="00CC07D3"/>
    <w:rsid w:val="00CC090F"/>
    <w:rsid w:val="00CC093B"/>
    <w:rsid w:val="00CC0F59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6C6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4AEA"/>
    <w:rsid w:val="00D25A6C"/>
    <w:rsid w:val="00D2615A"/>
    <w:rsid w:val="00D27749"/>
    <w:rsid w:val="00D322D3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632"/>
    <w:rsid w:val="00D6783D"/>
    <w:rsid w:val="00D67AA9"/>
    <w:rsid w:val="00D71690"/>
    <w:rsid w:val="00D72BEC"/>
    <w:rsid w:val="00D74046"/>
    <w:rsid w:val="00D74E55"/>
    <w:rsid w:val="00D808C9"/>
    <w:rsid w:val="00D826CA"/>
    <w:rsid w:val="00D87C9D"/>
    <w:rsid w:val="00D90972"/>
    <w:rsid w:val="00D9118E"/>
    <w:rsid w:val="00D950D5"/>
    <w:rsid w:val="00D96E4F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54E6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2845"/>
    <w:rsid w:val="00DE36A9"/>
    <w:rsid w:val="00DE5105"/>
    <w:rsid w:val="00DE52B3"/>
    <w:rsid w:val="00DF4F87"/>
    <w:rsid w:val="00DF632A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4A27"/>
    <w:rsid w:val="00E17237"/>
    <w:rsid w:val="00E21A19"/>
    <w:rsid w:val="00E21DD2"/>
    <w:rsid w:val="00E224E7"/>
    <w:rsid w:val="00E2685B"/>
    <w:rsid w:val="00E26E25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1A6A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26D"/>
    <w:rsid w:val="00E84B9C"/>
    <w:rsid w:val="00E86465"/>
    <w:rsid w:val="00E87344"/>
    <w:rsid w:val="00E910CF"/>
    <w:rsid w:val="00E92553"/>
    <w:rsid w:val="00E93833"/>
    <w:rsid w:val="00E96C06"/>
    <w:rsid w:val="00EA3FA4"/>
    <w:rsid w:val="00EA47EB"/>
    <w:rsid w:val="00EA4916"/>
    <w:rsid w:val="00EA59B3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E20AA"/>
    <w:rsid w:val="00EE25CB"/>
    <w:rsid w:val="00EE3895"/>
    <w:rsid w:val="00EE60BB"/>
    <w:rsid w:val="00EE6702"/>
    <w:rsid w:val="00EE796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2B6E"/>
    <w:rsid w:val="00F14709"/>
    <w:rsid w:val="00F14A3A"/>
    <w:rsid w:val="00F22341"/>
    <w:rsid w:val="00F22DD2"/>
    <w:rsid w:val="00F22F6F"/>
    <w:rsid w:val="00F278AD"/>
    <w:rsid w:val="00F31AFD"/>
    <w:rsid w:val="00F34B81"/>
    <w:rsid w:val="00F35162"/>
    <w:rsid w:val="00F371A0"/>
    <w:rsid w:val="00F401B6"/>
    <w:rsid w:val="00F41D4F"/>
    <w:rsid w:val="00F42347"/>
    <w:rsid w:val="00F4295E"/>
    <w:rsid w:val="00F45218"/>
    <w:rsid w:val="00F4558F"/>
    <w:rsid w:val="00F4658A"/>
    <w:rsid w:val="00F476EA"/>
    <w:rsid w:val="00F50242"/>
    <w:rsid w:val="00F50F6A"/>
    <w:rsid w:val="00F52F81"/>
    <w:rsid w:val="00F534E1"/>
    <w:rsid w:val="00F54251"/>
    <w:rsid w:val="00F607F2"/>
    <w:rsid w:val="00F621CE"/>
    <w:rsid w:val="00F6239F"/>
    <w:rsid w:val="00F624F1"/>
    <w:rsid w:val="00F62B87"/>
    <w:rsid w:val="00F62E1B"/>
    <w:rsid w:val="00F636F5"/>
    <w:rsid w:val="00F64E69"/>
    <w:rsid w:val="00F65730"/>
    <w:rsid w:val="00F6799E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099B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0725"/>
    <w:rsid w:val="00FE3335"/>
    <w:rsid w:val="00FE351D"/>
    <w:rsid w:val="00FE627E"/>
    <w:rsid w:val="00FF06AB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C98AF-DC7D-4DF4-ABC5-7919082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6KDV5W64NSFS-851842435-7231</_dlc_DocId>
    <_dlc_DocIdUrl xmlns="746016b1-ecc9-410e-95eb-a13f7eb3881b">
      <Url>http://port.admnsk.ru/sites/main/sovet/_layouts/DocIdRedir.aspx?ID=6KDV5W64NSFS-851842435-7231</Url>
      <Description>6KDV5W64NSFS-851842435-7231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5F94-34D7-413C-B6CF-E90FCE886A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FA21604-13D4-4414-A257-B96749AA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36C789-10F6-47F0-A80C-BCCD695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Комплетова Юлия Евгеньевна</cp:lastModifiedBy>
  <cp:revision>2</cp:revision>
  <cp:lastPrinted>2023-11-23T10:25:00Z</cp:lastPrinted>
  <dcterms:created xsi:type="dcterms:W3CDTF">2023-12-04T09:36:00Z</dcterms:created>
  <dcterms:modified xsi:type="dcterms:W3CDTF">2023-12-04T09:36:00Z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8a32ecb1-1dad-415d-bae6-83fc5d6441ca</vt:lpwstr>
  </property>
  <property fmtid="{D5CDD505-2E9C-101B-9397-08002B2CF9AE}" pid="3" name="ContentTypeId">
    <vt:lpwstr>0x01010042C3C40819EA6044BB412208914E0BAF</vt:lpwstr>
  </property>
</Properties>
</file>