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44" w:rsidRPr="00F7507D" w:rsidRDefault="00DB7644" w:rsidP="00246F67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F7507D">
        <w:rPr>
          <w:sz w:val="28"/>
          <w:szCs w:val="28"/>
        </w:rPr>
        <w:t>СОВЕТ</w:t>
      </w:r>
      <w:r w:rsidRPr="00F7507D">
        <w:rPr>
          <w:sz w:val="28"/>
          <w:szCs w:val="28"/>
          <w:lang w:val="en-US"/>
        </w:rPr>
        <w:t xml:space="preserve"> </w:t>
      </w:r>
      <w:r w:rsidRPr="00F7507D">
        <w:rPr>
          <w:sz w:val="28"/>
          <w:szCs w:val="28"/>
        </w:rPr>
        <w:t>ДЕПУТАТОВ ГОРОДА НОВОСИБИРСКА</w:t>
      </w:r>
    </w:p>
    <w:p w:rsidR="00DB7644" w:rsidRPr="00F7507D" w:rsidRDefault="00DB7644" w:rsidP="00DB7644">
      <w:pPr>
        <w:pStyle w:val="a4"/>
        <w:jc w:val="center"/>
        <w:rPr>
          <w:b/>
        </w:rPr>
      </w:pPr>
      <w:r w:rsidRPr="00F7507D"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DB7644" w:rsidRPr="00030407" w:rsidTr="0068071C">
        <w:tc>
          <w:tcPr>
            <w:tcW w:w="3331" w:type="dxa"/>
          </w:tcPr>
          <w:p w:rsidR="00DB7644" w:rsidRPr="00030407" w:rsidRDefault="00DB7644" w:rsidP="00012ECA">
            <w:pPr>
              <w:pStyle w:val="1"/>
              <w:spacing w:before="240" w:line="360" w:lineRule="auto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</w:tcPr>
          <w:p w:rsidR="00DB7644" w:rsidRPr="00030407" w:rsidRDefault="00DB7644" w:rsidP="00FB5FA4">
            <w:pPr>
              <w:pStyle w:val="1"/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030407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DB7644" w:rsidRPr="00030407" w:rsidRDefault="00012ECA" w:rsidP="00C71616">
            <w:pPr>
              <w:pStyle w:val="1"/>
              <w:spacing w:before="240" w:line="360" w:lineRule="auto"/>
              <w:jc w:val="right"/>
              <w:rPr>
                <w:sz w:val="28"/>
                <w:szCs w:val="28"/>
                <w:lang w:val="en-US"/>
              </w:rPr>
            </w:pPr>
            <w:r w:rsidRPr="00030407">
              <w:rPr>
                <w:sz w:val="28"/>
                <w:szCs w:val="28"/>
              </w:rPr>
              <w:t>ПРОЕКТ</w:t>
            </w:r>
          </w:p>
        </w:tc>
      </w:tr>
    </w:tbl>
    <w:p w:rsidR="0037154D" w:rsidRPr="00030407" w:rsidRDefault="0037154D" w:rsidP="00D072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790F4C" w:rsidRPr="00030407" w:rsidTr="00192679">
        <w:trPr>
          <w:trHeight w:val="1310"/>
        </w:trPr>
        <w:tc>
          <w:tcPr>
            <w:tcW w:w="4928" w:type="dxa"/>
          </w:tcPr>
          <w:p w:rsidR="00790F4C" w:rsidRPr="00030407" w:rsidRDefault="00F67B93" w:rsidP="0055588F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О поручениях Совета депутатов города Новосибирска в проект годового плана деятельности контрольно-счетной палаты города Новосибирска на 20</w:t>
            </w:r>
            <w:r w:rsidR="00386004">
              <w:rPr>
                <w:sz w:val="28"/>
                <w:szCs w:val="28"/>
              </w:rPr>
              <w:t>23</w:t>
            </w:r>
            <w:r w:rsidR="0055588F">
              <w:rPr>
                <w:sz w:val="28"/>
                <w:szCs w:val="28"/>
              </w:rPr>
              <w:t xml:space="preserve"> </w:t>
            </w:r>
            <w:r w:rsidRPr="00030407">
              <w:rPr>
                <w:sz w:val="28"/>
                <w:szCs w:val="28"/>
              </w:rPr>
              <w:t>год</w:t>
            </w:r>
          </w:p>
        </w:tc>
      </w:tr>
    </w:tbl>
    <w:p w:rsidR="00790F4C" w:rsidRPr="00030407" w:rsidRDefault="00790F4C" w:rsidP="00790F4C">
      <w:pPr>
        <w:jc w:val="both"/>
        <w:rPr>
          <w:sz w:val="28"/>
          <w:szCs w:val="28"/>
        </w:rPr>
      </w:pPr>
    </w:p>
    <w:p w:rsidR="00790F4C" w:rsidRPr="00030407" w:rsidRDefault="00790F4C" w:rsidP="00790F4C">
      <w:pPr>
        <w:ind w:firstLine="709"/>
        <w:jc w:val="both"/>
        <w:rPr>
          <w:color w:val="000000"/>
          <w:sz w:val="28"/>
          <w:szCs w:val="28"/>
        </w:rPr>
      </w:pPr>
    </w:p>
    <w:p w:rsidR="00F67B93" w:rsidRPr="001E05F6" w:rsidRDefault="00865B5F" w:rsidP="00CF3A12">
      <w:pPr>
        <w:pStyle w:val="a6"/>
        <w:ind w:right="0" w:firstLine="709"/>
        <w:jc w:val="both"/>
        <w:rPr>
          <w:b w:val="0"/>
        </w:rPr>
      </w:pPr>
      <w:r>
        <w:rPr>
          <w:b w:val="0"/>
        </w:rPr>
        <w:t>На</w:t>
      </w:r>
      <w:r w:rsidR="00F67B93" w:rsidRPr="001E05F6">
        <w:rPr>
          <w:b w:val="0"/>
        </w:rPr>
        <w:t xml:space="preserve"> основании статьи 19 Положения о контрольно-счетной палате города Новосибирска, принятого решением Совета депутатов города Новосибирска от 26.10.2011 № 455, руководствуясь статьей 35 Устава города Новосибирска, Совет депутатов города Новосибирска РЕШИЛ:</w:t>
      </w:r>
    </w:p>
    <w:p w:rsidR="00F67B93" w:rsidRPr="001E05F6" w:rsidRDefault="00F67B93" w:rsidP="00CF3A12">
      <w:pPr>
        <w:ind w:firstLine="709"/>
        <w:jc w:val="both"/>
        <w:rPr>
          <w:sz w:val="28"/>
          <w:szCs w:val="28"/>
        </w:rPr>
      </w:pPr>
      <w:r w:rsidRPr="001E05F6">
        <w:rPr>
          <w:sz w:val="28"/>
          <w:szCs w:val="28"/>
        </w:rPr>
        <w:t>1. Утвердить перечень поручений Совета депутатов города Новосибирска в проект годового плана деятельности контрольно-счетной палаты города Новосибирска на 20</w:t>
      </w:r>
      <w:r w:rsidR="00386004">
        <w:rPr>
          <w:sz w:val="28"/>
          <w:szCs w:val="28"/>
        </w:rPr>
        <w:t>23</w:t>
      </w:r>
      <w:r w:rsidRPr="001E05F6">
        <w:rPr>
          <w:sz w:val="28"/>
          <w:szCs w:val="28"/>
        </w:rPr>
        <w:t xml:space="preserve"> год (приложение).</w:t>
      </w:r>
    </w:p>
    <w:p w:rsidR="00F67B93" w:rsidRPr="001E05F6" w:rsidRDefault="00F67B93" w:rsidP="00CF3A12">
      <w:pPr>
        <w:ind w:firstLine="709"/>
        <w:jc w:val="both"/>
        <w:rPr>
          <w:sz w:val="28"/>
          <w:szCs w:val="28"/>
        </w:rPr>
      </w:pPr>
      <w:r w:rsidRPr="001E05F6">
        <w:rPr>
          <w:sz w:val="28"/>
          <w:szCs w:val="28"/>
        </w:rPr>
        <w:t>2. Решение вступает в силу со дня его подписания.</w:t>
      </w:r>
    </w:p>
    <w:p w:rsidR="00F67B93" w:rsidRPr="001E05F6" w:rsidRDefault="00F67B93" w:rsidP="00CF3A12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1E05F6">
        <w:rPr>
          <w:sz w:val="28"/>
          <w:szCs w:val="28"/>
        </w:rPr>
        <w:t xml:space="preserve">3. Контроль за исполнением решения возложить на </w:t>
      </w:r>
      <w:r w:rsidR="001E05F6" w:rsidRPr="001E05F6">
        <w:rPr>
          <w:sz w:val="28"/>
          <w:szCs w:val="28"/>
        </w:rPr>
        <w:t>заместителя председа</w:t>
      </w:r>
      <w:r w:rsidR="00145370">
        <w:rPr>
          <w:sz w:val="28"/>
          <w:szCs w:val="28"/>
        </w:rPr>
        <w:t>теля Совета депутатов города Нов</w:t>
      </w:r>
      <w:r w:rsidR="001E05F6" w:rsidRPr="001E05F6">
        <w:rPr>
          <w:sz w:val="28"/>
          <w:szCs w:val="28"/>
        </w:rPr>
        <w:t xml:space="preserve">осибирска </w:t>
      </w:r>
      <w:r w:rsidR="00C71616">
        <w:rPr>
          <w:sz w:val="28"/>
          <w:szCs w:val="28"/>
        </w:rPr>
        <w:t>Яковенко</w:t>
      </w:r>
      <w:r w:rsidR="0004657D">
        <w:rPr>
          <w:sz w:val="28"/>
          <w:szCs w:val="28"/>
        </w:rPr>
        <w:t xml:space="preserve"> Е. С</w:t>
      </w:r>
      <w:r w:rsidR="009C795C">
        <w:rPr>
          <w:sz w:val="28"/>
          <w:szCs w:val="28"/>
        </w:rPr>
        <w:t>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ED1C43" w:rsidRPr="001E05F6" w:rsidTr="0054721E">
        <w:tc>
          <w:tcPr>
            <w:tcW w:w="6946" w:type="dxa"/>
          </w:tcPr>
          <w:p w:rsidR="00ED1C43" w:rsidRPr="00030407" w:rsidRDefault="00ED1C43" w:rsidP="00CF3A12">
            <w:pPr>
              <w:spacing w:before="600" w:line="240" w:lineRule="atLeast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119" w:type="dxa"/>
          </w:tcPr>
          <w:p w:rsidR="00ED1C43" w:rsidRPr="001E05F6" w:rsidRDefault="00ED1C43" w:rsidP="00CF3A12">
            <w:pPr>
              <w:pStyle w:val="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05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1E05F6" w:rsidRPr="001E05F6" w:rsidRDefault="001E05F6" w:rsidP="00CF3A12">
            <w:pPr>
              <w:pStyle w:val="7"/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1C43" w:rsidRPr="001E05F6" w:rsidRDefault="00CF3A12" w:rsidP="0054721E">
            <w:pPr>
              <w:pStyle w:val="7"/>
              <w:tabs>
                <w:tab w:val="left" w:pos="2727"/>
              </w:tabs>
              <w:spacing w:before="0" w:after="0" w:line="240" w:lineRule="atLeast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05F6" w:rsidRPr="001E05F6">
              <w:rPr>
                <w:rFonts w:ascii="Times New Roman" w:hAnsi="Times New Roman"/>
                <w:sz w:val="28"/>
                <w:szCs w:val="28"/>
              </w:rPr>
              <w:t>Д. В. Асанцев</w:t>
            </w:r>
            <w:r w:rsidR="004A3C63" w:rsidRPr="001E05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EC5376" w:rsidRPr="00030407" w:rsidRDefault="00EC5376" w:rsidP="00EC5376">
      <w:pPr>
        <w:rPr>
          <w:sz w:val="28"/>
          <w:szCs w:val="28"/>
        </w:rPr>
        <w:sectPr w:rsidR="00EC5376" w:rsidRPr="00030407" w:rsidSect="002B29B1">
          <w:headerReference w:type="even" r:id="rId12"/>
          <w:headerReference w:type="default" r:id="rId13"/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EC5376" w:rsidRDefault="00EC5376" w:rsidP="006507E9">
      <w:pPr>
        <w:tabs>
          <w:tab w:val="left" w:pos="595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2280"/>
        <w:gridCol w:w="3443"/>
      </w:tblGrid>
      <w:tr w:rsidR="00EC5376" w:rsidRPr="00B21BD2" w:rsidTr="00C31509">
        <w:tc>
          <w:tcPr>
            <w:tcW w:w="10031" w:type="dxa"/>
            <w:gridSpan w:val="3"/>
          </w:tcPr>
          <w:p w:rsidR="00EC5376" w:rsidRPr="00B21BD2" w:rsidRDefault="00EC5376" w:rsidP="00386004">
            <w:pPr>
              <w:ind w:right="-24"/>
              <w:jc w:val="center"/>
              <w:rPr>
                <w:sz w:val="28"/>
                <w:szCs w:val="28"/>
              </w:rPr>
            </w:pPr>
            <w:r w:rsidRPr="00B21BD2">
              <w:rPr>
                <w:sz w:val="28"/>
                <w:szCs w:val="28"/>
              </w:rPr>
              <w:t>СОГЛАСОВАНО</w:t>
            </w:r>
          </w:p>
        </w:tc>
      </w:tr>
      <w:tr w:rsidR="00EC5376" w:rsidRPr="00B21BD2" w:rsidTr="00C31509">
        <w:tc>
          <w:tcPr>
            <w:tcW w:w="4308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EC5376" w:rsidRPr="00B21BD2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EC5376" w:rsidRPr="00B21BD2" w:rsidTr="00C31509">
        <w:tc>
          <w:tcPr>
            <w:tcW w:w="4308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</w:tr>
      <w:tr w:rsidR="00EC5376" w:rsidRPr="00B21BD2" w:rsidTr="00C31509">
        <w:tc>
          <w:tcPr>
            <w:tcW w:w="4308" w:type="dxa"/>
          </w:tcPr>
          <w:p w:rsidR="00EC5376" w:rsidRPr="00B21BD2" w:rsidRDefault="00EC5376" w:rsidP="00EC5376">
            <w:pPr>
              <w:ind w:right="-24"/>
              <w:jc w:val="both"/>
              <w:rPr>
                <w:sz w:val="28"/>
                <w:szCs w:val="28"/>
              </w:rPr>
            </w:pPr>
            <w:r w:rsidRPr="00B21BD2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 xml:space="preserve">по </w:t>
            </w:r>
            <w:r w:rsidRPr="00B21BD2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ым и экономическим вопросам</w:t>
            </w:r>
          </w:p>
        </w:tc>
        <w:tc>
          <w:tcPr>
            <w:tcW w:w="2280" w:type="dxa"/>
          </w:tcPr>
          <w:p w:rsidR="00EC5376" w:rsidRPr="00B21BD2" w:rsidRDefault="00EC5376" w:rsidP="00C31509">
            <w:pPr>
              <w:ind w:right="-24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EC5376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</w:p>
          <w:p w:rsidR="00EC5376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</w:p>
          <w:p w:rsidR="00EC5376" w:rsidRPr="00B21BD2" w:rsidRDefault="00EC5376" w:rsidP="00CC0F59">
            <w:pPr>
              <w:ind w:right="-106"/>
              <w:jc w:val="center"/>
              <w:rPr>
                <w:sz w:val="28"/>
                <w:szCs w:val="28"/>
              </w:rPr>
            </w:pPr>
            <w:r w:rsidRPr="00B21BD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</w:t>
            </w:r>
            <w:r w:rsidR="00CC0F59">
              <w:rPr>
                <w:sz w:val="28"/>
                <w:szCs w:val="28"/>
              </w:rPr>
              <w:t xml:space="preserve">  </w:t>
            </w:r>
            <w:r w:rsidRPr="00B21BD2">
              <w:rPr>
                <w:sz w:val="28"/>
                <w:szCs w:val="28"/>
              </w:rPr>
              <w:t>О. А. Кондратенко</w:t>
            </w:r>
          </w:p>
        </w:tc>
      </w:tr>
    </w:tbl>
    <w:p w:rsidR="00EC5376" w:rsidRPr="00B21BD2" w:rsidRDefault="00EC5376" w:rsidP="00EC5376">
      <w:pPr>
        <w:autoSpaceDE w:val="0"/>
        <w:autoSpaceDN w:val="0"/>
        <w:adjustRightInd w:val="0"/>
        <w:rPr>
          <w:sz w:val="28"/>
          <w:szCs w:val="28"/>
        </w:rPr>
      </w:pPr>
    </w:p>
    <w:p w:rsidR="00EC5376" w:rsidRDefault="00EC5376" w:rsidP="00EC5376">
      <w:pPr>
        <w:jc w:val="center"/>
        <w:rPr>
          <w:sz w:val="28"/>
          <w:szCs w:val="28"/>
        </w:rPr>
      </w:pPr>
    </w:p>
    <w:p w:rsidR="00EC5376" w:rsidRPr="00030407" w:rsidRDefault="00EC5376" w:rsidP="00EC5376">
      <w:pPr>
        <w:rPr>
          <w:sz w:val="28"/>
          <w:szCs w:val="28"/>
        </w:rPr>
        <w:sectPr w:rsidR="00EC5376" w:rsidRPr="00030407" w:rsidSect="002B29B1">
          <w:headerReference w:type="even" r:id="rId14"/>
          <w:headerReference w:type="default" r:id="rId15"/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EC5376" w:rsidRDefault="00EC5376" w:rsidP="00EC5376">
      <w:pPr>
        <w:tabs>
          <w:tab w:val="left" w:pos="595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21BD2" w:rsidRDefault="00B21BD2" w:rsidP="00CF3A12">
      <w:pPr>
        <w:tabs>
          <w:tab w:val="left" w:pos="595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  <w:gridCol w:w="3911"/>
      </w:tblGrid>
      <w:tr w:rsidR="00B21BD2" w:rsidRPr="0026784E" w:rsidTr="00B21BD2">
        <w:tc>
          <w:tcPr>
            <w:tcW w:w="6062" w:type="dxa"/>
          </w:tcPr>
          <w:p w:rsidR="00B21BD2" w:rsidRDefault="00B21BD2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21BD2" w:rsidRPr="0026784E" w:rsidRDefault="00B21BD2" w:rsidP="00CD0659">
            <w:pPr>
              <w:tabs>
                <w:tab w:val="left" w:pos="5954"/>
              </w:tabs>
              <w:autoSpaceDE w:val="0"/>
              <w:autoSpaceDN w:val="0"/>
              <w:adjustRightInd w:val="0"/>
              <w:ind w:left="-108" w:right="-143"/>
              <w:jc w:val="both"/>
              <w:outlineLvl w:val="0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Приложение к решению Совета депутатов города Новосибирска</w:t>
            </w:r>
          </w:p>
          <w:p w:rsidR="00B21BD2" w:rsidRPr="0026784E" w:rsidRDefault="00C71616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  </w:t>
            </w:r>
            <w:r w:rsidR="00B21BD2" w:rsidRPr="0026784E">
              <w:rPr>
                <w:sz w:val="28"/>
                <w:szCs w:val="28"/>
              </w:rPr>
              <w:t>№ ___________</w:t>
            </w:r>
          </w:p>
          <w:p w:rsidR="00B21BD2" w:rsidRPr="0026784E" w:rsidRDefault="00B21BD2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F67B93" w:rsidRPr="0026784E" w:rsidRDefault="00F67B93" w:rsidP="00B21BD2">
      <w:pPr>
        <w:jc w:val="center"/>
        <w:rPr>
          <w:b/>
          <w:sz w:val="28"/>
          <w:szCs w:val="28"/>
        </w:rPr>
      </w:pPr>
      <w:r w:rsidRPr="0026784E">
        <w:rPr>
          <w:b/>
          <w:sz w:val="28"/>
          <w:szCs w:val="28"/>
        </w:rPr>
        <w:t>ПЕРЕЧЕНЬ</w:t>
      </w:r>
    </w:p>
    <w:p w:rsidR="00C71616" w:rsidRDefault="00F67B93" w:rsidP="00CD0659">
      <w:pPr>
        <w:ind w:left="-567"/>
        <w:jc w:val="center"/>
        <w:rPr>
          <w:sz w:val="28"/>
          <w:szCs w:val="28"/>
        </w:rPr>
      </w:pPr>
      <w:r w:rsidRPr="0026784E">
        <w:rPr>
          <w:sz w:val="28"/>
          <w:szCs w:val="28"/>
        </w:rPr>
        <w:t>поручений Совета депутатов города Новосибирска</w:t>
      </w:r>
      <w:r w:rsidR="00245FFE" w:rsidRPr="0026784E">
        <w:rPr>
          <w:sz w:val="28"/>
          <w:szCs w:val="28"/>
        </w:rPr>
        <w:t xml:space="preserve"> </w:t>
      </w:r>
      <w:r w:rsidRPr="0026784E">
        <w:rPr>
          <w:sz w:val="28"/>
          <w:szCs w:val="28"/>
        </w:rPr>
        <w:t>в проект годового плана деятельности контрольно-счетной палаты города Новосибирска</w:t>
      </w:r>
      <w:r w:rsidR="00192679" w:rsidRPr="0026784E">
        <w:rPr>
          <w:sz w:val="28"/>
          <w:szCs w:val="28"/>
        </w:rPr>
        <w:t xml:space="preserve"> </w:t>
      </w:r>
      <w:r w:rsidRPr="0026784E">
        <w:rPr>
          <w:sz w:val="28"/>
          <w:szCs w:val="28"/>
        </w:rPr>
        <w:t>на 20</w:t>
      </w:r>
      <w:r w:rsidR="00CC0F59">
        <w:rPr>
          <w:sz w:val="28"/>
          <w:szCs w:val="28"/>
        </w:rPr>
        <w:t>23</w:t>
      </w:r>
      <w:r w:rsidR="0055588F">
        <w:rPr>
          <w:sz w:val="28"/>
          <w:szCs w:val="28"/>
        </w:rPr>
        <w:t xml:space="preserve"> </w:t>
      </w:r>
      <w:r w:rsidRPr="0026784E">
        <w:rPr>
          <w:sz w:val="28"/>
          <w:szCs w:val="28"/>
        </w:rPr>
        <w:t>год</w:t>
      </w:r>
    </w:p>
    <w:p w:rsidR="002B29B1" w:rsidRPr="0026784E" w:rsidRDefault="00F67B93" w:rsidP="00B21BD2">
      <w:pPr>
        <w:jc w:val="center"/>
        <w:rPr>
          <w:sz w:val="28"/>
          <w:szCs w:val="28"/>
        </w:rPr>
      </w:pPr>
      <w:r w:rsidRPr="0026784E">
        <w:rPr>
          <w:sz w:val="28"/>
          <w:szCs w:val="28"/>
        </w:rPr>
        <w:t xml:space="preserve"> 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81"/>
        <w:gridCol w:w="1985"/>
        <w:gridCol w:w="3090"/>
      </w:tblGrid>
      <w:tr w:rsidR="00C71616" w:rsidRPr="00D6461F" w:rsidTr="00EE3895">
        <w:trPr>
          <w:trHeight w:val="20"/>
        </w:trPr>
        <w:tc>
          <w:tcPr>
            <w:tcW w:w="682" w:type="dxa"/>
          </w:tcPr>
          <w:p w:rsidR="00C71616" w:rsidRPr="00D468BB" w:rsidRDefault="00C71616" w:rsidP="00D468BB">
            <w:pPr>
              <w:jc w:val="center"/>
              <w:rPr>
                <w:b/>
                <w:sz w:val="28"/>
                <w:szCs w:val="28"/>
              </w:rPr>
            </w:pPr>
            <w:r w:rsidRPr="00D468BB">
              <w:rPr>
                <w:b/>
                <w:sz w:val="28"/>
                <w:szCs w:val="28"/>
              </w:rPr>
              <w:t>№</w:t>
            </w:r>
          </w:p>
          <w:p w:rsidR="00C71616" w:rsidRPr="00D468BB" w:rsidRDefault="00C71616" w:rsidP="00D468BB">
            <w:pPr>
              <w:jc w:val="center"/>
              <w:rPr>
                <w:b/>
                <w:sz w:val="28"/>
                <w:szCs w:val="28"/>
              </w:rPr>
            </w:pPr>
            <w:r w:rsidRPr="00D468B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81" w:type="dxa"/>
          </w:tcPr>
          <w:p w:rsidR="00C71616" w:rsidRPr="00D6461F" w:rsidRDefault="00C71616" w:rsidP="00C71616">
            <w:pPr>
              <w:jc w:val="center"/>
              <w:rPr>
                <w:b/>
                <w:sz w:val="24"/>
                <w:szCs w:val="24"/>
              </w:rPr>
            </w:pPr>
            <w:r w:rsidRPr="00D6461F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5" w:type="dxa"/>
          </w:tcPr>
          <w:p w:rsidR="00C71616" w:rsidRPr="00D6461F" w:rsidRDefault="00B73D10" w:rsidP="00EE3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контроль</w:t>
            </w:r>
            <w:r w:rsidR="00EE3895">
              <w:rPr>
                <w:b/>
                <w:sz w:val="24"/>
                <w:szCs w:val="24"/>
              </w:rPr>
              <w:t>ных и экспертно-аналитических мероприятий (год)</w:t>
            </w:r>
          </w:p>
        </w:tc>
        <w:tc>
          <w:tcPr>
            <w:tcW w:w="3090" w:type="dxa"/>
          </w:tcPr>
          <w:p w:rsidR="00C71616" w:rsidRPr="00D6461F" w:rsidRDefault="00CD0659" w:rsidP="001C3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Инициатор </w:t>
            </w:r>
          </w:p>
        </w:tc>
      </w:tr>
      <w:tr w:rsidR="00C71616" w:rsidRPr="00D6461F" w:rsidTr="00EE3895">
        <w:trPr>
          <w:trHeight w:val="20"/>
        </w:trPr>
        <w:tc>
          <w:tcPr>
            <w:tcW w:w="682" w:type="dxa"/>
          </w:tcPr>
          <w:p w:rsidR="00C71616" w:rsidRPr="00F4658A" w:rsidRDefault="00C71616" w:rsidP="005D51C0">
            <w:pPr>
              <w:ind w:right="25"/>
              <w:jc w:val="center"/>
              <w:rPr>
                <w:sz w:val="28"/>
                <w:szCs w:val="28"/>
              </w:rPr>
            </w:pPr>
            <w:r w:rsidRPr="00F4658A">
              <w:rPr>
                <w:sz w:val="28"/>
                <w:szCs w:val="28"/>
              </w:rPr>
              <w:t>1</w:t>
            </w:r>
          </w:p>
        </w:tc>
        <w:tc>
          <w:tcPr>
            <w:tcW w:w="4281" w:type="dxa"/>
          </w:tcPr>
          <w:p w:rsidR="00C71616" w:rsidRPr="00F4658A" w:rsidRDefault="00C71616" w:rsidP="00C71616">
            <w:pPr>
              <w:jc w:val="center"/>
              <w:rPr>
                <w:sz w:val="28"/>
                <w:szCs w:val="28"/>
              </w:rPr>
            </w:pPr>
            <w:r w:rsidRPr="00F4658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71616" w:rsidRPr="00F4658A" w:rsidRDefault="00C71616" w:rsidP="000F3157">
            <w:pPr>
              <w:jc w:val="center"/>
              <w:rPr>
                <w:sz w:val="28"/>
                <w:szCs w:val="28"/>
              </w:rPr>
            </w:pPr>
            <w:r w:rsidRPr="00F4658A">
              <w:rPr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:rsidR="00C71616" w:rsidRPr="00F4658A" w:rsidRDefault="00C71616" w:rsidP="001C3617">
            <w:pPr>
              <w:jc w:val="center"/>
              <w:rPr>
                <w:sz w:val="28"/>
                <w:szCs w:val="28"/>
              </w:rPr>
            </w:pPr>
            <w:r w:rsidRPr="00F4658A">
              <w:rPr>
                <w:sz w:val="28"/>
                <w:szCs w:val="28"/>
              </w:rPr>
              <w:t>4</w:t>
            </w:r>
          </w:p>
        </w:tc>
      </w:tr>
      <w:tr w:rsidR="00327B37" w:rsidRPr="00D6461F" w:rsidTr="004875FB">
        <w:trPr>
          <w:trHeight w:val="20"/>
        </w:trPr>
        <w:tc>
          <w:tcPr>
            <w:tcW w:w="682" w:type="dxa"/>
          </w:tcPr>
          <w:p w:rsidR="00327B37" w:rsidRPr="00F624F1" w:rsidRDefault="00327B37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bookmarkStart w:id="0" w:name="_GoBack" w:colFirst="3" w:colLast="3"/>
            <w:r>
              <w:rPr>
                <w:sz w:val="28"/>
                <w:szCs w:val="28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87E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Проверка эффективности деятельности муниципального автономного учреждения города Новосибирска «Социально-оздоровительный центр «Территория развития»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F53C9C" w:rsidRDefault="00327B37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4"/>
                <w:szCs w:val="24"/>
              </w:rPr>
            </w:pPr>
            <w:r w:rsidRPr="00327B37">
              <w:rPr>
                <w:sz w:val="28"/>
                <w:szCs w:val="28"/>
              </w:rPr>
              <w:t>2021-2022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Постоянная коми</w:t>
            </w:r>
            <w:r w:rsidRPr="00687E20">
              <w:rPr>
                <w:sz w:val="28"/>
                <w:szCs w:val="28"/>
              </w:rPr>
              <w:t>с</w:t>
            </w:r>
            <w:r w:rsidRPr="00687E20">
              <w:rPr>
                <w:sz w:val="28"/>
                <w:szCs w:val="28"/>
              </w:rPr>
              <w:t>сия Совета депут</w:t>
            </w:r>
            <w:r w:rsidRPr="00687E20">
              <w:rPr>
                <w:sz w:val="28"/>
                <w:szCs w:val="28"/>
              </w:rPr>
              <w:t>а</w:t>
            </w:r>
            <w:r w:rsidRPr="00687E20">
              <w:rPr>
                <w:sz w:val="28"/>
                <w:szCs w:val="28"/>
              </w:rPr>
              <w:t>тов города Новос</w:t>
            </w:r>
            <w:r w:rsidRPr="00687E20">
              <w:rPr>
                <w:sz w:val="28"/>
                <w:szCs w:val="28"/>
              </w:rPr>
              <w:t>и</w:t>
            </w:r>
            <w:r w:rsidRPr="00687E20">
              <w:rPr>
                <w:sz w:val="28"/>
                <w:szCs w:val="28"/>
              </w:rPr>
              <w:t>бирска по социал</w:t>
            </w:r>
            <w:r w:rsidRPr="00687E20">
              <w:rPr>
                <w:sz w:val="28"/>
                <w:szCs w:val="28"/>
              </w:rPr>
              <w:t>ь</w:t>
            </w:r>
            <w:r w:rsidRPr="00687E20">
              <w:rPr>
                <w:sz w:val="28"/>
                <w:szCs w:val="28"/>
              </w:rPr>
              <w:t>ной политике и о</w:t>
            </w:r>
            <w:r w:rsidRPr="00687E20">
              <w:rPr>
                <w:sz w:val="28"/>
                <w:szCs w:val="28"/>
              </w:rPr>
              <w:t>б</w:t>
            </w:r>
            <w:r w:rsidRPr="00687E20">
              <w:rPr>
                <w:sz w:val="28"/>
                <w:szCs w:val="28"/>
              </w:rPr>
              <w:t>разованию</w:t>
            </w:r>
          </w:p>
        </w:tc>
      </w:tr>
      <w:tr w:rsidR="00327B37" w:rsidRPr="00D6461F" w:rsidTr="005F1AE9">
        <w:trPr>
          <w:trHeight w:val="2627"/>
        </w:trPr>
        <w:tc>
          <w:tcPr>
            <w:tcW w:w="682" w:type="dxa"/>
          </w:tcPr>
          <w:p w:rsidR="00327B37" w:rsidRPr="00F624F1" w:rsidRDefault="00327B37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687E20">
              <w:rPr>
                <w:color w:val="000000"/>
                <w:sz w:val="28"/>
                <w:szCs w:val="28"/>
                <w:lang w:eastAsia="zh-CN"/>
              </w:rPr>
              <w:t>Проверка эффективности деятельности муниципального автономного учреждения города Новосибирска «Стадион»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2021-2022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Постоянная коми</w:t>
            </w:r>
            <w:r w:rsidRPr="00687E20">
              <w:rPr>
                <w:sz w:val="28"/>
                <w:szCs w:val="28"/>
              </w:rPr>
              <w:t>с</w:t>
            </w:r>
            <w:r w:rsidRPr="00687E20">
              <w:rPr>
                <w:sz w:val="28"/>
                <w:szCs w:val="28"/>
              </w:rPr>
              <w:t>сия Совета депут</w:t>
            </w:r>
            <w:r w:rsidRPr="00687E20">
              <w:rPr>
                <w:sz w:val="28"/>
                <w:szCs w:val="28"/>
              </w:rPr>
              <w:t>а</w:t>
            </w:r>
            <w:r w:rsidRPr="00687E20">
              <w:rPr>
                <w:sz w:val="28"/>
                <w:szCs w:val="28"/>
              </w:rPr>
              <w:t>тов города Новос</w:t>
            </w:r>
            <w:r w:rsidRPr="00687E20">
              <w:rPr>
                <w:sz w:val="28"/>
                <w:szCs w:val="28"/>
              </w:rPr>
              <w:t>и</w:t>
            </w:r>
            <w:r w:rsidRPr="00687E20">
              <w:rPr>
                <w:sz w:val="28"/>
                <w:szCs w:val="28"/>
              </w:rPr>
              <w:t>бирска по культуре, спорту, м</w:t>
            </w:r>
            <w:r w:rsidRPr="00687E20">
              <w:rPr>
                <w:sz w:val="28"/>
                <w:szCs w:val="28"/>
              </w:rPr>
              <w:t>о</w:t>
            </w:r>
            <w:r w:rsidRPr="00687E20">
              <w:rPr>
                <w:sz w:val="28"/>
                <w:szCs w:val="28"/>
              </w:rPr>
              <w:t>лодежной политике, междун</w:t>
            </w:r>
            <w:r w:rsidRPr="00687E20">
              <w:rPr>
                <w:sz w:val="28"/>
                <w:szCs w:val="28"/>
              </w:rPr>
              <w:t>а</w:t>
            </w:r>
            <w:r w:rsidRPr="00687E20">
              <w:rPr>
                <w:sz w:val="28"/>
                <w:szCs w:val="28"/>
              </w:rPr>
              <w:t>родному и межм</w:t>
            </w:r>
            <w:r w:rsidRPr="00687E20">
              <w:rPr>
                <w:sz w:val="28"/>
                <w:szCs w:val="28"/>
              </w:rPr>
              <w:t>у</w:t>
            </w:r>
            <w:r w:rsidRPr="00687E20">
              <w:rPr>
                <w:sz w:val="28"/>
                <w:szCs w:val="28"/>
              </w:rPr>
              <w:t>ниципальному с</w:t>
            </w:r>
            <w:r w:rsidRPr="00687E20">
              <w:rPr>
                <w:sz w:val="28"/>
                <w:szCs w:val="28"/>
              </w:rPr>
              <w:t>о</w:t>
            </w:r>
            <w:r w:rsidRPr="00687E20">
              <w:rPr>
                <w:sz w:val="28"/>
                <w:szCs w:val="28"/>
              </w:rPr>
              <w:t>трудничеству</w:t>
            </w:r>
          </w:p>
        </w:tc>
      </w:tr>
      <w:tr w:rsidR="00327B37" w:rsidRPr="00D6461F" w:rsidTr="005F1AE9">
        <w:trPr>
          <w:trHeight w:val="269"/>
        </w:trPr>
        <w:tc>
          <w:tcPr>
            <w:tcW w:w="682" w:type="dxa"/>
          </w:tcPr>
          <w:p w:rsidR="00327B37" w:rsidRPr="00F624F1" w:rsidRDefault="00327B37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ad"/>
              <w:ind w:left="0"/>
              <w:jc w:val="both"/>
              <w:rPr>
                <w:color w:val="000000"/>
                <w:szCs w:val="28"/>
                <w:lang w:eastAsia="zh-CN"/>
              </w:rPr>
            </w:pPr>
            <w:r w:rsidRPr="00687E20">
              <w:rPr>
                <w:color w:val="000000"/>
                <w:szCs w:val="28"/>
                <w:lang w:eastAsia="zh-CN"/>
              </w:rPr>
              <w:t>Проверка эффективности деятельности муниципального автономного учреждения культуры города Новосибирска «Музей Новосибирска»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2020-2022</w:t>
            </w:r>
          </w:p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Постоянная коми</w:t>
            </w:r>
            <w:r w:rsidRPr="00687E20">
              <w:rPr>
                <w:sz w:val="28"/>
                <w:szCs w:val="28"/>
              </w:rPr>
              <w:t>с</w:t>
            </w:r>
            <w:r w:rsidRPr="00687E20">
              <w:rPr>
                <w:sz w:val="28"/>
                <w:szCs w:val="28"/>
              </w:rPr>
              <w:t>сия Совета депут</w:t>
            </w:r>
            <w:r w:rsidRPr="00687E20">
              <w:rPr>
                <w:sz w:val="28"/>
                <w:szCs w:val="28"/>
              </w:rPr>
              <w:t>а</w:t>
            </w:r>
            <w:r w:rsidRPr="00687E20">
              <w:rPr>
                <w:sz w:val="28"/>
                <w:szCs w:val="28"/>
              </w:rPr>
              <w:t>тов города Новос</w:t>
            </w:r>
            <w:r w:rsidRPr="00687E20">
              <w:rPr>
                <w:sz w:val="28"/>
                <w:szCs w:val="28"/>
              </w:rPr>
              <w:t>и</w:t>
            </w:r>
            <w:r w:rsidRPr="00687E20">
              <w:rPr>
                <w:sz w:val="28"/>
                <w:szCs w:val="28"/>
              </w:rPr>
              <w:t>бирска по культуре, спорту, м</w:t>
            </w:r>
            <w:r w:rsidRPr="00687E20">
              <w:rPr>
                <w:sz w:val="28"/>
                <w:szCs w:val="28"/>
              </w:rPr>
              <w:t>о</w:t>
            </w:r>
            <w:r w:rsidRPr="00687E20">
              <w:rPr>
                <w:sz w:val="28"/>
                <w:szCs w:val="28"/>
              </w:rPr>
              <w:t>лодежной политике, междун</w:t>
            </w:r>
            <w:r w:rsidRPr="00687E20">
              <w:rPr>
                <w:sz w:val="28"/>
                <w:szCs w:val="28"/>
              </w:rPr>
              <w:t>а</w:t>
            </w:r>
            <w:r w:rsidRPr="00687E20">
              <w:rPr>
                <w:sz w:val="28"/>
                <w:szCs w:val="28"/>
              </w:rPr>
              <w:t>родному и межм</w:t>
            </w:r>
            <w:r w:rsidRPr="00687E20">
              <w:rPr>
                <w:sz w:val="28"/>
                <w:szCs w:val="28"/>
              </w:rPr>
              <w:t>у</w:t>
            </w:r>
            <w:r w:rsidRPr="00687E20">
              <w:rPr>
                <w:sz w:val="28"/>
                <w:szCs w:val="28"/>
              </w:rPr>
              <w:t>ниципальному с</w:t>
            </w:r>
            <w:r w:rsidRPr="00687E20">
              <w:rPr>
                <w:sz w:val="28"/>
                <w:szCs w:val="28"/>
              </w:rPr>
              <w:t>о</w:t>
            </w:r>
            <w:r w:rsidRPr="00687E20">
              <w:rPr>
                <w:sz w:val="28"/>
                <w:szCs w:val="28"/>
              </w:rPr>
              <w:t>трудничеству,</w:t>
            </w:r>
            <w:r w:rsidR="002E4584">
              <w:rPr>
                <w:sz w:val="28"/>
                <w:szCs w:val="28"/>
              </w:rPr>
              <w:t xml:space="preserve"> </w:t>
            </w:r>
            <w:r w:rsidRPr="00687E20">
              <w:rPr>
                <w:sz w:val="28"/>
                <w:szCs w:val="28"/>
              </w:rPr>
              <w:t xml:space="preserve">постоянная комиссия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</w:t>
            </w:r>
            <w:r w:rsidRPr="00687E20">
              <w:rPr>
                <w:sz w:val="28"/>
                <w:szCs w:val="28"/>
              </w:rPr>
              <w:lastRenderedPageBreak/>
              <w:t>местного значения</w:t>
            </w:r>
          </w:p>
        </w:tc>
      </w:tr>
      <w:tr w:rsidR="00327B37" w:rsidRPr="00D6461F" w:rsidTr="004875FB">
        <w:trPr>
          <w:trHeight w:val="20"/>
        </w:trPr>
        <w:tc>
          <w:tcPr>
            <w:tcW w:w="682" w:type="dxa"/>
          </w:tcPr>
          <w:p w:rsidR="00327B37" w:rsidRPr="00F624F1" w:rsidRDefault="00327B37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87E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Проверка эффективности деятельности мэрии города Новосибирска по реализации инвестиционных проектов, направленных на создание нового муниципального имущества города Новосибирска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2021-2022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Постоянная коми</w:t>
            </w:r>
            <w:r w:rsidRPr="00687E20">
              <w:rPr>
                <w:sz w:val="28"/>
                <w:szCs w:val="28"/>
              </w:rPr>
              <w:t>с</w:t>
            </w:r>
            <w:r w:rsidRPr="00687E20">
              <w:rPr>
                <w:sz w:val="28"/>
                <w:szCs w:val="28"/>
              </w:rPr>
              <w:t>сия Совета депут</w:t>
            </w:r>
            <w:r w:rsidRPr="00687E20">
              <w:rPr>
                <w:sz w:val="28"/>
                <w:szCs w:val="28"/>
              </w:rPr>
              <w:t>а</w:t>
            </w:r>
            <w:r w:rsidRPr="00687E20">
              <w:rPr>
                <w:sz w:val="28"/>
                <w:szCs w:val="28"/>
              </w:rPr>
              <w:t>тов города Новос</w:t>
            </w:r>
            <w:r w:rsidRPr="00687E20">
              <w:rPr>
                <w:sz w:val="28"/>
                <w:szCs w:val="28"/>
              </w:rPr>
              <w:t>и</w:t>
            </w:r>
            <w:r w:rsidRPr="00687E20">
              <w:rPr>
                <w:sz w:val="28"/>
                <w:szCs w:val="28"/>
              </w:rPr>
              <w:t>бирска по научно-производственному развитию и пре</w:t>
            </w:r>
            <w:r w:rsidRPr="00687E20">
              <w:rPr>
                <w:sz w:val="28"/>
                <w:szCs w:val="28"/>
              </w:rPr>
              <w:t>д</w:t>
            </w:r>
            <w:r w:rsidRPr="00687E20">
              <w:rPr>
                <w:sz w:val="28"/>
                <w:szCs w:val="28"/>
              </w:rPr>
              <w:t>принимательству</w:t>
            </w:r>
          </w:p>
        </w:tc>
      </w:tr>
      <w:tr w:rsidR="00327B37" w:rsidRPr="00D6461F" w:rsidTr="004875FB">
        <w:trPr>
          <w:trHeight w:val="20"/>
        </w:trPr>
        <w:tc>
          <w:tcPr>
            <w:tcW w:w="682" w:type="dxa"/>
          </w:tcPr>
          <w:p w:rsidR="00327B37" w:rsidRPr="00F624F1" w:rsidRDefault="00327B37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87E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Проверка эффективности реализации муниципальной программы «Создание условий для повышения эффективности использования земель и земельных участков, расположенных в границах города Новосибирска» на 2018-2022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2018-2022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Постоянная коми</w:t>
            </w:r>
            <w:r w:rsidRPr="00687E20">
              <w:rPr>
                <w:sz w:val="28"/>
                <w:szCs w:val="28"/>
              </w:rPr>
              <w:t>с</w:t>
            </w:r>
            <w:r w:rsidRPr="00687E20">
              <w:rPr>
                <w:sz w:val="28"/>
                <w:szCs w:val="28"/>
              </w:rPr>
              <w:t>сия Совета депут</w:t>
            </w:r>
            <w:r w:rsidRPr="00687E20">
              <w:rPr>
                <w:sz w:val="28"/>
                <w:szCs w:val="28"/>
              </w:rPr>
              <w:t>а</w:t>
            </w:r>
            <w:r w:rsidRPr="00687E20">
              <w:rPr>
                <w:sz w:val="28"/>
                <w:szCs w:val="28"/>
              </w:rPr>
              <w:t>тов города Новос</w:t>
            </w:r>
            <w:r w:rsidRPr="00687E20">
              <w:rPr>
                <w:sz w:val="28"/>
                <w:szCs w:val="28"/>
              </w:rPr>
              <w:t>и</w:t>
            </w:r>
            <w:r w:rsidRPr="00687E20">
              <w:rPr>
                <w:sz w:val="28"/>
                <w:szCs w:val="28"/>
              </w:rPr>
              <w:t>бирска по муниц</w:t>
            </w:r>
            <w:r w:rsidRPr="00687E20">
              <w:rPr>
                <w:sz w:val="28"/>
                <w:szCs w:val="28"/>
              </w:rPr>
              <w:t>и</w:t>
            </w:r>
            <w:r w:rsidRPr="00687E20">
              <w:rPr>
                <w:sz w:val="28"/>
                <w:szCs w:val="28"/>
              </w:rPr>
              <w:t>пальной собственн</w:t>
            </w:r>
            <w:r w:rsidRPr="00687E20">
              <w:rPr>
                <w:sz w:val="28"/>
                <w:szCs w:val="28"/>
              </w:rPr>
              <w:t>о</w:t>
            </w:r>
            <w:r w:rsidRPr="00687E20">
              <w:rPr>
                <w:sz w:val="28"/>
                <w:szCs w:val="28"/>
              </w:rPr>
              <w:t>сти</w:t>
            </w:r>
          </w:p>
        </w:tc>
      </w:tr>
      <w:tr w:rsidR="00327B37" w:rsidRPr="00D6461F" w:rsidTr="004875FB">
        <w:trPr>
          <w:trHeight w:val="20"/>
        </w:trPr>
        <w:tc>
          <w:tcPr>
            <w:tcW w:w="682" w:type="dxa"/>
          </w:tcPr>
          <w:p w:rsidR="00327B37" w:rsidRPr="00F624F1" w:rsidRDefault="00327B37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87E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Проверка эффективности деятельности муниципального унитарного предприятия города Новосибирска «Центр муниципального имущества»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2021-2022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Постоянная коми</w:t>
            </w:r>
            <w:r w:rsidRPr="00687E20">
              <w:rPr>
                <w:sz w:val="28"/>
                <w:szCs w:val="28"/>
              </w:rPr>
              <w:t>с</w:t>
            </w:r>
            <w:r w:rsidRPr="00687E20">
              <w:rPr>
                <w:sz w:val="28"/>
                <w:szCs w:val="28"/>
              </w:rPr>
              <w:t>сия Совета депут</w:t>
            </w:r>
            <w:r w:rsidRPr="00687E20">
              <w:rPr>
                <w:sz w:val="28"/>
                <w:szCs w:val="28"/>
              </w:rPr>
              <w:t>а</w:t>
            </w:r>
            <w:r w:rsidRPr="00687E20">
              <w:rPr>
                <w:sz w:val="28"/>
                <w:szCs w:val="28"/>
              </w:rPr>
              <w:t>тов города Новос</w:t>
            </w:r>
            <w:r w:rsidRPr="00687E20">
              <w:rPr>
                <w:sz w:val="28"/>
                <w:szCs w:val="28"/>
              </w:rPr>
              <w:t>и</w:t>
            </w:r>
            <w:r w:rsidRPr="00687E20">
              <w:rPr>
                <w:sz w:val="28"/>
                <w:szCs w:val="28"/>
              </w:rPr>
              <w:t>бирска по муниц</w:t>
            </w:r>
            <w:r w:rsidRPr="00687E20">
              <w:rPr>
                <w:sz w:val="28"/>
                <w:szCs w:val="28"/>
              </w:rPr>
              <w:t>и</w:t>
            </w:r>
            <w:r w:rsidRPr="00687E20">
              <w:rPr>
                <w:sz w:val="28"/>
                <w:szCs w:val="28"/>
              </w:rPr>
              <w:t>пальной собственн</w:t>
            </w:r>
            <w:r w:rsidRPr="00687E20">
              <w:rPr>
                <w:sz w:val="28"/>
                <w:szCs w:val="28"/>
              </w:rPr>
              <w:t>о</w:t>
            </w:r>
            <w:r w:rsidRPr="00687E20">
              <w:rPr>
                <w:sz w:val="28"/>
                <w:szCs w:val="28"/>
              </w:rPr>
              <w:t>сти</w:t>
            </w:r>
          </w:p>
        </w:tc>
      </w:tr>
      <w:tr w:rsidR="00327B37" w:rsidRPr="00D6461F" w:rsidTr="004875FB">
        <w:trPr>
          <w:trHeight w:val="20"/>
        </w:trPr>
        <w:tc>
          <w:tcPr>
            <w:tcW w:w="682" w:type="dxa"/>
          </w:tcPr>
          <w:p w:rsidR="00327B37" w:rsidRPr="00F624F1" w:rsidRDefault="00327B37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87E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Выборочная проверка осуществления главными администраторами бюджетных средств города Новосибирска внутреннего финансового аудита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Постоянная коми</w:t>
            </w:r>
            <w:r w:rsidRPr="00687E20">
              <w:rPr>
                <w:sz w:val="28"/>
                <w:szCs w:val="28"/>
              </w:rPr>
              <w:t>с</w:t>
            </w:r>
            <w:r w:rsidRPr="00687E20">
              <w:rPr>
                <w:sz w:val="28"/>
                <w:szCs w:val="28"/>
              </w:rPr>
              <w:t>сия Совета депут</w:t>
            </w:r>
            <w:r w:rsidRPr="00687E20">
              <w:rPr>
                <w:sz w:val="28"/>
                <w:szCs w:val="28"/>
              </w:rPr>
              <w:t>а</w:t>
            </w:r>
            <w:r w:rsidRPr="00687E20">
              <w:rPr>
                <w:sz w:val="28"/>
                <w:szCs w:val="28"/>
              </w:rPr>
              <w:t>тов города Новос</w:t>
            </w:r>
            <w:r w:rsidRPr="00687E20">
              <w:rPr>
                <w:sz w:val="28"/>
                <w:szCs w:val="28"/>
              </w:rPr>
              <w:t>и</w:t>
            </w:r>
            <w:r w:rsidRPr="00687E20">
              <w:rPr>
                <w:sz w:val="28"/>
                <w:szCs w:val="28"/>
              </w:rPr>
              <w:t>бирска по бюджету и налоговой политике</w:t>
            </w:r>
          </w:p>
        </w:tc>
      </w:tr>
      <w:tr w:rsidR="00327B37" w:rsidRPr="00D6461F" w:rsidTr="004875FB">
        <w:trPr>
          <w:trHeight w:val="20"/>
        </w:trPr>
        <w:tc>
          <w:tcPr>
            <w:tcW w:w="682" w:type="dxa"/>
          </w:tcPr>
          <w:p w:rsidR="00327B37" w:rsidRPr="00F624F1" w:rsidRDefault="00327B37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87E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Оценка эффективности предоставления налоговых льгот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327B37" w:rsidRPr="00D6461F" w:rsidTr="004875FB">
        <w:trPr>
          <w:trHeight w:val="20"/>
        </w:trPr>
        <w:tc>
          <w:tcPr>
            <w:tcW w:w="682" w:type="dxa"/>
          </w:tcPr>
          <w:p w:rsidR="00327B37" w:rsidRPr="00D468BB" w:rsidRDefault="00327B37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87E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Проверка эффективности деятельности мэрии города Новосибирска по завершению строительства проблемных объектов жилищного строительства, расположенных на территории города Новосибирска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Постоянная коми</w:t>
            </w:r>
            <w:r w:rsidRPr="00687E20">
              <w:rPr>
                <w:sz w:val="28"/>
                <w:szCs w:val="28"/>
              </w:rPr>
              <w:t>с</w:t>
            </w:r>
            <w:r w:rsidRPr="00687E20">
              <w:rPr>
                <w:sz w:val="28"/>
                <w:szCs w:val="28"/>
              </w:rPr>
              <w:t>сия Совета депут</w:t>
            </w:r>
            <w:r w:rsidRPr="00687E20">
              <w:rPr>
                <w:sz w:val="28"/>
                <w:szCs w:val="28"/>
              </w:rPr>
              <w:t>а</w:t>
            </w:r>
            <w:r w:rsidRPr="00687E20">
              <w:rPr>
                <w:sz w:val="28"/>
                <w:szCs w:val="28"/>
              </w:rPr>
              <w:t>тов города Новос</w:t>
            </w:r>
            <w:r w:rsidRPr="00687E20">
              <w:rPr>
                <w:sz w:val="28"/>
                <w:szCs w:val="28"/>
              </w:rPr>
              <w:t>и</w:t>
            </w:r>
            <w:r w:rsidRPr="00687E20">
              <w:rPr>
                <w:sz w:val="28"/>
                <w:szCs w:val="28"/>
              </w:rPr>
              <w:t>бирска по град</w:t>
            </w:r>
            <w:r w:rsidRPr="00687E20">
              <w:rPr>
                <w:sz w:val="28"/>
                <w:szCs w:val="28"/>
              </w:rPr>
              <w:t>о</w:t>
            </w:r>
            <w:r w:rsidRPr="00687E20">
              <w:rPr>
                <w:sz w:val="28"/>
                <w:szCs w:val="28"/>
              </w:rPr>
              <w:t>строительству</w:t>
            </w:r>
          </w:p>
        </w:tc>
      </w:tr>
      <w:tr w:rsidR="00327B37" w:rsidRPr="00D6461F" w:rsidTr="004875FB">
        <w:trPr>
          <w:trHeight w:val="20"/>
        </w:trPr>
        <w:tc>
          <w:tcPr>
            <w:tcW w:w="682" w:type="dxa"/>
          </w:tcPr>
          <w:p w:rsidR="00327B37" w:rsidRPr="00D468BB" w:rsidRDefault="00327B37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87E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Проверка эффективности реализации муниципальной программы «Создание условий для осуществления гражданами </w:t>
            </w:r>
            <w:r w:rsidRPr="00687E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права на жилище на территории города Новосибирска» на 2019-2023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Постоянная коми</w:t>
            </w:r>
            <w:r w:rsidRPr="00687E20">
              <w:rPr>
                <w:sz w:val="28"/>
                <w:szCs w:val="28"/>
              </w:rPr>
              <w:t>с</w:t>
            </w:r>
            <w:r w:rsidRPr="00687E20">
              <w:rPr>
                <w:sz w:val="28"/>
                <w:szCs w:val="28"/>
              </w:rPr>
              <w:t>сия Совета депут</w:t>
            </w:r>
            <w:r w:rsidRPr="00687E20">
              <w:rPr>
                <w:sz w:val="28"/>
                <w:szCs w:val="28"/>
              </w:rPr>
              <w:t>а</w:t>
            </w:r>
            <w:r w:rsidRPr="00687E20">
              <w:rPr>
                <w:sz w:val="28"/>
                <w:szCs w:val="28"/>
              </w:rPr>
              <w:t>тов города Новос</w:t>
            </w:r>
            <w:r w:rsidRPr="00687E20">
              <w:rPr>
                <w:sz w:val="28"/>
                <w:szCs w:val="28"/>
              </w:rPr>
              <w:t>и</w:t>
            </w:r>
            <w:r w:rsidRPr="00687E20">
              <w:rPr>
                <w:sz w:val="28"/>
                <w:szCs w:val="28"/>
              </w:rPr>
              <w:t>бирска по град</w:t>
            </w:r>
            <w:r w:rsidRPr="00687E20">
              <w:rPr>
                <w:sz w:val="28"/>
                <w:szCs w:val="28"/>
              </w:rPr>
              <w:t>о</w:t>
            </w:r>
            <w:r w:rsidRPr="00687E20">
              <w:rPr>
                <w:sz w:val="28"/>
                <w:szCs w:val="28"/>
              </w:rPr>
              <w:t>строительству</w:t>
            </w:r>
          </w:p>
        </w:tc>
      </w:tr>
      <w:tr w:rsidR="00327B37" w:rsidRPr="00D6461F" w:rsidTr="004875FB">
        <w:trPr>
          <w:trHeight w:val="20"/>
        </w:trPr>
        <w:tc>
          <w:tcPr>
            <w:tcW w:w="682" w:type="dxa"/>
          </w:tcPr>
          <w:p w:rsidR="00327B37" w:rsidRPr="00D468BB" w:rsidRDefault="00327B37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2C1248" w:rsidP="00E8426D">
            <w:pPr>
              <w:pStyle w:val="ad"/>
              <w:spacing w:after="200"/>
              <w:ind w:left="0"/>
              <w:jc w:val="both"/>
              <w:rPr>
                <w:color w:val="000000"/>
                <w:szCs w:val="28"/>
                <w:lang w:eastAsia="zh-CN"/>
              </w:rPr>
            </w:pPr>
            <w:r w:rsidRPr="002C1248">
              <w:rPr>
                <w:color w:val="000000"/>
                <w:szCs w:val="28"/>
                <w:lang w:eastAsia="zh-CN"/>
              </w:rPr>
              <w:t>Проверка эффективности использования средств бюджета города Новосибирска, выделенных на обеспечение деятельности муниципального казенного учреждения города Новосибирска «Управление дорожного строительства»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2021-2022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Постоянная коми</w:t>
            </w:r>
            <w:r w:rsidRPr="00687E20">
              <w:rPr>
                <w:sz w:val="28"/>
                <w:szCs w:val="28"/>
              </w:rPr>
              <w:t>с</w:t>
            </w:r>
            <w:r w:rsidRPr="00687E20">
              <w:rPr>
                <w:sz w:val="28"/>
                <w:szCs w:val="28"/>
              </w:rPr>
              <w:t>сия Совета депут</w:t>
            </w:r>
            <w:r w:rsidRPr="00687E20">
              <w:rPr>
                <w:sz w:val="28"/>
                <w:szCs w:val="28"/>
              </w:rPr>
              <w:t>а</w:t>
            </w:r>
            <w:r w:rsidRPr="00687E20">
              <w:rPr>
                <w:sz w:val="28"/>
                <w:szCs w:val="28"/>
              </w:rPr>
              <w:t>тов города Новос</w:t>
            </w:r>
            <w:r w:rsidRPr="00687E20">
              <w:rPr>
                <w:sz w:val="28"/>
                <w:szCs w:val="28"/>
              </w:rPr>
              <w:t>и</w:t>
            </w:r>
            <w:r w:rsidRPr="00687E20">
              <w:rPr>
                <w:sz w:val="28"/>
                <w:szCs w:val="28"/>
              </w:rPr>
              <w:t>бирска по городск</w:t>
            </w:r>
            <w:r w:rsidRPr="00687E20">
              <w:rPr>
                <w:sz w:val="28"/>
                <w:szCs w:val="28"/>
              </w:rPr>
              <w:t>о</w:t>
            </w:r>
            <w:r w:rsidRPr="00687E20">
              <w:rPr>
                <w:sz w:val="28"/>
                <w:szCs w:val="28"/>
              </w:rPr>
              <w:t>му хозяйству</w:t>
            </w:r>
          </w:p>
        </w:tc>
      </w:tr>
      <w:tr w:rsidR="00327B37" w:rsidRPr="00D6461F" w:rsidTr="002C1248">
        <w:trPr>
          <w:trHeight w:val="2321"/>
        </w:trPr>
        <w:tc>
          <w:tcPr>
            <w:tcW w:w="682" w:type="dxa"/>
          </w:tcPr>
          <w:p w:rsidR="00327B37" w:rsidRPr="00D468BB" w:rsidRDefault="00327B37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2C1248" w:rsidP="00E8426D">
            <w:pPr>
              <w:pStyle w:val="ad"/>
              <w:spacing w:after="200"/>
              <w:ind w:left="0"/>
              <w:jc w:val="both"/>
              <w:rPr>
                <w:color w:val="000000"/>
                <w:szCs w:val="28"/>
                <w:lang w:eastAsia="zh-CN"/>
              </w:rPr>
            </w:pPr>
            <w:r w:rsidRPr="002C1248">
              <w:rPr>
                <w:color w:val="000000"/>
                <w:szCs w:val="28"/>
                <w:lang w:eastAsia="zh-CN"/>
              </w:rPr>
              <w:t>Проверка эффективности использования средств бюджета города Новосибирска, выделенных на обеспечение деятельности муниципального казенного учреждения города Новосибирска «Гормост»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2021-2022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Постоянная коми</w:t>
            </w:r>
            <w:r w:rsidRPr="00687E20">
              <w:rPr>
                <w:sz w:val="28"/>
                <w:szCs w:val="28"/>
              </w:rPr>
              <w:t>с</w:t>
            </w:r>
            <w:r w:rsidRPr="00687E20">
              <w:rPr>
                <w:sz w:val="28"/>
                <w:szCs w:val="28"/>
              </w:rPr>
              <w:t>сия Совета депут</w:t>
            </w:r>
            <w:r w:rsidRPr="00687E20">
              <w:rPr>
                <w:sz w:val="28"/>
                <w:szCs w:val="28"/>
              </w:rPr>
              <w:t>а</w:t>
            </w:r>
            <w:r w:rsidRPr="00687E20">
              <w:rPr>
                <w:sz w:val="28"/>
                <w:szCs w:val="28"/>
              </w:rPr>
              <w:t>тов города Новос</w:t>
            </w:r>
            <w:r w:rsidRPr="00687E20">
              <w:rPr>
                <w:sz w:val="28"/>
                <w:szCs w:val="28"/>
              </w:rPr>
              <w:t>и</w:t>
            </w:r>
            <w:r w:rsidRPr="00687E20">
              <w:rPr>
                <w:sz w:val="28"/>
                <w:szCs w:val="28"/>
              </w:rPr>
              <w:t>бирска по городск</w:t>
            </w:r>
            <w:r w:rsidRPr="00687E20">
              <w:rPr>
                <w:sz w:val="28"/>
                <w:szCs w:val="28"/>
              </w:rPr>
              <w:t>о</w:t>
            </w:r>
            <w:r w:rsidRPr="00687E20">
              <w:rPr>
                <w:sz w:val="28"/>
                <w:szCs w:val="28"/>
              </w:rPr>
              <w:t>му хозяйству</w:t>
            </w:r>
          </w:p>
        </w:tc>
      </w:tr>
      <w:tr w:rsidR="00327B37" w:rsidRPr="00D6461F" w:rsidTr="00791D6C">
        <w:trPr>
          <w:trHeight w:val="2864"/>
        </w:trPr>
        <w:tc>
          <w:tcPr>
            <w:tcW w:w="682" w:type="dxa"/>
          </w:tcPr>
          <w:p w:rsidR="00327B37" w:rsidRPr="00D468BB" w:rsidRDefault="00327B37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190099" w:rsidP="00E8426D">
            <w:pPr>
              <w:pStyle w:val="ad"/>
              <w:spacing w:after="200"/>
              <w:ind w:left="0"/>
              <w:jc w:val="both"/>
              <w:rPr>
                <w:color w:val="000000"/>
                <w:szCs w:val="28"/>
                <w:lang w:eastAsia="zh-CN"/>
              </w:rPr>
            </w:pPr>
            <w:r w:rsidRPr="00190099">
              <w:rPr>
                <w:color w:val="000000"/>
                <w:szCs w:val="28"/>
                <w:lang w:eastAsia="zh-CN"/>
              </w:rPr>
              <w:t>Проверка деятельности департамента транспорта и дорожно-благоустроительного комплекса мэрии города Новосибирска по исполнению отдельных бюджетных полномочий главного распорядителя бюджетных средств, включая обеспечение результативности, адресности и целевого характера использования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2021-2022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Постоянная коми</w:t>
            </w:r>
            <w:r w:rsidRPr="00687E20">
              <w:rPr>
                <w:sz w:val="28"/>
                <w:szCs w:val="28"/>
              </w:rPr>
              <w:t>с</w:t>
            </w:r>
            <w:r w:rsidRPr="00687E20">
              <w:rPr>
                <w:sz w:val="28"/>
                <w:szCs w:val="28"/>
              </w:rPr>
              <w:t>сия Совета депут</w:t>
            </w:r>
            <w:r w:rsidRPr="00687E20">
              <w:rPr>
                <w:sz w:val="28"/>
                <w:szCs w:val="28"/>
              </w:rPr>
              <w:t>а</w:t>
            </w:r>
            <w:r w:rsidRPr="00687E20">
              <w:rPr>
                <w:sz w:val="28"/>
                <w:szCs w:val="28"/>
              </w:rPr>
              <w:t>тов города Новос</w:t>
            </w:r>
            <w:r w:rsidRPr="00687E20">
              <w:rPr>
                <w:sz w:val="28"/>
                <w:szCs w:val="28"/>
              </w:rPr>
              <w:t>и</w:t>
            </w:r>
            <w:r w:rsidRPr="00687E20">
              <w:rPr>
                <w:sz w:val="28"/>
                <w:szCs w:val="28"/>
              </w:rPr>
              <w:t>бирска по городск</w:t>
            </w:r>
            <w:r w:rsidRPr="00687E20">
              <w:rPr>
                <w:sz w:val="28"/>
                <w:szCs w:val="28"/>
              </w:rPr>
              <w:t>о</w:t>
            </w:r>
            <w:r w:rsidRPr="00687E20">
              <w:rPr>
                <w:sz w:val="28"/>
                <w:szCs w:val="28"/>
              </w:rPr>
              <w:t>му хозяйству</w:t>
            </w:r>
          </w:p>
        </w:tc>
      </w:tr>
      <w:tr w:rsidR="00327B37" w:rsidRPr="00D6461F" w:rsidTr="004875FB">
        <w:trPr>
          <w:trHeight w:val="20"/>
        </w:trPr>
        <w:tc>
          <w:tcPr>
            <w:tcW w:w="682" w:type="dxa"/>
          </w:tcPr>
          <w:p w:rsidR="00327B37" w:rsidRPr="00D468BB" w:rsidRDefault="00327B37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1754ED" w:rsidP="00E8426D">
            <w:pPr>
              <w:pStyle w:val="ad"/>
              <w:spacing w:after="200"/>
              <w:ind w:left="0"/>
              <w:jc w:val="both"/>
              <w:rPr>
                <w:color w:val="000000"/>
                <w:szCs w:val="28"/>
                <w:lang w:eastAsia="zh-CN"/>
              </w:rPr>
            </w:pPr>
            <w:r w:rsidRPr="001754ED">
              <w:rPr>
                <w:color w:val="000000"/>
                <w:szCs w:val="28"/>
                <w:lang w:eastAsia="zh-CN"/>
              </w:rPr>
              <w:t>Проверка эффективности деятельности муниципального унитарного предприятия города Новосибирска «Новосибирский метрополитен», связанной с ремонтом подвижного состава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2021-2022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Постоянная коми</w:t>
            </w:r>
            <w:r w:rsidRPr="00687E20">
              <w:rPr>
                <w:sz w:val="28"/>
                <w:szCs w:val="28"/>
              </w:rPr>
              <w:t>с</w:t>
            </w:r>
            <w:r w:rsidRPr="00687E20">
              <w:rPr>
                <w:sz w:val="28"/>
                <w:szCs w:val="28"/>
              </w:rPr>
              <w:t>сия Совета депут</w:t>
            </w:r>
            <w:r w:rsidRPr="00687E20">
              <w:rPr>
                <w:sz w:val="28"/>
                <w:szCs w:val="28"/>
              </w:rPr>
              <w:t>а</w:t>
            </w:r>
            <w:r w:rsidRPr="00687E20">
              <w:rPr>
                <w:sz w:val="28"/>
                <w:szCs w:val="28"/>
              </w:rPr>
              <w:t>тов города Новос</w:t>
            </w:r>
            <w:r w:rsidRPr="00687E20">
              <w:rPr>
                <w:sz w:val="28"/>
                <w:szCs w:val="28"/>
              </w:rPr>
              <w:t>и</w:t>
            </w:r>
            <w:r w:rsidRPr="00687E20">
              <w:rPr>
                <w:sz w:val="28"/>
                <w:szCs w:val="28"/>
              </w:rPr>
              <w:t>бирска по городск</w:t>
            </w:r>
            <w:r w:rsidRPr="00687E20">
              <w:rPr>
                <w:sz w:val="28"/>
                <w:szCs w:val="28"/>
              </w:rPr>
              <w:t>о</w:t>
            </w:r>
            <w:r w:rsidRPr="00687E20">
              <w:rPr>
                <w:sz w:val="28"/>
                <w:szCs w:val="28"/>
              </w:rPr>
              <w:t>му хозяйству</w:t>
            </w:r>
          </w:p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27B37" w:rsidRPr="00D6461F" w:rsidTr="004875FB">
        <w:trPr>
          <w:trHeight w:val="20"/>
        </w:trPr>
        <w:tc>
          <w:tcPr>
            <w:tcW w:w="682" w:type="dxa"/>
          </w:tcPr>
          <w:p w:rsidR="00327B37" w:rsidRPr="00D468BB" w:rsidRDefault="00327B37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ad"/>
              <w:ind w:left="0"/>
              <w:jc w:val="both"/>
              <w:rPr>
                <w:color w:val="000000"/>
                <w:szCs w:val="28"/>
                <w:lang w:eastAsia="zh-CN"/>
              </w:rPr>
            </w:pPr>
            <w:r w:rsidRPr="00687E20">
              <w:rPr>
                <w:color w:val="000000"/>
                <w:szCs w:val="28"/>
                <w:lang w:eastAsia="zh-CN"/>
              </w:rPr>
              <w:t>Проверка эффективности деятельности муниципального автономного учреждения города Новосибирска «Горзеленхоз»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Постоянная коми</w:t>
            </w:r>
            <w:r w:rsidRPr="00687E20">
              <w:rPr>
                <w:sz w:val="28"/>
                <w:szCs w:val="28"/>
              </w:rPr>
              <w:t>с</w:t>
            </w:r>
            <w:r w:rsidRPr="00687E20">
              <w:rPr>
                <w:sz w:val="28"/>
                <w:szCs w:val="28"/>
              </w:rPr>
              <w:t>сия Совета депут</w:t>
            </w:r>
            <w:r w:rsidRPr="00687E20">
              <w:rPr>
                <w:sz w:val="28"/>
                <w:szCs w:val="28"/>
              </w:rPr>
              <w:t>а</w:t>
            </w:r>
            <w:r w:rsidRPr="00687E20">
              <w:rPr>
                <w:sz w:val="28"/>
                <w:szCs w:val="28"/>
              </w:rPr>
              <w:t>тов города Новос</w:t>
            </w:r>
            <w:r w:rsidRPr="00687E20">
              <w:rPr>
                <w:sz w:val="28"/>
                <w:szCs w:val="28"/>
              </w:rPr>
              <w:t>и</w:t>
            </w:r>
            <w:r w:rsidRPr="00687E20">
              <w:rPr>
                <w:sz w:val="28"/>
                <w:szCs w:val="28"/>
              </w:rPr>
              <w:t>бирска по контролю за исполнением о</w:t>
            </w:r>
            <w:r w:rsidRPr="00687E20">
              <w:rPr>
                <w:sz w:val="28"/>
                <w:szCs w:val="28"/>
              </w:rPr>
              <w:t>р</w:t>
            </w:r>
            <w:r w:rsidRPr="00687E20">
              <w:rPr>
                <w:sz w:val="28"/>
                <w:szCs w:val="28"/>
              </w:rPr>
              <w:t xml:space="preserve">ганами местного </w:t>
            </w:r>
            <w:r w:rsidRPr="00687E20">
              <w:rPr>
                <w:sz w:val="28"/>
                <w:szCs w:val="28"/>
              </w:rPr>
              <w:lastRenderedPageBreak/>
              <w:t>с</w:t>
            </w:r>
            <w:r w:rsidRPr="00687E20">
              <w:rPr>
                <w:sz w:val="28"/>
                <w:szCs w:val="28"/>
              </w:rPr>
              <w:t>а</w:t>
            </w:r>
            <w:r w:rsidRPr="00687E20">
              <w:rPr>
                <w:sz w:val="28"/>
                <w:szCs w:val="28"/>
              </w:rPr>
              <w:t>моуправления и их должностными л</w:t>
            </w:r>
            <w:r w:rsidRPr="00687E20">
              <w:rPr>
                <w:sz w:val="28"/>
                <w:szCs w:val="28"/>
              </w:rPr>
              <w:t>и</w:t>
            </w:r>
            <w:r w:rsidRPr="00687E20">
              <w:rPr>
                <w:sz w:val="28"/>
                <w:szCs w:val="28"/>
              </w:rPr>
              <w:t>цами полномочий по решению вопросов местного значения</w:t>
            </w:r>
          </w:p>
        </w:tc>
      </w:tr>
      <w:tr w:rsidR="00327B37" w:rsidRPr="00D6461F" w:rsidTr="004875FB">
        <w:trPr>
          <w:trHeight w:val="20"/>
        </w:trPr>
        <w:tc>
          <w:tcPr>
            <w:tcW w:w="682" w:type="dxa"/>
          </w:tcPr>
          <w:p w:rsidR="00327B37" w:rsidRPr="00D468BB" w:rsidRDefault="00327B37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F6799E" w:rsidP="00E8426D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F6799E">
              <w:rPr>
                <w:color w:val="000000"/>
                <w:sz w:val="28"/>
                <w:szCs w:val="28"/>
                <w:lang w:eastAsia="zh-CN"/>
              </w:rPr>
              <w:t>Проверка эффективности деятельности мэрии города Новосибирска по управлению специализированным жилищным фондом города Новосибирска (жилые помещения маневренного фонда) и расходованию средств бюджета города Новосибирска на его 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2021–2022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Постоянная коми</w:t>
            </w:r>
            <w:r w:rsidRPr="00687E20">
              <w:rPr>
                <w:sz w:val="28"/>
                <w:szCs w:val="28"/>
              </w:rPr>
              <w:t>с</w:t>
            </w:r>
            <w:r w:rsidRPr="00687E20">
              <w:rPr>
                <w:sz w:val="28"/>
                <w:szCs w:val="28"/>
              </w:rPr>
              <w:t>сия Совета депут</w:t>
            </w:r>
            <w:r w:rsidRPr="00687E20">
              <w:rPr>
                <w:sz w:val="28"/>
                <w:szCs w:val="28"/>
              </w:rPr>
              <w:t>а</w:t>
            </w:r>
            <w:r w:rsidRPr="00687E20">
              <w:rPr>
                <w:sz w:val="28"/>
                <w:szCs w:val="28"/>
              </w:rPr>
              <w:t>тов города Новос</w:t>
            </w:r>
            <w:r w:rsidRPr="00687E20">
              <w:rPr>
                <w:sz w:val="28"/>
                <w:szCs w:val="28"/>
              </w:rPr>
              <w:t>и</w:t>
            </w:r>
            <w:r w:rsidRPr="00687E20">
              <w:rPr>
                <w:sz w:val="28"/>
                <w:szCs w:val="28"/>
              </w:rPr>
              <w:t>бирска по наказам избирателей</w:t>
            </w:r>
          </w:p>
        </w:tc>
      </w:tr>
      <w:tr w:rsidR="00327B37" w:rsidRPr="00D6461F" w:rsidTr="004875FB">
        <w:trPr>
          <w:trHeight w:val="20"/>
        </w:trPr>
        <w:tc>
          <w:tcPr>
            <w:tcW w:w="682" w:type="dxa"/>
          </w:tcPr>
          <w:p w:rsidR="00327B37" w:rsidRPr="00D468BB" w:rsidRDefault="00327B37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D322D3" w:rsidP="00E8426D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D322D3">
              <w:rPr>
                <w:color w:val="000000"/>
                <w:sz w:val="28"/>
                <w:szCs w:val="28"/>
                <w:lang w:eastAsia="zh-CN"/>
              </w:rPr>
              <w:t>Проверка эффективности деятельности мэрии города Новосибирска по реализации инвестиционных проектов, направленных на реконструкцию объектов муниципального имущества города Новосибирска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2022-2023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Постоянная коми</w:t>
            </w:r>
            <w:r w:rsidRPr="00687E20">
              <w:rPr>
                <w:sz w:val="28"/>
                <w:szCs w:val="28"/>
              </w:rPr>
              <w:t>с</w:t>
            </w:r>
            <w:r w:rsidRPr="00687E20">
              <w:rPr>
                <w:sz w:val="28"/>
                <w:szCs w:val="28"/>
              </w:rPr>
              <w:t>сия Совета депут</w:t>
            </w:r>
            <w:r w:rsidRPr="00687E20">
              <w:rPr>
                <w:sz w:val="28"/>
                <w:szCs w:val="28"/>
              </w:rPr>
              <w:t>а</w:t>
            </w:r>
            <w:r w:rsidRPr="00687E20">
              <w:rPr>
                <w:sz w:val="28"/>
                <w:szCs w:val="28"/>
              </w:rPr>
              <w:t>тов города Новос</w:t>
            </w:r>
            <w:r w:rsidRPr="00687E20">
              <w:rPr>
                <w:sz w:val="28"/>
                <w:szCs w:val="28"/>
              </w:rPr>
              <w:t>и</w:t>
            </w:r>
            <w:r w:rsidRPr="00687E20">
              <w:rPr>
                <w:sz w:val="28"/>
                <w:szCs w:val="28"/>
              </w:rPr>
              <w:t>бирска по наказам избирателей</w:t>
            </w:r>
          </w:p>
        </w:tc>
      </w:tr>
      <w:tr w:rsidR="00327B37" w:rsidRPr="00D6461F" w:rsidTr="004875FB">
        <w:trPr>
          <w:trHeight w:val="20"/>
        </w:trPr>
        <w:tc>
          <w:tcPr>
            <w:tcW w:w="682" w:type="dxa"/>
          </w:tcPr>
          <w:p w:rsidR="00327B37" w:rsidRPr="00D468BB" w:rsidRDefault="00327B37" w:rsidP="00327B37">
            <w:pPr>
              <w:pStyle w:val="31"/>
              <w:widowControl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687E20">
              <w:rPr>
                <w:color w:val="000000"/>
                <w:sz w:val="28"/>
                <w:szCs w:val="28"/>
                <w:lang w:eastAsia="zh-CN"/>
              </w:rPr>
              <w:t xml:space="preserve">Проверка эффективности реализации муниципальной программы «Профилактика терроризма, минимизация и (или) ликвидация последствий его проявлений на территории города Новосибирска»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center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37" w:rsidRPr="00687E20" w:rsidRDefault="00327B37" w:rsidP="00E8426D">
            <w:pPr>
              <w:pStyle w:val="31"/>
              <w:tabs>
                <w:tab w:val="left" w:pos="7655"/>
              </w:tabs>
              <w:ind w:left="0"/>
              <w:jc w:val="both"/>
              <w:rPr>
                <w:sz w:val="28"/>
                <w:szCs w:val="28"/>
              </w:rPr>
            </w:pPr>
            <w:r w:rsidRPr="00687E20">
              <w:rPr>
                <w:sz w:val="28"/>
                <w:szCs w:val="28"/>
              </w:rPr>
              <w:t>Постоянная комиссия Совета депутатов города Новосибирска по местному самоуправлению</w:t>
            </w:r>
          </w:p>
        </w:tc>
      </w:tr>
      <w:bookmarkEnd w:id="0"/>
    </w:tbl>
    <w:p w:rsidR="008607EA" w:rsidRPr="00B21BD2" w:rsidRDefault="008607EA" w:rsidP="009932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607EA" w:rsidRPr="00B21BD2" w:rsidSect="00C60B73">
      <w:headerReference w:type="even" r:id="rId16"/>
      <w:headerReference w:type="default" r:id="rId17"/>
      <w:pgSz w:w="11907" w:h="16840" w:code="9"/>
      <w:pgMar w:top="284" w:right="851" w:bottom="568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A8" w:rsidRDefault="004327A8" w:rsidP="001B1093">
      <w:r>
        <w:separator/>
      </w:r>
    </w:p>
  </w:endnote>
  <w:endnote w:type="continuationSeparator" w:id="0">
    <w:p w:rsidR="004327A8" w:rsidRDefault="004327A8" w:rsidP="001B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A8" w:rsidRDefault="004327A8" w:rsidP="001B1093">
      <w:r>
        <w:separator/>
      </w:r>
    </w:p>
  </w:footnote>
  <w:footnote w:type="continuationSeparator" w:id="0">
    <w:p w:rsidR="004327A8" w:rsidRDefault="004327A8" w:rsidP="001B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76" w:rsidRDefault="00313C74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53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5376" w:rsidRDefault="00EC5376" w:rsidP="00BE636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995435"/>
      <w:docPartObj>
        <w:docPartGallery w:val="Page Numbers (Top of Page)"/>
        <w:docPartUnique/>
      </w:docPartObj>
    </w:sdtPr>
    <w:sdtEndPr/>
    <w:sdtContent>
      <w:p w:rsidR="00EC5376" w:rsidRDefault="00313C74" w:rsidP="00B21BD2">
        <w:pPr>
          <w:pStyle w:val="a4"/>
          <w:jc w:val="center"/>
        </w:pPr>
        <w:r>
          <w:fldChar w:fldCharType="begin"/>
        </w:r>
        <w:r w:rsidR="00EC5376">
          <w:instrText xml:space="preserve"> PAGE   \* MERGEFORMAT </w:instrText>
        </w:r>
        <w:r>
          <w:fldChar w:fldCharType="separate"/>
        </w:r>
        <w:r w:rsidR="00EC5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376" w:rsidRDefault="00EC53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76" w:rsidRDefault="00313C74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53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5376" w:rsidRDefault="00EC5376" w:rsidP="00BE6363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603378"/>
      <w:docPartObj>
        <w:docPartGallery w:val="Page Numbers (Top of Page)"/>
        <w:docPartUnique/>
      </w:docPartObj>
    </w:sdtPr>
    <w:sdtEndPr/>
    <w:sdtContent>
      <w:p w:rsidR="00EC5376" w:rsidRDefault="00313C74" w:rsidP="00B21BD2">
        <w:pPr>
          <w:pStyle w:val="a4"/>
          <w:jc w:val="center"/>
        </w:pPr>
        <w:r>
          <w:fldChar w:fldCharType="begin"/>
        </w:r>
        <w:r w:rsidR="00EC5376">
          <w:instrText xml:space="preserve"> PAGE   \* MERGEFORMAT </w:instrText>
        </w:r>
        <w:r>
          <w:fldChar w:fldCharType="separate"/>
        </w:r>
        <w:r w:rsidR="00EC5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376" w:rsidRDefault="00EC5376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2F" w:rsidRDefault="00313C74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4D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4D2F" w:rsidRDefault="00604D2F" w:rsidP="00BE6363">
    <w:pPr>
      <w:pStyle w:val="a4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971784"/>
      <w:docPartObj>
        <w:docPartGallery w:val="Page Numbers (Top of Page)"/>
        <w:docPartUnique/>
      </w:docPartObj>
    </w:sdtPr>
    <w:sdtEndPr/>
    <w:sdtContent>
      <w:p w:rsidR="00604D2F" w:rsidRPr="00EC5376" w:rsidRDefault="00313C74" w:rsidP="00B21BD2">
        <w:pPr>
          <w:pStyle w:val="a4"/>
          <w:jc w:val="center"/>
        </w:pPr>
        <w:r w:rsidRPr="00EC5376">
          <w:fldChar w:fldCharType="begin"/>
        </w:r>
        <w:r w:rsidR="00E34AFF" w:rsidRPr="00EC5376">
          <w:instrText xml:space="preserve"> PAGE   \* MERGEFORMAT </w:instrText>
        </w:r>
        <w:r w:rsidRPr="00EC5376">
          <w:fldChar w:fldCharType="separate"/>
        </w:r>
        <w:r w:rsidR="00E8426D">
          <w:rPr>
            <w:noProof/>
          </w:rPr>
          <w:t>4</w:t>
        </w:r>
        <w:r w:rsidRPr="00EC5376">
          <w:rPr>
            <w:noProof/>
          </w:rPr>
          <w:fldChar w:fldCharType="end"/>
        </w:r>
      </w:p>
    </w:sdtContent>
  </w:sdt>
  <w:p w:rsidR="00604D2F" w:rsidRDefault="00604D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A333FA1"/>
    <w:multiLevelType w:val="hybridMultilevel"/>
    <w:tmpl w:val="7D82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551F4D"/>
    <w:multiLevelType w:val="hybridMultilevel"/>
    <w:tmpl w:val="EB90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B048E"/>
    <w:multiLevelType w:val="hybridMultilevel"/>
    <w:tmpl w:val="D384F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E7"/>
    <w:rsid w:val="000033B5"/>
    <w:rsid w:val="00004231"/>
    <w:rsid w:val="00007DC4"/>
    <w:rsid w:val="00012ECA"/>
    <w:rsid w:val="000135FE"/>
    <w:rsid w:val="00013EA0"/>
    <w:rsid w:val="00013EB3"/>
    <w:rsid w:val="0002079E"/>
    <w:rsid w:val="00021637"/>
    <w:rsid w:val="0002204D"/>
    <w:rsid w:val="00022301"/>
    <w:rsid w:val="000244F7"/>
    <w:rsid w:val="0002496D"/>
    <w:rsid w:val="0002763D"/>
    <w:rsid w:val="00030407"/>
    <w:rsid w:val="000304C3"/>
    <w:rsid w:val="00030E34"/>
    <w:rsid w:val="00032CD9"/>
    <w:rsid w:val="0003711A"/>
    <w:rsid w:val="00040AC1"/>
    <w:rsid w:val="0004657D"/>
    <w:rsid w:val="00046A90"/>
    <w:rsid w:val="00047D71"/>
    <w:rsid w:val="00051859"/>
    <w:rsid w:val="00053470"/>
    <w:rsid w:val="000574C3"/>
    <w:rsid w:val="0006104E"/>
    <w:rsid w:val="000610EA"/>
    <w:rsid w:val="00063439"/>
    <w:rsid w:val="00065611"/>
    <w:rsid w:val="00065FDF"/>
    <w:rsid w:val="000664CD"/>
    <w:rsid w:val="000702C5"/>
    <w:rsid w:val="00070918"/>
    <w:rsid w:val="00071A81"/>
    <w:rsid w:val="000722C1"/>
    <w:rsid w:val="0007244B"/>
    <w:rsid w:val="0007260D"/>
    <w:rsid w:val="00083581"/>
    <w:rsid w:val="00083D36"/>
    <w:rsid w:val="000864C4"/>
    <w:rsid w:val="00091C63"/>
    <w:rsid w:val="00094A10"/>
    <w:rsid w:val="00097E0B"/>
    <w:rsid w:val="000A1397"/>
    <w:rsid w:val="000A1DBF"/>
    <w:rsid w:val="000A27EF"/>
    <w:rsid w:val="000A7281"/>
    <w:rsid w:val="000B537C"/>
    <w:rsid w:val="000B55C7"/>
    <w:rsid w:val="000B61D9"/>
    <w:rsid w:val="000C02E8"/>
    <w:rsid w:val="000C039A"/>
    <w:rsid w:val="000C2612"/>
    <w:rsid w:val="000C435B"/>
    <w:rsid w:val="000C4E66"/>
    <w:rsid w:val="000C59DA"/>
    <w:rsid w:val="000C7EB1"/>
    <w:rsid w:val="000D1155"/>
    <w:rsid w:val="000D228B"/>
    <w:rsid w:val="000D38C9"/>
    <w:rsid w:val="000D797A"/>
    <w:rsid w:val="000D7B32"/>
    <w:rsid w:val="000E0362"/>
    <w:rsid w:val="000E0D08"/>
    <w:rsid w:val="000E2FBF"/>
    <w:rsid w:val="000E7196"/>
    <w:rsid w:val="000F3157"/>
    <w:rsid w:val="000F3DC6"/>
    <w:rsid w:val="00102EBE"/>
    <w:rsid w:val="00106E7D"/>
    <w:rsid w:val="001070CE"/>
    <w:rsid w:val="00111B36"/>
    <w:rsid w:val="00113426"/>
    <w:rsid w:val="001208CE"/>
    <w:rsid w:val="00127DB0"/>
    <w:rsid w:val="00130F8B"/>
    <w:rsid w:val="00131C76"/>
    <w:rsid w:val="00132AB2"/>
    <w:rsid w:val="0013498B"/>
    <w:rsid w:val="00135028"/>
    <w:rsid w:val="0013601C"/>
    <w:rsid w:val="00136EC5"/>
    <w:rsid w:val="001424EC"/>
    <w:rsid w:val="0014285C"/>
    <w:rsid w:val="00142F68"/>
    <w:rsid w:val="00143542"/>
    <w:rsid w:val="00145370"/>
    <w:rsid w:val="001456CB"/>
    <w:rsid w:val="0014648A"/>
    <w:rsid w:val="00146E8D"/>
    <w:rsid w:val="00151F08"/>
    <w:rsid w:val="00152007"/>
    <w:rsid w:val="00153697"/>
    <w:rsid w:val="00154041"/>
    <w:rsid w:val="0016368F"/>
    <w:rsid w:val="001643A1"/>
    <w:rsid w:val="00170129"/>
    <w:rsid w:val="0017212B"/>
    <w:rsid w:val="00172471"/>
    <w:rsid w:val="001732C0"/>
    <w:rsid w:val="00173EAD"/>
    <w:rsid w:val="00175171"/>
    <w:rsid w:val="001754ED"/>
    <w:rsid w:val="00175750"/>
    <w:rsid w:val="00177297"/>
    <w:rsid w:val="00180293"/>
    <w:rsid w:val="00181DF3"/>
    <w:rsid w:val="00183C0E"/>
    <w:rsid w:val="00185AB8"/>
    <w:rsid w:val="00190099"/>
    <w:rsid w:val="00192073"/>
    <w:rsid w:val="00192679"/>
    <w:rsid w:val="00192D33"/>
    <w:rsid w:val="00194117"/>
    <w:rsid w:val="00197F35"/>
    <w:rsid w:val="001A27A6"/>
    <w:rsid w:val="001A2D0B"/>
    <w:rsid w:val="001A3047"/>
    <w:rsid w:val="001A3211"/>
    <w:rsid w:val="001A5605"/>
    <w:rsid w:val="001A5E9A"/>
    <w:rsid w:val="001A7531"/>
    <w:rsid w:val="001B1093"/>
    <w:rsid w:val="001B3339"/>
    <w:rsid w:val="001B3D92"/>
    <w:rsid w:val="001B3DAC"/>
    <w:rsid w:val="001B5C71"/>
    <w:rsid w:val="001B5CC8"/>
    <w:rsid w:val="001B5DB9"/>
    <w:rsid w:val="001C3617"/>
    <w:rsid w:val="001D342E"/>
    <w:rsid w:val="001D5EAE"/>
    <w:rsid w:val="001E05F6"/>
    <w:rsid w:val="001E2C3F"/>
    <w:rsid w:val="001E527E"/>
    <w:rsid w:val="001E52B9"/>
    <w:rsid w:val="001E5EE9"/>
    <w:rsid w:val="001E5FFE"/>
    <w:rsid w:val="001F0272"/>
    <w:rsid w:val="00200837"/>
    <w:rsid w:val="0020237A"/>
    <w:rsid w:val="00203A24"/>
    <w:rsid w:val="002049A6"/>
    <w:rsid w:val="0021028A"/>
    <w:rsid w:val="00211892"/>
    <w:rsid w:val="002173B1"/>
    <w:rsid w:val="002233E7"/>
    <w:rsid w:val="00223DE1"/>
    <w:rsid w:val="00223E3B"/>
    <w:rsid w:val="00224112"/>
    <w:rsid w:val="00234529"/>
    <w:rsid w:val="00236525"/>
    <w:rsid w:val="00236B0D"/>
    <w:rsid w:val="002413C8"/>
    <w:rsid w:val="00245FFE"/>
    <w:rsid w:val="00246719"/>
    <w:rsid w:val="00246EE3"/>
    <w:rsid w:val="00246F1D"/>
    <w:rsid w:val="00246F67"/>
    <w:rsid w:val="002503D4"/>
    <w:rsid w:val="002523FC"/>
    <w:rsid w:val="00254583"/>
    <w:rsid w:val="002566BC"/>
    <w:rsid w:val="002571BB"/>
    <w:rsid w:val="00260916"/>
    <w:rsid w:val="002635D1"/>
    <w:rsid w:val="00265A1C"/>
    <w:rsid w:val="0026784E"/>
    <w:rsid w:val="002700E0"/>
    <w:rsid w:val="00271FBD"/>
    <w:rsid w:val="00273011"/>
    <w:rsid w:val="00274038"/>
    <w:rsid w:val="00275D72"/>
    <w:rsid w:val="0029072A"/>
    <w:rsid w:val="002957E1"/>
    <w:rsid w:val="00295A83"/>
    <w:rsid w:val="002A159E"/>
    <w:rsid w:val="002A1DDE"/>
    <w:rsid w:val="002A22BE"/>
    <w:rsid w:val="002A4682"/>
    <w:rsid w:val="002A628E"/>
    <w:rsid w:val="002A694F"/>
    <w:rsid w:val="002A7479"/>
    <w:rsid w:val="002A7BA5"/>
    <w:rsid w:val="002B104E"/>
    <w:rsid w:val="002B29B1"/>
    <w:rsid w:val="002B386B"/>
    <w:rsid w:val="002C1248"/>
    <w:rsid w:val="002C1532"/>
    <w:rsid w:val="002C33E0"/>
    <w:rsid w:val="002C4C79"/>
    <w:rsid w:val="002D7E56"/>
    <w:rsid w:val="002E21FE"/>
    <w:rsid w:val="002E4584"/>
    <w:rsid w:val="002E4D30"/>
    <w:rsid w:val="002E5BB7"/>
    <w:rsid w:val="002E5F04"/>
    <w:rsid w:val="002E7266"/>
    <w:rsid w:val="002F013A"/>
    <w:rsid w:val="002F164E"/>
    <w:rsid w:val="002F5245"/>
    <w:rsid w:val="00302A4F"/>
    <w:rsid w:val="003038CF"/>
    <w:rsid w:val="00313C74"/>
    <w:rsid w:val="0032155C"/>
    <w:rsid w:val="00326CF2"/>
    <w:rsid w:val="003276F9"/>
    <w:rsid w:val="00327B37"/>
    <w:rsid w:val="0033357E"/>
    <w:rsid w:val="003351E4"/>
    <w:rsid w:val="00335B2F"/>
    <w:rsid w:val="00335C7D"/>
    <w:rsid w:val="00337586"/>
    <w:rsid w:val="00337823"/>
    <w:rsid w:val="00341E4A"/>
    <w:rsid w:val="00342F2C"/>
    <w:rsid w:val="00345E63"/>
    <w:rsid w:val="00345F0F"/>
    <w:rsid w:val="00346690"/>
    <w:rsid w:val="00346D95"/>
    <w:rsid w:val="00347F5A"/>
    <w:rsid w:val="00351314"/>
    <w:rsid w:val="00354137"/>
    <w:rsid w:val="00354D5A"/>
    <w:rsid w:val="00355198"/>
    <w:rsid w:val="00355A86"/>
    <w:rsid w:val="00362A6B"/>
    <w:rsid w:val="003658FB"/>
    <w:rsid w:val="00366DD4"/>
    <w:rsid w:val="003670E2"/>
    <w:rsid w:val="0037154D"/>
    <w:rsid w:val="00372323"/>
    <w:rsid w:val="00372CDB"/>
    <w:rsid w:val="003731EA"/>
    <w:rsid w:val="003771A5"/>
    <w:rsid w:val="0037743C"/>
    <w:rsid w:val="003850C4"/>
    <w:rsid w:val="00385826"/>
    <w:rsid w:val="00386004"/>
    <w:rsid w:val="0039162C"/>
    <w:rsid w:val="003977D6"/>
    <w:rsid w:val="003A09A8"/>
    <w:rsid w:val="003A13CC"/>
    <w:rsid w:val="003A2420"/>
    <w:rsid w:val="003A58E0"/>
    <w:rsid w:val="003A5C62"/>
    <w:rsid w:val="003A6E3C"/>
    <w:rsid w:val="003B4BF6"/>
    <w:rsid w:val="003B6534"/>
    <w:rsid w:val="003B65B3"/>
    <w:rsid w:val="003C2633"/>
    <w:rsid w:val="003C373D"/>
    <w:rsid w:val="003C3BA6"/>
    <w:rsid w:val="003C5A54"/>
    <w:rsid w:val="003D0E17"/>
    <w:rsid w:val="003D240B"/>
    <w:rsid w:val="003D417C"/>
    <w:rsid w:val="003D6664"/>
    <w:rsid w:val="003E107E"/>
    <w:rsid w:val="003E256F"/>
    <w:rsid w:val="003E2826"/>
    <w:rsid w:val="003E5504"/>
    <w:rsid w:val="003E6050"/>
    <w:rsid w:val="003E6239"/>
    <w:rsid w:val="003E775D"/>
    <w:rsid w:val="003F2599"/>
    <w:rsid w:val="003F3AC2"/>
    <w:rsid w:val="00400723"/>
    <w:rsid w:val="004040AB"/>
    <w:rsid w:val="004040ED"/>
    <w:rsid w:val="004059F5"/>
    <w:rsid w:val="004071D9"/>
    <w:rsid w:val="00412CB1"/>
    <w:rsid w:val="004138E6"/>
    <w:rsid w:val="004275BB"/>
    <w:rsid w:val="00430DD3"/>
    <w:rsid w:val="00430F20"/>
    <w:rsid w:val="004322C0"/>
    <w:rsid w:val="004327A8"/>
    <w:rsid w:val="00434FD7"/>
    <w:rsid w:val="004365EB"/>
    <w:rsid w:val="004408DC"/>
    <w:rsid w:val="004477FE"/>
    <w:rsid w:val="00450F6F"/>
    <w:rsid w:val="004510CE"/>
    <w:rsid w:val="004511DE"/>
    <w:rsid w:val="00452095"/>
    <w:rsid w:val="0045437E"/>
    <w:rsid w:val="0045495C"/>
    <w:rsid w:val="00456D32"/>
    <w:rsid w:val="00460284"/>
    <w:rsid w:val="004602A4"/>
    <w:rsid w:val="00461401"/>
    <w:rsid w:val="00462914"/>
    <w:rsid w:val="004650D6"/>
    <w:rsid w:val="00465A1E"/>
    <w:rsid w:val="00467398"/>
    <w:rsid w:val="0047196E"/>
    <w:rsid w:val="0047255C"/>
    <w:rsid w:val="00472951"/>
    <w:rsid w:val="00474264"/>
    <w:rsid w:val="0047471E"/>
    <w:rsid w:val="00474F2C"/>
    <w:rsid w:val="0047513D"/>
    <w:rsid w:val="00475A96"/>
    <w:rsid w:val="0048028B"/>
    <w:rsid w:val="004823CF"/>
    <w:rsid w:val="00483899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5140"/>
    <w:rsid w:val="004B6181"/>
    <w:rsid w:val="004C0A0B"/>
    <w:rsid w:val="004C2D9A"/>
    <w:rsid w:val="004C7669"/>
    <w:rsid w:val="004D0C0F"/>
    <w:rsid w:val="004D5226"/>
    <w:rsid w:val="004D52F9"/>
    <w:rsid w:val="004E0689"/>
    <w:rsid w:val="004E6816"/>
    <w:rsid w:val="004F1E9A"/>
    <w:rsid w:val="004F5E1B"/>
    <w:rsid w:val="00500AB6"/>
    <w:rsid w:val="00500BC9"/>
    <w:rsid w:val="00500EE8"/>
    <w:rsid w:val="00501625"/>
    <w:rsid w:val="00505194"/>
    <w:rsid w:val="00511275"/>
    <w:rsid w:val="00512853"/>
    <w:rsid w:val="00513685"/>
    <w:rsid w:val="0051432D"/>
    <w:rsid w:val="005145E9"/>
    <w:rsid w:val="0051649A"/>
    <w:rsid w:val="00516FCC"/>
    <w:rsid w:val="005221EA"/>
    <w:rsid w:val="00522B64"/>
    <w:rsid w:val="00523022"/>
    <w:rsid w:val="00526A84"/>
    <w:rsid w:val="00526EAE"/>
    <w:rsid w:val="0053091A"/>
    <w:rsid w:val="0053195F"/>
    <w:rsid w:val="00531FD8"/>
    <w:rsid w:val="00535051"/>
    <w:rsid w:val="0054294D"/>
    <w:rsid w:val="00543CAB"/>
    <w:rsid w:val="0054721E"/>
    <w:rsid w:val="00550484"/>
    <w:rsid w:val="005511DB"/>
    <w:rsid w:val="00553882"/>
    <w:rsid w:val="00553D4F"/>
    <w:rsid w:val="0055588F"/>
    <w:rsid w:val="00555F53"/>
    <w:rsid w:val="00564FA1"/>
    <w:rsid w:val="00565BF6"/>
    <w:rsid w:val="00572181"/>
    <w:rsid w:val="00573207"/>
    <w:rsid w:val="00573847"/>
    <w:rsid w:val="00573F70"/>
    <w:rsid w:val="0057411E"/>
    <w:rsid w:val="005753A4"/>
    <w:rsid w:val="0058003C"/>
    <w:rsid w:val="00581324"/>
    <w:rsid w:val="005815A0"/>
    <w:rsid w:val="0058308F"/>
    <w:rsid w:val="005843BD"/>
    <w:rsid w:val="00584E8F"/>
    <w:rsid w:val="00584EB7"/>
    <w:rsid w:val="005865C2"/>
    <w:rsid w:val="00587086"/>
    <w:rsid w:val="005909C4"/>
    <w:rsid w:val="00593C1F"/>
    <w:rsid w:val="00594039"/>
    <w:rsid w:val="005950AC"/>
    <w:rsid w:val="005955E5"/>
    <w:rsid w:val="0059685D"/>
    <w:rsid w:val="005A0B3A"/>
    <w:rsid w:val="005A1B10"/>
    <w:rsid w:val="005A41C6"/>
    <w:rsid w:val="005A4C85"/>
    <w:rsid w:val="005A552B"/>
    <w:rsid w:val="005A5EA0"/>
    <w:rsid w:val="005A73D8"/>
    <w:rsid w:val="005B40D5"/>
    <w:rsid w:val="005B4BFE"/>
    <w:rsid w:val="005B6DB1"/>
    <w:rsid w:val="005B6EB5"/>
    <w:rsid w:val="005B7A9D"/>
    <w:rsid w:val="005C2603"/>
    <w:rsid w:val="005C433F"/>
    <w:rsid w:val="005C483E"/>
    <w:rsid w:val="005C4A58"/>
    <w:rsid w:val="005C54C3"/>
    <w:rsid w:val="005C59CF"/>
    <w:rsid w:val="005C610F"/>
    <w:rsid w:val="005C7F4F"/>
    <w:rsid w:val="005D0CD6"/>
    <w:rsid w:val="005D3524"/>
    <w:rsid w:val="005D51C0"/>
    <w:rsid w:val="005D7984"/>
    <w:rsid w:val="005D7F95"/>
    <w:rsid w:val="005E1B81"/>
    <w:rsid w:val="005E240C"/>
    <w:rsid w:val="005E57E1"/>
    <w:rsid w:val="005E5AF9"/>
    <w:rsid w:val="005F12F4"/>
    <w:rsid w:val="005F1AE9"/>
    <w:rsid w:val="005F26BD"/>
    <w:rsid w:val="005F3961"/>
    <w:rsid w:val="005F4772"/>
    <w:rsid w:val="005F792D"/>
    <w:rsid w:val="00604AD0"/>
    <w:rsid w:val="00604B66"/>
    <w:rsid w:val="00604D2F"/>
    <w:rsid w:val="00605928"/>
    <w:rsid w:val="00606677"/>
    <w:rsid w:val="00607766"/>
    <w:rsid w:val="00611AF6"/>
    <w:rsid w:val="00613145"/>
    <w:rsid w:val="006138B8"/>
    <w:rsid w:val="006152FA"/>
    <w:rsid w:val="0062068C"/>
    <w:rsid w:val="00621785"/>
    <w:rsid w:val="00622CAC"/>
    <w:rsid w:val="00622DBC"/>
    <w:rsid w:val="0062339C"/>
    <w:rsid w:val="0062673A"/>
    <w:rsid w:val="006270F4"/>
    <w:rsid w:val="00627A05"/>
    <w:rsid w:val="00627B08"/>
    <w:rsid w:val="006302EE"/>
    <w:rsid w:val="006345B4"/>
    <w:rsid w:val="0063582C"/>
    <w:rsid w:val="006361D4"/>
    <w:rsid w:val="00636ABE"/>
    <w:rsid w:val="006449DF"/>
    <w:rsid w:val="00645BDD"/>
    <w:rsid w:val="0064680D"/>
    <w:rsid w:val="006507E9"/>
    <w:rsid w:val="00651F91"/>
    <w:rsid w:val="00652127"/>
    <w:rsid w:val="0065299B"/>
    <w:rsid w:val="00652A55"/>
    <w:rsid w:val="00653285"/>
    <w:rsid w:val="00653C4B"/>
    <w:rsid w:val="00654FB4"/>
    <w:rsid w:val="00656AB1"/>
    <w:rsid w:val="00656D73"/>
    <w:rsid w:val="006615F6"/>
    <w:rsid w:val="006618DD"/>
    <w:rsid w:val="00665051"/>
    <w:rsid w:val="00665102"/>
    <w:rsid w:val="00665B49"/>
    <w:rsid w:val="00671221"/>
    <w:rsid w:val="006728D0"/>
    <w:rsid w:val="0067527A"/>
    <w:rsid w:val="00676B99"/>
    <w:rsid w:val="00677BE6"/>
    <w:rsid w:val="0068071C"/>
    <w:rsid w:val="00681087"/>
    <w:rsid w:val="00681A8A"/>
    <w:rsid w:val="00681AD3"/>
    <w:rsid w:val="006835E3"/>
    <w:rsid w:val="00683A3F"/>
    <w:rsid w:val="00684E91"/>
    <w:rsid w:val="00687E20"/>
    <w:rsid w:val="006A0D53"/>
    <w:rsid w:val="006A4AA3"/>
    <w:rsid w:val="006A4E56"/>
    <w:rsid w:val="006A54C4"/>
    <w:rsid w:val="006A60C9"/>
    <w:rsid w:val="006A7778"/>
    <w:rsid w:val="006B28FB"/>
    <w:rsid w:val="006B293F"/>
    <w:rsid w:val="006B4963"/>
    <w:rsid w:val="006B4BB7"/>
    <w:rsid w:val="006B5016"/>
    <w:rsid w:val="006B544F"/>
    <w:rsid w:val="006B5600"/>
    <w:rsid w:val="006B6227"/>
    <w:rsid w:val="006C067C"/>
    <w:rsid w:val="006C2F3F"/>
    <w:rsid w:val="006C3BED"/>
    <w:rsid w:val="006C42A0"/>
    <w:rsid w:val="006C4573"/>
    <w:rsid w:val="006C788F"/>
    <w:rsid w:val="006D3B15"/>
    <w:rsid w:val="006D4602"/>
    <w:rsid w:val="006D52F4"/>
    <w:rsid w:val="006D6547"/>
    <w:rsid w:val="006D79A0"/>
    <w:rsid w:val="006E0C4C"/>
    <w:rsid w:val="006E1CE3"/>
    <w:rsid w:val="006E35CB"/>
    <w:rsid w:val="006E7570"/>
    <w:rsid w:val="006F033C"/>
    <w:rsid w:val="006F1A18"/>
    <w:rsid w:val="006F2F85"/>
    <w:rsid w:val="00700807"/>
    <w:rsid w:val="00702746"/>
    <w:rsid w:val="00703BB9"/>
    <w:rsid w:val="00704CFF"/>
    <w:rsid w:val="007066B1"/>
    <w:rsid w:val="00711B12"/>
    <w:rsid w:val="00712352"/>
    <w:rsid w:val="00712A8A"/>
    <w:rsid w:val="00712D7D"/>
    <w:rsid w:val="00715055"/>
    <w:rsid w:val="0071592B"/>
    <w:rsid w:val="007177CA"/>
    <w:rsid w:val="00721A1D"/>
    <w:rsid w:val="0072263B"/>
    <w:rsid w:val="00723A77"/>
    <w:rsid w:val="0072411D"/>
    <w:rsid w:val="00724288"/>
    <w:rsid w:val="00725A74"/>
    <w:rsid w:val="00726213"/>
    <w:rsid w:val="00731C89"/>
    <w:rsid w:val="00732014"/>
    <w:rsid w:val="00732AAF"/>
    <w:rsid w:val="00736AF1"/>
    <w:rsid w:val="00737120"/>
    <w:rsid w:val="007400E4"/>
    <w:rsid w:val="007419F2"/>
    <w:rsid w:val="00742CE0"/>
    <w:rsid w:val="00743B73"/>
    <w:rsid w:val="007455A5"/>
    <w:rsid w:val="00757A29"/>
    <w:rsid w:val="00763144"/>
    <w:rsid w:val="00770F38"/>
    <w:rsid w:val="007710D6"/>
    <w:rsid w:val="00772EE1"/>
    <w:rsid w:val="00777640"/>
    <w:rsid w:val="007825D6"/>
    <w:rsid w:val="0078265B"/>
    <w:rsid w:val="007827FE"/>
    <w:rsid w:val="00782CF4"/>
    <w:rsid w:val="00783AE8"/>
    <w:rsid w:val="00784263"/>
    <w:rsid w:val="00784C5E"/>
    <w:rsid w:val="00785FC2"/>
    <w:rsid w:val="00786716"/>
    <w:rsid w:val="00790F4C"/>
    <w:rsid w:val="00791D6C"/>
    <w:rsid w:val="00792C73"/>
    <w:rsid w:val="00792E59"/>
    <w:rsid w:val="00795810"/>
    <w:rsid w:val="007A03F9"/>
    <w:rsid w:val="007A1250"/>
    <w:rsid w:val="007A29A7"/>
    <w:rsid w:val="007A47A4"/>
    <w:rsid w:val="007A5F34"/>
    <w:rsid w:val="007A60B3"/>
    <w:rsid w:val="007B059E"/>
    <w:rsid w:val="007B1963"/>
    <w:rsid w:val="007B7E00"/>
    <w:rsid w:val="007C08D2"/>
    <w:rsid w:val="007C38D4"/>
    <w:rsid w:val="007C5CC2"/>
    <w:rsid w:val="007D0738"/>
    <w:rsid w:val="007D286C"/>
    <w:rsid w:val="007D2D6F"/>
    <w:rsid w:val="007D314B"/>
    <w:rsid w:val="007D499F"/>
    <w:rsid w:val="007D59F6"/>
    <w:rsid w:val="007E1986"/>
    <w:rsid w:val="007E2298"/>
    <w:rsid w:val="007E38D5"/>
    <w:rsid w:val="007E4BF3"/>
    <w:rsid w:val="007E7956"/>
    <w:rsid w:val="007F1036"/>
    <w:rsid w:val="007F2B75"/>
    <w:rsid w:val="007F491E"/>
    <w:rsid w:val="007F57E6"/>
    <w:rsid w:val="007F62D0"/>
    <w:rsid w:val="007F6DD8"/>
    <w:rsid w:val="008000F8"/>
    <w:rsid w:val="00801007"/>
    <w:rsid w:val="00801437"/>
    <w:rsid w:val="00802AD0"/>
    <w:rsid w:val="008044CF"/>
    <w:rsid w:val="00811524"/>
    <w:rsid w:val="00812AD5"/>
    <w:rsid w:val="00813115"/>
    <w:rsid w:val="00815D5C"/>
    <w:rsid w:val="0081662E"/>
    <w:rsid w:val="00816EF9"/>
    <w:rsid w:val="00826798"/>
    <w:rsid w:val="008316A5"/>
    <w:rsid w:val="00833EEE"/>
    <w:rsid w:val="00836017"/>
    <w:rsid w:val="0084353E"/>
    <w:rsid w:val="00844DBC"/>
    <w:rsid w:val="00844F2B"/>
    <w:rsid w:val="00851A55"/>
    <w:rsid w:val="00852B6E"/>
    <w:rsid w:val="00853B2D"/>
    <w:rsid w:val="008603EF"/>
    <w:rsid w:val="008607EA"/>
    <w:rsid w:val="00861229"/>
    <w:rsid w:val="00863780"/>
    <w:rsid w:val="00865B5F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90960"/>
    <w:rsid w:val="00890E3D"/>
    <w:rsid w:val="0089507E"/>
    <w:rsid w:val="0089635C"/>
    <w:rsid w:val="008965D9"/>
    <w:rsid w:val="008975A1"/>
    <w:rsid w:val="008A005D"/>
    <w:rsid w:val="008A28B1"/>
    <w:rsid w:val="008A42BA"/>
    <w:rsid w:val="008A5C98"/>
    <w:rsid w:val="008B0546"/>
    <w:rsid w:val="008B50EE"/>
    <w:rsid w:val="008B5B08"/>
    <w:rsid w:val="008B6C7D"/>
    <w:rsid w:val="008C26AA"/>
    <w:rsid w:val="008C4313"/>
    <w:rsid w:val="008C4C76"/>
    <w:rsid w:val="008C5A29"/>
    <w:rsid w:val="008C5D3A"/>
    <w:rsid w:val="008C5F4E"/>
    <w:rsid w:val="008D0F48"/>
    <w:rsid w:val="008D1CF4"/>
    <w:rsid w:val="008D44B5"/>
    <w:rsid w:val="008D5257"/>
    <w:rsid w:val="008D6E9F"/>
    <w:rsid w:val="008E2DFD"/>
    <w:rsid w:val="008E3596"/>
    <w:rsid w:val="008E44EC"/>
    <w:rsid w:val="008E5A59"/>
    <w:rsid w:val="008E695C"/>
    <w:rsid w:val="008E6C6B"/>
    <w:rsid w:val="008F0A4F"/>
    <w:rsid w:val="008F2185"/>
    <w:rsid w:val="008F33A9"/>
    <w:rsid w:val="008F6791"/>
    <w:rsid w:val="009002D1"/>
    <w:rsid w:val="00900424"/>
    <w:rsid w:val="00900703"/>
    <w:rsid w:val="00901DB3"/>
    <w:rsid w:val="00901FF1"/>
    <w:rsid w:val="00904B49"/>
    <w:rsid w:val="00904F9F"/>
    <w:rsid w:val="00910C2D"/>
    <w:rsid w:val="00912F59"/>
    <w:rsid w:val="00921A14"/>
    <w:rsid w:val="00925544"/>
    <w:rsid w:val="00926608"/>
    <w:rsid w:val="00926D28"/>
    <w:rsid w:val="0092741F"/>
    <w:rsid w:val="00927F54"/>
    <w:rsid w:val="00931558"/>
    <w:rsid w:val="00932375"/>
    <w:rsid w:val="0093290F"/>
    <w:rsid w:val="00941BA6"/>
    <w:rsid w:val="00943733"/>
    <w:rsid w:val="00946586"/>
    <w:rsid w:val="00950690"/>
    <w:rsid w:val="009510A7"/>
    <w:rsid w:val="00951777"/>
    <w:rsid w:val="00951BB3"/>
    <w:rsid w:val="00954ACF"/>
    <w:rsid w:val="00954D5A"/>
    <w:rsid w:val="0095621C"/>
    <w:rsid w:val="00966648"/>
    <w:rsid w:val="00967BC8"/>
    <w:rsid w:val="00971D5C"/>
    <w:rsid w:val="00972E72"/>
    <w:rsid w:val="009743C6"/>
    <w:rsid w:val="0097480A"/>
    <w:rsid w:val="0097505A"/>
    <w:rsid w:val="00976C77"/>
    <w:rsid w:val="00976CB9"/>
    <w:rsid w:val="00982FE3"/>
    <w:rsid w:val="0098456C"/>
    <w:rsid w:val="00985112"/>
    <w:rsid w:val="00992906"/>
    <w:rsid w:val="00993278"/>
    <w:rsid w:val="00994067"/>
    <w:rsid w:val="00995B4B"/>
    <w:rsid w:val="00995B89"/>
    <w:rsid w:val="009A00F6"/>
    <w:rsid w:val="009A28CC"/>
    <w:rsid w:val="009A3CAA"/>
    <w:rsid w:val="009A6447"/>
    <w:rsid w:val="009A6E8B"/>
    <w:rsid w:val="009B0BA0"/>
    <w:rsid w:val="009B19B4"/>
    <w:rsid w:val="009B4FB7"/>
    <w:rsid w:val="009C0B93"/>
    <w:rsid w:val="009C1004"/>
    <w:rsid w:val="009C3FC2"/>
    <w:rsid w:val="009C64F5"/>
    <w:rsid w:val="009C795C"/>
    <w:rsid w:val="009D074B"/>
    <w:rsid w:val="009D0D5F"/>
    <w:rsid w:val="009D2ECD"/>
    <w:rsid w:val="009D35D5"/>
    <w:rsid w:val="009D6024"/>
    <w:rsid w:val="009E11FE"/>
    <w:rsid w:val="009E274E"/>
    <w:rsid w:val="009E3014"/>
    <w:rsid w:val="009E69AA"/>
    <w:rsid w:val="009E6FC7"/>
    <w:rsid w:val="009E7A66"/>
    <w:rsid w:val="009F448D"/>
    <w:rsid w:val="009F5E22"/>
    <w:rsid w:val="00A02E0A"/>
    <w:rsid w:val="00A05DFF"/>
    <w:rsid w:val="00A0603C"/>
    <w:rsid w:val="00A07FFA"/>
    <w:rsid w:val="00A1323B"/>
    <w:rsid w:val="00A201F8"/>
    <w:rsid w:val="00A21F4D"/>
    <w:rsid w:val="00A22762"/>
    <w:rsid w:val="00A27170"/>
    <w:rsid w:val="00A30820"/>
    <w:rsid w:val="00A3186D"/>
    <w:rsid w:val="00A32C8B"/>
    <w:rsid w:val="00A359CA"/>
    <w:rsid w:val="00A40708"/>
    <w:rsid w:val="00A43C85"/>
    <w:rsid w:val="00A456A2"/>
    <w:rsid w:val="00A467A6"/>
    <w:rsid w:val="00A50AC2"/>
    <w:rsid w:val="00A51F81"/>
    <w:rsid w:val="00A52A70"/>
    <w:rsid w:val="00A5424E"/>
    <w:rsid w:val="00A61C27"/>
    <w:rsid w:val="00A62D74"/>
    <w:rsid w:val="00A671AC"/>
    <w:rsid w:val="00A73A52"/>
    <w:rsid w:val="00A73AC3"/>
    <w:rsid w:val="00A73BBA"/>
    <w:rsid w:val="00A80AE8"/>
    <w:rsid w:val="00A835C0"/>
    <w:rsid w:val="00AA45F9"/>
    <w:rsid w:val="00AA679E"/>
    <w:rsid w:val="00AB060E"/>
    <w:rsid w:val="00AB1F2B"/>
    <w:rsid w:val="00AB2641"/>
    <w:rsid w:val="00AB56A8"/>
    <w:rsid w:val="00AB5F19"/>
    <w:rsid w:val="00AC0607"/>
    <w:rsid w:val="00AC0B5D"/>
    <w:rsid w:val="00AC1454"/>
    <w:rsid w:val="00AC24F9"/>
    <w:rsid w:val="00AC2BF1"/>
    <w:rsid w:val="00AC4F2E"/>
    <w:rsid w:val="00AC5084"/>
    <w:rsid w:val="00AD02C4"/>
    <w:rsid w:val="00AD26A7"/>
    <w:rsid w:val="00AD3E3A"/>
    <w:rsid w:val="00AE1713"/>
    <w:rsid w:val="00AE1C19"/>
    <w:rsid w:val="00AE31F8"/>
    <w:rsid w:val="00AE4A40"/>
    <w:rsid w:val="00AE4AA8"/>
    <w:rsid w:val="00AF25FC"/>
    <w:rsid w:val="00AF295F"/>
    <w:rsid w:val="00AF307A"/>
    <w:rsid w:val="00AF59E5"/>
    <w:rsid w:val="00B006A9"/>
    <w:rsid w:val="00B01439"/>
    <w:rsid w:val="00B07EC1"/>
    <w:rsid w:val="00B10E9A"/>
    <w:rsid w:val="00B16FCD"/>
    <w:rsid w:val="00B21BD2"/>
    <w:rsid w:val="00B22939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08B4"/>
    <w:rsid w:val="00B5129F"/>
    <w:rsid w:val="00B52862"/>
    <w:rsid w:val="00B5303B"/>
    <w:rsid w:val="00B54855"/>
    <w:rsid w:val="00B5543F"/>
    <w:rsid w:val="00B558E1"/>
    <w:rsid w:val="00B560C9"/>
    <w:rsid w:val="00B610CE"/>
    <w:rsid w:val="00B61F8F"/>
    <w:rsid w:val="00B64C0A"/>
    <w:rsid w:val="00B71EAB"/>
    <w:rsid w:val="00B72F19"/>
    <w:rsid w:val="00B73D10"/>
    <w:rsid w:val="00B75224"/>
    <w:rsid w:val="00B83969"/>
    <w:rsid w:val="00B85C10"/>
    <w:rsid w:val="00B92A4F"/>
    <w:rsid w:val="00B9448C"/>
    <w:rsid w:val="00BA63D4"/>
    <w:rsid w:val="00BA7834"/>
    <w:rsid w:val="00BB1979"/>
    <w:rsid w:val="00BB1B45"/>
    <w:rsid w:val="00BB40A0"/>
    <w:rsid w:val="00BB6381"/>
    <w:rsid w:val="00BB6BDD"/>
    <w:rsid w:val="00BC4530"/>
    <w:rsid w:val="00BC5E81"/>
    <w:rsid w:val="00BC79FE"/>
    <w:rsid w:val="00BD0027"/>
    <w:rsid w:val="00BD1FFB"/>
    <w:rsid w:val="00BD2380"/>
    <w:rsid w:val="00BD41A8"/>
    <w:rsid w:val="00BD4D81"/>
    <w:rsid w:val="00BD5457"/>
    <w:rsid w:val="00BD5ADB"/>
    <w:rsid w:val="00BD7509"/>
    <w:rsid w:val="00BE063F"/>
    <w:rsid w:val="00BE38DF"/>
    <w:rsid w:val="00BE4356"/>
    <w:rsid w:val="00BE6363"/>
    <w:rsid w:val="00BE7C40"/>
    <w:rsid w:val="00BF3FC6"/>
    <w:rsid w:val="00C0073E"/>
    <w:rsid w:val="00C024D6"/>
    <w:rsid w:val="00C0307A"/>
    <w:rsid w:val="00C04B70"/>
    <w:rsid w:val="00C057AE"/>
    <w:rsid w:val="00C10DEF"/>
    <w:rsid w:val="00C1249C"/>
    <w:rsid w:val="00C12E7D"/>
    <w:rsid w:val="00C132D6"/>
    <w:rsid w:val="00C17C89"/>
    <w:rsid w:val="00C2011C"/>
    <w:rsid w:val="00C205C0"/>
    <w:rsid w:val="00C20A12"/>
    <w:rsid w:val="00C222A9"/>
    <w:rsid w:val="00C23DE9"/>
    <w:rsid w:val="00C2454A"/>
    <w:rsid w:val="00C259F0"/>
    <w:rsid w:val="00C25EB5"/>
    <w:rsid w:val="00C267C8"/>
    <w:rsid w:val="00C2788A"/>
    <w:rsid w:val="00C30330"/>
    <w:rsid w:val="00C30B45"/>
    <w:rsid w:val="00C340F4"/>
    <w:rsid w:val="00C35AD2"/>
    <w:rsid w:val="00C372AB"/>
    <w:rsid w:val="00C432A0"/>
    <w:rsid w:val="00C44AA3"/>
    <w:rsid w:val="00C46EC3"/>
    <w:rsid w:val="00C470E0"/>
    <w:rsid w:val="00C47972"/>
    <w:rsid w:val="00C50D4D"/>
    <w:rsid w:val="00C50D9A"/>
    <w:rsid w:val="00C50E5B"/>
    <w:rsid w:val="00C55F38"/>
    <w:rsid w:val="00C603C3"/>
    <w:rsid w:val="00C60B73"/>
    <w:rsid w:val="00C62750"/>
    <w:rsid w:val="00C65EBD"/>
    <w:rsid w:val="00C705B8"/>
    <w:rsid w:val="00C710E6"/>
    <w:rsid w:val="00C71616"/>
    <w:rsid w:val="00C71F1D"/>
    <w:rsid w:val="00C759C2"/>
    <w:rsid w:val="00C766E1"/>
    <w:rsid w:val="00C771D1"/>
    <w:rsid w:val="00C801AA"/>
    <w:rsid w:val="00C85626"/>
    <w:rsid w:val="00C8663A"/>
    <w:rsid w:val="00C91CC3"/>
    <w:rsid w:val="00C96B55"/>
    <w:rsid w:val="00C974B7"/>
    <w:rsid w:val="00CA00F9"/>
    <w:rsid w:val="00CA3486"/>
    <w:rsid w:val="00CA4527"/>
    <w:rsid w:val="00CA5010"/>
    <w:rsid w:val="00CA5579"/>
    <w:rsid w:val="00CA77AA"/>
    <w:rsid w:val="00CB1340"/>
    <w:rsid w:val="00CB15B9"/>
    <w:rsid w:val="00CB3A0A"/>
    <w:rsid w:val="00CB4155"/>
    <w:rsid w:val="00CB42F1"/>
    <w:rsid w:val="00CB4E3D"/>
    <w:rsid w:val="00CB4F3C"/>
    <w:rsid w:val="00CB5350"/>
    <w:rsid w:val="00CB7088"/>
    <w:rsid w:val="00CB77BB"/>
    <w:rsid w:val="00CC07D3"/>
    <w:rsid w:val="00CC090F"/>
    <w:rsid w:val="00CC093B"/>
    <w:rsid w:val="00CC0F59"/>
    <w:rsid w:val="00CC330E"/>
    <w:rsid w:val="00CC58D8"/>
    <w:rsid w:val="00CC7293"/>
    <w:rsid w:val="00CD0659"/>
    <w:rsid w:val="00CD0C8E"/>
    <w:rsid w:val="00CD117B"/>
    <w:rsid w:val="00CD417C"/>
    <w:rsid w:val="00CD6E61"/>
    <w:rsid w:val="00CE14C6"/>
    <w:rsid w:val="00CE3B96"/>
    <w:rsid w:val="00CE3C28"/>
    <w:rsid w:val="00CE7117"/>
    <w:rsid w:val="00CF25A5"/>
    <w:rsid w:val="00CF26C6"/>
    <w:rsid w:val="00CF27F2"/>
    <w:rsid w:val="00CF2A5D"/>
    <w:rsid w:val="00CF342A"/>
    <w:rsid w:val="00CF3A12"/>
    <w:rsid w:val="00CF4F6B"/>
    <w:rsid w:val="00CF5E57"/>
    <w:rsid w:val="00CF6DDF"/>
    <w:rsid w:val="00D00335"/>
    <w:rsid w:val="00D014DF"/>
    <w:rsid w:val="00D04DDA"/>
    <w:rsid w:val="00D072FC"/>
    <w:rsid w:val="00D13859"/>
    <w:rsid w:val="00D13EE6"/>
    <w:rsid w:val="00D21015"/>
    <w:rsid w:val="00D2117B"/>
    <w:rsid w:val="00D22529"/>
    <w:rsid w:val="00D23AEC"/>
    <w:rsid w:val="00D25A6C"/>
    <w:rsid w:val="00D2615A"/>
    <w:rsid w:val="00D27749"/>
    <w:rsid w:val="00D322D3"/>
    <w:rsid w:val="00D33BE4"/>
    <w:rsid w:val="00D36727"/>
    <w:rsid w:val="00D4014D"/>
    <w:rsid w:val="00D40751"/>
    <w:rsid w:val="00D40D5C"/>
    <w:rsid w:val="00D41172"/>
    <w:rsid w:val="00D468BB"/>
    <w:rsid w:val="00D500C2"/>
    <w:rsid w:val="00D52E37"/>
    <w:rsid w:val="00D576DC"/>
    <w:rsid w:val="00D57B52"/>
    <w:rsid w:val="00D6053C"/>
    <w:rsid w:val="00D6461F"/>
    <w:rsid w:val="00D67632"/>
    <w:rsid w:val="00D6783D"/>
    <w:rsid w:val="00D71690"/>
    <w:rsid w:val="00D72BEC"/>
    <w:rsid w:val="00D74046"/>
    <w:rsid w:val="00D74E55"/>
    <w:rsid w:val="00D808C9"/>
    <w:rsid w:val="00D826CA"/>
    <w:rsid w:val="00D87C9D"/>
    <w:rsid w:val="00D90972"/>
    <w:rsid w:val="00D9118E"/>
    <w:rsid w:val="00D950D5"/>
    <w:rsid w:val="00D96E4F"/>
    <w:rsid w:val="00DA022B"/>
    <w:rsid w:val="00DA08B0"/>
    <w:rsid w:val="00DA0B08"/>
    <w:rsid w:val="00DA0B57"/>
    <w:rsid w:val="00DA1C75"/>
    <w:rsid w:val="00DA2A6A"/>
    <w:rsid w:val="00DA386D"/>
    <w:rsid w:val="00DA4B0C"/>
    <w:rsid w:val="00DA55ED"/>
    <w:rsid w:val="00DA691B"/>
    <w:rsid w:val="00DA7F10"/>
    <w:rsid w:val="00DB01F4"/>
    <w:rsid w:val="00DB2B10"/>
    <w:rsid w:val="00DB3A33"/>
    <w:rsid w:val="00DB3E61"/>
    <w:rsid w:val="00DB54E6"/>
    <w:rsid w:val="00DB62BB"/>
    <w:rsid w:val="00DB7644"/>
    <w:rsid w:val="00DC00FB"/>
    <w:rsid w:val="00DC070A"/>
    <w:rsid w:val="00DC0EFD"/>
    <w:rsid w:val="00DC11A6"/>
    <w:rsid w:val="00DC1E65"/>
    <w:rsid w:val="00DC3C0B"/>
    <w:rsid w:val="00DC581E"/>
    <w:rsid w:val="00DD29C1"/>
    <w:rsid w:val="00DD4821"/>
    <w:rsid w:val="00DE133D"/>
    <w:rsid w:val="00DE2845"/>
    <w:rsid w:val="00DE36A9"/>
    <w:rsid w:val="00DE5105"/>
    <w:rsid w:val="00DE52B3"/>
    <w:rsid w:val="00DF4F87"/>
    <w:rsid w:val="00DF632A"/>
    <w:rsid w:val="00DF6346"/>
    <w:rsid w:val="00DF6C9C"/>
    <w:rsid w:val="00E01339"/>
    <w:rsid w:val="00E03C42"/>
    <w:rsid w:val="00E03EB3"/>
    <w:rsid w:val="00E04E0B"/>
    <w:rsid w:val="00E06549"/>
    <w:rsid w:val="00E1097B"/>
    <w:rsid w:val="00E119DA"/>
    <w:rsid w:val="00E11A19"/>
    <w:rsid w:val="00E120FC"/>
    <w:rsid w:val="00E14A27"/>
    <w:rsid w:val="00E17237"/>
    <w:rsid w:val="00E21A19"/>
    <w:rsid w:val="00E21DD2"/>
    <w:rsid w:val="00E224E7"/>
    <w:rsid w:val="00E2685B"/>
    <w:rsid w:val="00E26E25"/>
    <w:rsid w:val="00E27505"/>
    <w:rsid w:val="00E31EE1"/>
    <w:rsid w:val="00E32F6F"/>
    <w:rsid w:val="00E34AFF"/>
    <w:rsid w:val="00E363AA"/>
    <w:rsid w:val="00E37219"/>
    <w:rsid w:val="00E40D18"/>
    <w:rsid w:val="00E41D80"/>
    <w:rsid w:val="00E44E20"/>
    <w:rsid w:val="00E51A6A"/>
    <w:rsid w:val="00E52E1C"/>
    <w:rsid w:val="00E534EC"/>
    <w:rsid w:val="00E5607B"/>
    <w:rsid w:val="00E57B50"/>
    <w:rsid w:val="00E619BE"/>
    <w:rsid w:val="00E638DC"/>
    <w:rsid w:val="00E63C58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26D"/>
    <w:rsid w:val="00E84B9C"/>
    <w:rsid w:val="00E86465"/>
    <w:rsid w:val="00E87344"/>
    <w:rsid w:val="00E910CF"/>
    <w:rsid w:val="00E92553"/>
    <w:rsid w:val="00E93833"/>
    <w:rsid w:val="00E96C06"/>
    <w:rsid w:val="00EA3FA4"/>
    <w:rsid w:val="00EA47EB"/>
    <w:rsid w:val="00EA4916"/>
    <w:rsid w:val="00EA60E3"/>
    <w:rsid w:val="00EA67E5"/>
    <w:rsid w:val="00EB0174"/>
    <w:rsid w:val="00EB0DA2"/>
    <w:rsid w:val="00EB19FA"/>
    <w:rsid w:val="00EB4512"/>
    <w:rsid w:val="00EC1317"/>
    <w:rsid w:val="00EC4AF5"/>
    <w:rsid w:val="00EC5376"/>
    <w:rsid w:val="00ED0A90"/>
    <w:rsid w:val="00ED1C43"/>
    <w:rsid w:val="00ED32A1"/>
    <w:rsid w:val="00ED3541"/>
    <w:rsid w:val="00ED4E16"/>
    <w:rsid w:val="00EE20AA"/>
    <w:rsid w:val="00EE25CB"/>
    <w:rsid w:val="00EE3895"/>
    <w:rsid w:val="00EE60BB"/>
    <w:rsid w:val="00EE6702"/>
    <w:rsid w:val="00EE7962"/>
    <w:rsid w:val="00EF04E5"/>
    <w:rsid w:val="00EF36BA"/>
    <w:rsid w:val="00EF5D5A"/>
    <w:rsid w:val="00EF601C"/>
    <w:rsid w:val="00EF6F0A"/>
    <w:rsid w:val="00F012D1"/>
    <w:rsid w:val="00F04CCE"/>
    <w:rsid w:val="00F05805"/>
    <w:rsid w:val="00F10EA9"/>
    <w:rsid w:val="00F12197"/>
    <w:rsid w:val="00F1257D"/>
    <w:rsid w:val="00F12B6E"/>
    <w:rsid w:val="00F14709"/>
    <w:rsid w:val="00F14A3A"/>
    <w:rsid w:val="00F22341"/>
    <w:rsid w:val="00F22DD2"/>
    <w:rsid w:val="00F22F6F"/>
    <w:rsid w:val="00F278AD"/>
    <w:rsid w:val="00F31AFD"/>
    <w:rsid w:val="00F34B81"/>
    <w:rsid w:val="00F35162"/>
    <w:rsid w:val="00F371A0"/>
    <w:rsid w:val="00F401B6"/>
    <w:rsid w:val="00F41D4F"/>
    <w:rsid w:val="00F42347"/>
    <w:rsid w:val="00F4295E"/>
    <w:rsid w:val="00F45218"/>
    <w:rsid w:val="00F4558F"/>
    <w:rsid w:val="00F4658A"/>
    <w:rsid w:val="00F476EA"/>
    <w:rsid w:val="00F50242"/>
    <w:rsid w:val="00F50F6A"/>
    <w:rsid w:val="00F52F81"/>
    <w:rsid w:val="00F534E1"/>
    <w:rsid w:val="00F54251"/>
    <w:rsid w:val="00F607F2"/>
    <w:rsid w:val="00F621CE"/>
    <w:rsid w:val="00F6239F"/>
    <w:rsid w:val="00F624F1"/>
    <w:rsid w:val="00F62B87"/>
    <w:rsid w:val="00F62E1B"/>
    <w:rsid w:val="00F636F5"/>
    <w:rsid w:val="00F64E69"/>
    <w:rsid w:val="00F65730"/>
    <w:rsid w:val="00F6799E"/>
    <w:rsid w:val="00F67B93"/>
    <w:rsid w:val="00F7003F"/>
    <w:rsid w:val="00F7507D"/>
    <w:rsid w:val="00F771E4"/>
    <w:rsid w:val="00F80DC2"/>
    <w:rsid w:val="00F81E78"/>
    <w:rsid w:val="00F84670"/>
    <w:rsid w:val="00F8636B"/>
    <w:rsid w:val="00F86BFE"/>
    <w:rsid w:val="00F9076B"/>
    <w:rsid w:val="00F90B76"/>
    <w:rsid w:val="00F9223B"/>
    <w:rsid w:val="00F94C11"/>
    <w:rsid w:val="00F95235"/>
    <w:rsid w:val="00F96C30"/>
    <w:rsid w:val="00FA099B"/>
    <w:rsid w:val="00FA2EF7"/>
    <w:rsid w:val="00FA31FD"/>
    <w:rsid w:val="00FA6D23"/>
    <w:rsid w:val="00FB4DAA"/>
    <w:rsid w:val="00FB5FA4"/>
    <w:rsid w:val="00FC3A66"/>
    <w:rsid w:val="00FC4B95"/>
    <w:rsid w:val="00FC5682"/>
    <w:rsid w:val="00FC6132"/>
    <w:rsid w:val="00FC6ABB"/>
    <w:rsid w:val="00FD2422"/>
    <w:rsid w:val="00FD35F3"/>
    <w:rsid w:val="00FD5917"/>
    <w:rsid w:val="00FD71DB"/>
    <w:rsid w:val="00FD76BB"/>
    <w:rsid w:val="00FD7B66"/>
    <w:rsid w:val="00FD7E8E"/>
    <w:rsid w:val="00FE04DA"/>
    <w:rsid w:val="00FE0725"/>
    <w:rsid w:val="00FE351D"/>
    <w:rsid w:val="00FE627E"/>
    <w:rsid w:val="00FF06AB"/>
    <w:rsid w:val="00FF2E99"/>
    <w:rsid w:val="00FF36FE"/>
    <w:rsid w:val="00FF6C7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5085F"/>
  <w15:docId w15:val="{FB1C98AF-DC7D-4DF4-ABC5-79190823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E"/>
  </w:style>
  <w:style w:type="paragraph" w:styleId="3">
    <w:name w:val="heading 3"/>
    <w:basedOn w:val="a"/>
    <w:next w:val="a"/>
    <w:qFormat/>
    <w:rsid w:val="004510CE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10CE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4510CE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10CE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uiPriority w:val="99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37154D"/>
    <w:rPr>
      <w:sz w:val="24"/>
      <w:szCs w:val="24"/>
    </w:rPr>
  </w:style>
  <w:style w:type="paragraph" w:customStyle="1" w:styleId="1">
    <w:name w:val="Обычный1"/>
    <w:rsid w:val="00DB7644"/>
    <w:rPr>
      <w:snapToGrid w:val="0"/>
    </w:rPr>
  </w:style>
  <w:style w:type="character" w:customStyle="1" w:styleId="70">
    <w:name w:val="Заголовок 7 Знак"/>
    <w:basedOn w:val="a0"/>
    <w:link w:val="7"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Block Text"/>
    <w:basedOn w:val="a"/>
    <w:rsid w:val="00012ECA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paragraph" w:customStyle="1" w:styleId="ConsPlusCell">
    <w:name w:val="ConsPlusCell"/>
    <w:uiPriority w:val="99"/>
    <w:rsid w:val="00500BC9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Strong"/>
    <w:uiPriority w:val="22"/>
    <w:qFormat/>
    <w:rsid w:val="001C3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6KDV5W64NSFS-550-8314</_dlc_DocId>
    <_dlc_DocIdUrl xmlns="746016b1-ecc9-410e-95eb-a13f7eb3881b">
      <Url>http://port.admnsk.ru/sites/main/sovet/_layouts/DocIdRedir.aspx?ID=6KDV5W64NSFS-550-8314</Url>
      <Description>6KDV5W64NSFS-550-8314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0703-E5F0-4059-9A47-CE160B246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A0049-1E07-47B7-AAFA-A575263C7BE6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4DB05F94-34D7-413C-B6CF-E90FCE886A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EB19F1-039E-4B1F-87CB-A09D0169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230</TotalTime>
  <Pages>6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>Мэрия города Новосибирска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Дмитрий Безменов</dc:creator>
  <cp:lastModifiedBy>Хананова Юлия Радмировна</cp:lastModifiedBy>
  <cp:revision>47</cp:revision>
  <cp:lastPrinted>2021-11-01T07:03:00Z</cp:lastPrinted>
  <dcterms:created xsi:type="dcterms:W3CDTF">2017-10-31T04:54:00Z</dcterms:created>
  <dcterms:modified xsi:type="dcterms:W3CDTF">2022-10-28T08:36:00Z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ac5ccd73-3fb3-4093-8779-bf85c7fd26e6</vt:lpwstr>
  </property>
  <property fmtid="{D5CDD505-2E9C-101B-9397-08002B2CF9AE}" pid="3" name="ContentTypeId">
    <vt:lpwstr>0x010100081F8235617DCA448F33DCD40D1A6486</vt:lpwstr>
  </property>
</Properties>
</file>