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3D" w:rsidRPr="0015062F" w:rsidRDefault="001C3D3D">
      <w:pPr>
        <w:pStyle w:val="a4"/>
        <w:widowControl/>
        <w:tabs>
          <w:tab w:val="clear" w:pos="4153"/>
          <w:tab w:val="clear" w:pos="8306"/>
        </w:tabs>
        <w:jc w:val="center"/>
        <w:rPr>
          <w:sz w:val="27"/>
          <w:szCs w:val="27"/>
        </w:rPr>
      </w:pPr>
      <w:r w:rsidRPr="0015062F">
        <w:rPr>
          <w:sz w:val="27"/>
          <w:szCs w:val="27"/>
        </w:rPr>
        <w:t>СОВЕТ</w:t>
      </w:r>
      <w:r w:rsidRPr="0015062F">
        <w:rPr>
          <w:sz w:val="27"/>
          <w:szCs w:val="27"/>
          <w:lang w:val="en-US"/>
        </w:rPr>
        <w:t xml:space="preserve"> </w:t>
      </w:r>
      <w:r w:rsidR="00F52194" w:rsidRPr="0015062F">
        <w:rPr>
          <w:sz w:val="27"/>
          <w:szCs w:val="27"/>
        </w:rPr>
        <w:t xml:space="preserve">ДЕПУТАТОВ ГОРОДА </w:t>
      </w:r>
      <w:r w:rsidRPr="0015062F">
        <w:rPr>
          <w:sz w:val="27"/>
          <w:szCs w:val="27"/>
        </w:rPr>
        <w:t>НОВОСИБИРСКА</w:t>
      </w:r>
    </w:p>
    <w:p w:rsidR="001C3D3D" w:rsidRPr="0015062F" w:rsidRDefault="001C3D3D">
      <w:pPr>
        <w:pStyle w:val="a4"/>
        <w:widowControl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15062F">
        <w:rPr>
          <w:b/>
          <w:sz w:val="27"/>
          <w:szCs w:val="27"/>
        </w:rPr>
        <w:t>РЕШЕНИЕ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297"/>
        <w:gridCol w:w="3049"/>
        <w:gridCol w:w="200"/>
        <w:gridCol w:w="3485"/>
      </w:tblGrid>
      <w:tr w:rsidR="001C3D3D" w:rsidRPr="0015062F" w:rsidTr="0049038D">
        <w:tc>
          <w:tcPr>
            <w:tcW w:w="3331" w:type="dxa"/>
            <w:gridSpan w:val="2"/>
          </w:tcPr>
          <w:p w:rsidR="001C3D3D" w:rsidRPr="0015062F" w:rsidRDefault="001C3D3D">
            <w:pPr>
              <w:pStyle w:val="10"/>
              <w:spacing w:before="240" w:line="360" w:lineRule="auto"/>
              <w:rPr>
                <w:rFonts w:ascii="Academy" w:hAnsi="Academy"/>
                <w:sz w:val="27"/>
                <w:szCs w:val="27"/>
              </w:rPr>
            </w:pPr>
          </w:p>
        </w:tc>
        <w:tc>
          <w:tcPr>
            <w:tcW w:w="3249" w:type="dxa"/>
            <w:gridSpan w:val="2"/>
          </w:tcPr>
          <w:p w:rsidR="001C3D3D" w:rsidRPr="0015062F" w:rsidRDefault="001C3D3D" w:rsidP="00DD5969">
            <w:pPr>
              <w:pStyle w:val="10"/>
              <w:spacing w:before="240" w:line="360" w:lineRule="auto"/>
              <w:rPr>
                <w:rFonts w:ascii="Academy" w:hAnsi="Academy"/>
                <w:b/>
                <w:sz w:val="27"/>
                <w:szCs w:val="27"/>
              </w:rPr>
            </w:pPr>
          </w:p>
        </w:tc>
        <w:tc>
          <w:tcPr>
            <w:tcW w:w="3485" w:type="dxa"/>
          </w:tcPr>
          <w:p w:rsidR="001C3D3D" w:rsidRPr="0015062F" w:rsidRDefault="009905AB" w:rsidP="003D0FAA">
            <w:pPr>
              <w:pStyle w:val="10"/>
              <w:spacing w:before="240" w:line="360" w:lineRule="auto"/>
              <w:jc w:val="center"/>
              <w:rPr>
                <w:rFonts w:ascii="Academy" w:hAnsi="Academy"/>
                <w:sz w:val="27"/>
                <w:szCs w:val="27"/>
                <w:lang w:val="en-US"/>
              </w:rPr>
            </w:pPr>
            <w:r w:rsidRPr="0015062F">
              <w:rPr>
                <w:sz w:val="27"/>
                <w:szCs w:val="27"/>
              </w:rPr>
              <w:t xml:space="preserve">    </w:t>
            </w:r>
            <w:r w:rsidR="003D0FAA" w:rsidRPr="0015062F">
              <w:rPr>
                <w:sz w:val="27"/>
                <w:szCs w:val="27"/>
              </w:rPr>
              <w:t xml:space="preserve">                           </w:t>
            </w:r>
            <w:r w:rsidRPr="0015062F">
              <w:rPr>
                <w:sz w:val="27"/>
                <w:szCs w:val="27"/>
              </w:rPr>
              <w:t xml:space="preserve"> </w:t>
            </w:r>
            <w:r w:rsidR="00731D84" w:rsidRPr="0015062F">
              <w:rPr>
                <w:sz w:val="27"/>
                <w:szCs w:val="27"/>
              </w:rPr>
              <w:t>ПРОЕКТ</w:t>
            </w:r>
            <w:r w:rsidR="005B5196" w:rsidRPr="0015062F">
              <w:rPr>
                <w:sz w:val="27"/>
                <w:szCs w:val="27"/>
              </w:rPr>
              <w:t xml:space="preserve"> </w:t>
            </w:r>
          </w:p>
        </w:tc>
      </w:tr>
      <w:tr w:rsidR="004C7D07" w:rsidRPr="0015062F" w:rsidTr="003F3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3685" w:type="dxa"/>
          <w:trHeight w:val="1222"/>
        </w:trPr>
        <w:tc>
          <w:tcPr>
            <w:tcW w:w="6346" w:type="dxa"/>
            <w:gridSpan w:val="2"/>
          </w:tcPr>
          <w:p w:rsidR="004C7D07" w:rsidRPr="0015062F" w:rsidRDefault="006264D4" w:rsidP="00686BAF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  <w:sz w:val="27"/>
                <w:szCs w:val="27"/>
              </w:rPr>
            </w:pPr>
            <w:r w:rsidRPr="0015062F">
              <w:rPr>
                <w:sz w:val="27"/>
                <w:szCs w:val="27"/>
              </w:rPr>
              <w:t>О внесении изменений</w:t>
            </w:r>
            <w:r w:rsidR="00437724" w:rsidRPr="0015062F">
              <w:rPr>
                <w:sz w:val="27"/>
                <w:szCs w:val="27"/>
              </w:rPr>
              <w:t xml:space="preserve"> в Положение </w:t>
            </w:r>
            <w:r w:rsidR="00A70416" w:rsidRPr="0015062F">
              <w:rPr>
                <w:sz w:val="27"/>
                <w:szCs w:val="27"/>
              </w:rPr>
              <w:t>о департаменте информационной политики мэрии города Новосибирска, утвержденно</w:t>
            </w:r>
            <w:r w:rsidRPr="0015062F">
              <w:rPr>
                <w:sz w:val="27"/>
                <w:szCs w:val="27"/>
              </w:rPr>
              <w:t>е</w:t>
            </w:r>
            <w:r w:rsidR="00A70416" w:rsidRPr="0015062F">
              <w:rPr>
                <w:sz w:val="27"/>
                <w:szCs w:val="27"/>
              </w:rPr>
              <w:t xml:space="preserve"> </w:t>
            </w:r>
            <w:r w:rsidR="00437724" w:rsidRPr="0015062F">
              <w:rPr>
                <w:sz w:val="27"/>
                <w:szCs w:val="27"/>
              </w:rPr>
              <w:t>решением Совета депутатов города Новосибирска от</w:t>
            </w:r>
            <w:r w:rsidR="00686BAF" w:rsidRPr="0015062F">
              <w:rPr>
                <w:sz w:val="27"/>
                <w:szCs w:val="27"/>
              </w:rPr>
              <w:t> </w:t>
            </w:r>
            <w:r w:rsidR="00437724" w:rsidRPr="0015062F">
              <w:rPr>
                <w:sz w:val="27"/>
                <w:szCs w:val="27"/>
              </w:rPr>
              <w:t>0</w:t>
            </w:r>
            <w:r w:rsidR="00A70416" w:rsidRPr="0015062F">
              <w:rPr>
                <w:sz w:val="27"/>
                <w:szCs w:val="27"/>
              </w:rPr>
              <w:t>9</w:t>
            </w:r>
            <w:r w:rsidR="00437724" w:rsidRPr="0015062F">
              <w:rPr>
                <w:sz w:val="27"/>
                <w:szCs w:val="27"/>
              </w:rPr>
              <w:t>.</w:t>
            </w:r>
            <w:r w:rsidR="00A70416" w:rsidRPr="0015062F">
              <w:rPr>
                <w:sz w:val="27"/>
                <w:szCs w:val="27"/>
              </w:rPr>
              <w:t>10</w:t>
            </w:r>
            <w:r w:rsidR="00437724" w:rsidRPr="0015062F">
              <w:rPr>
                <w:sz w:val="27"/>
                <w:szCs w:val="27"/>
              </w:rPr>
              <w:t>.200</w:t>
            </w:r>
            <w:r w:rsidR="00A70416" w:rsidRPr="0015062F">
              <w:rPr>
                <w:sz w:val="27"/>
                <w:szCs w:val="27"/>
              </w:rPr>
              <w:t>7</w:t>
            </w:r>
            <w:r w:rsidR="005670DF" w:rsidRPr="0015062F">
              <w:rPr>
                <w:sz w:val="27"/>
                <w:szCs w:val="27"/>
              </w:rPr>
              <w:t xml:space="preserve"> № </w:t>
            </w:r>
            <w:r w:rsidR="00A70416" w:rsidRPr="0015062F">
              <w:rPr>
                <w:sz w:val="27"/>
                <w:szCs w:val="27"/>
              </w:rPr>
              <w:t>747</w:t>
            </w:r>
          </w:p>
        </w:tc>
      </w:tr>
    </w:tbl>
    <w:p w:rsidR="007A674B" w:rsidRDefault="007A674B" w:rsidP="007A674B">
      <w:pPr>
        <w:rPr>
          <w:sz w:val="27"/>
          <w:szCs w:val="27"/>
        </w:rPr>
      </w:pPr>
    </w:p>
    <w:p w:rsidR="00046401" w:rsidRPr="0015062F" w:rsidRDefault="00046401" w:rsidP="007A674B">
      <w:pPr>
        <w:rPr>
          <w:sz w:val="27"/>
          <w:szCs w:val="27"/>
        </w:rPr>
      </w:pPr>
    </w:p>
    <w:p w:rsidR="00CF4257" w:rsidRPr="0015062F" w:rsidRDefault="00CF4257" w:rsidP="000750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 xml:space="preserve">В соответствии с Федеральным </w:t>
      </w:r>
      <w:r w:rsidR="004F55B0" w:rsidRPr="0015062F">
        <w:rPr>
          <w:sz w:val="27"/>
          <w:szCs w:val="27"/>
        </w:rPr>
        <w:t>законом от 06.10.2003 №</w:t>
      </w:r>
      <w:r w:rsidR="00F455C8" w:rsidRPr="0015062F">
        <w:rPr>
          <w:sz w:val="27"/>
          <w:szCs w:val="27"/>
        </w:rPr>
        <w:t> </w:t>
      </w:r>
      <w:r w:rsidRPr="0015062F">
        <w:rPr>
          <w:sz w:val="27"/>
          <w:szCs w:val="27"/>
        </w:rPr>
        <w:t>131</w:t>
      </w:r>
      <w:r w:rsidR="00046401">
        <w:rPr>
          <w:sz w:val="27"/>
          <w:szCs w:val="27"/>
        </w:rPr>
        <w:t>-</w:t>
      </w:r>
      <w:r w:rsidRPr="0015062F">
        <w:rPr>
          <w:sz w:val="27"/>
          <w:szCs w:val="27"/>
        </w:rPr>
        <w:t xml:space="preserve">ФЗ «Об общих принципах организации местного самоуправления в Российской Федерации», руководствуясь </w:t>
      </w:r>
      <w:r w:rsidR="00F455C8" w:rsidRPr="0015062F">
        <w:rPr>
          <w:sz w:val="27"/>
          <w:szCs w:val="27"/>
        </w:rPr>
        <w:t xml:space="preserve">статьей 35 </w:t>
      </w:r>
      <w:r w:rsidRPr="0015062F">
        <w:rPr>
          <w:sz w:val="27"/>
          <w:szCs w:val="27"/>
        </w:rPr>
        <w:t xml:space="preserve">Устава города Новосибирска, Совет депутатов города Новосибирска </w:t>
      </w:r>
      <w:r w:rsidR="004F55B0" w:rsidRPr="0015062F">
        <w:rPr>
          <w:sz w:val="27"/>
          <w:szCs w:val="27"/>
        </w:rPr>
        <w:t>РЕШИЛ</w:t>
      </w:r>
      <w:r w:rsidRPr="0015062F">
        <w:rPr>
          <w:sz w:val="27"/>
          <w:szCs w:val="27"/>
        </w:rPr>
        <w:t>:</w:t>
      </w:r>
    </w:p>
    <w:p w:rsidR="00CF4257" w:rsidRPr="0015062F" w:rsidRDefault="00BA4A95" w:rsidP="000750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1. </w:t>
      </w:r>
      <w:proofErr w:type="gramStart"/>
      <w:r w:rsidR="00CF4257" w:rsidRPr="0015062F">
        <w:rPr>
          <w:sz w:val="27"/>
          <w:szCs w:val="27"/>
        </w:rPr>
        <w:t>Внести в</w:t>
      </w:r>
      <w:r w:rsidR="004F55B0" w:rsidRPr="0015062F">
        <w:rPr>
          <w:sz w:val="27"/>
          <w:szCs w:val="27"/>
        </w:rPr>
        <w:t xml:space="preserve"> Положение </w:t>
      </w:r>
      <w:r w:rsidR="00CF4257" w:rsidRPr="0015062F">
        <w:rPr>
          <w:sz w:val="27"/>
          <w:szCs w:val="27"/>
        </w:rPr>
        <w:t>о департаменте информационной политики мэрии города Новосибирска, утвержденное решением Совета депутатов города Новосибирска от 09.10.2007 №</w:t>
      </w:r>
      <w:r w:rsidR="00F455C8" w:rsidRPr="0015062F">
        <w:rPr>
          <w:sz w:val="27"/>
          <w:szCs w:val="27"/>
        </w:rPr>
        <w:t> </w:t>
      </w:r>
      <w:r w:rsidR="00CF4257" w:rsidRPr="0015062F">
        <w:rPr>
          <w:sz w:val="27"/>
          <w:szCs w:val="27"/>
        </w:rPr>
        <w:t>747 (в редакции решений Совета депутатов города Новосибирска от 05.12.2007 №</w:t>
      </w:r>
      <w:r w:rsidR="00F455C8" w:rsidRPr="0015062F">
        <w:rPr>
          <w:sz w:val="27"/>
          <w:szCs w:val="27"/>
        </w:rPr>
        <w:t> </w:t>
      </w:r>
      <w:r w:rsidR="00CF4257" w:rsidRPr="0015062F">
        <w:rPr>
          <w:sz w:val="27"/>
          <w:szCs w:val="27"/>
        </w:rPr>
        <w:t xml:space="preserve">817, от 24.06.2009 </w:t>
      </w:r>
      <w:r w:rsidR="00F455C8" w:rsidRPr="0015062F">
        <w:rPr>
          <w:sz w:val="27"/>
          <w:szCs w:val="27"/>
        </w:rPr>
        <w:t>№ </w:t>
      </w:r>
      <w:r w:rsidR="00CF4257" w:rsidRPr="0015062F">
        <w:rPr>
          <w:sz w:val="27"/>
          <w:szCs w:val="27"/>
        </w:rPr>
        <w:t>1300, от 25.11.2009 №</w:t>
      </w:r>
      <w:r w:rsidR="00F455C8" w:rsidRPr="0015062F">
        <w:rPr>
          <w:sz w:val="27"/>
          <w:szCs w:val="27"/>
        </w:rPr>
        <w:t> </w:t>
      </w:r>
      <w:r w:rsidR="00CF4257" w:rsidRPr="0015062F">
        <w:rPr>
          <w:sz w:val="27"/>
          <w:szCs w:val="27"/>
        </w:rPr>
        <w:t>1480, от 26.05.2010 №</w:t>
      </w:r>
      <w:r w:rsidR="00F455C8" w:rsidRPr="0015062F">
        <w:rPr>
          <w:sz w:val="27"/>
          <w:szCs w:val="27"/>
        </w:rPr>
        <w:t> </w:t>
      </w:r>
      <w:r w:rsidR="00CF4257" w:rsidRPr="0015062F">
        <w:rPr>
          <w:sz w:val="27"/>
          <w:szCs w:val="27"/>
        </w:rPr>
        <w:t>51, от 02.02.2011 №</w:t>
      </w:r>
      <w:r w:rsidR="00F455C8" w:rsidRPr="0015062F">
        <w:rPr>
          <w:sz w:val="27"/>
          <w:szCs w:val="27"/>
        </w:rPr>
        <w:t> </w:t>
      </w:r>
      <w:r w:rsidR="00CF4257" w:rsidRPr="0015062F">
        <w:rPr>
          <w:sz w:val="27"/>
          <w:szCs w:val="27"/>
        </w:rPr>
        <w:t>289, от 28.04.2011 №</w:t>
      </w:r>
      <w:r w:rsidR="00F455C8" w:rsidRPr="0015062F">
        <w:rPr>
          <w:sz w:val="27"/>
          <w:szCs w:val="27"/>
        </w:rPr>
        <w:t> </w:t>
      </w:r>
      <w:r w:rsidR="00CF4257" w:rsidRPr="0015062F">
        <w:rPr>
          <w:sz w:val="27"/>
          <w:szCs w:val="27"/>
        </w:rPr>
        <w:t>369,</w:t>
      </w:r>
      <w:r w:rsidR="004F55B0" w:rsidRPr="0015062F">
        <w:rPr>
          <w:sz w:val="27"/>
          <w:szCs w:val="27"/>
        </w:rPr>
        <w:t xml:space="preserve"> </w:t>
      </w:r>
      <w:r w:rsidR="00CF4257" w:rsidRPr="0015062F">
        <w:rPr>
          <w:sz w:val="27"/>
          <w:szCs w:val="27"/>
        </w:rPr>
        <w:t>от 21.12.2011</w:t>
      </w:r>
      <w:r w:rsidR="00F455C8" w:rsidRPr="0015062F">
        <w:rPr>
          <w:sz w:val="27"/>
          <w:szCs w:val="27"/>
        </w:rPr>
        <w:t xml:space="preserve"> </w:t>
      </w:r>
      <w:r w:rsidR="00CF4257" w:rsidRPr="0015062F">
        <w:rPr>
          <w:sz w:val="27"/>
          <w:szCs w:val="27"/>
        </w:rPr>
        <w:t>№</w:t>
      </w:r>
      <w:r w:rsidR="00F455C8" w:rsidRPr="0015062F">
        <w:rPr>
          <w:sz w:val="27"/>
          <w:szCs w:val="27"/>
        </w:rPr>
        <w:t> </w:t>
      </w:r>
      <w:r w:rsidR="00CF4257" w:rsidRPr="0015062F">
        <w:rPr>
          <w:sz w:val="27"/>
          <w:szCs w:val="27"/>
        </w:rPr>
        <w:t>524, от 27.03.2013 №</w:t>
      </w:r>
      <w:r w:rsidR="00F455C8" w:rsidRPr="0015062F">
        <w:rPr>
          <w:sz w:val="27"/>
          <w:szCs w:val="27"/>
        </w:rPr>
        <w:t> </w:t>
      </w:r>
      <w:r w:rsidR="00CF4257" w:rsidRPr="0015062F">
        <w:rPr>
          <w:sz w:val="27"/>
          <w:szCs w:val="27"/>
        </w:rPr>
        <w:t>837, от 27.11.2013 №</w:t>
      </w:r>
      <w:r w:rsidR="00F455C8" w:rsidRPr="0015062F">
        <w:rPr>
          <w:sz w:val="27"/>
          <w:szCs w:val="27"/>
        </w:rPr>
        <w:t> </w:t>
      </w:r>
      <w:r w:rsidR="003D0FAA" w:rsidRPr="0015062F">
        <w:rPr>
          <w:sz w:val="27"/>
          <w:szCs w:val="27"/>
        </w:rPr>
        <w:t>1002, от 26.02.2014</w:t>
      </w:r>
      <w:r w:rsidR="004F55B0" w:rsidRPr="0015062F">
        <w:rPr>
          <w:sz w:val="27"/>
          <w:szCs w:val="27"/>
        </w:rPr>
        <w:t xml:space="preserve"> </w:t>
      </w:r>
      <w:r w:rsidR="00CF4257" w:rsidRPr="0015062F">
        <w:rPr>
          <w:sz w:val="27"/>
          <w:szCs w:val="27"/>
        </w:rPr>
        <w:t>№</w:t>
      </w:r>
      <w:r w:rsidR="00F455C8" w:rsidRPr="0015062F">
        <w:rPr>
          <w:sz w:val="27"/>
          <w:szCs w:val="27"/>
        </w:rPr>
        <w:t> </w:t>
      </w:r>
      <w:r w:rsidR="00CF4257" w:rsidRPr="0015062F">
        <w:rPr>
          <w:sz w:val="27"/>
          <w:szCs w:val="27"/>
        </w:rPr>
        <w:t>1051</w:t>
      </w:r>
      <w:r w:rsidR="00A5674F" w:rsidRPr="0015062F">
        <w:rPr>
          <w:sz w:val="27"/>
          <w:szCs w:val="27"/>
        </w:rPr>
        <w:t>, от</w:t>
      </w:r>
      <w:r w:rsidR="00F455C8" w:rsidRPr="0015062F">
        <w:rPr>
          <w:sz w:val="27"/>
          <w:szCs w:val="27"/>
        </w:rPr>
        <w:t> </w:t>
      </w:r>
      <w:r w:rsidR="00A5674F" w:rsidRPr="0015062F">
        <w:rPr>
          <w:sz w:val="27"/>
          <w:szCs w:val="27"/>
        </w:rPr>
        <w:t xml:space="preserve">24.09.2014 </w:t>
      </w:r>
      <w:hyperlink r:id="rId12" w:history="1">
        <w:r w:rsidR="00F455C8" w:rsidRPr="0015062F">
          <w:rPr>
            <w:sz w:val="27"/>
            <w:szCs w:val="27"/>
          </w:rPr>
          <w:t>№ </w:t>
        </w:r>
        <w:r w:rsidR="00A5674F" w:rsidRPr="0015062F">
          <w:rPr>
            <w:sz w:val="27"/>
            <w:szCs w:val="27"/>
          </w:rPr>
          <w:t>1174</w:t>
        </w:r>
      </w:hyperlink>
      <w:r w:rsidR="00A5674F" w:rsidRPr="0015062F">
        <w:rPr>
          <w:sz w:val="27"/>
          <w:szCs w:val="27"/>
        </w:rPr>
        <w:t>, от</w:t>
      </w:r>
      <w:proofErr w:type="gramEnd"/>
      <w:r w:rsidR="00A5674F" w:rsidRPr="0015062F">
        <w:rPr>
          <w:sz w:val="27"/>
          <w:szCs w:val="27"/>
        </w:rPr>
        <w:t xml:space="preserve"> </w:t>
      </w:r>
      <w:proofErr w:type="gramStart"/>
      <w:r w:rsidR="00A5674F" w:rsidRPr="0015062F">
        <w:rPr>
          <w:sz w:val="27"/>
          <w:szCs w:val="27"/>
        </w:rPr>
        <w:t xml:space="preserve">23.06.2016 </w:t>
      </w:r>
      <w:hyperlink r:id="rId13" w:history="1">
        <w:r w:rsidR="00F455C8" w:rsidRPr="0015062F">
          <w:rPr>
            <w:sz w:val="27"/>
            <w:szCs w:val="27"/>
          </w:rPr>
          <w:t>№ </w:t>
        </w:r>
        <w:r w:rsidR="00A5674F" w:rsidRPr="0015062F">
          <w:rPr>
            <w:sz w:val="27"/>
            <w:szCs w:val="27"/>
          </w:rPr>
          <w:t>243</w:t>
        </w:r>
      </w:hyperlink>
      <w:r w:rsidR="00F03E3A" w:rsidRPr="0015062F">
        <w:rPr>
          <w:sz w:val="27"/>
          <w:szCs w:val="27"/>
        </w:rPr>
        <w:t>, от</w:t>
      </w:r>
      <w:r w:rsidR="00F455C8" w:rsidRPr="0015062F">
        <w:rPr>
          <w:sz w:val="27"/>
          <w:szCs w:val="27"/>
        </w:rPr>
        <w:t xml:space="preserve"> 19.06.2017 № </w:t>
      </w:r>
      <w:r w:rsidR="00F03E3A" w:rsidRPr="0015062F">
        <w:rPr>
          <w:sz w:val="27"/>
          <w:szCs w:val="27"/>
        </w:rPr>
        <w:t>454</w:t>
      </w:r>
      <w:r w:rsidR="00CF4257" w:rsidRPr="0015062F">
        <w:rPr>
          <w:sz w:val="27"/>
          <w:szCs w:val="27"/>
        </w:rPr>
        <w:t>), следующие изменения:</w:t>
      </w:r>
      <w:proofErr w:type="gramEnd"/>
    </w:p>
    <w:p w:rsidR="00F455C8" w:rsidRPr="0015062F" w:rsidRDefault="00CF4257" w:rsidP="008F15D7">
      <w:pPr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1.1. </w:t>
      </w:r>
      <w:r w:rsidR="00F455C8" w:rsidRPr="0015062F">
        <w:rPr>
          <w:sz w:val="27"/>
          <w:szCs w:val="27"/>
        </w:rPr>
        <w:t>Пункт 2.2 изложить в следующей редакции:</w:t>
      </w:r>
    </w:p>
    <w:p w:rsidR="00F455C8" w:rsidRPr="0015062F" w:rsidRDefault="00F455C8" w:rsidP="008F15D7">
      <w:pPr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«</w:t>
      </w:r>
      <w:r w:rsidR="005E5805" w:rsidRPr="0015062F">
        <w:rPr>
          <w:sz w:val="27"/>
          <w:szCs w:val="27"/>
        </w:rPr>
        <w:t>2.2. </w:t>
      </w:r>
      <w:r w:rsidRPr="0015062F">
        <w:rPr>
          <w:sz w:val="27"/>
          <w:szCs w:val="27"/>
        </w:rPr>
        <w:t xml:space="preserve">Формирование объективного общественного мнения о деятельности мэра города Новосибирска (далее – мэр), мэрии </w:t>
      </w:r>
      <w:r w:rsidR="005E5805" w:rsidRPr="0015062F">
        <w:rPr>
          <w:sz w:val="27"/>
          <w:szCs w:val="27"/>
        </w:rPr>
        <w:t>через средства массовой информации и информационно-телекоммуникационную сеть «Интернет» (далее – сеть «Интернет»)</w:t>
      </w:r>
      <w:proofErr w:type="gramStart"/>
      <w:r w:rsidR="005E5805" w:rsidRPr="0015062F">
        <w:rPr>
          <w:sz w:val="27"/>
          <w:szCs w:val="27"/>
        </w:rPr>
        <w:t>.</w:t>
      </w:r>
      <w:r w:rsidR="003F354B">
        <w:rPr>
          <w:sz w:val="27"/>
          <w:szCs w:val="27"/>
        </w:rPr>
        <w:t>»</w:t>
      </w:r>
      <w:proofErr w:type="gramEnd"/>
      <w:r w:rsidR="003F354B">
        <w:rPr>
          <w:sz w:val="27"/>
          <w:szCs w:val="27"/>
        </w:rPr>
        <w:t>.</w:t>
      </w:r>
      <w:r w:rsidR="005E5805" w:rsidRPr="0015062F">
        <w:rPr>
          <w:sz w:val="27"/>
          <w:szCs w:val="27"/>
        </w:rPr>
        <w:t xml:space="preserve"> </w:t>
      </w:r>
    </w:p>
    <w:p w:rsidR="00F455C8" w:rsidRPr="0015062F" w:rsidRDefault="005E5805" w:rsidP="008F15D7">
      <w:pPr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1.2. Пункт 2.4 изложить в следующей редакции:</w:t>
      </w:r>
    </w:p>
    <w:p w:rsidR="007559BB" w:rsidRDefault="005E5805" w:rsidP="008F15D7">
      <w:pPr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«2.4. </w:t>
      </w:r>
      <w:r w:rsidR="00D72F30" w:rsidRPr="0015062F">
        <w:rPr>
          <w:sz w:val="27"/>
          <w:szCs w:val="27"/>
        </w:rPr>
        <w:t>Организация взаимодействия мэра и должностных лиц мэрии с</w:t>
      </w:r>
      <w:r w:rsidR="00CF5926" w:rsidRPr="0015062F">
        <w:rPr>
          <w:sz w:val="27"/>
          <w:szCs w:val="27"/>
        </w:rPr>
        <w:t>о</w:t>
      </w:r>
      <w:r w:rsidR="000129B5" w:rsidRPr="0015062F">
        <w:rPr>
          <w:sz w:val="27"/>
          <w:szCs w:val="27"/>
        </w:rPr>
        <w:t xml:space="preserve"> средств</w:t>
      </w:r>
      <w:r w:rsidR="00CF5926" w:rsidRPr="0015062F">
        <w:rPr>
          <w:sz w:val="27"/>
          <w:szCs w:val="27"/>
        </w:rPr>
        <w:t>ами</w:t>
      </w:r>
      <w:r w:rsidR="000129B5" w:rsidRPr="0015062F">
        <w:rPr>
          <w:sz w:val="27"/>
          <w:szCs w:val="27"/>
        </w:rPr>
        <w:t xml:space="preserve"> м</w:t>
      </w:r>
      <w:r w:rsidR="00253165" w:rsidRPr="0015062F">
        <w:rPr>
          <w:sz w:val="27"/>
          <w:szCs w:val="27"/>
        </w:rPr>
        <w:t>ассовой информации и</w:t>
      </w:r>
      <w:r w:rsidR="000129B5" w:rsidRPr="0015062F">
        <w:rPr>
          <w:sz w:val="27"/>
          <w:szCs w:val="27"/>
        </w:rPr>
        <w:t xml:space="preserve"> </w:t>
      </w:r>
      <w:r w:rsidR="007559BB">
        <w:rPr>
          <w:sz w:val="27"/>
          <w:szCs w:val="27"/>
        </w:rPr>
        <w:t xml:space="preserve">средствами обеспечения доступа к информации в сети «Интернет», </w:t>
      </w:r>
      <w:r w:rsidR="00CF5926" w:rsidRPr="0015062F">
        <w:rPr>
          <w:sz w:val="27"/>
          <w:szCs w:val="27"/>
        </w:rPr>
        <w:t xml:space="preserve">а также предоставление сведений о деятельности </w:t>
      </w:r>
      <w:r w:rsidR="003F354B">
        <w:rPr>
          <w:sz w:val="27"/>
          <w:szCs w:val="27"/>
        </w:rPr>
        <w:t xml:space="preserve">мэра и </w:t>
      </w:r>
      <w:r w:rsidR="00CF5926" w:rsidRPr="0015062F">
        <w:rPr>
          <w:sz w:val="27"/>
          <w:szCs w:val="27"/>
        </w:rPr>
        <w:t xml:space="preserve">мэрии средствам массовой информации и </w:t>
      </w:r>
      <w:r w:rsidR="007559BB">
        <w:rPr>
          <w:sz w:val="27"/>
          <w:szCs w:val="27"/>
        </w:rPr>
        <w:t>средствам обеспечения доступа к информации в сети «Интернет»</w:t>
      </w:r>
      <w:proofErr w:type="gramStart"/>
      <w:r w:rsidR="007559BB">
        <w:rPr>
          <w:sz w:val="27"/>
          <w:szCs w:val="27"/>
        </w:rPr>
        <w:t>.</w:t>
      </w:r>
      <w:r w:rsidR="003F354B">
        <w:rPr>
          <w:sz w:val="27"/>
          <w:szCs w:val="27"/>
        </w:rPr>
        <w:t>»</w:t>
      </w:r>
      <w:proofErr w:type="gramEnd"/>
      <w:r w:rsidR="003F354B">
        <w:rPr>
          <w:sz w:val="27"/>
          <w:szCs w:val="27"/>
        </w:rPr>
        <w:t>.</w:t>
      </w:r>
    </w:p>
    <w:p w:rsidR="00253165" w:rsidRPr="0015062F" w:rsidRDefault="00253165" w:rsidP="008F15D7">
      <w:pPr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1.3. Пункт 3.7 дополнить словами «и сети «Интернет».</w:t>
      </w:r>
    </w:p>
    <w:p w:rsidR="00253165" w:rsidRPr="0015062F" w:rsidRDefault="00253165" w:rsidP="008F15D7">
      <w:pPr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1.4. В пункте</w:t>
      </w:r>
      <w:r w:rsidR="0065563E" w:rsidRPr="0015062F">
        <w:rPr>
          <w:sz w:val="27"/>
          <w:szCs w:val="27"/>
        </w:rPr>
        <w:t xml:space="preserve"> 3.8 слова «в информационно-телекоммуникационной сети «Интернет» заменить словами «в сети «Интернет».</w:t>
      </w:r>
    </w:p>
    <w:p w:rsidR="0065563E" w:rsidRPr="0015062F" w:rsidRDefault="0065563E" w:rsidP="008F15D7">
      <w:pPr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1.5. Пункт 3.10 дополнить словами «и сети «Интернет».</w:t>
      </w:r>
    </w:p>
    <w:p w:rsidR="00E47334" w:rsidRPr="0015062F" w:rsidRDefault="00C07619" w:rsidP="000750C1">
      <w:pPr>
        <w:tabs>
          <w:tab w:val="left" w:pos="426"/>
          <w:tab w:val="left" w:pos="709"/>
        </w:tabs>
        <w:ind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2.</w:t>
      </w:r>
      <w:r w:rsidR="000750C1" w:rsidRPr="0015062F">
        <w:rPr>
          <w:sz w:val="27"/>
          <w:szCs w:val="27"/>
        </w:rPr>
        <w:t> </w:t>
      </w:r>
      <w:r w:rsidR="00E47334" w:rsidRPr="0015062F">
        <w:rPr>
          <w:sz w:val="27"/>
          <w:szCs w:val="27"/>
        </w:rPr>
        <w:t>Решение вступает в силу на следующий день после его официального опубликования.</w:t>
      </w:r>
    </w:p>
    <w:p w:rsidR="00E47334" w:rsidRPr="0015062F" w:rsidRDefault="009B3CDA" w:rsidP="000750C1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15062F">
        <w:rPr>
          <w:sz w:val="27"/>
          <w:szCs w:val="27"/>
        </w:rPr>
        <w:t>3</w:t>
      </w:r>
      <w:r w:rsidR="000750C1" w:rsidRPr="0015062F">
        <w:rPr>
          <w:sz w:val="27"/>
          <w:szCs w:val="27"/>
        </w:rPr>
        <w:t>. </w:t>
      </w:r>
      <w:proofErr w:type="gramStart"/>
      <w:r w:rsidR="00E47334" w:rsidRPr="0015062F">
        <w:rPr>
          <w:sz w:val="27"/>
          <w:szCs w:val="27"/>
        </w:rPr>
        <w:t>Контроль за</w:t>
      </w:r>
      <w:proofErr w:type="gramEnd"/>
      <w:r w:rsidR="00E47334" w:rsidRPr="0015062F">
        <w:rPr>
          <w:sz w:val="27"/>
          <w:szCs w:val="27"/>
        </w:rPr>
        <w:t xml:space="preserve"> исполнением решения возложить на постоянную комиссию Совета </w:t>
      </w:r>
      <w:r w:rsidR="0095429E" w:rsidRPr="0015062F">
        <w:rPr>
          <w:sz w:val="27"/>
          <w:szCs w:val="27"/>
        </w:rPr>
        <w:t xml:space="preserve">депутатов города Новосибирска </w:t>
      </w:r>
      <w:r w:rsidR="00E47334" w:rsidRPr="0015062F">
        <w:rPr>
          <w:sz w:val="27"/>
          <w:szCs w:val="27"/>
        </w:rPr>
        <w:t>по мес</w:t>
      </w:r>
      <w:r w:rsidR="005777D2" w:rsidRPr="0015062F">
        <w:rPr>
          <w:sz w:val="27"/>
          <w:szCs w:val="27"/>
        </w:rPr>
        <w:t>тному самоуправлению.</w:t>
      </w:r>
    </w:p>
    <w:p w:rsidR="00133845" w:rsidRPr="0015062F" w:rsidRDefault="00133845" w:rsidP="000750C1">
      <w:pPr>
        <w:ind w:right="-1" w:firstLine="709"/>
        <w:jc w:val="both"/>
        <w:rPr>
          <w:sz w:val="27"/>
          <w:szCs w:val="27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8"/>
        <w:gridCol w:w="4797"/>
      </w:tblGrid>
      <w:tr w:rsidR="00133845" w:rsidRPr="0015062F" w:rsidTr="003D0FAA">
        <w:tc>
          <w:tcPr>
            <w:tcW w:w="5268" w:type="dxa"/>
            <w:hideMark/>
          </w:tcPr>
          <w:p w:rsidR="00133845" w:rsidRPr="0015062F" w:rsidRDefault="00133845" w:rsidP="00B813A6">
            <w:pPr>
              <w:ind w:left="34"/>
              <w:jc w:val="both"/>
              <w:rPr>
                <w:sz w:val="27"/>
                <w:szCs w:val="27"/>
              </w:rPr>
            </w:pPr>
            <w:r w:rsidRPr="0015062F">
              <w:rPr>
                <w:sz w:val="27"/>
                <w:szCs w:val="27"/>
              </w:rPr>
              <w:t xml:space="preserve">Председатель Совета депутатов            </w:t>
            </w:r>
          </w:p>
          <w:p w:rsidR="00133845" w:rsidRPr="0015062F" w:rsidRDefault="00133845" w:rsidP="00B813A6">
            <w:pPr>
              <w:ind w:left="34"/>
              <w:jc w:val="both"/>
              <w:rPr>
                <w:sz w:val="27"/>
                <w:szCs w:val="27"/>
              </w:rPr>
            </w:pPr>
            <w:r w:rsidRPr="0015062F">
              <w:rPr>
                <w:sz w:val="27"/>
                <w:szCs w:val="27"/>
              </w:rPr>
              <w:t>города Новосибирска</w:t>
            </w:r>
          </w:p>
          <w:p w:rsidR="003D0FAA" w:rsidRPr="0015062F" w:rsidRDefault="00133845" w:rsidP="003D0FAA">
            <w:pPr>
              <w:ind w:left="34"/>
              <w:jc w:val="both"/>
              <w:rPr>
                <w:sz w:val="27"/>
                <w:szCs w:val="27"/>
              </w:rPr>
            </w:pPr>
            <w:r w:rsidRPr="0015062F">
              <w:rPr>
                <w:sz w:val="27"/>
                <w:szCs w:val="27"/>
              </w:rPr>
              <w:t xml:space="preserve">                                       </w:t>
            </w:r>
            <w:r w:rsidR="003D0FAA" w:rsidRPr="0015062F">
              <w:rPr>
                <w:sz w:val="27"/>
                <w:szCs w:val="27"/>
              </w:rPr>
              <w:t xml:space="preserve">     </w:t>
            </w:r>
          </w:p>
          <w:p w:rsidR="00133845" w:rsidRPr="0015062F" w:rsidRDefault="003D0FAA" w:rsidP="006C0D3C">
            <w:pPr>
              <w:ind w:left="34"/>
              <w:jc w:val="both"/>
              <w:rPr>
                <w:sz w:val="27"/>
                <w:szCs w:val="27"/>
              </w:rPr>
            </w:pPr>
            <w:r w:rsidRPr="0015062F">
              <w:rPr>
                <w:sz w:val="27"/>
                <w:szCs w:val="27"/>
              </w:rPr>
              <w:t xml:space="preserve">                                            </w:t>
            </w:r>
            <w:r w:rsidR="006C0D3C" w:rsidRPr="0015062F">
              <w:rPr>
                <w:sz w:val="27"/>
                <w:szCs w:val="27"/>
              </w:rPr>
              <w:t>Д. В. Асанцев</w:t>
            </w:r>
          </w:p>
        </w:tc>
        <w:tc>
          <w:tcPr>
            <w:tcW w:w="4797" w:type="dxa"/>
          </w:tcPr>
          <w:p w:rsidR="00133845" w:rsidRPr="0015062F" w:rsidRDefault="00133845" w:rsidP="00B813A6">
            <w:pPr>
              <w:pStyle w:val="7"/>
              <w:spacing w:before="0"/>
              <w:ind w:left="-108" w:right="-249"/>
              <w:jc w:val="left"/>
              <w:rPr>
                <w:sz w:val="27"/>
                <w:szCs w:val="27"/>
              </w:rPr>
            </w:pPr>
            <w:r w:rsidRPr="0015062F">
              <w:rPr>
                <w:sz w:val="27"/>
                <w:szCs w:val="27"/>
              </w:rPr>
              <w:t xml:space="preserve">Мэр города Новосибирска            </w:t>
            </w:r>
          </w:p>
          <w:p w:rsidR="003D0FAA" w:rsidRPr="0015062F" w:rsidRDefault="003D0FAA" w:rsidP="00180722">
            <w:pPr>
              <w:pStyle w:val="7"/>
              <w:spacing w:before="0"/>
              <w:ind w:left="-108" w:right="-108"/>
              <w:jc w:val="left"/>
              <w:rPr>
                <w:sz w:val="27"/>
                <w:szCs w:val="27"/>
              </w:rPr>
            </w:pPr>
          </w:p>
          <w:p w:rsidR="003D0FAA" w:rsidRPr="0015062F" w:rsidRDefault="00133845" w:rsidP="00180722">
            <w:pPr>
              <w:pStyle w:val="7"/>
              <w:spacing w:before="0"/>
              <w:ind w:left="-108" w:right="-108"/>
              <w:jc w:val="left"/>
              <w:rPr>
                <w:sz w:val="27"/>
                <w:szCs w:val="27"/>
              </w:rPr>
            </w:pPr>
            <w:r w:rsidRPr="0015062F">
              <w:rPr>
                <w:sz w:val="27"/>
                <w:szCs w:val="27"/>
              </w:rPr>
              <w:t xml:space="preserve">                       </w:t>
            </w:r>
          </w:p>
          <w:p w:rsidR="00133845" w:rsidRPr="0015062F" w:rsidRDefault="003D0FAA" w:rsidP="00180722">
            <w:pPr>
              <w:pStyle w:val="7"/>
              <w:spacing w:before="0"/>
              <w:ind w:left="-108" w:right="-108"/>
              <w:jc w:val="left"/>
              <w:rPr>
                <w:sz w:val="27"/>
                <w:szCs w:val="27"/>
              </w:rPr>
            </w:pPr>
            <w:r w:rsidRPr="0015062F">
              <w:rPr>
                <w:sz w:val="27"/>
                <w:szCs w:val="27"/>
              </w:rPr>
              <w:t xml:space="preserve">                                            </w:t>
            </w:r>
            <w:r w:rsidR="00133845" w:rsidRPr="0015062F">
              <w:rPr>
                <w:sz w:val="27"/>
                <w:szCs w:val="27"/>
              </w:rPr>
              <w:t xml:space="preserve">  </w:t>
            </w:r>
            <w:r w:rsidR="00180722" w:rsidRPr="0015062F">
              <w:rPr>
                <w:sz w:val="27"/>
                <w:szCs w:val="27"/>
              </w:rPr>
              <w:t>А.</w:t>
            </w:r>
            <w:r w:rsidR="002B42F4" w:rsidRPr="0015062F">
              <w:rPr>
                <w:sz w:val="27"/>
                <w:szCs w:val="27"/>
              </w:rPr>
              <w:t xml:space="preserve"> </w:t>
            </w:r>
            <w:r w:rsidR="00180722" w:rsidRPr="0015062F">
              <w:rPr>
                <w:sz w:val="27"/>
                <w:szCs w:val="27"/>
              </w:rPr>
              <w:t>Е. Локоть</w:t>
            </w:r>
          </w:p>
        </w:tc>
      </w:tr>
    </w:tbl>
    <w:p w:rsidR="003D0FAA" w:rsidRDefault="003D0FAA">
      <w:pPr>
        <w:widowControl/>
        <w:spacing w:line="240" w:lineRule="atLeast"/>
        <w:sectPr w:rsidR="003D0FAA" w:rsidSect="00027E50"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A6566B" w:rsidRPr="00A6566B" w:rsidRDefault="00A6566B" w:rsidP="00A6566B">
      <w:pPr>
        <w:shd w:val="clear" w:color="auto" w:fill="FFFFFF"/>
        <w:spacing w:before="677" w:after="706"/>
        <w:rPr>
          <w:szCs w:val="28"/>
        </w:rPr>
      </w:pPr>
      <w:bookmarkStart w:id="0" w:name="_GoBack"/>
      <w:bookmarkEnd w:id="0"/>
    </w:p>
    <w:p w:rsidR="00A6566B" w:rsidRDefault="00A6566B" w:rsidP="009F7B99">
      <w:pPr>
        <w:pStyle w:val="a4"/>
        <w:widowControl/>
        <w:tabs>
          <w:tab w:val="clear" w:pos="4153"/>
          <w:tab w:val="clear" w:pos="8306"/>
        </w:tabs>
      </w:pPr>
    </w:p>
    <w:sectPr w:rsidR="00A6566B" w:rsidSect="003D0FAA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83" w:rsidRDefault="002D0483">
      <w:r>
        <w:separator/>
      </w:r>
    </w:p>
  </w:endnote>
  <w:endnote w:type="continuationSeparator" w:id="0">
    <w:p w:rsidR="002D0483" w:rsidRDefault="002D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83" w:rsidRDefault="002D0483">
      <w:r>
        <w:separator/>
      </w:r>
    </w:p>
  </w:footnote>
  <w:footnote w:type="continuationSeparator" w:id="0">
    <w:p w:rsidR="002D0483" w:rsidRDefault="002D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87" w:rsidRDefault="006D413C">
    <w:pPr>
      <w:pStyle w:val="a4"/>
      <w:framePr w:wrap="auto" w:vAnchor="text" w:hAnchor="margin" w:xAlign="center" w:y="1"/>
      <w:widowControl/>
      <w:rPr>
        <w:rStyle w:val="a6"/>
      </w:rPr>
    </w:pPr>
    <w:r>
      <w:rPr>
        <w:rStyle w:val="a6"/>
      </w:rPr>
      <w:fldChar w:fldCharType="begin"/>
    </w:r>
    <w:r w:rsidR="008E17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354B">
      <w:rPr>
        <w:rStyle w:val="a6"/>
        <w:noProof/>
      </w:rPr>
      <w:t>2</w:t>
    </w:r>
    <w:r>
      <w:rPr>
        <w:rStyle w:val="a6"/>
      </w:rPr>
      <w:fldChar w:fldCharType="end"/>
    </w:r>
  </w:p>
  <w:p w:rsidR="008E1787" w:rsidRDefault="008E1787">
    <w:pPr>
      <w:pStyle w:val="a4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3"/>
    <w:rsid w:val="00003D21"/>
    <w:rsid w:val="00011F13"/>
    <w:rsid w:val="000129B5"/>
    <w:rsid w:val="0001595C"/>
    <w:rsid w:val="00015CBD"/>
    <w:rsid w:val="00020BB4"/>
    <w:rsid w:val="00020C1E"/>
    <w:rsid w:val="00023B86"/>
    <w:rsid w:val="00027E50"/>
    <w:rsid w:val="00027E99"/>
    <w:rsid w:val="0003152C"/>
    <w:rsid w:val="0003707A"/>
    <w:rsid w:val="00042355"/>
    <w:rsid w:val="00043C9E"/>
    <w:rsid w:val="00046401"/>
    <w:rsid w:val="000553DE"/>
    <w:rsid w:val="00055DF9"/>
    <w:rsid w:val="00060BC4"/>
    <w:rsid w:val="00064B36"/>
    <w:rsid w:val="00064D17"/>
    <w:rsid w:val="00065ED1"/>
    <w:rsid w:val="00073FFD"/>
    <w:rsid w:val="000750C1"/>
    <w:rsid w:val="00084F88"/>
    <w:rsid w:val="00092173"/>
    <w:rsid w:val="00094062"/>
    <w:rsid w:val="0009429B"/>
    <w:rsid w:val="00096138"/>
    <w:rsid w:val="0009706F"/>
    <w:rsid w:val="000A358D"/>
    <w:rsid w:val="000A52BE"/>
    <w:rsid w:val="000A6D5E"/>
    <w:rsid w:val="000A755E"/>
    <w:rsid w:val="000B60DD"/>
    <w:rsid w:val="000C1816"/>
    <w:rsid w:val="000C2488"/>
    <w:rsid w:val="000D19C4"/>
    <w:rsid w:val="000D6E23"/>
    <w:rsid w:val="000E4BE4"/>
    <w:rsid w:val="000F2BB6"/>
    <w:rsid w:val="000F399F"/>
    <w:rsid w:val="000F3FC8"/>
    <w:rsid w:val="00100711"/>
    <w:rsid w:val="0011326F"/>
    <w:rsid w:val="001167EC"/>
    <w:rsid w:val="001228FE"/>
    <w:rsid w:val="00125638"/>
    <w:rsid w:val="00126060"/>
    <w:rsid w:val="00133845"/>
    <w:rsid w:val="00134652"/>
    <w:rsid w:val="001358EA"/>
    <w:rsid w:val="0015062F"/>
    <w:rsid w:val="00151029"/>
    <w:rsid w:val="00153E63"/>
    <w:rsid w:val="00161532"/>
    <w:rsid w:val="00163713"/>
    <w:rsid w:val="001644F9"/>
    <w:rsid w:val="00170298"/>
    <w:rsid w:val="001769A5"/>
    <w:rsid w:val="00180722"/>
    <w:rsid w:val="00180959"/>
    <w:rsid w:val="0018157C"/>
    <w:rsid w:val="001825DD"/>
    <w:rsid w:val="001830FF"/>
    <w:rsid w:val="00185C6E"/>
    <w:rsid w:val="0019197A"/>
    <w:rsid w:val="00192F89"/>
    <w:rsid w:val="00197A80"/>
    <w:rsid w:val="001C3D3D"/>
    <w:rsid w:val="001D093A"/>
    <w:rsid w:val="001E019D"/>
    <w:rsid w:val="001E1181"/>
    <w:rsid w:val="001E1197"/>
    <w:rsid w:val="001E2CD1"/>
    <w:rsid w:val="001F057C"/>
    <w:rsid w:val="001F17EB"/>
    <w:rsid w:val="001F1F2D"/>
    <w:rsid w:val="001F23C6"/>
    <w:rsid w:val="001F3175"/>
    <w:rsid w:val="001F7534"/>
    <w:rsid w:val="002076B8"/>
    <w:rsid w:val="002079C9"/>
    <w:rsid w:val="00211BC3"/>
    <w:rsid w:val="00212C01"/>
    <w:rsid w:val="00214357"/>
    <w:rsid w:val="00217047"/>
    <w:rsid w:val="002170A4"/>
    <w:rsid w:val="0022005B"/>
    <w:rsid w:val="0022236C"/>
    <w:rsid w:val="0022251F"/>
    <w:rsid w:val="00227E61"/>
    <w:rsid w:val="00234739"/>
    <w:rsid w:val="00234C17"/>
    <w:rsid w:val="002358E9"/>
    <w:rsid w:val="0024040D"/>
    <w:rsid w:val="00240C82"/>
    <w:rsid w:val="00242400"/>
    <w:rsid w:val="00243C88"/>
    <w:rsid w:val="00250408"/>
    <w:rsid w:val="00253165"/>
    <w:rsid w:val="0025386D"/>
    <w:rsid w:val="0025669E"/>
    <w:rsid w:val="0025784E"/>
    <w:rsid w:val="00271D75"/>
    <w:rsid w:val="0027258D"/>
    <w:rsid w:val="00272FA2"/>
    <w:rsid w:val="00282501"/>
    <w:rsid w:val="0028425D"/>
    <w:rsid w:val="0028514C"/>
    <w:rsid w:val="00285A5F"/>
    <w:rsid w:val="0028725F"/>
    <w:rsid w:val="00291954"/>
    <w:rsid w:val="00291E07"/>
    <w:rsid w:val="0029335E"/>
    <w:rsid w:val="002935B4"/>
    <w:rsid w:val="0029626D"/>
    <w:rsid w:val="002A0A4F"/>
    <w:rsid w:val="002A2898"/>
    <w:rsid w:val="002A5CBC"/>
    <w:rsid w:val="002A79EE"/>
    <w:rsid w:val="002A7AEF"/>
    <w:rsid w:val="002B3B4B"/>
    <w:rsid w:val="002B42F4"/>
    <w:rsid w:val="002B451D"/>
    <w:rsid w:val="002C0567"/>
    <w:rsid w:val="002C05B0"/>
    <w:rsid w:val="002C1FC7"/>
    <w:rsid w:val="002C61A3"/>
    <w:rsid w:val="002C63AA"/>
    <w:rsid w:val="002D0483"/>
    <w:rsid w:val="002D2BF2"/>
    <w:rsid w:val="002D322E"/>
    <w:rsid w:val="002D59D9"/>
    <w:rsid w:val="002E354E"/>
    <w:rsid w:val="002E560E"/>
    <w:rsid w:val="002E7926"/>
    <w:rsid w:val="002F0BF8"/>
    <w:rsid w:val="002F4646"/>
    <w:rsid w:val="002F4EC3"/>
    <w:rsid w:val="002F59B7"/>
    <w:rsid w:val="002F5BCE"/>
    <w:rsid w:val="002F6ED3"/>
    <w:rsid w:val="00302EC8"/>
    <w:rsid w:val="0030428D"/>
    <w:rsid w:val="00307C7F"/>
    <w:rsid w:val="00312177"/>
    <w:rsid w:val="0031356C"/>
    <w:rsid w:val="003207F4"/>
    <w:rsid w:val="00324D5A"/>
    <w:rsid w:val="00326069"/>
    <w:rsid w:val="00333020"/>
    <w:rsid w:val="0033398F"/>
    <w:rsid w:val="003504A4"/>
    <w:rsid w:val="0035188C"/>
    <w:rsid w:val="00353289"/>
    <w:rsid w:val="00353A52"/>
    <w:rsid w:val="00360982"/>
    <w:rsid w:val="00363102"/>
    <w:rsid w:val="003711BC"/>
    <w:rsid w:val="0037264B"/>
    <w:rsid w:val="003841C6"/>
    <w:rsid w:val="00385678"/>
    <w:rsid w:val="00395B0B"/>
    <w:rsid w:val="003A206C"/>
    <w:rsid w:val="003A5B36"/>
    <w:rsid w:val="003A6458"/>
    <w:rsid w:val="003A7188"/>
    <w:rsid w:val="003B5770"/>
    <w:rsid w:val="003B57B8"/>
    <w:rsid w:val="003C1294"/>
    <w:rsid w:val="003C4A42"/>
    <w:rsid w:val="003D0FAA"/>
    <w:rsid w:val="003D3B29"/>
    <w:rsid w:val="003E0876"/>
    <w:rsid w:val="003E21C0"/>
    <w:rsid w:val="003E59C1"/>
    <w:rsid w:val="003E74EE"/>
    <w:rsid w:val="003F1A07"/>
    <w:rsid w:val="003F354B"/>
    <w:rsid w:val="003F4B78"/>
    <w:rsid w:val="003F6B7D"/>
    <w:rsid w:val="00401436"/>
    <w:rsid w:val="00403007"/>
    <w:rsid w:val="00403EAA"/>
    <w:rsid w:val="0040624C"/>
    <w:rsid w:val="00407B60"/>
    <w:rsid w:val="00410EA5"/>
    <w:rsid w:val="00413483"/>
    <w:rsid w:val="0041458C"/>
    <w:rsid w:val="00416046"/>
    <w:rsid w:val="004218E7"/>
    <w:rsid w:val="00422731"/>
    <w:rsid w:val="00423FC6"/>
    <w:rsid w:val="004245DB"/>
    <w:rsid w:val="0042601A"/>
    <w:rsid w:val="00432BF6"/>
    <w:rsid w:val="00434881"/>
    <w:rsid w:val="00437724"/>
    <w:rsid w:val="00437910"/>
    <w:rsid w:val="00444859"/>
    <w:rsid w:val="00456FED"/>
    <w:rsid w:val="00461EFB"/>
    <w:rsid w:val="00472730"/>
    <w:rsid w:val="00480CFB"/>
    <w:rsid w:val="0049038D"/>
    <w:rsid w:val="00490DEC"/>
    <w:rsid w:val="004912A2"/>
    <w:rsid w:val="004937A7"/>
    <w:rsid w:val="00495C17"/>
    <w:rsid w:val="00497A6E"/>
    <w:rsid w:val="004A588E"/>
    <w:rsid w:val="004A70D7"/>
    <w:rsid w:val="004B57A2"/>
    <w:rsid w:val="004B66BC"/>
    <w:rsid w:val="004B7453"/>
    <w:rsid w:val="004B792B"/>
    <w:rsid w:val="004C03E8"/>
    <w:rsid w:val="004C2A33"/>
    <w:rsid w:val="004C7D07"/>
    <w:rsid w:val="004D0CDE"/>
    <w:rsid w:val="004D5A47"/>
    <w:rsid w:val="004E012D"/>
    <w:rsid w:val="004E1F1E"/>
    <w:rsid w:val="004E331E"/>
    <w:rsid w:val="004F2CBF"/>
    <w:rsid w:val="004F55B0"/>
    <w:rsid w:val="00502553"/>
    <w:rsid w:val="00503F0A"/>
    <w:rsid w:val="0050756B"/>
    <w:rsid w:val="005111D0"/>
    <w:rsid w:val="00511EFD"/>
    <w:rsid w:val="005137BE"/>
    <w:rsid w:val="0051381F"/>
    <w:rsid w:val="00513938"/>
    <w:rsid w:val="00517A88"/>
    <w:rsid w:val="0052668F"/>
    <w:rsid w:val="005270A2"/>
    <w:rsid w:val="00527B01"/>
    <w:rsid w:val="00531976"/>
    <w:rsid w:val="0053514F"/>
    <w:rsid w:val="00544804"/>
    <w:rsid w:val="00544BDE"/>
    <w:rsid w:val="00547036"/>
    <w:rsid w:val="005509D4"/>
    <w:rsid w:val="00552E49"/>
    <w:rsid w:val="0056346E"/>
    <w:rsid w:val="00564B02"/>
    <w:rsid w:val="005657CF"/>
    <w:rsid w:val="005670DF"/>
    <w:rsid w:val="00571DE7"/>
    <w:rsid w:val="00573CE0"/>
    <w:rsid w:val="005777D2"/>
    <w:rsid w:val="00580FA3"/>
    <w:rsid w:val="00581136"/>
    <w:rsid w:val="00584912"/>
    <w:rsid w:val="00584FE6"/>
    <w:rsid w:val="005944AC"/>
    <w:rsid w:val="005A01CD"/>
    <w:rsid w:val="005A3F27"/>
    <w:rsid w:val="005B1FFD"/>
    <w:rsid w:val="005B331E"/>
    <w:rsid w:val="005B3CDE"/>
    <w:rsid w:val="005B4450"/>
    <w:rsid w:val="005B5196"/>
    <w:rsid w:val="005C271D"/>
    <w:rsid w:val="005D43ED"/>
    <w:rsid w:val="005D499B"/>
    <w:rsid w:val="005E2B30"/>
    <w:rsid w:val="005E2BBF"/>
    <w:rsid w:val="005E5223"/>
    <w:rsid w:val="005E56A9"/>
    <w:rsid w:val="005E5805"/>
    <w:rsid w:val="005F4B85"/>
    <w:rsid w:val="005F62B6"/>
    <w:rsid w:val="0060093F"/>
    <w:rsid w:val="00604587"/>
    <w:rsid w:val="00604A6D"/>
    <w:rsid w:val="00614AB8"/>
    <w:rsid w:val="00621783"/>
    <w:rsid w:val="0062319C"/>
    <w:rsid w:val="00624178"/>
    <w:rsid w:val="006264D4"/>
    <w:rsid w:val="006265DB"/>
    <w:rsid w:val="00632847"/>
    <w:rsid w:val="006336B7"/>
    <w:rsid w:val="00633D59"/>
    <w:rsid w:val="00636DC2"/>
    <w:rsid w:val="00637AD0"/>
    <w:rsid w:val="006427F3"/>
    <w:rsid w:val="006444E0"/>
    <w:rsid w:val="00645B7E"/>
    <w:rsid w:val="006466C4"/>
    <w:rsid w:val="00646CD1"/>
    <w:rsid w:val="00651691"/>
    <w:rsid w:val="00653D5F"/>
    <w:rsid w:val="0065563E"/>
    <w:rsid w:val="00655EA2"/>
    <w:rsid w:val="006572C8"/>
    <w:rsid w:val="00660863"/>
    <w:rsid w:val="00671858"/>
    <w:rsid w:val="00676020"/>
    <w:rsid w:val="0067640B"/>
    <w:rsid w:val="006778EC"/>
    <w:rsid w:val="00683083"/>
    <w:rsid w:val="006838CB"/>
    <w:rsid w:val="00686890"/>
    <w:rsid w:val="00686BAF"/>
    <w:rsid w:val="00691D99"/>
    <w:rsid w:val="006958B4"/>
    <w:rsid w:val="006A5946"/>
    <w:rsid w:val="006A5CFC"/>
    <w:rsid w:val="006B458B"/>
    <w:rsid w:val="006B681E"/>
    <w:rsid w:val="006B7044"/>
    <w:rsid w:val="006C00C2"/>
    <w:rsid w:val="006C0D3C"/>
    <w:rsid w:val="006C4CDE"/>
    <w:rsid w:val="006D0785"/>
    <w:rsid w:val="006D413C"/>
    <w:rsid w:val="006D43DE"/>
    <w:rsid w:val="006D5DB2"/>
    <w:rsid w:val="006E23C6"/>
    <w:rsid w:val="006E4BAC"/>
    <w:rsid w:val="006E4D6E"/>
    <w:rsid w:val="006E500D"/>
    <w:rsid w:val="006F112F"/>
    <w:rsid w:val="006F6654"/>
    <w:rsid w:val="00710FFA"/>
    <w:rsid w:val="00721270"/>
    <w:rsid w:val="00725D5B"/>
    <w:rsid w:val="007312ED"/>
    <w:rsid w:val="00731D84"/>
    <w:rsid w:val="00741215"/>
    <w:rsid w:val="00742550"/>
    <w:rsid w:val="00745281"/>
    <w:rsid w:val="007525F2"/>
    <w:rsid w:val="00752AD3"/>
    <w:rsid w:val="00753D69"/>
    <w:rsid w:val="00755902"/>
    <w:rsid w:val="007559BB"/>
    <w:rsid w:val="0075767F"/>
    <w:rsid w:val="00761978"/>
    <w:rsid w:val="00764293"/>
    <w:rsid w:val="007653EC"/>
    <w:rsid w:val="00765960"/>
    <w:rsid w:val="00767DEC"/>
    <w:rsid w:val="0077172A"/>
    <w:rsid w:val="00777500"/>
    <w:rsid w:val="00795BEB"/>
    <w:rsid w:val="00795D66"/>
    <w:rsid w:val="007A62C5"/>
    <w:rsid w:val="007A674B"/>
    <w:rsid w:val="007B2A22"/>
    <w:rsid w:val="007B6050"/>
    <w:rsid w:val="007C2155"/>
    <w:rsid w:val="007C321F"/>
    <w:rsid w:val="007C5777"/>
    <w:rsid w:val="007C721D"/>
    <w:rsid w:val="007D32A1"/>
    <w:rsid w:val="007E70B3"/>
    <w:rsid w:val="007F3603"/>
    <w:rsid w:val="007F43DE"/>
    <w:rsid w:val="007F7DA8"/>
    <w:rsid w:val="0080556D"/>
    <w:rsid w:val="00821840"/>
    <w:rsid w:val="0082263A"/>
    <w:rsid w:val="00823842"/>
    <w:rsid w:val="00830D71"/>
    <w:rsid w:val="00832A07"/>
    <w:rsid w:val="00833A86"/>
    <w:rsid w:val="00835BD2"/>
    <w:rsid w:val="00836DFE"/>
    <w:rsid w:val="008435AD"/>
    <w:rsid w:val="00845232"/>
    <w:rsid w:val="008452F1"/>
    <w:rsid w:val="0084664B"/>
    <w:rsid w:val="0084775C"/>
    <w:rsid w:val="008529C3"/>
    <w:rsid w:val="00856671"/>
    <w:rsid w:val="008670FE"/>
    <w:rsid w:val="00867323"/>
    <w:rsid w:val="00876E83"/>
    <w:rsid w:val="008820C6"/>
    <w:rsid w:val="00883C95"/>
    <w:rsid w:val="00884EF3"/>
    <w:rsid w:val="00887E7E"/>
    <w:rsid w:val="00892E17"/>
    <w:rsid w:val="00892E51"/>
    <w:rsid w:val="008958E7"/>
    <w:rsid w:val="00895C82"/>
    <w:rsid w:val="008A394E"/>
    <w:rsid w:val="008A3B61"/>
    <w:rsid w:val="008A3E39"/>
    <w:rsid w:val="008B4C55"/>
    <w:rsid w:val="008B5684"/>
    <w:rsid w:val="008B57D6"/>
    <w:rsid w:val="008C0A1C"/>
    <w:rsid w:val="008D25ED"/>
    <w:rsid w:val="008D3B1A"/>
    <w:rsid w:val="008D3D8B"/>
    <w:rsid w:val="008D61CC"/>
    <w:rsid w:val="008D71EA"/>
    <w:rsid w:val="008D7200"/>
    <w:rsid w:val="008E1787"/>
    <w:rsid w:val="008E28AA"/>
    <w:rsid w:val="008F15D7"/>
    <w:rsid w:val="008F3EE6"/>
    <w:rsid w:val="008F488A"/>
    <w:rsid w:val="008F5C80"/>
    <w:rsid w:val="00900C9B"/>
    <w:rsid w:val="009043FF"/>
    <w:rsid w:val="00904CFA"/>
    <w:rsid w:val="00905F9F"/>
    <w:rsid w:val="009079C0"/>
    <w:rsid w:val="00911889"/>
    <w:rsid w:val="0091285F"/>
    <w:rsid w:val="0091346A"/>
    <w:rsid w:val="00915F6E"/>
    <w:rsid w:val="00916519"/>
    <w:rsid w:val="00917443"/>
    <w:rsid w:val="009214CC"/>
    <w:rsid w:val="009221A2"/>
    <w:rsid w:val="009234C8"/>
    <w:rsid w:val="009303A4"/>
    <w:rsid w:val="00930E22"/>
    <w:rsid w:val="00932B78"/>
    <w:rsid w:val="00933188"/>
    <w:rsid w:val="00934C1A"/>
    <w:rsid w:val="0093530F"/>
    <w:rsid w:val="00935D06"/>
    <w:rsid w:val="0094066D"/>
    <w:rsid w:val="00946402"/>
    <w:rsid w:val="009525D9"/>
    <w:rsid w:val="0095429E"/>
    <w:rsid w:val="00955A43"/>
    <w:rsid w:val="00957769"/>
    <w:rsid w:val="00975162"/>
    <w:rsid w:val="009835CA"/>
    <w:rsid w:val="0098389F"/>
    <w:rsid w:val="009843A2"/>
    <w:rsid w:val="00986BAB"/>
    <w:rsid w:val="009905AB"/>
    <w:rsid w:val="009925A1"/>
    <w:rsid w:val="0099299A"/>
    <w:rsid w:val="0099477C"/>
    <w:rsid w:val="00995A1B"/>
    <w:rsid w:val="009A36D6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D3DF2"/>
    <w:rsid w:val="009D405B"/>
    <w:rsid w:val="009E2D4F"/>
    <w:rsid w:val="009E6576"/>
    <w:rsid w:val="009F1BC9"/>
    <w:rsid w:val="009F20BF"/>
    <w:rsid w:val="009F3773"/>
    <w:rsid w:val="009F6795"/>
    <w:rsid w:val="009F7B99"/>
    <w:rsid w:val="00A00241"/>
    <w:rsid w:val="00A05913"/>
    <w:rsid w:val="00A05ABA"/>
    <w:rsid w:val="00A115D8"/>
    <w:rsid w:val="00A11BE7"/>
    <w:rsid w:val="00A135D3"/>
    <w:rsid w:val="00A13B85"/>
    <w:rsid w:val="00A148DF"/>
    <w:rsid w:val="00A20106"/>
    <w:rsid w:val="00A20218"/>
    <w:rsid w:val="00A23D8A"/>
    <w:rsid w:val="00A268D6"/>
    <w:rsid w:val="00A27CD9"/>
    <w:rsid w:val="00A33D47"/>
    <w:rsid w:val="00A46B5F"/>
    <w:rsid w:val="00A46B7E"/>
    <w:rsid w:val="00A50261"/>
    <w:rsid w:val="00A54DE6"/>
    <w:rsid w:val="00A5674F"/>
    <w:rsid w:val="00A607C3"/>
    <w:rsid w:val="00A60936"/>
    <w:rsid w:val="00A617B8"/>
    <w:rsid w:val="00A630E1"/>
    <w:rsid w:val="00A6566B"/>
    <w:rsid w:val="00A70416"/>
    <w:rsid w:val="00A72B0F"/>
    <w:rsid w:val="00A75249"/>
    <w:rsid w:val="00A81B17"/>
    <w:rsid w:val="00A81B31"/>
    <w:rsid w:val="00A93462"/>
    <w:rsid w:val="00AA7B74"/>
    <w:rsid w:val="00AB02F1"/>
    <w:rsid w:val="00AB419C"/>
    <w:rsid w:val="00AC1D78"/>
    <w:rsid w:val="00AC78C6"/>
    <w:rsid w:val="00AC7CEC"/>
    <w:rsid w:val="00AD230A"/>
    <w:rsid w:val="00AD3E26"/>
    <w:rsid w:val="00AD45EC"/>
    <w:rsid w:val="00AD6D9E"/>
    <w:rsid w:val="00AE0435"/>
    <w:rsid w:val="00AE27DB"/>
    <w:rsid w:val="00AF2C59"/>
    <w:rsid w:val="00AF324D"/>
    <w:rsid w:val="00AF4A6C"/>
    <w:rsid w:val="00AF760E"/>
    <w:rsid w:val="00AF7679"/>
    <w:rsid w:val="00B02E69"/>
    <w:rsid w:val="00B058CD"/>
    <w:rsid w:val="00B11862"/>
    <w:rsid w:val="00B2093C"/>
    <w:rsid w:val="00B31E3D"/>
    <w:rsid w:val="00B32FD9"/>
    <w:rsid w:val="00B37754"/>
    <w:rsid w:val="00B4134F"/>
    <w:rsid w:val="00B42D6B"/>
    <w:rsid w:val="00B438A8"/>
    <w:rsid w:val="00B52238"/>
    <w:rsid w:val="00B56956"/>
    <w:rsid w:val="00B61E46"/>
    <w:rsid w:val="00B62A4E"/>
    <w:rsid w:val="00B67122"/>
    <w:rsid w:val="00B72253"/>
    <w:rsid w:val="00B80A9E"/>
    <w:rsid w:val="00B813A6"/>
    <w:rsid w:val="00B81407"/>
    <w:rsid w:val="00B82096"/>
    <w:rsid w:val="00B8326C"/>
    <w:rsid w:val="00B835C0"/>
    <w:rsid w:val="00B902CF"/>
    <w:rsid w:val="00B90D97"/>
    <w:rsid w:val="00B97860"/>
    <w:rsid w:val="00B97D80"/>
    <w:rsid w:val="00BA0299"/>
    <w:rsid w:val="00BA2D64"/>
    <w:rsid w:val="00BA4A95"/>
    <w:rsid w:val="00BA525A"/>
    <w:rsid w:val="00BB04EA"/>
    <w:rsid w:val="00BB33E3"/>
    <w:rsid w:val="00BB5854"/>
    <w:rsid w:val="00BB66EE"/>
    <w:rsid w:val="00BC26D7"/>
    <w:rsid w:val="00BC5241"/>
    <w:rsid w:val="00BD23DD"/>
    <w:rsid w:val="00BD34B7"/>
    <w:rsid w:val="00BE2B3E"/>
    <w:rsid w:val="00BE36D4"/>
    <w:rsid w:val="00BE40A8"/>
    <w:rsid w:val="00BE4C57"/>
    <w:rsid w:val="00BE6A77"/>
    <w:rsid w:val="00BE6B27"/>
    <w:rsid w:val="00BF25C7"/>
    <w:rsid w:val="00BF4AC9"/>
    <w:rsid w:val="00BF66DA"/>
    <w:rsid w:val="00C03AF8"/>
    <w:rsid w:val="00C03E3D"/>
    <w:rsid w:val="00C06208"/>
    <w:rsid w:val="00C07619"/>
    <w:rsid w:val="00C125E0"/>
    <w:rsid w:val="00C22091"/>
    <w:rsid w:val="00C23684"/>
    <w:rsid w:val="00C24421"/>
    <w:rsid w:val="00C24DCF"/>
    <w:rsid w:val="00C271AF"/>
    <w:rsid w:val="00C30D43"/>
    <w:rsid w:val="00C351DA"/>
    <w:rsid w:val="00C356F9"/>
    <w:rsid w:val="00C36CBB"/>
    <w:rsid w:val="00C476B5"/>
    <w:rsid w:val="00C50182"/>
    <w:rsid w:val="00C5367F"/>
    <w:rsid w:val="00C550F9"/>
    <w:rsid w:val="00C554A5"/>
    <w:rsid w:val="00C566D0"/>
    <w:rsid w:val="00C60B43"/>
    <w:rsid w:val="00C644A4"/>
    <w:rsid w:val="00C705F1"/>
    <w:rsid w:val="00C83307"/>
    <w:rsid w:val="00C83E6F"/>
    <w:rsid w:val="00C85DF3"/>
    <w:rsid w:val="00C8667B"/>
    <w:rsid w:val="00C86B48"/>
    <w:rsid w:val="00CA7D41"/>
    <w:rsid w:val="00CB2A26"/>
    <w:rsid w:val="00CB3497"/>
    <w:rsid w:val="00CB7353"/>
    <w:rsid w:val="00CB79AC"/>
    <w:rsid w:val="00CC30F3"/>
    <w:rsid w:val="00CC6615"/>
    <w:rsid w:val="00CC79EC"/>
    <w:rsid w:val="00CD3B52"/>
    <w:rsid w:val="00CE2839"/>
    <w:rsid w:val="00CE3E60"/>
    <w:rsid w:val="00CE79A2"/>
    <w:rsid w:val="00CF4257"/>
    <w:rsid w:val="00CF5849"/>
    <w:rsid w:val="00CF5926"/>
    <w:rsid w:val="00CF5C70"/>
    <w:rsid w:val="00CF7986"/>
    <w:rsid w:val="00CF7DC0"/>
    <w:rsid w:val="00D010F8"/>
    <w:rsid w:val="00D056AB"/>
    <w:rsid w:val="00D05805"/>
    <w:rsid w:val="00D06327"/>
    <w:rsid w:val="00D11BC8"/>
    <w:rsid w:val="00D126FB"/>
    <w:rsid w:val="00D21903"/>
    <w:rsid w:val="00D24E17"/>
    <w:rsid w:val="00D26E61"/>
    <w:rsid w:val="00D31CAA"/>
    <w:rsid w:val="00D35ED6"/>
    <w:rsid w:val="00D36402"/>
    <w:rsid w:val="00D449BA"/>
    <w:rsid w:val="00D472FD"/>
    <w:rsid w:val="00D47C77"/>
    <w:rsid w:val="00D47F10"/>
    <w:rsid w:val="00D53589"/>
    <w:rsid w:val="00D5383F"/>
    <w:rsid w:val="00D556BE"/>
    <w:rsid w:val="00D563C6"/>
    <w:rsid w:val="00D643D7"/>
    <w:rsid w:val="00D66757"/>
    <w:rsid w:val="00D7142E"/>
    <w:rsid w:val="00D72F30"/>
    <w:rsid w:val="00D75302"/>
    <w:rsid w:val="00D75334"/>
    <w:rsid w:val="00D77E96"/>
    <w:rsid w:val="00D84798"/>
    <w:rsid w:val="00D84F3A"/>
    <w:rsid w:val="00D854F9"/>
    <w:rsid w:val="00D92515"/>
    <w:rsid w:val="00D94AFE"/>
    <w:rsid w:val="00D96207"/>
    <w:rsid w:val="00DA3B41"/>
    <w:rsid w:val="00DA7A91"/>
    <w:rsid w:val="00DB1515"/>
    <w:rsid w:val="00DB4132"/>
    <w:rsid w:val="00DB5AA6"/>
    <w:rsid w:val="00DB627D"/>
    <w:rsid w:val="00DB74DA"/>
    <w:rsid w:val="00DC0C73"/>
    <w:rsid w:val="00DC112E"/>
    <w:rsid w:val="00DC2FE7"/>
    <w:rsid w:val="00DD0423"/>
    <w:rsid w:val="00DD5969"/>
    <w:rsid w:val="00DE3B4B"/>
    <w:rsid w:val="00DE5C62"/>
    <w:rsid w:val="00DE63DF"/>
    <w:rsid w:val="00DF42E5"/>
    <w:rsid w:val="00E02E3A"/>
    <w:rsid w:val="00E06C44"/>
    <w:rsid w:val="00E07B0E"/>
    <w:rsid w:val="00E11EE2"/>
    <w:rsid w:val="00E154B6"/>
    <w:rsid w:val="00E15C18"/>
    <w:rsid w:val="00E16CFF"/>
    <w:rsid w:val="00E173D2"/>
    <w:rsid w:val="00E20495"/>
    <w:rsid w:val="00E20512"/>
    <w:rsid w:val="00E254AB"/>
    <w:rsid w:val="00E26B19"/>
    <w:rsid w:val="00E35835"/>
    <w:rsid w:val="00E365B8"/>
    <w:rsid w:val="00E36AF3"/>
    <w:rsid w:val="00E44BCF"/>
    <w:rsid w:val="00E47334"/>
    <w:rsid w:val="00E47AEC"/>
    <w:rsid w:val="00E47F3E"/>
    <w:rsid w:val="00E51908"/>
    <w:rsid w:val="00E5736A"/>
    <w:rsid w:val="00E7586B"/>
    <w:rsid w:val="00E83688"/>
    <w:rsid w:val="00E93C89"/>
    <w:rsid w:val="00EA0705"/>
    <w:rsid w:val="00EA79C0"/>
    <w:rsid w:val="00EB0047"/>
    <w:rsid w:val="00EB204C"/>
    <w:rsid w:val="00EB2414"/>
    <w:rsid w:val="00EB59E8"/>
    <w:rsid w:val="00EB6599"/>
    <w:rsid w:val="00EB6B62"/>
    <w:rsid w:val="00ED3C16"/>
    <w:rsid w:val="00ED7605"/>
    <w:rsid w:val="00EE1A7C"/>
    <w:rsid w:val="00EE1F97"/>
    <w:rsid w:val="00EE6B11"/>
    <w:rsid w:val="00EF1610"/>
    <w:rsid w:val="00EF2D6A"/>
    <w:rsid w:val="00EF425F"/>
    <w:rsid w:val="00EF4781"/>
    <w:rsid w:val="00F0134B"/>
    <w:rsid w:val="00F0328B"/>
    <w:rsid w:val="00F0363D"/>
    <w:rsid w:val="00F03E3A"/>
    <w:rsid w:val="00F07EF1"/>
    <w:rsid w:val="00F11265"/>
    <w:rsid w:val="00F12A84"/>
    <w:rsid w:val="00F25782"/>
    <w:rsid w:val="00F33C6D"/>
    <w:rsid w:val="00F37CF9"/>
    <w:rsid w:val="00F455C8"/>
    <w:rsid w:val="00F4714D"/>
    <w:rsid w:val="00F5066C"/>
    <w:rsid w:val="00F51B06"/>
    <w:rsid w:val="00F52194"/>
    <w:rsid w:val="00F55172"/>
    <w:rsid w:val="00F62448"/>
    <w:rsid w:val="00F662FA"/>
    <w:rsid w:val="00F72C44"/>
    <w:rsid w:val="00F740C7"/>
    <w:rsid w:val="00F76692"/>
    <w:rsid w:val="00F76F4B"/>
    <w:rsid w:val="00F85CA2"/>
    <w:rsid w:val="00F86301"/>
    <w:rsid w:val="00F86490"/>
    <w:rsid w:val="00F86D9F"/>
    <w:rsid w:val="00F90502"/>
    <w:rsid w:val="00F936DA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6317"/>
    <w:rsid w:val="00FC03F1"/>
    <w:rsid w:val="00FC2D22"/>
    <w:rsid w:val="00FC3118"/>
    <w:rsid w:val="00FC360C"/>
    <w:rsid w:val="00FD3D73"/>
    <w:rsid w:val="00FD3F14"/>
    <w:rsid w:val="00FD6FB8"/>
    <w:rsid w:val="00FE17CB"/>
    <w:rsid w:val="00FF4BDE"/>
    <w:rsid w:val="00FF79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6B48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86B48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C86B48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C86B48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C86B48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C86B48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C86B48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C86B48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C86B48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86B48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C86B48"/>
  </w:style>
  <w:style w:type="paragraph" w:styleId="a7">
    <w:name w:val="caption"/>
    <w:basedOn w:val="a0"/>
    <w:next w:val="a0"/>
    <w:qFormat/>
    <w:rsid w:val="00C86B48"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rsid w:val="00C86B48"/>
    <w:pPr>
      <w:ind w:left="6804"/>
    </w:pPr>
  </w:style>
  <w:style w:type="paragraph" w:styleId="a9">
    <w:name w:val="footer"/>
    <w:basedOn w:val="a0"/>
    <w:rsid w:val="00C86B48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86B48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C86B48"/>
    <w:pPr>
      <w:keepNext/>
      <w:widowControl/>
      <w:spacing w:before="600" w:line="240" w:lineRule="atLeast"/>
      <w:jc w:val="right"/>
    </w:pPr>
  </w:style>
  <w:style w:type="paragraph" w:styleId="aa">
    <w:name w:val="Balloon Text"/>
    <w:basedOn w:val="a0"/>
    <w:semiHidden/>
    <w:rsid w:val="00C86B48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C86B48"/>
    <w:rPr>
      <w:snapToGrid w:val="0"/>
    </w:rPr>
  </w:style>
  <w:style w:type="paragraph" w:styleId="30">
    <w:name w:val="Body Text Indent 3"/>
    <w:basedOn w:val="a0"/>
    <w:rsid w:val="00C86B48"/>
    <w:pPr>
      <w:ind w:right="-1" w:firstLine="709"/>
      <w:jc w:val="both"/>
    </w:pPr>
    <w:rPr>
      <w:sz w:val="27"/>
    </w:rPr>
  </w:style>
  <w:style w:type="paragraph" w:styleId="ab">
    <w:name w:val="Body Text"/>
    <w:basedOn w:val="a0"/>
    <w:rsid w:val="00C86B48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C86B48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d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e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styleId="af0">
    <w:name w:val="List Paragraph"/>
    <w:basedOn w:val="a0"/>
    <w:uiPriority w:val="34"/>
    <w:qFormat/>
    <w:rsid w:val="009F20BF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rsid w:val="009F1BC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6B48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86B48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C86B48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C86B48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C86B48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C86B48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C86B48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C86B48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C86B48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86B48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C86B48"/>
  </w:style>
  <w:style w:type="paragraph" w:styleId="a7">
    <w:name w:val="caption"/>
    <w:basedOn w:val="a0"/>
    <w:next w:val="a0"/>
    <w:qFormat/>
    <w:rsid w:val="00C86B48"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rsid w:val="00C86B48"/>
    <w:pPr>
      <w:ind w:left="6804"/>
    </w:pPr>
  </w:style>
  <w:style w:type="paragraph" w:styleId="a9">
    <w:name w:val="footer"/>
    <w:basedOn w:val="a0"/>
    <w:rsid w:val="00C86B48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86B48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C86B48"/>
    <w:pPr>
      <w:keepNext/>
      <w:widowControl/>
      <w:spacing w:before="600" w:line="240" w:lineRule="atLeast"/>
      <w:jc w:val="right"/>
    </w:pPr>
  </w:style>
  <w:style w:type="paragraph" w:styleId="aa">
    <w:name w:val="Balloon Text"/>
    <w:basedOn w:val="a0"/>
    <w:semiHidden/>
    <w:rsid w:val="00C86B48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C86B48"/>
    <w:rPr>
      <w:snapToGrid w:val="0"/>
    </w:rPr>
  </w:style>
  <w:style w:type="paragraph" w:styleId="30">
    <w:name w:val="Body Text Indent 3"/>
    <w:basedOn w:val="a0"/>
    <w:rsid w:val="00C86B48"/>
    <w:pPr>
      <w:ind w:right="-1" w:firstLine="709"/>
      <w:jc w:val="both"/>
    </w:pPr>
    <w:rPr>
      <w:sz w:val="27"/>
    </w:rPr>
  </w:style>
  <w:style w:type="paragraph" w:styleId="ab">
    <w:name w:val="Body Text"/>
    <w:basedOn w:val="a0"/>
    <w:rsid w:val="00C86B48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C86B48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d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e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styleId="af0">
    <w:name w:val="List Paragraph"/>
    <w:basedOn w:val="a0"/>
    <w:uiPriority w:val="34"/>
    <w:qFormat/>
    <w:rsid w:val="009F20BF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rsid w:val="009F1B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356ADAB5A136ADCB972427279E9BB2CDBD59554EC360AB9DC533B2C5CAD361A70BEA3B3AF6D9327C7EB0AnCkA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0356ADAB5A136ADCB972427279E9BB2CDBD59554E2320BB5D8533B2C5CAD361A70BEA3B3AF6D9327C7EB0AnCkAD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6KDV5W64NSFS-385-14557</_dlc_DocId>
    <_dlc_DocIdUrl xmlns="746016b1-ecc9-410e-95eb-a13f7eb3881b">
      <Url>http://port.admnsk.ru/sites/main/sovet/_layouts/DocIdRedir.aspx?ID=6KDV5W64NSFS-385-14557</Url>
      <Description>6KDV5W64NSFS-385-14557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3B774-713B-4EEA-B05D-59E82AF4F7C5}"/>
</file>

<file path=customXml/itemProps2.xml><?xml version="1.0" encoding="utf-8"?>
<ds:datastoreItem xmlns:ds="http://schemas.openxmlformats.org/officeDocument/2006/customXml" ds:itemID="{ADE0C260-6746-4E22-96E0-6DF3D34E401E}"/>
</file>

<file path=customXml/itemProps3.xml><?xml version="1.0" encoding="utf-8"?>
<ds:datastoreItem xmlns:ds="http://schemas.openxmlformats.org/officeDocument/2006/customXml" ds:itemID="{8F5BB95D-8944-4931-81D4-D604E790BB51}"/>
</file>

<file path=customXml/itemProps4.xml><?xml version="1.0" encoding="utf-8"?>
<ds:datastoreItem xmlns:ds="http://schemas.openxmlformats.org/officeDocument/2006/customXml" ds:itemID="{6D385734-A599-4C3C-8046-1F843FAE24FA}"/>
</file>

<file path=customXml/itemProps5.xml><?xml version="1.0" encoding="utf-8"?>
<ds:datastoreItem xmlns:ds="http://schemas.openxmlformats.org/officeDocument/2006/customXml" ds:itemID="{C24BDCDD-8337-4DFB-85B9-31035344A1CD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313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Ястремская Анна Сергеевна</cp:lastModifiedBy>
  <cp:revision>15</cp:revision>
  <cp:lastPrinted>2018-04-27T07:21:00Z</cp:lastPrinted>
  <dcterms:created xsi:type="dcterms:W3CDTF">2018-04-25T06:57:00Z</dcterms:created>
  <dcterms:modified xsi:type="dcterms:W3CDTF">2018-05-24T05:00:00Z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8df6d15d-b3c2-4c3a-be61-44e613c71331</vt:lpwstr>
  </property>
</Properties>
</file>