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53" w:rsidRPr="00136274" w:rsidRDefault="00147353" w:rsidP="00147353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147353" w:rsidRPr="00136274" w:rsidRDefault="00147353" w:rsidP="00147353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147353" w:rsidRPr="00826E2F" w:rsidRDefault="00147353" w:rsidP="00147353">
      <w:pPr>
        <w:rPr>
          <w:b/>
          <w:szCs w:val="28"/>
        </w:rPr>
      </w:pPr>
    </w:p>
    <w:p w:rsidR="00147353" w:rsidRPr="00136274" w:rsidRDefault="00147353" w:rsidP="00147353">
      <w:pPr>
        <w:jc w:val="right"/>
        <w:rPr>
          <w:b/>
          <w:szCs w:val="28"/>
        </w:rPr>
      </w:pP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>
        <w:rPr>
          <w:szCs w:val="28"/>
        </w:rPr>
        <w:t xml:space="preserve">                    </w:t>
      </w:r>
      <w:r w:rsidRPr="00826E2F">
        <w:rPr>
          <w:szCs w:val="28"/>
        </w:rPr>
        <w:tab/>
      </w:r>
      <w:r>
        <w:rPr>
          <w:b/>
          <w:szCs w:val="28"/>
        </w:rPr>
        <w:t>Проект</w:t>
      </w:r>
    </w:p>
    <w:p w:rsidR="00147353" w:rsidRDefault="00147353" w:rsidP="00147353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147353" w:rsidTr="00CD1B0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47353" w:rsidRPr="0085502F" w:rsidRDefault="00147353" w:rsidP="00CD1B0D">
            <w:pPr>
              <w:jc w:val="both"/>
              <w:rPr>
                <w:szCs w:val="28"/>
              </w:rPr>
            </w:pPr>
            <w:r w:rsidRPr="0085502F">
              <w:rPr>
                <w:szCs w:val="28"/>
              </w:rPr>
              <w:t>О принятии в первом чтении проекта решения Совета депутатов города Новосибирска «</w:t>
            </w:r>
            <w:r w:rsidRPr="005A74C8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>Положение о периодическом печатном издании «Бюллетень органов местного самоуправления города Новосибирска</w:t>
            </w:r>
            <w:r w:rsidRPr="00FC66AD">
              <w:rPr>
                <w:szCs w:val="28"/>
              </w:rPr>
              <w:t>»</w:t>
            </w:r>
            <w:r>
              <w:rPr>
                <w:szCs w:val="28"/>
              </w:rPr>
              <w:t>, принятое решением Совета депутатов города Новосибирска от 19.09.2007 №687</w:t>
            </w:r>
            <w:r w:rsidRPr="0085502F">
              <w:rPr>
                <w:szCs w:val="28"/>
              </w:rPr>
              <w:t>»</w:t>
            </w:r>
          </w:p>
        </w:tc>
      </w:tr>
    </w:tbl>
    <w:p w:rsidR="00147353" w:rsidRDefault="00147353" w:rsidP="00147353">
      <w:pPr>
        <w:jc w:val="both"/>
        <w:rPr>
          <w:szCs w:val="28"/>
        </w:rPr>
      </w:pPr>
    </w:p>
    <w:p w:rsidR="00147353" w:rsidRPr="00311C8A" w:rsidRDefault="00147353" w:rsidP="00147353">
      <w:pPr>
        <w:ind w:firstLine="567"/>
        <w:jc w:val="both"/>
        <w:rPr>
          <w:szCs w:val="28"/>
        </w:rPr>
      </w:pPr>
      <w:r w:rsidRPr="00311C8A">
        <w:rPr>
          <w:szCs w:val="28"/>
        </w:rPr>
        <w:t>Рассмотрев проект решения</w:t>
      </w:r>
      <w:r w:rsidRPr="00EE492A">
        <w:rPr>
          <w:szCs w:val="28"/>
        </w:rPr>
        <w:t xml:space="preserve"> </w:t>
      </w:r>
      <w:r w:rsidRPr="00A50B01">
        <w:rPr>
          <w:szCs w:val="28"/>
        </w:rPr>
        <w:t xml:space="preserve">Совета </w:t>
      </w:r>
      <w:r>
        <w:rPr>
          <w:szCs w:val="28"/>
        </w:rPr>
        <w:t xml:space="preserve">депутатов города </w:t>
      </w:r>
      <w:r w:rsidRPr="00A50B01">
        <w:rPr>
          <w:szCs w:val="28"/>
        </w:rPr>
        <w:t>Новосибирска «</w:t>
      </w:r>
      <w:r w:rsidRPr="005A74C8">
        <w:rPr>
          <w:szCs w:val="28"/>
        </w:rPr>
        <w:t xml:space="preserve">О внесении изменений в </w:t>
      </w:r>
      <w:r>
        <w:rPr>
          <w:szCs w:val="28"/>
        </w:rPr>
        <w:t>Положение о периодическом печатном издании «Бюллетень органов местного самоуправления города Новосибирска</w:t>
      </w:r>
      <w:r w:rsidRPr="00FC66AD">
        <w:rPr>
          <w:szCs w:val="28"/>
        </w:rPr>
        <w:t>»</w:t>
      </w:r>
      <w:r>
        <w:rPr>
          <w:szCs w:val="28"/>
        </w:rPr>
        <w:t>, принятое решением Совета депутатов города Новосибирска от 19.09.2007 №687</w:t>
      </w:r>
      <w:r w:rsidRPr="00A50B01">
        <w:rPr>
          <w:szCs w:val="28"/>
        </w:rPr>
        <w:t>»</w:t>
      </w:r>
      <w:r>
        <w:rPr>
          <w:szCs w:val="28"/>
        </w:rPr>
        <w:t xml:space="preserve"> (далее – проект решения)</w:t>
      </w:r>
      <w:r w:rsidRPr="00311C8A">
        <w:rPr>
          <w:szCs w:val="28"/>
        </w:rPr>
        <w:t xml:space="preserve">, Совет  </w:t>
      </w:r>
      <w:r>
        <w:rPr>
          <w:szCs w:val="28"/>
        </w:rPr>
        <w:t xml:space="preserve">депутатов города </w:t>
      </w:r>
      <w:r w:rsidRPr="00311C8A">
        <w:rPr>
          <w:szCs w:val="28"/>
        </w:rPr>
        <w:t>Новосибирска РЕШИЛ:</w:t>
      </w:r>
    </w:p>
    <w:p w:rsidR="00147353" w:rsidRPr="00311C8A" w:rsidRDefault="00147353" w:rsidP="00147353">
      <w:pPr>
        <w:jc w:val="both"/>
        <w:rPr>
          <w:szCs w:val="28"/>
        </w:rPr>
      </w:pPr>
    </w:p>
    <w:p w:rsidR="00147353" w:rsidRPr="00311C8A" w:rsidRDefault="00147353" w:rsidP="00147353">
      <w:pPr>
        <w:ind w:firstLine="720"/>
        <w:jc w:val="both"/>
        <w:rPr>
          <w:szCs w:val="28"/>
        </w:rPr>
      </w:pPr>
      <w:r w:rsidRPr="00311C8A">
        <w:rPr>
          <w:szCs w:val="28"/>
        </w:rPr>
        <w:t>1. Принять в первом чтении</w:t>
      </w:r>
      <w:r>
        <w:rPr>
          <w:szCs w:val="28"/>
        </w:rPr>
        <w:t xml:space="preserve"> </w:t>
      </w:r>
      <w:r w:rsidRPr="00311C8A">
        <w:rPr>
          <w:szCs w:val="28"/>
        </w:rPr>
        <w:t>проект решения</w:t>
      </w:r>
      <w:r>
        <w:rPr>
          <w:szCs w:val="28"/>
        </w:rPr>
        <w:t xml:space="preserve"> (приложение)</w:t>
      </w:r>
      <w:r w:rsidRPr="00311C8A">
        <w:rPr>
          <w:szCs w:val="28"/>
        </w:rPr>
        <w:t>.</w:t>
      </w:r>
    </w:p>
    <w:p w:rsidR="00147353" w:rsidRDefault="00147353" w:rsidP="00147353">
      <w:pPr>
        <w:ind w:firstLine="720"/>
        <w:jc w:val="both"/>
        <w:rPr>
          <w:szCs w:val="28"/>
        </w:rPr>
      </w:pPr>
      <w:r>
        <w:rPr>
          <w:szCs w:val="28"/>
        </w:rPr>
        <w:t>2. Предложить с</w:t>
      </w:r>
      <w:r w:rsidRPr="00311C8A">
        <w:rPr>
          <w:szCs w:val="28"/>
        </w:rPr>
        <w:t>убъектам, предусмотренным пунктом 1 статьи 75 Регламента Совета</w:t>
      </w:r>
      <w:r>
        <w:rPr>
          <w:szCs w:val="28"/>
        </w:rPr>
        <w:t xml:space="preserve"> депутатов города</w:t>
      </w:r>
      <w:r w:rsidRPr="00311C8A">
        <w:rPr>
          <w:szCs w:val="28"/>
        </w:rPr>
        <w:t xml:space="preserve"> Новосибирска, внести в 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</w:t>
      </w:r>
      <w:r w:rsidRPr="00311C8A">
        <w:rPr>
          <w:szCs w:val="28"/>
        </w:rPr>
        <w:t>свои поправки к проекту решения, принятому в первом чтении</w:t>
      </w:r>
      <w:r>
        <w:rPr>
          <w:szCs w:val="28"/>
        </w:rPr>
        <w:t>, в срок до______________________</w:t>
      </w:r>
      <w:r w:rsidRPr="00311C8A">
        <w:rPr>
          <w:szCs w:val="28"/>
        </w:rPr>
        <w:t>.</w:t>
      </w:r>
    </w:p>
    <w:p w:rsidR="00147353" w:rsidRDefault="00147353" w:rsidP="00147353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11C8A">
        <w:rPr>
          <w:szCs w:val="28"/>
        </w:rPr>
        <w:t xml:space="preserve">. Решение вступает в силу со дня </w:t>
      </w:r>
      <w:r>
        <w:rPr>
          <w:szCs w:val="28"/>
        </w:rPr>
        <w:t xml:space="preserve">его </w:t>
      </w:r>
      <w:r w:rsidRPr="00311C8A">
        <w:rPr>
          <w:szCs w:val="28"/>
        </w:rPr>
        <w:t>п</w:t>
      </w:r>
      <w:r>
        <w:rPr>
          <w:szCs w:val="28"/>
        </w:rPr>
        <w:t>риняти</w:t>
      </w:r>
      <w:r w:rsidRPr="00311C8A">
        <w:rPr>
          <w:szCs w:val="28"/>
        </w:rPr>
        <w:t>я.</w:t>
      </w:r>
      <w:r>
        <w:rPr>
          <w:szCs w:val="28"/>
        </w:rPr>
        <w:t xml:space="preserve"> </w:t>
      </w:r>
    </w:p>
    <w:p w:rsidR="00147353" w:rsidRPr="00311C8A" w:rsidRDefault="00147353" w:rsidP="00147353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11C8A">
        <w:rPr>
          <w:szCs w:val="28"/>
        </w:rPr>
        <w:t>. Контроль за исполнением решения возложить на</w:t>
      </w:r>
      <w:r>
        <w:rPr>
          <w:szCs w:val="28"/>
        </w:rPr>
        <w:t xml:space="preserve"> </w:t>
      </w:r>
      <w:r w:rsidRPr="00311C8A">
        <w:rPr>
          <w:szCs w:val="28"/>
        </w:rPr>
        <w:t>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(Бестужев А. В.).</w:t>
      </w:r>
    </w:p>
    <w:p w:rsidR="00147353" w:rsidRPr="00311C8A" w:rsidRDefault="00147353" w:rsidP="00147353">
      <w:pPr>
        <w:ind w:firstLine="720"/>
        <w:jc w:val="both"/>
        <w:rPr>
          <w:szCs w:val="28"/>
        </w:rPr>
      </w:pPr>
    </w:p>
    <w:p w:rsidR="00147353" w:rsidRDefault="00147353" w:rsidP="00147353">
      <w:pPr>
        <w:ind w:firstLine="720"/>
        <w:jc w:val="both"/>
        <w:rPr>
          <w:szCs w:val="28"/>
        </w:rPr>
      </w:pPr>
    </w:p>
    <w:p w:rsidR="00147353" w:rsidRDefault="00147353" w:rsidP="00147353">
      <w:pPr>
        <w:ind w:firstLine="720"/>
        <w:jc w:val="both"/>
        <w:rPr>
          <w:szCs w:val="28"/>
        </w:rPr>
      </w:pPr>
    </w:p>
    <w:p w:rsidR="00147353" w:rsidRDefault="00147353" w:rsidP="00147353">
      <w:pPr>
        <w:ind w:firstLine="720"/>
        <w:jc w:val="both"/>
        <w:rPr>
          <w:szCs w:val="28"/>
        </w:rPr>
      </w:pPr>
    </w:p>
    <w:p w:rsidR="00147353" w:rsidRDefault="00147353" w:rsidP="00147353">
      <w:pPr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147353" w:rsidRDefault="00147353" w:rsidP="00147353">
      <w:pPr>
        <w:jc w:val="both"/>
        <w:rPr>
          <w:szCs w:val="28"/>
        </w:rPr>
      </w:pPr>
      <w:r>
        <w:rPr>
          <w:szCs w:val="28"/>
        </w:rPr>
        <w:t xml:space="preserve">депутатов </w:t>
      </w:r>
      <w:r w:rsidRPr="00311C8A">
        <w:rPr>
          <w:szCs w:val="28"/>
        </w:rPr>
        <w:t>город</w:t>
      </w:r>
      <w:r>
        <w:rPr>
          <w:szCs w:val="28"/>
        </w:rPr>
        <w:t>а Новосибирска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311C8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</w:t>
      </w:r>
      <w:r w:rsidRPr="00311C8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>Д</w:t>
      </w:r>
      <w:r w:rsidRPr="00311C8A">
        <w:rPr>
          <w:szCs w:val="28"/>
        </w:rPr>
        <w:t>.</w:t>
      </w:r>
      <w:r>
        <w:rPr>
          <w:szCs w:val="28"/>
        </w:rPr>
        <w:t xml:space="preserve"> В</w:t>
      </w:r>
      <w:r w:rsidRPr="00311C8A">
        <w:rPr>
          <w:szCs w:val="28"/>
        </w:rPr>
        <w:t>.</w:t>
      </w:r>
      <w:r>
        <w:rPr>
          <w:szCs w:val="28"/>
        </w:rPr>
        <w:t xml:space="preserve"> Асанцев</w:t>
      </w:r>
    </w:p>
    <w:p w:rsidR="00147353" w:rsidRDefault="00147353">
      <w:pPr>
        <w:pStyle w:val="a4"/>
        <w:widowControl/>
        <w:tabs>
          <w:tab w:val="clear" w:pos="4153"/>
          <w:tab w:val="clear" w:pos="8306"/>
        </w:tabs>
        <w:jc w:val="center"/>
        <w:sectPr w:rsidR="00147353" w:rsidSect="00640CCF">
          <w:headerReference w:type="default" r:id="rId12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B02790" w:rsidRPr="008A254F" w:rsidRDefault="00B02790" w:rsidP="00B02790">
      <w:pPr>
        <w:ind w:firstLine="6096"/>
      </w:pPr>
      <w:r w:rsidRPr="008A254F">
        <w:lastRenderedPageBreak/>
        <w:t>Приложение</w:t>
      </w:r>
    </w:p>
    <w:p w:rsidR="00B02790" w:rsidRPr="008A254F" w:rsidRDefault="00B02790" w:rsidP="00B02790">
      <w:pPr>
        <w:ind w:firstLine="6096"/>
      </w:pPr>
      <w:r w:rsidRPr="008A254F">
        <w:t>к решению Совета депутатов</w:t>
      </w:r>
    </w:p>
    <w:p w:rsidR="00B02790" w:rsidRPr="008A254F" w:rsidRDefault="00B02790" w:rsidP="00B02790">
      <w:pPr>
        <w:ind w:firstLine="6096"/>
      </w:pPr>
      <w:r w:rsidRPr="008A254F">
        <w:t>города Новосибирска</w:t>
      </w:r>
    </w:p>
    <w:p w:rsidR="00B02790" w:rsidRDefault="00B02790" w:rsidP="00B02790">
      <w:pPr>
        <w:ind w:firstLine="6096"/>
      </w:pPr>
      <w:r w:rsidRPr="008A254F">
        <w:t>от__________________ №____</w:t>
      </w:r>
    </w:p>
    <w:p w:rsidR="00B02790" w:rsidRPr="00A84A9A" w:rsidRDefault="00B02790" w:rsidP="00B02790">
      <w:pPr>
        <w:ind w:firstLine="6096"/>
      </w:pPr>
    </w:p>
    <w:p w:rsidR="00B02790" w:rsidRDefault="00B02790">
      <w:pPr>
        <w:pStyle w:val="a4"/>
        <w:widowControl/>
        <w:tabs>
          <w:tab w:val="clear" w:pos="4153"/>
          <w:tab w:val="clear" w:pos="8306"/>
        </w:tabs>
        <w:jc w:val="center"/>
      </w:pPr>
    </w:p>
    <w:p w:rsidR="00B02790" w:rsidRDefault="00B02790">
      <w:pPr>
        <w:pStyle w:val="a4"/>
        <w:widowControl/>
        <w:tabs>
          <w:tab w:val="clear" w:pos="4153"/>
          <w:tab w:val="clear" w:pos="8306"/>
        </w:tabs>
        <w:jc w:val="center"/>
      </w:pPr>
    </w:p>
    <w:p w:rsidR="001C3D3D" w:rsidRDefault="00194DF5">
      <w:pPr>
        <w:pStyle w:val="a4"/>
        <w:widowControl/>
        <w:tabs>
          <w:tab w:val="clear" w:pos="4153"/>
          <w:tab w:val="clear" w:pos="8306"/>
        </w:tabs>
        <w:jc w:val="center"/>
      </w:pPr>
      <w:r>
        <w:t xml:space="preserve">СОВЕТ </w:t>
      </w:r>
      <w:r w:rsidR="00F52194">
        <w:t xml:space="preserve">ДЕПУТАТОВ ГОРОДА </w:t>
      </w:r>
      <w:r w:rsidR="001C3D3D">
        <w:t>НОВОСИБИРСКА</w:t>
      </w:r>
    </w:p>
    <w:p w:rsidR="001C3D3D" w:rsidRDefault="001C3D3D">
      <w:pPr>
        <w:pStyle w:val="a4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2693"/>
        <w:gridCol w:w="272"/>
        <w:gridCol w:w="3697"/>
      </w:tblGrid>
      <w:tr w:rsidR="001C3D3D" w:rsidTr="00640CCF">
        <w:trPr>
          <w:gridBefore w:val="1"/>
          <w:wBefore w:w="38" w:type="dxa"/>
          <w:trHeight w:val="116"/>
        </w:trPr>
        <w:tc>
          <w:tcPr>
            <w:tcW w:w="3331" w:type="dxa"/>
          </w:tcPr>
          <w:p w:rsidR="001C3D3D" w:rsidRDefault="001C3D3D" w:rsidP="001B220A">
            <w:pPr>
              <w:pStyle w:val="10"/>
              <w:spacing w:line="360" w:lineRule="auto"/>
              <w:ind w:firstLine="720"/>
              <w:rPr>
                <w:rFonts w:ascii="Academy" w:hAnsi="Academy"/>
                <w:sz w:val="28"/>
              </w:rPr>
            </w:pPr>
          </w:p>
        </w:tc>
        <w:tc>
          <w:tcPr>
            <w:tcW w:w="2965" w:type="dxa"/>
            <w:gridSpan w:val="2"/>
          </w:tcPr>
          <w:p w:rsidR="001C3D3D" w:rsidRDefault="001C3D3D" w:rsidP="001B220A">
            <w:pPr>
              <w:pStyle w:val="10"/>
              <w:spacing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697" w:type="dxa"/>
          </w:tcPr>
          <w:p w:rsidR="001C3D3D" w:rsidRDefault="004F7237" w:rsidP="00640CCF">
            <w:pPr>
              <w:pStyle w:val="10"/>
              <w:spacing w:before="240" w:line="360" w:lineRule="auto"/>
              <w:ind w:right="-68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                  </w:t>
            </w:r>
            <w:r w:rsidR="00731D84">
              <w:rPr>
                <w:sz w:val="28"/>
              </w:rPr>
              <w:t>ПРОЕКТ</w:t>
            </w:r>
            <w:r w:rsidR="005B5196">
              <w:rPr>
                <w:sz w:val="28"/>
              </w:rPr>
              <w:t xml:space="preserve"> </w:t>
            </w:r>
          </w:p>
        </w:tc>
      </w:tr>
      <w:tr w:rsidR="004C7D07" w:rsidRPr="006E4BAC" w:rsidTr="00640C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969" w:type="dxa"/>
          <w:trHeight w:val="1743"/>
        </w:trPr>
        <w:tc>
          <w:tcPr>
            <w:tcW w:w="6062" w:type="dxa"/>
            <w:gridSpan w:val="3"/>
          </w:tcPr>
          <w:p w:rsidR="00640CCF" w:rsidRDefault="00640CCF" w:rsidP="00640CCF">
            <w:pPr>
              <w:autoSpaceDE w:val="0"/>
              <w:autoSpaceDN w:val="0"/>
              <w:adjustRightInd w:val="0"/>
              <w:spacing w:before="240" w:after="240"/>
              <w:jc w:val="both"/>
            </w:pPr>
          </w:p>
          <w:p w:rsidR="004C7D07" w:rsidRPr="006E4BAC" w:rsidRDefault="008362A2" w:rsidP="005243E4">
            <w:pPr>
              <w:autoSpaceDE w:val="0"/>
              <w:autoSpaceDN w:val="0"/>
              <w:adjustRightInd w:val="0"/>
              <w:spacing w:before="360" w:after="240"/>
              <w:jc w:val="both"/>
              <w:rPr>
                <w:b/>
              </w:rPr>
            </w:pPr>
            <w:r>
              <w:t>О внесении изменений</w:t>
            </w:r>
            <w:r w:rsidR="00437724">
              <w:t xml:space="preserve"> в</w:t>
            </w:r>
            <w:r>
              <w:t xml:space="preserve"> Положение о периодическом печатном издании </w:t>
            </w:r>
            <w:r w:rsidR="00926D7A">
              <w:t xml:space="preserve">«Бюллетень органов местного самоуправления города Новосибирска», </w:t>
            </w:r>
            <w:r w:rsidR="00C4508F">
              <w:t>принятое</w:t>
            </w:r>
            <w:r w:rsidR="00437724">
              <w:t xml:space="preserve"> </w:t>
            </w:r>
            <w:r>
              <w:t>решение</w:t>
            </w:r>
            <w:r w:rsidR="00926D7A">
              <w:t>м</w:t>
            </w:r>
            <w:r>
              <w:t xml:space="preserve"> Совета депутатов города Новосибирска </w:t>
            </w:r>
            <w:r w:rsidR="00437724">
              <w:t xml:space="preserve">от </w:t>
            </w:r>
            <w:r>
              <w:t>19</w:t>
            </w:r>
            <w:r w:rsidR="00437724">
              <w:t>.0</w:t>
            </w:r>
            <w:r>
              <w:t>9</w:t>
            </w:r>
            <w:r w:rsidR="00437724">
              <w:t>.200</w:t>
            </w:r>
            <w:r>
              <w:t>7</w:t>
            </w:r>
            <w:r w:rsidR="00437724">
              <w:t xml:space="preserve"> </w:t>
            </w:r>
            <w:r w:rsidR="00640CCF">
              <w:t xml:space="preserve"> </w:t>
            </w:r>
            <w:r w:rsidR="00437724">
              <w:t xml:space="preserve">№ </w:t>
            </w:r>
            <w:r>
              <w:t>687</w:t>
            </w:r>
          </w:p>
        </w:tc>
      </w:tr>
    </w:tbl>
    <w:p w:rsidR="007A674B" w:rsidRDefault="007A674B" w:rsidP="007A674B">
      <w:pPr>
        <w:rPr>
          <w:szCs w:val="28"/>
        </w:rPr>
      </w:pPr>
    </w:p>
    <w:p w:rsidR="007A674B" w:rsidRDefault="00FA41EC" w:rsidP="00FA229B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AE3155">
        <w:rPr>
          <w:szCs w:val="28"/>
        </w:rPr>
        <w:t xml:space="preserve">с Федеральным законом </w:t>
      </w:r>
      <w:r w:rsidR="00C4508F">
        <w:rPr>
          <w:szCs w:val="28"/>
        </w:rPr>
        <w:t xml:space="preserve">от 06.10.2003 № 131-ФЗ </w:t>
      </w:r>
      <w:r w:rsidR="00AE3155">
        <w:rPr>
          <w:szCs w:val="28"/>
        </w:rPr>
        <w:t xml:space="preserve">«Об общих принципах  организации местного самоуправления в Российской Федерации», </w:t>
      </w:r>
      <w:r w:rsidR="00A33430">
        <w:rPr>
          <w:szCs w:val="28"/>
        </w:rPr>
        <w:t xml:space="preserve"> </w:t>
      </w:r>
      <w:r w:rsidR="00AE3155">
        <w:rPr>
          <w:szCs w:val="28"/>
        </w:rPr>
        <w:t>руководствуясь стат</w:t>
      </w:r>
      <w:r w:rsidR="0051381F">
        <w:rPr>
          <w:szCs w:val="28"/>
        </w:rPr>
        <w:t>ьей</w:t>
      </w:r>
      <w:r w:rsidR="00752AD3">
        <w:rPr>
          <w:szCs w:val="28"/>
        </w:rPr>
        <w:t xml:space="preserve"> 35</w:t>
      </w:r>
      <w:r w:rsidR="007A674B">
        <w:rPr>
          <w:szCs w:val="28"/>
        </w:rPr>
        <w:t xml:space="preserve"> Устава</w:t>
      </w:r>
      <w:r w:rsidR="00AF324D">
        <w:rPr>
          <w:szCs w:val="28"/>
        </w:rPr>
        <w:t xml:space="preserve"> города Новосибирска, </w:t>
      </w:r>
      <w:r w:rsidR="007A674B">
        <w:rPr>
          <w:szCs w:val="28"/>
        </w:rPr>
        <w:t>Совет</w:t>
      </w:r>
      <w:r w:rsidR="00AF324D">
        <w:rPr>
          <w:szCs w:val="28"/>
        </w:rPr>
        <w:t xml:space="preserve"> депутатов города Новосибирска</w:t>
      </w:r>
      <w:r w:rsidR="007A674B">
        <w:rPr>
          <w:szCs w:val="28"/>
        </w:rPr>
        <w:t xml:space="preserve"> РЕШИЛ</w:t>
      </w:r>
      <w:r w:rsidR="007A674B" w:rsidRPr="003F54FA">
        <w:rPr>
          <w:szCs w:val="28"/>
        </w:rPr>
        <w:t>:</w:t>
      </w:r>
    </w:p>
    <w:p w:rsidR="00EC0B5C" w:rsidRDefault="0051381F" w:rsidP="00915F6E">
      <w:pPr>
        <w:ind w:firstLine="708"/>
        <w:jc w:val="both"/>
      </w:pPr>
      <w:r>
        <w:rPr>
          <w:szCs w:val="28"/>
        </w:rPr>
        <w:t>1. Внести</w:t>
      </w:r>
      <w:r w:rsidR="008820C6">
        <w:rPr>
          <w:szCs w:val="28"/>
        </w:rPr>
        <w:t xml:space="preserve"> </w:t>
      </w:r>
      <w:r w:rsidR="00FA229B">
        <w:rPr>
          <w:szCs w:val="28"/>
        </w:rPr>
        <w:t xml:space="preserve">в </w:t>
      </w:r>
      <w:r w:rsidR="00C00E5C">
        <w:t xml:space="preserve">Положение о периодическом печатном издании «Бюллетень органов местного самоуправления города Новосибирска», </w:t>
      </w:r>
      <w:r w:rsidR="00C4508F">
        <w:t>принятое</w:t>
      </w:r>
      <w:r w:rsidR="00C00E5C">
        <w:t xml:space="preserve"> решением Совета депутатов города Новосибирска</w:t>
      </w:r>
      <w:r w:rsidR="00EC0B5C">
        <w:t xml:space="preserve"> </w:t>
      </w:r>
      <w:r w:rsidR="00C4508F">
        <w:t xml:space="preserve">от 19.09.2007 № 687 </w:t>
      </w:r>
      <w:r w:rsidR="00EC0B5C">
        <w:t>(в редакции решения Совета депутатов г</w:t>
      </w:r>
      <w:r w:rsidR="00C4508F">
        <w:t>орода</w:t>
      </w:r>
      <w:r w:rsidR="00EC0B5C">
        <w:t xml:space="preserve"> Новосибирска от 22.12.2010 № 254)</w:t>
      </w:r>
      <w:r w:rsidR="009234C8">
        <w:t>,</w:t>
      </w:r>
      <w:r>
        <w:t xml:space="preserve"> </w:t>
      </w:r>
      <w:r w:rsidR="00EC0B5C">
        <w:t>следующие изменения:</w:t>
      </w:r>
    </w:p>
    <w:p w:rsidR="00C4508F" w:rsidRDefault="00C4508F" w:rsidP="00915F6E">
      <w:pPr>
        <w:ind w:firstLine="708"/>
        <w:jc w:val="both"/>
      </w:pPr>
      <w:r>
        <w:t>1.1. Пункт 1.1 изложить в следующей редакции:</w:t>
      </w:r>
    </w:p>
    <w:p w:rsidR="00C4508F" w:rsidRDefault="00C4508F" w:rsidP="00915F6E">
      <w:pPr>
        <w:ind w:firstLine="708"/>
        <w:jc w:val="both"/>
      </w:pPr>
      <w:r>
        <w:t xml:space="preserve">«1.1. Положение о </w:t>
      </w:r>
      <w:r w:rsidRPr="00C4508F">
        <w:t xml:space="preserve">периодическом печатном издании </w:t>
      </w:r>
      <w:r>
        <w:t>«</w:t>
      </w:r>
      <w:r w:rsidRPr="00C4508F">
        <w:t>Бюллетень органов местного сам</w:t>
      </w:r>
      <w:r>
        <w:t xml:space="preserve">оуправления города Новосибирска» (далее – Положение) разработано в соответствии с Конституцией Российской Федерации, Законом Российской Федерации от 27.12.91 № 2124-1 «О средствах массовой информации», </w:t>
      </w:r>
      <w:r w:rsidRPr="00C4508F">
        <w:t>Федеральным законом от 06.10.2003 № 131-ФЗ «Об общих принципах  организации местного самоуправления в Российской Федерации»</w:t>
      </w:r>
      <w:r>
        <w:t>, Федеральным законом от 09.02.2009 № 8-ФЗ «</w:t>
      </w:r>
      <w:r w:rsidR="004769DE" w:rsidRPr="004769DE">
        <w:t>Об обеспечении доступа к информации о деятельности государственных органов и органов местного самоуправления</w:t>
      </w:r>
      <w:r w:rsidR="004769DE">
        <w:t>», Уставом города Новосибирска, иными муниципальными правовыми актами города Новосибирска.».</w:t>
      </w:r>
    </w:p>
    <w:p w:rsidR="004769DE" w:rsidRDefault="004769DE" w:rsidP="00915F6E">
      <w:pPr>
        <w:ind w:firstLine="708"/>
        <w:jc w:val="both"/>
      </w:pPr>
      <w:r>
        <w:t>1.2. </w:t>
      </w:r>
      <w:r w:rsidR="00415DA5">
        <w:t xml:space="preserve">В пункте 1.2 слова «Бюллетень издается в целях» заменить словами «Периодическое печатное издание «Бюллетень органов местного самоуправления города Новосибирска» (далее – Бюллетень) является </w:t>
      </w:r>
      <w:r w:rsidR="008D42FA">
        <w:t xml:space="preserve">печатным средством массовой </w:t>
      </w:r>
      <w:r w:rsidR="008D42FA">
        <w:lastRenderedPageBreak/>
        <w:t>информации, учрежденным для официального».</w:t>
      </w:r>
    </w:p>
    <w:p w:rsidR="001B220A" w:rsidRDefault="001B220A" w:rsidP="00915F6E">
      <w:pPr>
        <w:ind w:firstLine="708"/>
        <w:jc w:val="both"/>
      </w:pPr>
      <w:r>
        <w:t xml:space="preserve">1.3. Абзац второй пункта 1.4 дополнить словами «, иные условия, предусмотренные </w:t>
      </w:r>
      <w:r w:rsidR="000B3266">
        <w:t>Законом Российской Федерации от 27.12.91 № 2124-1                        «О средствах массовой информации»</w:t>
      </w:r>
      <w:r>
        <w:t>.</w:t>
      </w:r>
    </w:p>
    <w:p w:rsidR="005379C6" w:rsidRDefault="006305ED" w:rsidP="00915F6E">
      <w:pPr>
        <w:ind w:firstLine="708"/>
        <w:jc w:val="both"/>
      </w:pPr>
      <w:r>
        <w:t>1.</w:t>
      </w:r>
      <w:r w:rsidR="001B220A">
        <w:t>4</w:t>
      </w:r>
      <w:r>
        <w:t>. В пункте 2.1:</w:t>
      </w:r>
    </w:p>
    <w:p w:rsidR="00FC24C7" w:rsidRDefault="00FC24C7" w:rsidP="00F520EE">
      <w:pPr>
        <w:ind w:firstLine="708"/>
        <w:jc w:val="both"/>
      </w:pPr>
      <w:r>
        <w:t>1.</w:t>
      </w:r>
      <w:r w:rsidR="001B220A">
        <w:t>4</w:t>
      </w:r>
      <w:r>
        <w:t>.1. Абзац первый после слова «публикуются» дополнить словами «подлежащие официальному опубликованию (обнародованию)</w:t>
      </w:r>
      <w:r w:rsidR="00F520EE">
        <w:t xml:space="preserve"> в соответствии с </w:t>
      </w:r>
      <w:r w:rsidR="009E1D80">
        <w:t xml:space="preserve">Конституцией Российской Федерации, федеральными законами и иными нормативными правовыми актами </w:t>
      </w:r>
      <w:r w:rsidR="00F520EE">
        <w:t xml:space="preserve">Российской Федерации, </w:t>
      </w:r>
      <w:r w:rsidR="009E1D80">
        <w:t xml:space="preserve">законами </w:t>
      </w:r>
      <w:r w:rsidR="00F520EE">
        <w:t>Новосибирской области</w:t>
      </w:r>
      <w:r w:rsidR="009E1D80">
        <w:t xml:space="preserve"> и иными </w:t>
      </w:r>
      <w:r w:rsidR="00F520EE">
        <w:t>нормативными правовыми актами Новосибирской области, Уставом города Новосибирска</w:t>
      </w:r>
      <w:r w:rsidR="009E1D80">
        <w:t xml:space="preserve"> и иными </w:t>
      </w:r>
      <w:r w:rsidR="00F520EE">
        <w:t>муниципальным</w:t>
      </w:r>
      <w:r w:rsidR="009E1D80">
        <w:t>и</w:t>
      </w:r>
      <w:r w:rsidR="00F520EE">
        <w:t xml:space="preserve"> правовым</w:t>
      </w:r>
      <w:r w:rsidR="009E1D80">
        <w:t>и</w:t>
      </w:r>
      <w:r w:rsidR="00F520EE">
        <w:t xml:space="preserve"> акт</w:t>
      </w:r>
      <w:r w:rsidR="009E1D80">
        <w:t>а</w:t>
      </w:r>
      <w:r w:rsidR="00F520EE">
        <w:t>м</w:t>
      </w:r>
      <w:r w:rsidR="009E1D80">
        <w:t>и города Новосибирска</w:t>
      </w:r>
      <w:r>
        <w:t>».</w:t>
      </w:r>
    </w:p>
    <w:p w:rsidR="00C57104" w:rsidRDefault="006305ED" w:rsidP="00D560F7">
      <w:pPr>
        <w:ind w:firstLine="708"/>
        <w:jc w:val="both"/>
      </w:pPr>
      <w:r>
        <w:t>1.</w:t>
      </w:r>
      <w:r w:rsidR="001B220A">
        <w:t>4</w:t>
      </w:r>
      <w:r>
        <w:t>.</w:t>
      </w:r>
      <w:r w:rsidR="00FC24C7">
        <w:t>2</w:t>
      </w:r>
      <w:r>
        <w:t>. </w:t>
      </w:r>
      <w:r w:rsidR="00D560F7">
        <w:t>В а</w:t>
      </w:r>
      <w:r w:rsidR="00C57104">
        <w:t>бзац</w:t>
      </w:r>
      <w:r w:rsidR="00D560F7">
        <w:t>е</w:t>
      </w:r>
      <w:r w:rsidR="00C57104">
        <w:t xml:space="preserve"> второ</w:t>
      </w:r>
      <w:r w:rsidR="00D560F7">
        <w:t>м</w:t>
      </w:r>
      <w:r w:rsidR="00C57104">
        <w:t xml:space="preserve"> </w:t>
      </w:r>
      <w:r w:rsidR="00D560F7">
        <w:t>слова «</w:t>
      </w:r>
      <w:r w:rsidR="00D560F7" w:rsidRPr="00D560F7">
        <w:t>правовые акты, принятые на местном референдуме</w:t>
      </w:r>
      <w:r w:rsidR="00D560F7">
        <w:t>;»</w:t>
      </w:r>
      <w:r w:rsidR="00D560F7" w:rsidRPr="00D560F7">
        <w:t xml:space="preserve"> </w:t>
      </w:r>
      <w:r w:rsidR="00D560F7">
        <w:t>заменить словами «</w:t>
      </w:r>
      <w:r w:rsidR="00FC24C7">
        <w:t xml:space="preserve">Устав города Новосибирска, правовые акты, </w:t>
      </w:r>
      <w:r w:rsidR="00D560F7">
        <w:t>принятые на местном референдуме,</w:t>
      </w:r>
      <w:r w:rsidR="00FC24C7">
        <w:t>».</w:t>
      </w:r>
    </w:p>
    <w:p w:rsidR="002C546D" w:rsidRDefault="00D560F7" w:rsidP="00915F6E">
      <w:pPr>
        <w:ind w:firstLine="708"/>
        <w:jc w:val="both"/>
      </w:pPr>
      <w:r>
        <w:t>1.</w:t>
      </w:r>
      <w:r w:rsidR="001B220A">
        <w:t>4</w:t>
      </w:r>
      <w:r>
        <w:t xml:space="preserve">.3. В абзаце третьем слова «– правовые акты мэрии города Новосибирска, иных </w:t>
      </w:r>
      <w:r w:rsidR="00174FCE">
        <w:t>органов местного самоуправления и</w:t>
      </w:r>
      <w:r>
        <w:t>» заменить словами «</w:t>
      </w:r>
      <w:r w:rsidR="00AC2E94">
        <w:t>разделе – правовые акты мэрии города Новосибирска, мэра города Новосибирска, контрольно</w:t>
      </w:r>
      <w:r w:rsidR="00174FCE">
        <w:t>-</w:t>
      </w:r>
      <w:r w:rsidR="00AC2E94">
        <w:t>счетной палаты города Новосибирска,</w:t>
      </w:r>
      <w:r w:rsidR="00174FCE">
        <w:t>».</w:t>
      </w:r>
    </w:p>
    <w:p w:rsidR="00D560F7" w:rsidRDefault="002C546D" w:rsidP="00915F6E">
      <w:pPr>
        <w:ind w:firstLine="708"/>
        <w:jc w:val="both"/>
      </w:pPr>
      <w:r>
        <w:t>1.</w:t>
      </w:r>
      <w:r w:rsidR="001B220A">
        <w:t>4</w:t>
      </w:r>
      <w:r>
        <w:t>.4. </w:t>
      </w:r>
      <w:r w:rsidR="00530CC0">
        <w:t>А</w:t>
      </w:r>
      <w:r>
        <w:t>бзац четверт</w:t>
      </w:r>
      <w:r w:rsidR="00530CC0">
        <w:t>ый</w:t>
      </w:r>
      <w:r>
        <w:t xml:space="preserve"> </w:t>
      </w:r>
      <w:r w:rsidR="00530CC0">
        <w:t xml:space="preserve">после </w:t>
      </w:r>
      <w:r>
        <w:t>слов</w:t>
      </w:r>
      <w:r w:rsidR="00530CC0">
        <w:t>а</w:t>
      </w:r>
      <w:r>
        <w:t xml:space="preserve"> «третьем»</w:t>
      </w:r>
      <w:r w:rsidR="00AC2E94">
        <w:t xml:space="preserve"> </w:t>
      </w:r>
      <w:r w:rsidR="00530CC0">
        <w:t xml:space="preserve">дополнить </w:t>
      </w:r>
      <w:r>
        <w:t>слов</w:t>
      </w:r>
      <w:r w:rsidR="00530CC0">
        <w:t>о</w:t>
      </w:r>
      <w:r>
        <w:t>м «разделе», дополнить словами «, муниципальных органов города Новосибирска».</w:t>
      </w:r>
    </w:p>
    <w:p w:rsidR="000B3266" w:rsidRDefault="002C546D" w:rsidP="00915F6E">
      <w:pPr>
        <w:ind w:firstLine="708"/>
        <w:jc w:val="both"/>
      </w:pPr>
      <w:r>
        <w:t>1.</w:t>
      </w:r>
      <w:r w:rsidR="001B220A">
        <w:t>4</w:t>
      </w:r>
      <w:r>
        <w:t>.5. </w:t>
      </w:r>
      <w:r w:rsidR="00530CC0">
        <w:t>А</w:t>
      </w:r>
      <w:r>
        <w:t>бзац пят</w:t>
      </w:r>
      <w:r w:rsidR="00530CC0">
        <w:t xml:space="preserve">ый </w:t>
      </w:r>
      <w:r w:rsidR="000B3266">
        <w:t>изложить в следующей редакции:</w:t>
      </w:r>
    </w:p>
    <w:p w:rsidR="002C546D" w:rsidRDefault="000B3266" w:rsidP="00915F6E">
      <w:pPr>
        <w:ind w:firstLine="708"/>
        <w:jc w:val="both"/>
      </w:pPr>
      <w:r>
        <w:t>«в четвертом разделе – иная официальная информация.</w:t>
      </w:r>
      <w:r w:rsidR="002C546D">
        <w:t>».</w:t>
      </w:r>
    </w:p>
    <w:p w:rsidR="00B67CFD" w:rsidRDefault="00BA5EAA" w:rsidP="00915F6E">
      <w:pPr>
        <w:ind w:firstLine="708"/>
        <w:jc w:val="both"/>
      </w:pPr>
      <w:r>
        <w:t>1.</w:t>
      </w:r>
      <w:r w:rsidR="001B220A">
        <w:t>5</w:t>
      </w:r>
      <w:r>
        <w:t>. В пункте 2.3</w:t>
      </w:r>
      <w:r w:rsidR="0038450A">
        <w:t xml:space="preserve"> с</w:t>
      </w:r>
      <w:r>
        <w:t>лова «по тексту»</w:t>
      </w:r>
      <w:r w:rsidR="0038450A">
        <w:t xml:space="preserve"> исключить, д</w:t>
      </w:r>
      <w:r w:rsidR="00B67CFD">
        <w:t>ополнить абзацами следующего содержания:</w:t>
      </w:r>
    </w:p>
    <w:p w:rsidR="00B67CFD" w:rsidRDefault="0090737E" w:rsidP="00915F6E">
      <w:pPr>
        <w:ind w:firstLine="708"/>
        <w:jc w:val="both"/>
      </w:pPr>
      <w:r>
        <w:t>«</w:t>
      </w:r>
      <w:r w:rsidR="00B67CFD">
        <w:t>Персональный состав и положение о Редакционном совете утверждаются правовым актом мэрии города Новосибирска.</w:t>
      </w:r>
    </w:p>
    <w:p w:rsidR="00B67CFD" w:rsidRDefault="00B67CFD" w:rsidP="00B67CFD">
      <w:pPr>
        <w:ind w:firstLine="708"/>
        <w:jc w:val="both"/>
      </w:pPr>
      <w:r>
        <w:t xml:space="preserve">Редакционный </w:t>
      </w:r>
      <w:r w:rsidR="008F3728">
        <w:t>с</w:t>
      </w:r>
      <w:r>
        <w:t xml:space="preserve">овет формируется в составе не менее четырех членов, в том числе: </w:t>
      </w:r>
      <w:r w:rsidR="005243E4">
        <w:t>председателя, секретаря и иных членов.</w:t>
      </w:r>
    </w:p>
    <w:p w:rsidR="00B67CFD" w:rsidRDefault="005243E4" w:rsidP="005243E4">
      <w:pPr>
        <w:ind w:firstLine="708"/>
        <w:jc w:val="both"/>
      </w:pPr>
      <w:r>
        <w:t>В состав Редакционного совета включаются два депутата</w:t>
      </w:r>
      <w:r w:rsidR="00B67CFD">
        <w:t xml:space="preserve"> Совета депутатов гор</w:t>
      </w:r>
      <w:r w:rsidR="0090737E">
        <w:t>ода Новосибирска, делегированны</w:t>
      </w:r>
      <w:r>
        <w:t>е</w:t>
      </w:r>
      <w:r w:rsidR="00B67CFD">
        <w:t xml:space="preserve"> решением Совета депутатов города Новосибирска.</w:t>
      </w:r>
      <w:r w:rsidR="0090737E">
        <w:t>».</w:t>
      </w:r>
    </w:p>
    <w:p w:rsidR="00B67CFD" w:rsidRDefault="00BA5EAA" w:rsidP="00BA5EAA">
      <w:pPr>
        <w:ind w:firstLine="708"/>
        <w:jc w:val="both"/>
      </w:pPr>
      <w:r>
        <w:t>1.</w:t>
      </w:r>
      <w:r w:rsidR="001B220A">
        <w:t>6</w:t>
      </w:r>
      <w:r>
        <w:t xml:space="preserve">. </w:t>
      </w:r>
      <w:r w:rsidR="00B67CFD">
        <w:t>Подпункты</w:t>
      </w:r>
      <w:r w:rsidR="00EC0B5C">
        <w:t xml:space="preserve"> 2.3.1</w:t>
      </w:r>
      <w:r w:rsidR="00B67CFD">
        <w:t>, 2.3.2</w:t>
      </w:r>
      <w:r w:rsidR="00EC0B5C">
        <w:t xml:space="preserve"> </w:t>
      </w:r>
      <w:r w:rsidR="0090737E">
        <w:t>признать утратившими силу.</w:t>
      </w:r>
    </w:p>
    <w:p w:rsidR="00325486" w:rsidRDefault="00B420AD" w:rsidP="00915F6E">
      <w:pPr>
        <w:ind w:firstLine="708"/>
        <w:jc w:val="both"/>
      </w:pPr>
      <w:r>
        <w:t>1.</w:t>
      </w:r>
      <w:r w:rsidR="001B220A">
        <w:t>7</w:t>
      </w:r>
      <w:r w:rsidR="00EC0B5C">
        <w:t xml:space="preserve">. Пункт 2.5 дополнить </w:t>
      </w:r>
      <w:r w:rsidR="0090737E">
        <w:t>предложением</w:t>
      </w:r>
      <w:r w:rsidR="00325486">
        <w:t xml:space="preserve"> следующего содержания:</w:t>
      </w:r>
      <w:r w:rsidR="0090737E">
        <w:t xml:space="preserve"> </w:t>
      </w:r>
      <w:r w:rsidR="00325486">
        <w:t xml:space="preserve">«В случае </w:t>
      </w:r>
      <w:r w:rsidR="0090737E">
        <w:t>равенства голосов</w:t>
      </w:r>
      <w:r w:rsidR="00325486">
        <w:t xml:space="preserve"> </w:t>
      </w:r>
      <w:r w:rsidR="00EF34A0">
        <w:t>голос п</w:t>
      </w:r>
      <w:r w:rsidR="00325486">
        <w:t>редседател</w:t>
      </w:r>
      <w:r w:rsidR="0090737E">
        <w:t>я</w:t>
      </w:r>
      <w:r w:rsidR="00EF34A0">
        <w:t xml:space="preserve"> считается решающим</w:t>
      </w:r>
      <w:r w:rsidR="00325486">
        <w:t>.»</w:t>
      </w:r>
      <w:r w:rsidR="00EF34A0">
        <w:t>.</w:t>
      </w:r>
    </w:p>
    <w:p w:rsidR="0038450A" w:rsidRDefault="0038450A" w:rsidP="00915F6E">
      <w:pPr>
        <w:ind w:firstLine="708"/>
        <w:jc w:val="both"/>
      </w:pPr>
      <w:r>
        <w:t>1.</w:t>
      </w:r>
      <w:r w:rsidR="001B220A">
        <w:t>8</w:t>
      </w:r>
      <w:r>
        <w:t>. В пункте 2.</w:t>
      </w:r>
      <w:r w:rsidR="00DA67C2">
        <w:t>6</w:t>
      </w:r>
      <w:r>
        <w:t xml:space="preserve"> слов</w:t>
      </w:r>
      <w:r w:rsidR="00DA67C2">
        <w:t>а</w:t>
      </w:r>
      <w:r>
        <w:t xml:space="preserve"> «</w:t>
      </w:r>
      <w:r w:rsidR="00530CC0">
        <w:t xml:space="preserve">1.2 </w:t>
      </w:r>
      <w:r>
        <w:t xml:space="preserve">настоящего» </w:t>
      </w:r>
      <w:r w:rsidR="00530CC0">
        <w:t>заменить цифрами «2.1»</w:t>
      </w:r>
      <w:r>
        <w:t>, слов</w:t>
      </w:r>
      <w:r w:rsidR="000B3266">
        <w:t>а</w:t>
      </w:r>
      <w:r>
        <w:t xml:space="preserve"> «</w:t>
      </w:r>
      <w:r w:rsidR="000B3266">
        <w:t>и иной подлежащей опубликованию»</w:t>
      </w:r>
      <w:r>
        <w:t xml:space="preserve"> </w:t>
      </w:r>
      <w:r w:rsidR="000B3266">
        <w:t>заменить</w:t>
      </w:r>
      <w:r>
        <w:t xml:space="preserve"> словами «, муниципальных органов города Новосибирска</w:t>
      </w:r>
      <w:r w:rsidR="000B3266">
        <w:t xml:space="preserve"> и иной официальной</w:t>
      </w:r>
      <w:r>
        <w:t>».</w:t>
      </w:r>
    </w:p>
    <w:p w:rsidR="006C152E" w:rsidRDefault="00B420AD" w:rsidP="00915F6E">
      <w:pPr>
        <w:ind w:firstLine="708"/>
        <w:jc w:val="both"/>
      </w:pPr>
      <w:r>
        <w:t>1.</w:t>
      </w:r>
      <w:r w:rsidR="001B220A">
        <w:t>9</w:t>
      </w:r>
      <w:r w:rsidR="006C152E">
        <w:t>. В пункте 2.8 слова «одной тысячи» заменить слов</w:t>
      </w:r>
      <w:r w:rsidR="00E04A81">
        <w:t>ом</w:t>
      </w:r>
      <w:r w:rsidR="006C152E">
        <w:t xml:space="preserve"> «пят</w:t>
      </w:r>
      <w:r w:rsidR="00830EBE">
        <w:t>и</w:t>
      </w:r>
      <w:r w:rsidR="006C152E">
        <w:t>сот».</w:t>
      </w:r>
    </w:p>
    <w:p w:rsidR="00325486" w:rsidRDefault="00325486" w:rsidP="00915F6E">
      <w:pPr>
        <w:ind w:firstLine="708"/>
        <w:jc w:val="both"/>
      </w:pPr>
      <w:r>
        <w:t>1.</w:t>
      </w:r>
      <w:r w:rsidR="001B220A">
        <w:t>10</w:t>
      </w:r>
      <w:r>
        <w:t xml:space="preserve">. В пункте 2.9 слова </w:t>
      </w:r>
      <w:r w:rsidR="003A4DF8">
        <w:t>«</w:t>
      </w:r>
      <w:r w:rsidR="00E04A81">
        <w:t xml:space="preserve">и </w:t>
      </w:r>
      <w:r>
        <w:t>администраци</w:t>
      </w:r>
      <w:r w:rsidR="00E04A81">
        <w:t>ях</w:t>
      </w:r>
      <w:r>
        <w:t xml:space="preserve"> районов города Новосибирска» заменить словами «</w:t>
      </w:r>
      <w:r w:rsidR="00E04A81">
        <w:t xml:space="preserve">города Новосибирска, </w:t>
      </w:r>
      <w:r>
        <w:t>комитет</w:t>
      </w:r>
      <w:r w:rsidR="00E04A81">
        <w:t>е</w:t>
      </w:r>
      <w:r>
        <w:t xml:space="preserve"> мэрии – общественн</w:t>
      </w:r>
      <w:r w:rsidR="00F34557">
        <w:t>ой</w:t>
      </w:r>
      <w:r>
        <w:t xml:space="preserve"> приемн</w:t>
      </w:r>
      <w:r w:rsidR="00F34557">
        <w:t>ой</w:t>
      </w:r>
      <w:r>
        <w:t xml:space="preserve"> мэра го</w:t>
      </w:r>
      <w:r w:rsidR="00E04A81">
        <w:t>рода Новосибирска, администрациях</w:t>
      </w:r>
      <w:r>
        <w:t xml:space="preserve"> районов (округов </w:t>
      </w:r>
      <w:r w:rsidR="005775B3">
        <w:t>по районам) города Новосибирска</w:t>
      </w:r>
      <w:r>
        <w:t>»</w:t>
      </w:r>
      <w:r w:rsidR="00EF34A0">
        <w:t>.</w:t>
      </w:r>
    </w:p>
    <w:p w:rsidR="00E04A81" w:rsidRDefault="00E04A81" w:rsidP="00915F6E">
      <w:pPr>
        <w:ind w:firstLine="708"/>
        <w:jc w:val="both"/>
      </w:pPr>
      <w:r>
        <w:t>1.1</w:t>
      </w:r>
      <w:r w:rsidR="001B220A">
        <w:t>1</w:t>
      </w:r>
      <w:r>
        <w:t>. Пункт 2.10 дополнить словами «к Положению».</w:t>
      </w:r>
    </w:p>
    <w:p w:rsidR="00B420AD" w:rsidRDefault="00B420AD" w:rsidP="00915F6E">
      <w:pPr>
        <w:ind w:firstLine="708"/>
        <w:jc w:val="both"/>
      </w:pPr>
      <w:r>
        <w:t>1.</w:t>
      </w:r>
      <w:r w:rsidR="00E04A81">
        <w:t>1</w:t>
      </w:r>
      <w:r w:rsidR="001B220A">
        <w:t>2</w:t>
      </w:r>
      <w:r>
        <w:t xml:space="preserve">. Пункт 2.12 дополнить словами «и </w:t>
      </w:r>
      <w:r w:rsidR="00E04A81">
        <w:t xml:space="preserve">официальном </w:t>
      </w:r>
      <w:r>
        <w:t xml:space="preserve">сайте Совета депутатов </w:t>
      </w:r>
      <w:r>
        <w:lastRenderedPageBreak/>
        <w:t>города Новосибирска».</w:t>
      </w:r>
    </w:p>
    <w:p w:rsidR="003A4DF8" w:rsidRDefault="003A4DF8" w:rsidP="00915F6E">
      <w:pPr>
        <w:ind w:firstLine="708"/>
        <w:jc w:val="both"/>
      </w:pPr>
      <w:r>
        <w:t>1.</w:t>
      </w:r>
      <w:r w:rsidR="00E04A81">
        <w:t>1</w:t>
      </w:r>
      <w:r w:rsidR="001B220A">
        <w:t>3</w:t>
      </w:r>
      <w:r>
        <w:t>. В приложении:</w:t>
      </w:r>
    </w:p>
    <w:p w:rsidR="00E04A81" w:rsidRDefault="00E04A81" w:rsidP="00915F6E">
      <w:pPr>
        <w:ind w:firstLine="708"/>
        <w:jc w:val="both"/>
      </w:pPr>
      <w:r>
        <w:t>1.1</w:t>
      </w:r>
      <w:r w:rsidR="001B220A">
        <w:t>3</w:t>
      </w:r>
      <w:r>
        <w:t>.1. В наименовании слова «адресатов «Бюллетеня» заменить словами «адресатов периодического печатного издания «Бюллетень».</w:t>
      </w:r>
    </w:p>
    <w:p w:rsidR="003A4DF8" w:rsidRDefault="003A15B7" w:rsidP="003A15B7">
      <w:pPr>
        <w:ind w:firstLine="708"/>
        <w:jc w:val="both"/>
      </w:pPr>
      <w:r>
        <w:t>1.1</w:t>
      </w:r>
      <w:r w:rsidR="001B220A">
        <w:t>3</w:t>
      </w:r>
      <w:r>
        <w:t>.2. </w:t>
      </w:r>
      <w:r w:rsidR="003A4DF8">
        <w:t xml:space="preserve">В графе 2 строки 1 </w:t>
      </w:r>
      <w:r>
        <w:t>таблицы слово</w:t>
      </w:r>
      <w:r w:rsidR="003A4DF8">
        <w:t xml:space="preserve"> «Представительство» заменить словами </w:t>
      </w:r>
      <w:r w:rsidR="003A4DF8" w:rsidRPr="00C2343E">
        <w:t>«</w:t>
      </w:r>
      <w:r w:rsidR="003A4DF8">
        <w:t>П</w:t>
      </w:r>
      <w:r w:rsidR="003A4DF8" w:rsidRPr="00C2343E">
        <w:t>олномочный представитель».</w:t>
      </w:r>
    </w:p>
    <w:p w:rsidR="003A4DF8" w:rsidRDefault="003A4DF8" w:rsidP="003A4DF8">
      <w:pPr>
        <w:ind w:firstLine="708"/>
        <w:jc w:val="both"/>
      </w:pPr>
      <w:r>
        <w:t>1.</w:t>
      </w:r>
      <w:r w:rsidR="003A15B7">
        <w:t>1</w:t>
      </w:r>
      <w:r w:rsidR="001B220A">
        <w:t>3</w:t>
      </w:r>
      <w:r>
        <w:t>.</w:t>
      </w:r>
      <w:r w:rsidR="003A15B7">
        <w:t>3</w:t>
      </w:r>
      <w:r>
        <w:t>. </w:t>
      </w:r>
      <w:r w:rsidR="003A15B7">
        <w:t>Г</w:t>
      </w:r>
      <w:r>
        <w:t>раф</w:t>
      </w:r>
      <w:r w:rsidR="003A15B7">
        <w:t>у</w:t>
      </w:r>
      <w:r>
        <w:t xml:space="preserve"> 2 строки 5 </w:t>
      </w:r>
      <w:r w:rsidR="00530CC0">
        <w:t xml:space="preserve">таблицы </w:t>
      </w:r>
      <w:r w:rsidR="003A15B7">
        <w:t xml:space="preserve">после </w:t>
      </w:r>
      <w:r>
        <w:t xml:space="preserve">слова «районов» </w:t>
      </w:r>
      <w:r w:rsidR="003A15B7">
        <w:t xml:space="preserve">дополнить </w:t>
      </w:r>
      <w:r>
        <w:t>словами «(округов по районам)»</w:t>
      </w:r>
      <w:r w:rsidR="00EF34A0">
        <w:t>.</w:t>
      </w:r>
    </w:p>
    <w:p w:rsidR="00E47334" w:rsidRDefault="0060093F" w:rsidP="003A4DF8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47334">
        <w:rPr>
          <w:szCs w:val="28"/>
        </w:rPr>
        <w:t>. Решение вступает в силу на следующий день после его официального опубликования.</w:t>
      </w:r>
    </w:p>
    <w:p w:rsidR="003A4DF8" w:rsidRDefault="009B3CDA" w:rsidP="00EF34A0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E47334">
        <w:rPr>
          <w:szCs w:val="28"/>
        </w:rPr>
        <w:t>. </w:t>
      </w:r>
      <w:r w:rsidR="003A4DF8">
        <w:rPr>
          <w:szCs w:val="28"/>
        </w:rPr>
        <w:t>Контроль за исполнением решения возложить на постоянную комиссию Совета депутатов города Новосибирска по местн</w:t>
      </w:r>
      <w:r w:rsidR="00EF34A0">
        <w:rPr>
          <w:szCs w:val="28"/>
        </w:rPr>
        <w:t>ому самоуправлению (Бестужев А.</w:t>
      </w:r>
      <w:r w:rsidR="00530CC0">
        <w:rPr>
          <w:szCs w:val="28"/>
        </w:rPr>
        <w:t xml:space="preserve"> </w:t>
      </w:r>
      <w:r w:rsidR="003A4DF8">
        <w:rPr>
          <w:szCs w:val="28"/>
        </w:rPr>
        <w:t>В.).</w:t>
      </w:r>
    </w:p>
    <w:p w:rsidR="001133C7" w:rsidRPr="00640CCF" w:rsidRDefault="001133C7" w:rsidP="00915F6E">
      <w:pPr>
        <w:ind w:right="-1" w:firstLine="709"/>
        <w:jc w:val="both"/>
        <w:rPr>
          <w:sz w:val="56"/>
          <w:szCs w:val="5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133845" w:rsidTr="00F24A4C">
        <w:trPr>
          <w:trHeight w:val="868"/>
        </w:trPr>
        <w:tc>
          <w:tcPr>
            <w:tcW w:w="5954" w:type="dxa"/>
            <w:hideMark/>
          </w:tcPr>
          <w:p w:rsidR="00F24A4C" w:rsidRDefault="00F24A4C" w:rsidP="00F24A4C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33845" w:rsidRPr="003E5960">
              <w:rPr>
                <w:szCs w:val="28"/>
              </w:rPr>
              <w:t>редседатель Совета депутатов</w:t>
            </w:r>
          </w:p>
          <w:p w:rsidR="00133845" w:rsidRDefault="00F24A4C" w:rsidP="00F24A4C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города Новосибирска</w:t>
            </w:r>
            <w:r w:rsidR="00133845" w:rsidRPr="003E5960">
              <w:rPr>
                <w:szCs w:val="28"/>
              </w:rPr>
              <w:t xml:space="preserve">            </w:t>
            </w:r>
          </w:p>
          <w:p w:rsidR="00F24A4C" w:rsidRPr="003E5960" w:rsidRDefault="00F24A4C" w:rsidP="00F24A4C">
            <w:pPr>
              <w:ind w:left="34"/>
              <w:jc w:val="both"/>
              <w:rPr>
                <w:szCs w:val="28"/>
              </w:rPr>
            </w:pPr>
          </w:p>
          <w:p w:rsidR="00133845" w:rsidRPr="003E5960" w:rsidRDefault="00133845" w:rsidP="00F24A4C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                             </w:t>
            </w:r>
            <w:r w:rsidRPr="003E5960">
              <w:rPr>
                <w:szCs w:val="28"/>
              </w:rPr>
              <w:t xml:space="preserve"> </w:t>
            </w:r>
            <w:r w:rsidR="00F24A4C">
              <w:rPr>
                <w:szCs w:val="28"/>
              </w:rPr>
              <w:t>______________</w:t>
            </w:r>
          </w:p>
        </w:tc>
        <w:tc>
          <w:tcPr>
            <w:tcW w:w="4111" w:type="dxa"/>
          </w:tcPr>
          <w:p w:rsidR="00133845" w:rsidRPr="003E5960" w:rsidRDefault="00133845" w:rsidP="00F24A4C">
            <w:pPr>
              <w:pStyle w:val="7"/>
              <w:spacing w:before="0"/>
              <w:ind w:left="-108" w:right="-249"/>
              <w:jc w:val="left"/>
            </w:pPr>
            <w:r w:rsidRPr="003E5960">
              <w:t xml:space="preserve">Мэр города Новосибирска            </w:t>
            </w:r>
          </w:p>
          <w:p w:rsidR="00133845" w:rsidRPr="003E5960" w:rsidRDefault="00133845" w:rsidP="00F24A4C">
            <w:pPr>
              <w:ind w:left="-108" w:right="-249"/>
              <w:rPr>
                <w:szCs w:val="28"/>
              </w:rPr>
            </w:pPr>
          </w:p>
          <w:p w:rsidR="00F24A4C" w:rsidRDefault="00133845" w:rsidP="00F24A4C">
            <w:pPr>
              <w:pStyle w:val="7"/>
              <w:spacing w:before="0"/>
              <w:ind w:left="-108" w:right="-108"/>
            </w:pPr>
            <w:r>
              <w:t xml:space="preserve">                     </w:t>
            </w:r>
            <w:r w:rsidRPr="003E5960">
              <w:t xml:space="preserve">   </w:t>
            </w:r>
          </w:p>
          <w:p w:rsidR="00133845" w:rsidRPr="003E5960" w:rsidRDefault="00133845" w:rsidP="00F24A4C">
            <w:pPr>
              <w:pStyle w:val="7"/>
              <w:spacing w:before="0"/>
              <w:ind w:left="-108" w:right="-108"/>
            </w:pPr>
            <w:r w:rsidRPr="003E5960">
              <w:t xml:space="preserve"> </w:t>
            </w:r>
            <w:r w:rsidR="00C2343E">
              <w:t>А. Е. Локоть</w:t>
            </w:r>
          </w:p>
        </w:tc>
      </w:tr>
    </w:tbl>
    <w:p w:rsidR="00A6566B" w:rsidRDefault="00A6566B" w:rsidP="00131512">
      <w:pPr>
        <w:pStyle w:val="ConsNormal"/>
        <w:widowControl/>
        <w:ind w:firstLine="0"/>
        <w:jc w:val="center"/>
      </w:pPr>
    </w:p>
    <w:sectPr w:rsidR="00A6566B" w:rsidSect="00AD7C2E">
      <w:headerReference w:type="even" r:id="rId13"/>
      <w:headerReference w:type="default" r:id="rId14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74" w:rsidRDefault="00216E74">
      <w:r>
        <w:separator/>
      </w:r>
    </w:p>
  </w:endnote>
  <w:endnote w:type="continuationSeparator" w:id="0">
    <w:p w:rsidR="00216E74" w:rsidRDefault="0021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74" w:rsidRDefault="00216E74">
      <w:r>
        <w:separator/>
      </w:r>
    </w:p>
  </w:footnote>
  <w:footnote w:type="continuationSeparator" w:id="0">
    <w:p w:rsidR="00216E74" w:rsidRDefault="0021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8B" w:rsidRDefault="00B91B04" w:rsidP="001B220A">
    <w:pPr>
      <w:pStyle w:val="a4"/>
      <w:framePr w:h="476" w:hRule="exact" w:wrap="auto" w:vAnchor="text" w:hAnchor="margin" w:xAlign="center" w:y="-152"/>
      <w:widowControl/>
      <w:rPr>
        <w:rStyle w:val="a5"/>
      </w:rPr>
    </w:pPr>
    <w:r>
      <w:rPr>
        <w:rStyle w:val="a5"/>
      </w:rPr>
      <w:fldChar w:fldCharType="begin"/>
    </w:r>
    <w:r w:rsidR="00F032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353">
      <w:rPr>
        <w:rStyle w:val="a5"/>
        <w:noProof/>
      </w:rPr>
      <w:t>3</w:t>
    </w:r>
    <w:r>
      <w:rPr>
        <w:rStyle w:val="a5"/>
      </w:rPr>
      <w:fldChar w:fldCharType="end"/>
    </w:r>
  </w:p>
  <w:p w:rsidR="00F0328B" w:rsidRDefault="00F0328B">
    <w:pPr>
      <w:pStyle w:val="a4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83" w:rsidRDefault="00B91B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3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183" w:rsidRDefault="00216E74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83" w:rsidRDefault="00B91B04">
    <w:pPr>
      <w:pStyle w:val="a4"/>
      <w:jc w:val="center"/>
    </w:pPr>
    <w:r>
      <w:fldChar w:fldCharType="begin"/>
    </w:r>
    <w:r w:rsidR="001037A6">
      <w:instrText xml:space="preserve"> PAGE   \* MERGEFORMAT </w:instrText>
    </w:r>
    <w:r>
      <w:fldChar w:fldCharType="separate"/>
    </w:r>
    <w:r w:rsidR="00FA3D28">
      <w:rPr>
        <w:noProof/>
      </w:rPr>
      <w:t>3</w:t>
    </w:r>
    <w:r>
      <w:rPr>
        <w:noProof/>
      </w:rPr>
      <w:fldChar w:fldCharType="end"/>
    </w:r>
  </w:p>
  <w:p w:rsidR="00FF4183" w:rsidRDefault="00216E74" w:rsidP="00D15BD7">
    <w:pPr>
      <w:pStyle w:val="a4"/>
      <w:ind w:righ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14"/>
    <w:multiLevelType w:val="singleLevel"/>
    <w:tmpl w:val="7F486664"/>
    <w:lvl w:ilvl="0">
      <w:start w:val="4"/>
      <w:numFmt w:val="decimal"/>
      <w:lvlText w:val="4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06B16ABF"/>
    <w:multiLevelType w:val="singleLevel"/>
    <w:tmpl w:val="EE5E3A48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 w15:restartNumberingAfterBreak="0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28AD35BF"/>
    <w:multiLevelType w:val="multilevel"/>
    <w:tmpl w:val="207C755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 w15:restartNumberingAfterBreak="0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390114C3"/>
    <w:multiLevelType w:val="hybridMultilevel"/>
    <w:tmpl w:val="960840B8"/>
    <w:lvl w:ilvl="0" w:tplc="1C74EF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D0CF70">
      <w:numFmt w:val="none"/>
      <w:lvlText w:val=""/>
      <w:lvlJc w:val="left"/>
      <w:pPr>
        <w:tabs>
          <w:tab w:val="num" w:pos="360"/>
        </w:tabs>
      </w:pPr>
    </w:lvl>
    <w:lvl w:ilvl="2" w:tplc="83E8BAC6">
      <w:numFmt w:val="none"/>
      <w:lvlText w:val=""/>
      <w:lvlJc w:val="left"/>
      <w:pPr>
        <w:tabs>
          <w:tab w:val="num" w:pos="360"/>
        </w:tabs>
      </w:pPr>
    </w:lvl>
    <w:lvl w:ilvl="3" w:tplc="B6C402F8">
      <w:numFmt w:val="none"/>
      <w:lvlText w:val=""/>
      <w:lvlJc w:val="left"/>
      <w:pPr>
        <w:tabs>
          <w:tab w:val="num" w:pos="360"/>
        </w:tabs>
      </w:pPr>
    </w:lvl>
    <w:lvl w:ilvl="4" w:tplc="2CE6BA5E">
      <w:numFmt w:val="none"/>
      <w:lvlText w:val=""/>
      <w:lvlJc w:val="left"/>
      <w:pPr>
        <w:tabs>
          <w:tab w:val="num" w:pos="360"/>
        </w:tabs>
      </w:pPr>
    </w:lvl>
    <w:lvl w:ilvl="5" w:tplc="1DDABC9C">
      <w:numFmt w:val="none"/>
      <w:lvlText w:val=""/>
      <w:lvlJc w:val="left"/>
      <w:pPr>
        <w:tabs>
          <w:tab w:val="num" w:pos="360"/>
        </w:tabs>
      </w:pPr>
    </w:lvl>
    <w:lvl w:ilvl="6" w:tplc="38BE3E26">
      <w:numFmt w:val="none"/>
      <w:lvlText w:val=""/>
      <w:lvlJc w:val="left"/>
      <w:pPr>
        <w:tabs>
          <w:tab w:val="num" w:pos="360"/>
        </w:tabs>
      </w:pPr>
    </w:lvl>
    <w:lvl w:ilvl="7" w:tplc="A92C7D78">
      <w:numFmt w:val="none"/>
      <w:lvlText w:val=""/>
      <w:lvlJc w:val="left"/>
      <w:pPr>
        <w:tabs>
          <w:tab w:val="num" w:pos="360"/>
        </w:tabs>
      </w:pPr>
    </w:lvl>
    <w:lvl w:ilvl="8" w:tplc="C40C8B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B52A40"/>
    <w:multiLevelType w:val="hybridMultilevel"/>
    <w:tmpl w:val="393E7BBE"/>
    <w:lvl w:ilvl="0" w:tplc="B0B47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B68ECA2">
      <w:numFmt w:val="none"/>
      <w:lvlText w:val=""/>
      <w:lvlJc w:val="left"/>
      <w:pPr>
        <w:tabs>
          <w:tab w:val="num" w:pos="360"/>
        </w:tabs>
      </w:pPr>
    </w:lvl>
    <w:lvl w:ilvl="2" w:tplc="AEB4A0DE">
      <w:numFmt w:val="none"/>
      <w:lvlText w:val=""/>
      <w:lvlJc w:val="left"/>
      <w:pPr>
        <w:tabs>
          <w:tab w:val="num" w:pos="360"/>
        </w:tabs>
      </w:pPr>
    </w:lvl>
    <w:lvl w:ilvl="3" w:tplc="DA1E29F8">
      <w:numFmt w:val="none"/>
      <w:lvlText w:val=""/>
      <w:lvlJc w:val="left"/>
      <w:pPr>
        <w:tabs>
          <w:tab w:val="num" w:pos="360"/>
        </w:tabs>
      </w:pPr>
    </w:lvl>
    <w:lvl w:ilvl="4" w:tplc="66703D62">
      <w:numFmt w:val="none"/>
      <w:lvlText w:val=""/>
      <w:lvlJc w:val="left"/>
      <w:pPr>
        <w:tabs>
          <w:tab w:val="num" w:pos="360"/>
        </w:tabs>
      </w:pPr>
    </w:lvl>
    <w:lvl w:ilvl="5" w:tplc="547C73C0">
      <w:numFmt w:val="none"/>
      <w:lvlText w:val=""/>
      <w:lvlJc w:val="left"/>
      <w:pPr>
        <w:tabs>
          <w:tab w:val="num" w:pos="360"/>
        </w:tabs>
      </w:pPr>
    </w:lvl>
    <w:lvl w:ilvl="6" w:tplc="3208C89A">
      <w:numFmt w:val="none"/>
      <w:lvlText w:val=""/>
      <w:lvlJc w:val="left"/>
      <w:pPr>
        <w:tabs>
          <w:tab w:val="num" w:pos="360"/>
        </w:tabs>
      </w:pPr>
    </w:lvl>
    <w:lvl w:ilvl="7" w:tplc="79AAE6C4">
      <w:numFmt w:val="none"/>
      <w:lvlText w:val=""/>
      <w:lvlJc w:val="left"/>
      <w:pPr>
        <w:tabs>
          <w:tab w:val="num" w:pos="360"/>
        </w:tabs>
      </w:pPr>
    </w:lvl>
    <w:lvl w:ilvl="8" w:tplc="8924BC4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FF232DB"/>
    <w:multiLevelType w:val="hybridMultilevel"/>
    <w:tmpl w:val="220EB3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2B83277"/>
    <w:multiLevelType w:val="hybridMultilevel"/>
    <w:tmpl w:val="8A5E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8" w15:restartNumberingAfterBreak="0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2D2539E"/>
    <w:multiLevelType w:val="hybridMultilevel"/>
    <w:tmpl w:val="CB72863E"/>
    <w:lvl w:ilvl="0" w:tplc="D076CD4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43D5352"/>
    <w:multiLevelType w:val="multilevel"/>
    <w:tmpl w:val="81A8A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 w15:restartNumberingAfterBreak="0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37" w15:restartNumberingAfterBreak="0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 w15:restartNumberingAfterBreak="0">
    <w:nsid w:val="73A00851"/>
    <w:multiLevelType w:val="hybridMultilevel"/>
    <w:tmpl w:val="34A864AA"/>
    <w:lvl w:ilvl="0" w:tplc="41A49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74817DA">
      <w:numFmt w:val="none"/>
      <w:lvlText w:val=""/>
      <w:lvlJc w:val="left"/>
      <w:pPr>
        <w:tabs>
          <w:tab w:val="num" w:pos="360"/>
        </w:tabs>
      </w:pPr>
    </w:lvl>
    <w:lvl w:ilvl="2" w:tplc="62A258BE">
      <w:numFmt w:val="none"/>
      <w:lvlText w:val=""/>
      <w:lvlJc w:val="left"/>
      <w:pPr>
        <w:tabs>
          <w:tab w:val="num" w:pos="360"/>
        </w:tabs>
      </w:pPr>
    </w:lvl>
    <w:lvl w:ilvl="3" w:tplc="D13A256C">
      <w:numFmt w:val="none"/>
      <w:lvlText w:val=""/>
      <w:lvlJc w:val="left"/>
      <w:pPr>
        <w:tabs>
          <w:tab w:val="num" w:pos="360"/>
        </w:tabs>
      </w:pPr>
    </w:lvl>
    <w:lvl w:ilvl="4" w:tplc="24B0BD22">
      <w:numFmt w:val="none"/>
      <w:lvlText w:val=""/>
      <w:lvlJc w:val="left"/>
      <w:pPr>
        <w:tabs>
          <w:tab w:val="num" w:pos="360"/>
        </w:tabs>
      </w:pPr>
    </w:lvl>
    <w:lvl w:ilvl="5" w:tplc="6E74E2E0">
      <w:numFmt w:val="none"/>
      <w:lvlText w:val=""/>
      <w:lvlJc w:val="left"/>
      <w:pPr>
        <w:tabs>
          <w:tab w:val="num" w:pos="360"/>
        </w:tabs>
      </w:pPr>
    </w:lvl>
    <w:lvl w:ilvl="6" w:tplc="52805DA2">
      <w:numFmt w:val="none"/>
      <w:lvlText w:val=""/>
      <w:lvlJc w:val="left"/>
      <w:pPr>
        <w:tabs>
          <w:tab w:val="num" w:pos="360"/>
        </w:tabs>
      </w:pPr>
    </w:lvl>
    <w:lvl w:ilvl="7" w:tplc="68E6DC0E">
      <w:numFmt w:val="none"/>
      <w:lvlText w:val=""/>
      <w:lvlJc w:val="left"/>
      <w:pPr>
        <w:tabs>
          <w:tab w:val="num" w:pos="360"/>
        </w:tabs>
      </w:pPr>
    </w:lvl>
    <w:lvl w:ilvl="8" w:tplc="B2A6115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41"/>
  </w:num>
  <w:num w:numId="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20"/>
  </w:num>
  <w:num w:numId="11">
    <w:abstractNumId w:val="32"/>
  </w:num>
  <w:num w:numId="12">
    <w:abstractNumId w:val="37"/>
  </w:num>
  <w:num w:numId="13">
    <w:abstractNumId w:val="27"/>
  </w:num>
  <w:num w:numId="14">
    <w:abstractNumId w:val="31"/>
  </w:num>
  <w:num w:numId="15">
    <w:abstractNumId w:val="36"/>
  </w:num>
  <w:num w:numId="16">
    <w:abstractNumId w:val="17"/>
  </w:num>
  <w:num w:numId="17">
    <w:abstractNumId w:val="10"/>
  </w:num>
  <w:num w:numId="18">
    <w:abstractNumId w:val="1"/>
  </w:num>
  <w:num w:numId="19">
    <w:abstractNumId w:val="35"/>
  </w:num>
  <w:num w:numId="20">
    <w:abstractNumId w:val="40"/>
  </w:num>
  <w:num w:numId="21">
    <w:abstractNumId w:val="8"/>
  </w:num>
  <w:num w:numId="22">
    <w:abstractNumId w:val="12"/>
  </w:num>
  <w:num w:numId="23">
    <w:abstractNumId w:val="5"/>
  </w:num>
  <w:num w:numId="24">
    <w:abstractNumId w:val="34"/>
  </w:num>
  <w:num w:numId="25">
    <w:abstractNumId w:val="11"/>
  </w:num>
  <w:num w:numId="26">
    <w:abstractNumId w:val="38"/>
  </w:num>
  <w:num w:numId="27">
    <w:abstractNumId w:val="6"/>
  </w:num>
  <w:num w:numId="28">
    <w:abstractNumId w:val="14"/>
  </w:num>
  <w:num w:numId="29">
    <w:abstractNumId w:val="18"/>
  </w:num>
  <w:num w:numId="30">
    <w:abstractNumId w:val="4"/>
  </w:num>
  <w:num w:numId="31">
    <w:abstractNumId w:val="7"/>
  </w:num>
  <w:num w:numId="32">
    <w:abstractNumId w:val="33"/>
  </w:num>
  <w:num w:numId="33">
    <w:abstractNumId w:val="13"/>
  </w:num>
  <w:num w:numId="34">
    <w:abstractNumId w:val="22"/>
  </w:num>
  <w:num w:numId="35">
    <w:abstractNumId w:val="39"/>
  </w:num>
  <w:num w:numId="36">
    <w:abstractNumId w:val="30"/>
  </w:num>
  <w:num w:numId="37">
    <w:abstractNumId w:val="2"/>
  </w:num>
  <w:num w:numId="38">
    <w:abstractNumId w:val="9"/>
  </w:num>
  <w:num w:numId="39">
    <w:abstractNumId w:val="0"/>
    <w:lvlOverride w:ilvl="0">
      <w:startOverride w:val="4"/>
    </w:lvlOverride>
  </w:num>
  <w:num w:numId="40">
    <w:abstractNumId w:val="15"/>
  </w:num>
  <w:num w:numId="41">
    <w:abstractNumId w:val="23"/>
  </w:num>
  <w:num w:numId="42">
    <w:abstractNumId w:val="24"/>
  </w:num>
  <w:num w:numId="43">
    <w:abstractNumId w:val="29"/>
  </w:num>
  <w:num w:numId="44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3"/>
    <w:rsid w:val="00011F13"/>
    <w:rsid w:val="0001595C"/>
    <w:rsid w:val="00015CBD"/>
    <w:rsid w:val="00020BB4"/>
    <w:rsid w:val="00020C1E"/>
    <w:rsid w:val="00022C80"/>
    <w:rsid w:val="00023B86"/>
    <w:rsid w:val="00023E71"/>
    <w:rsid w:val="00027E99"/>
    <w:rsid w:val="0003152C"/>
    <w:rsid w:val="0003707A"/>
    <w:rsid w:val="00043C9E"/>
    <w:rsid w:val="000553DE"/>
    <w:rsid w:val="00060BC4"/>
    <w:rsid w:val="00064B36"/>
    <w:rsid w:val="00064D17"/>
    <w:rsid w:val="00065ED1"/>
    <w:rsid w:val="00071F75"/>
    <w:rsid w:val="00073390"/>
    <w:rsid w:val="00073FFD"/>
    <w:rsid w:val="00084C0B"/>
    <w:rsid w:val="00084F88"/>
    <w:rsid w:val="00092173"/>
    <w:rsid w:val="00094062"/>
    <w:rsid w:val="0009429B"/>
    <w:rsid w:val="00096138"/>
    <w:rsid w:val="0009706F"/>
    <w:rsid w:val="000A358D"/>
    <w:rsid w:val="000A52BE"/>
    <w:rsid w:val="000A6D5E"/>
    <w:rsid w:val="000A755E"/>
    <w:rsid w:val="000B3266"/>
    <w:rsid w:val="000B60DD"/>
    <w:rsid w:val="000C1816"/>
    <w:rsid w:val="000C2488"/>
    <w:rsid w:val="000D19C4"/>
    <w:rsid w:val="000D6E23"/>
    <w:rsid w:val="000E4BE4"/>
    <w:rsid w:val="000F2BB6"/>
    <w:rsid w:val="000F399F"/>
    <w:rsid w:val="000F3FC8"/>
    <w:rsid w:val="00100711"/>
    <w:rsid w:val="001037A6"/>
    <w:rsid w:val="0011326F"/>
    <w:rsid w:val="001133C7"/>
    <w:rsid w:val="001167EC"/>
    <w:rsid w:val="001228FE"/>
    <w:rsid w:val="00125638"/>
    <w:rsid w:val="00126060"/>
    <w:rsid w:val="00131512"/>
    <w:rsid w:val="00133845"/>
    <w:rsid w:val="00134652"/>
    <w:rsid w:val="00147353"/>
    <w:rsid w:val="00151029"/>
    <w:rsid w:val="001517D2"/>
    <w:rsid w:val="00153E63"/>
    <w:rsid w:val="00161532"/>
    <w:rsid w:val="001644F9"/>
    <w:rsid w:val="00170298"/>
    <w:rsid w:val="00174FCE"/>
    <w:rsid w:val="00175BFC"/>
    <w:rsid w:val="001769A5"/>
    <w:rsid w:val="00180959"/>
    <w:rsid w:val="0018157C"/>
    <w:rsid w:val="001825DD"/>
    <w:rsid w:val="001830FF"/>
    <w:rsid w:val="00185C6E"/>
    <w:rsid w:val="001873F2"/>
    <w:rsid w:val="0019197A"/>
    <w:rsid w:val="00192F89"/>
    <w:rsid w:val="00194DF5"/>
    <w:rsid w:val="001B220A"/>
    <w:rsid w:val="001C0D15"/>
    <w:rsid w:val="001C3564"/>
    <w:rsid w:val="001C3D3D"/>
    <w:rsid w:val="001D093A"/>
    <w:rsid w:val="001E019D"/>
    <w:rsid w:val="001E1181"/>
    <w:rsid w:val="001E1197"/>
    <w:rsid w:val="001E2CD1"/>
    <w:rsid w:val="001F057C"/>
    <w:rsid w:val="001F17EB"/>
    <w:rsid w:val="001F1F2D"/>
    <w:rsid w:val="001F3175"/>
    <w:rsid w:val="001F7534"/>
    <w:rsid w:val="002076B8"/>
    <w:rsid w:val="00211BC3"/>
    <w:rsid w:val="00212C01"/>
    <w:rsid w:val="00214357"/>
    <w:rsid w:val="00216E74"/>
    <w:rsid w:val="00217047"/>
    <w:rsid w:val="002170A4"/>
    <w:rsid w:val="0022005B"/>
    <w:rsid w:val="0022236C"/>
    <w:rsid w:val="0022251F"/>
    <w:rsid w:val="00227E61"/>
    <w:rsid w:val="00234739"/>
    <w:rsid w:val="00234C17"/>
    <w:rsid w:val="002358E9"/>
    <w:rsid w:val="0024040D"/>
    <w:rsid w:val="00240C82"/>
    <w:rsid w:val="00242400"/>
    <w:rsid w:val="00243C88"/>
    <w:rsid w:val="00250408"/>
    <w:rsid w:val="0025386D"/>
    <w:rsid w:val="0025669E"/>
    <w:rsid w:val="0025784E"/>
    <w:rsid w:val="00266EF7"/>
    <w:rsid w:val="00271D75"/>
    <w:rsid w:val="0027258D"/>
    <w:rsid w:val="00272FA2"/>
    <w:rsid w:val="00282501"/>
    <w:rsid w:val="0028425D"/>
    <w:rsid w:val="0028514C"/>
    <w:rsid w:val="00285A5F"/>
    <w:rsid w:val="00291954"/>
    <w:rsid w:val="00291E07"/>
    <w:rsid w:val="0029335E"/>
    <w:rsid w:val="002935B4"/>
    <w:rsid w:val="0029626D"/>
    <w:rsid w:val="002A0A4F"/>
    <w:rsid w:val="002A2898"/>
    <w:rsid w:val="002A5CBC"/>
    <w:rsid w:val="002A7AEF"/>
    <w:rsid w:val="002B3B4B"/>
    <w:rsid w:val="002B451D"/>
    <w:rsid w:val="002C1FC7"/>
    <w:rsid w:val="002C546D"/>
    <w:rsid w:val="002C61A3"/>
    <w:rsid w:val="002C63AA"/>
    <w:rsid w:val="002D2BF2"/>
    <w:rsid w:val="002D322E"/>
    <w:rsid w:val="002D3DAC"/>
    <w:rsid w:val="002D59D9"/>
    <w:rsid w:val="002E354E"/>
    <w:rsid w:val="002E560E"/>
    <w:rsid w:val="002E7926"/>
    <w:rsid w:val="002F0BF8"/>
    <w:rsid w:val="002F4646"/>
    <w:rsid w:val="002F59B7"/>
    <w:rsid w:val="002F5BCE"/>
    <w:rsid w:val="00302EC8"/>
    <w:rsid w:val="0030428D"/>
    <w:rsid w:val="00307C7F"/>
    <w:rsid w:val="0031356C"/>
    <w:rsid w:val="003207F4"/>
    <w:rsid w:val="00324D5A"/>
    <w:rsid w:val="00325486"/>
    <w:rsid w:val="00326069"/>
    <w:rsid w:val="00331FCB"/>
    <w:rsid w:val="0033398F"/>
    <w:rsid w:val="003504A4"/>
    <w:rsid w:val="0035188C"/>
    <w:rsid w:val="00353289"/>
    <w:rsid w:val="00360982"/>
    <w:rsid w:val="00363102"/>
    <w:rsid w:val="003711BC"/>
    <w:rsid w:val="0037264B"/>
    <w:rsid w:val="003841C6"/>
    <w:rsid w:val="0038450A"/>
    <w:rsid w:val="00385678"/>
    <w:rsid w:val="003A15B7"/>
    <w:rsid w:val="003A206C"/>
    <w:rsid w:val="003A4DF8"/>
    <w:rsid w:val="003A5B36"/>
    <w:rsid w:val="003A6458"/>
    <w:rsid w:val="003A7188"/>
    <w:rsid w:val="003B5770"/>
    <w:rsid w:val="003B57B8"/>
    <w:rsid w:val="003C0C00"/>
    <w:rsid w:val="003C1294"/>
    <w:rsid w:val="003C4A42"/>
    <w:rsid w:val="003D3B29"/>
    <w:rsid w:val="003E59C1"/>
    <w:rsid w:val="003E74EE"/>
    <w:rsid w:val="003F1A07"/>
    <w:rsid w:val="003F6B7D"/>
    <w:rsid w:val="00401436"/>
    <w:rsid w:val="00403007"/>
    <w:rsid w:val="00403EAA"/>
    <w:rsid w:val="0040624C"/>
    <w:rsid w:val="00407B60"/>
    <w:rsid w:val="00410EA5"/>
    <w:rsid w:val="0041458C"/>
    <w:rsid w:val="00415DA5"/>
    <w:rsid w:val="00416046"/>
    <w:rsid w:val="004218E7"/>
    <w:rsid w:val="00422731"/>
    <w:rsid w:val="00423FC6"/>
    <w:rsid w:val="004245DB"/>
    <w:rsid w:val="0042601A"/>
    <w:rsid w:val="00427704"/>
    <w:rsid w:val="00432BF6"/>
    <w:rsid w:val="00434881"/>
    <w:rsid w:val="00437724"/>
    <w:rsid w:val="00437910"/>
    <w:rsid w:val="00444859"/>
    <w:rsid w:val="00456FED"/>
    <w:rsid w:val="00461EFB"/>
    <w:rsid w:val="00472730"/>
    <w:rsid w:val="00474BD1"/>
    <w:rsid w:val="004769DE"/>
    <w:rsid w:val="00480CFB"/>
    <w:rsid w:val="00487F64"/>
    <w:rsid w:val="00490DEC"/>
    <w:rsid w:val="004912A2"/>
    <w:rsid w:val="004937A7"/>
    <w:rsid w:val="004A588E"/>
    <w:rsid w:val="004A70D7"/>
    <w:rsid w:val="004B57A2"/>
    <w:rsid w:val="004B66BC"/>
    <w:rsid w:val="004B7453"/>
    <w:rsid w:val="004B792B"/>
    <w:rsid w:val="004C2A33"/>
    <w:rsid w:val="004C7D07"/>
    <w:rsid w:val="004D0CDE"/>
    <w:rsid w:val="004D5A47"/>
    <w:rsid w:val="004E012D"/>
    <w:rsid w:val="004E1F1E"/>
    <w:rsid w:val="004E331E"/>
    <w:rsid w:val="004F2CBF"/>
    <w:rsid w:val="004F7237"/>
    <w:rsid w:val="00502553"/>
    <w:rsid w:val="00503F0A"/>
    <w:rsid w:val="0050756B"/>
    <w:rsid w:val="005111D0"/>
    <w:rsid w:val="00511EFD"/>
    <w:rsid w:val="005137BE"/>
    <w:rsid w:val="0051381F"/>
    <w:rsid w:val="00517A88"/>
    <w:rsid w:val="005243E4"/>
    <w:rsid w:val="0052668F"/>
    <w:rsid w:val="005270A2"/>
    <w:rsid w:val="00527B01"/>
    <w:rsid w:val="00530CC0"/>
    <w:rsid w:val="0053514F"/>
    <w:rsid w:val="005379C6"/>
    <w:rsid w:val="00544BDE"/>
    <w:rsid w:val="005509D4"/>
    <w:rsid w:val="00552E49"/>
    <w:rsid w:val="0056346E"/>
    <w:rsid w:val="00563712"/>
    <w:rsid w:val="00564B02"/>
    <w:rsid w:val="005657CF"/>
    <w:rsid w:val="00571DE7"/>
    <w:rsid w:val="00573CE0"/>
    <w:rsid w:val="005775B3"/>
    <w:rsid w:val="005777D2"/>
    <w:rsid w:val="00580FA3"/>
    <w:rsid w:val="00581136"/>
    <w:rsid w:val="00584912"/>
    <w:rsid w:val="00584FE6"/>
    <w:rsid w:val="005944AC"/>
    <w:rsid w:val="005A01CD"/>
    <w:rsid w:val="005A12D2"/>
    <w:rsid w:val="005A3F27"/>
    <w:rsid w:val="005B1FFD"/>
    <w:rsid w:val="005B331E"/>
    <w:rsid w:val="005B3CDE"/>
    <w:rsid w:val="005B4450"/>
    <w:rsid w:val="005B5196"/>
    <w:rsid w:val="005D499B"/>
    <w:rsid w:val="005E2B30"/>
    <w:rsid w:val="005E56A9"/>
    <w:rsid w:val="005F4B85"/>
    <w:rsid w:val="005F62B6"/>
    <w:rsid w:val="0060093F"/>
    <w:rsid w:val="00604587"/>
    <w:rsid w:val="00614AB8"/>
    <w:rsid w:val="00621783"/>
    <w:rsid w:val="0062319C"/>
    <w:rsid w:val="00624178"/>
    <w:rsid w:val="006305ED"/>
    <w:rsid w:val="00632847"/>
    <w:rsid w:val="006336B7"/>
    <w:rsid w:val="00633D59"/>
    <w:rsid w:val="00636DC2"/>
    <w:rsid w:val="00637AD0"/>
    <w:rsid w:val="00640CCF"/>
    <w:rsid w:val="006427F3"/>
    <w:rsid w:val="006444E0"/>
    <w:rsid w:val="00645B7E"/>
    <w:rsid w:val="006466C4"/>
    <w:rsid w:val="00646CD1"/>
    <w:rsid w:val="00651691"/>
    <w:rsid w:val="00655EA2"/>
    <w:rsid w:val="00660863"/>
    <w:rsid w:val="00671858"/>
    <w:rsid w:val="006778EC"/>
    <w:rsid w:val="00683083"/>
    <w:rsid w:val="00686890"/>
    <w:rsid w:val="00691D99"/>
    <w:rsid w:val="006958B4"/>
    <w:rsid w:val="006A5946"/>
    <w:rsid w:val="006A5CFC"/>
    <w:rsid w:val="006A70AB"/>
    <w:rsid w:val="006B458B"/>
    <w:rsid w:val="006B681E"/>
    <w:rsid w:val="006B7044"/>
    <w:rsid w:val="006C00C2"/>
    <w:rsid w:val="006C152E"/>
    <w:rsid w:val="006C4CDE"/>
    <w:rsid w:val="006D0785"/>
    <w:rsid w:val="006D43DE"/>
    <w:rsid w:val="006D5DB2"/>
    <w:rsid w:val="006E23C6"/>
    <w:rsid w:val="006E4BAC"/>
    <w:rsid w:val="006E4D6E"/>
    <w:rsid w:val="006F112F"/>
    <w:rsid w:val="006F6654"/>
    <w:rsid w:val="00710FFA"/>
    <w:rsid w:val="00721270"/>
    <w:rsid w:val="007236D4"/>
    <w:rsid w:val="00725D5B"/>
    <w:rsid w:val="007312ED"/>
    <w:rsid w:val="00731D84"/>
    <w:rsid w:val="00741215"/>
    <w:rsid w:val="00742550"/>
    <w:rsid w:val="007525F2"/>
    <w:rsid w:val="00752AD3"/>
    <w:rsid w:val="00753D69"/>
    <w:rsid w:val="00755902"/>
    <w:rsid w:val="0075767F"/>
    <w:rsid w:val="00761978"/>
    <w:rsid w:val="00764293"/>
    <w:rsid w:val="00765960"/>
    <w:rsid w:val="00767DEC"/>
    <w:rsid w:val="0077172A"/>
    <w:rsid w:val="007768E9"/>
    <w:rsid w:val="00777500"/>
    <w:rsid w:val="00795BEB"/>
    <w:rsid w:val="00795D66"/>
    <w:rsid w:val="007A62C5"/>
    <w:rsid w:val="007A674B"/>
    <w:rsid w:val="007B6050"/>
    <w:rsid w:val="007C321F"/>
    <w:rsid w:val="007C5777"/>
    <w:rsid w:val="007C6645"/>
    <w:rsid w:val="007C721D"/>
    <w:rsid w:val="007D32A1"/>
    <w:rsid w:val="007F3603"/>
    <w:rsid w:val="007F43DE"/>
    <w:rsid w:val="007F7DA8"/>
    <w:rsid w:val="0080556D"/>
    <w:rsid w:val="0082263A"/>
    <w:rsid w:val="00823842"/>
    <w:rsid w:val="00830D71"/>
    <w:rsid w:val="00830EBE"/>
    <w:rsid w:val="00832A07"/>
    <w:rsid w:val="00833A86"/>
    <w:rsid w:val="00835BD2"/>
    <w:rsid w:val="008362A2"/>
    <w:rsid w:val="00836DFE"/>
    <w:rsid w:val="008435AD"/>
    <w:rsid w:val="00845232"/>
    <w:rsid w:val="008452F1"/>
    <w:rsid w:val="0084664B"/>
    <w:rsid w:val="0084775C"/>
    <w:rsid w:val="008529C3"/>
    <w:rsid w:val="008670FE"/>
    <w:rsid w:val="00867323"/>
    <w:rsid w:val="008820C6"/>
    <w:rsid w:val="00883C95"/>
    <w:rsid w:val="00884EF3"/>
    <w:rsid w:val="00887E7E"/>
    <w:rsid w:val="00892E17"/>
    <w:rsid w:val="0089578C"/>
    <w:rsid w:val="00895C82"/>
    <w:rsid w:val="008969FF"/>
    <w:rsid w:val="008A2FA9"/>
    <w:rsid w:val="008A394E"/>
    <w:rsid w:val="008A3B61"/>
    <w:rsid w:val="008A3E39"/>
    <w:rsid w:val="008B30DE"/>
    <w:rsid w:val="008B4C55"/>
    <w:rsid w:val="008C0A1C"/>
    <w:rsid w:val="008D25ED"/>
    <w:rsid w:val="008D3B1A"/>
    <w:rsid w:val="008D3D8B"/>
    <w:rsid w:val="008D42FA"/>
    <w:rsid w:val="008D61CC"/>
    <w:rsid w:val="008D6DE5"/>
    <w:rsid w:val="008D71EA"/>
    <w:rsid w:val="008D7200"/>
    <w:rsid w:val="008E28AA"/>
    <w:rsid w:val="008F3728"/>
    <w:rsid w:val="008F3EE6"/>
    <w:rsid w:val="008F488A"/>
    <w:rsid w:val="008F5C80"/>
    <w:rsid w:val="00900C9B"/>
    <w:rsid w:val="009043FF"/>
    <w:rsid w:val="00905F9F"/>
    <w:rsid w:val="0090737E"/>
    <w:rsid w:val="009079C0"/>
    <w:rsid w:val="00911889"/>
    <w:rsid w:val="0091346A"/>
    <w:rsid w:val="00915F6E"/>
    <w:rsid w:val="00916519"/>
    <w:rsid w:val="00917443"/>
    <w:rsid w:val="009214CC"/>
    <w:rsid w:val="009221A2"/>
    <w:rsid w:val="009234C8"/>
    <w:rsid w:val="00926D7A"/>
    <w:rsid w:val="009303A4"/>
    <w:rsid w:val="00930E22"/>
    <w:rsid w:val="00932B78"/>
    <w:rsid w:val="00933188"/>
    <w:rsid w:val="00934C1A"/>
    <w:rsid w:val="0093530F"/>
    <w:rsid w:val="0094066D"/>
    <w:rsid w:val="00946402"/>
    <w:rsid w:val="009525D9"/>
    <w:rsid w:val="0095429E"/>
    <w:rsid w:val="00957769"/>
    <w:rsid w:val="00975162"/>
    <w:rsid w:val="009843A2"/>
    <w:rsid w:val="00986BAB"/>
    <w:rsid w:val="009925A1"/>
    <w:rsid w:val="0099299A"/>
    <w:rsid w:val="0099477C"/>
    <w:rsid w:val="00995A1B"/>
    <w:rsid w:val="009A36D6"/>
    <w:rsid w:val="009A69F8"/>
    <w:rsid w:val="009B2892"/>
    <w:rsid w:val="009B3A6E"/>
    <w:rsid w:val="009B3CDA"/>
    <w:rsid w:val="009B73FF"/>
    <w:rsid w:val="009C1E74"/>
    <w:rsid w:val="009C4D59"/>
    <w:rsid w:val="009C4E31"/>
    <w:rsid w:val="009C5813"/>
    <w:rsid w:val="009C6227"/>
    <w:rsid w:val="009D3DF2"/>
    <w:rsid w:val="009D405B"/>
    <w:rsid w:val="009E1D80"/>
    <w:rsid w:val="009E2D4F"/>
    <w:rsid w:val="009E6576"/>
    <w:rsid w:val="009F3773"/>
    <w:rsid w:val="009F6795"/>
    <w:rsid w:val="009F7B99"/>
    <w:rsid w:val="00A00241"/>
    <w:rsid w:val="00A011BC"/>
    <w:rsid w:val="00A05913"/>
    <w:rsid w:val="00A05ABA"/>
    <w:rsid w:val="00A115D8"/>
    <w:rsid w:val="00A11BE7"/>
    <w:rsid w:val="00A135D3"/>
    <w:rsid w:val="00A13B85"/>
    <w:rsid w:val="00A20106"/>
    <w:rsid w:val="00A20218"/>
    <w:rsid w:val="00A23D8A"/>
    <w:rsid w:val="00A268D6"/>
    <w:rsid w:val="00A27CD9"/>
    <w:rsid w:val="00A30E4F"/>
    <w:rsid w:val="00A33430"/>
    <w:rsid w:val="00A46B5F"/>
    <w:rsid w:val="00A50261"/>
    <w:rsid w:val="00A607C3"/>
    <w:rsid w:val="00A60936"/>
    <w:rsid w:val="00A617B8"/>
    <w:rsid w:val="00A6566B"/>
    <w:rsid w:val="00A72B0F"/>
    <w:rsid w:val="00A75249"/>
    <w:rsid w:val="00A81B17"/>
    <w:rsid w:val="00A81B31"/>
    <w:rsid w:val="00A83FA7"/>
    <w:rsid w:val="00A93462"/>
    <w:rsid w:val="00AA7B74"/>
    <w:rsid w:val="00AB02F1"/>
    <w:rsid w:val="00AB29E1"/>
    <w:rsid w:val="00AC1D78"/>
    <w:rsid w:val="00AC2E94"/>
    <w:rsid w:val="00AC78C6"/>
    <w:rsid w:val="00AC7CEC"/>
    <w:rsid w:val="00AD3E26"/>
    <w:rsid w:val="00AD54A3"/>
    <w:rsid w:val="00AD6D9E"/>
    <w:rsid w:val="00AE0435"/>
    <w:rsid w:val="00AE3155"/>
    <w:rsid w:val="00AF2C59"/>
    <w:rsid w:val="00AF324D"/>
    <w:rsid w:val="00AF4A6C"/>
    <w:rsid w:val="00AF7522"/>
    <w:rsid w:val="00AF760E"/>
    <w:rsid w:val="00AF7679"/>
    <w:rsid w:val="00B02790"/>
    <w:rsid w:val="00B02E69"/>
    <w:rsid w:val="00B058CD"/>
    <w:rsid w:val="00B1119C"/>
    <w:rsid w:val="00B11862"/>
    <w:rsid w:val="00B2093C"/>
    <w:rsid w:val="00B32FD9"/>
    <w:rsid w:val="00B37754"/>
    <w:rsid w:val="00B4134F"/>
    <w:rsid w:val="00B420AD"/>
    <w:rsid w:val="00B42D6B"/>
    <w:rsid w:val="00B438A8"/>
    <w:rsid w:val="00B54CC9"/>
    <w:rsid w:val="00B56956"/>
    <w:rsid w:val="00B61E46"/>
    <w:rsid w:val="00B62A4E"/>
    <w:rsid w:val="00B67CFD"/>
    <w:rsid w:val="00B72253"/>
    <w:rsid w:val="00B72B7B"/>
    <w:rsid w:val="00B80A9E"/>
    <w:rsid w:val="00B813A6"/>
    <w:rsid w:val="00B81407"/>
    <w:rsid w:val="00B82096"/>
    <w:rsid w:val="00B835C0"/>
    <w:rsid w:val="00B902CF"/>
    <w:rsid w:val="00B90D97"/>
    <w:rsid w:val="00B91B04"/>
    <w:rsid w:val="00B9282C"/>
    <w:rsid w:val="00B96DE5"/>
    <w:rsid w:val="00B97860"/>
    <w:rsid w:val="00B97D80"/>
    <w:rsid w:val="00BA2D64"/>
    <w:rsid w:val="00BA525A"/>
    <w:rsid w:val="00BA5EAA"/>
    <w:rsid w:val="00BB04EA"/>
    <w:rsid w:val="00BB33E3"/>
    <w:rsid w:val="00BB5542"/>
    <w:rsid w:val="00BB5854"/>
    <w:rsid w:val="00BB66EE"/>
    <w:rsid w:val="00BC26D7"/>
    <w:rsid w:val="00BD23DD"/>
    <w:rsid w:val="00BD34B7"/>
    <w:rsid w:val="00BE2B3E"/>
    <w:rsid w:val="00BE36D4"/>
    <w:rsid w:val="00BE4C57"/>
    <w:rsid w:val="00BE6A77"/>
    <w:rsid w:val="00BE6B27"/>
    <w:rsid w:val="00BE6FB2"/>
    <w:rsid w:val="00BF25C7"/>
    <w:rsid w:val="00BF4AC9"/>
    <w:rsid w:val="00BF66DA"/>
    <w:rsid w:val="00C00E5C"/>
    <w:rsid w:val="00C03E3D"/>
    <w:rsid w:val="00C06208"/>
    <w:rsid w:val="00C22091"/>
    <w:rsid w:val="00C2343E"/>
    <w:rsid w:val="00C23684"/>
    <w:rsid w:val="00C24421"/>
    <w:rsid w:val="00C24DCF"/>
    <w:rsid w:val="00C271AF"/>
    <w:rsid w:val="00C2782C"/>
    <w:rsid w:val="00C30D43"/>
    <w:rsid w:val="00C351DA"/>
    <w:rsid w:val="00C36CBB"/>
    <w:rsid w:val="00C41F7E"/>
    <w:rsid w:val="00C4508F"/>
    <w:rsid w:val="00C476B5"/>
    <w:rsid w:val="00C50182"/>
    <w:rsid w:val="00C5367F"/>
    <w:rsid w:val="00C550F9"/>
    <w:rsid w:val="00C554A5"/>
    <w:rsid w:val="00C566D0"/>
    <w:rsid w:val="00C57104"/>
    <w:rsid w:val="00C60B43"/>
    <w:rsid w:val="00C644A4"/>
    <w:rsid w:val="00C705F1"/>
    <w:rsid w:val="00C83307"/>
    <w:rsid w:val="00C83E6F"/>
    <w:rsid w:val="00C85DF3"/>
    <w:rsid w:val="00C8667B"/>
    <w:rsid w:val="00C90387"/>
    <w:rsid w:val="00C94552"/>
    <w:rsid w:val="00CA7D41"/>
    <w:rsid w:val="00CB2A26"/>
    <w:rsid w:val="00CB3497"/>
    <w:rsid w:val="00CB45E3"/>
    <w:rsid w:val="00CB7353"/>
    <w:rsid w:val="00CB79AC"/>
    <w:rsid w:val="00CC30F3"/>
    <w:rsid w:val="00CC6615"/>
    <w:rsid w:val="00CC6D1E"/>
    <w:rsid w:val="00CC79EC"/>
    <w:rsid w:val="00CD3B52"/>
    <w:rsid w:val="00CE3E60"/>
    <w:rsid w:val="00CE79A2"/>
    <w:rsid w:val="00CF5849"/>
    <w:rsid w:val="00CF5C70"/>
    <w:rsid w:val="00CF7986"/>
    <w:rsid w:val="00CF7DC0"/>
    <w:rsid w:val="00D010F8"/>
    <w:rsid w:val="00D05805"/>
    <w:rsid w:val="00D06327"/>
    <w:rsid w:val="00D11BC8"/>
    <w:rsid w:val="00D21903"/>
    <w:rsid w:val="00D24E17"/>
    <w:rsid w:val="00D26E61"/>
    <w:rsid w:val="00D31CAA"/>
    <w:rsid w:val="00D35ED6"/>
    <w:rsid w:val="00D36402"/>
    <w:rsid w:val="00D449BA"/>
    <w:rsid w:val="00D470CF"/>
    <w:rsid w:val="00D472FD"/>
    <w:rsid w:val="00D47C77"/>
    <w:rsid w:val="00D47F10"/>
    <w:rsid w:val="00D5383F"/>
    <w:rsid w:val="00D556BE"/>
    <w:rsid w:val="00D560F7"/>
    <w:rsid w:val="00D563C6"/>
    <w:rsid w:val="00D643D7"/>
    <w:rsid w:val="00D66757"/>
    <w:rsid w:val="00D7142E"/>
    <w:rsid w:val="00D75302"/>
    <w:rsid w:val="00D75334"/>
    <w:rsid w:val="00D84798"/>
    <w:rsid w:val="00D84F3A"/>
    <w:rsid w:val="00D854F9"/>
    <w:rsid w:val="00D86C3C"/>
    <w:rsid w:val="00D92515"/>
    <w:rsid w:val="00D94AFE"/>
    <w:rsid w:val="00D96207"/>
    <w:rsid w:val="00DA3B41"/>
    <w:rsid w:val="00DA67C2"/>
    <w:rsid w:val="00DA7A91"/>
    <w:rsid w:val="00DB1515"/>
    <w:rsid w:val="00DB627D"/>
    <w:rsid w:val="00DB74DA"/>
    <w:rsid w:val="00DC0C73"/>
    <w:rsid w:val="00DC112E"/>
    <w:rsid w:val="00DC2FE7"/>
    <w:rsid w:val="00DD0423"/>
    <w:rsid w:val="00DD5969"/>
    <w:rsid w:val="00DE0ECD"/>
    <w:rsid w:val="00DE3B4B"/>
    <w:rsid w:val="00DE5C62"/>
    <w:rsid w:val="00DE63DF"/>
    <w:rsid w:val="00DF42E5"/>
    <w:rsid w:val="00E02E3A"/>
    <w:rsid w:val="00E04A81"/>
    <w:rsid w:val="00E06088"/>
    <w:rsid w:val="00E06C44"/>
    <w:rsid w:val="00E07B0E"/>
    <w:rsid w:val="00E154B6"/>
    <w:rsid w:val="00E15C18"/>
    <w:rsid w:val="00E16CFF"/>
    <w:rsid w:val="00E173D2"/>
    <w:rsid w:val="00E20495"/>
    <w:rsid w:val="00E20512"/>
    <w:rsid w:val="00E254AB"/>
    <w:rsid w:val="00E26B19"/>
    <w:rsid w:val="00E35835"/>
    <w:rsid w:val="00E365B8"/>
    <w:rsid w:val="00E36AF3"/>
    <w:rsid w:val="00E44BCF"/>
    <w:rsid w:val="00E47334"/>
    <w:rsid w:val="00E47AEC"/>
    <w:rsid w:val="00E47F3E"/>
    <w:rsid w:val="00E51908"/>
    <w:rsid w:val="00E5736A"/>
    <w:rsid w:val="00E64B9D"/>
    <w:rsid w:val="00E7586B"/>
    <w:rsid w:val="00EA0705"/>
    <w:rsid w:val="00EA79C0"/>
    <w:rsid w:val="00EB0047"/>
    <w:rsid w:val="00EB204C"/>
    <w:rsid w:val="00EB2414"/>
    <w:rsid w:val="00EB6599"/>
    <w:rsid w:val="00EB6B62"/>
    <w:rsid w:val="00EC0B5C"/>
    <w:rsid w:val="00ED7605"/>
    <w:rsid w:val="00EE1A7C"/>
    <w:rsid w:val="00EE1F97"/>
    <w:rsid w:val="00EE6B11"/>
    <w:rsid w:val="00EF1610"/>
    <w:rsid w:val="00EF34A0"/>
    <w:rsid w:val="00EF425F"/>
    <w:rsid w:val="00EF4781"/>
    <w:rsid w:val="00F0134B"/>
    <w:rsid w:val="00F0328B"/>
    <w:rsid w:val="00F0363D"/>
    <w:rsid w:val="00F11265"/>
    <w:rsid w:val="00F12A84"/>
    <w:rsid w:val="00F24A4C"/>
    <w:rsid w:val="00F33C6D"/>
    <w:rsid w:val="00F34557"/>
    <w:rsid w:val="00F37CF9"/>
    <w:rsid w:val="00F4714D"/>
    <w:rsid w:val="00F5066C"/>
    <w:rsid w:val="00F51B06"/>
    <w:rsid w:val="00F520EE"/>
    <w:rsid w:val="00F52194"/>
    <w:rsid w:val="00F55172"/>
    <w:rsid w:val="00F62448"/>
    <w:rsid w:val="00F72C44"/>
    <w:rsid w:val="00F76692"/>
    <w:rsid w:val="00F76F4B"/>
    <w:rsid w:val="00F85CA2"/>
    <w:rsid w:val="00F86301"/>
    <w:rsid w:val="00F86490"/>
    <w:rsid w:val="00F90502"/>
    <w:rsid w:val="00FA1D82"/>
    <w:rsid w:val="00FA229B"/>
    <w:rsid w:val="00FA258A"/>
    <w:rsid w:val="00FA3D28"/>
    <w:rsid w:val="00FA3EAA"/>
    <w:rsid w:val="00FA41EC"/>
    <w:rsid w:val="00FA5A29"/>
    <w:rsid w:val="00FB1280"/>
    <w:rsid w:val="00FB1303"/>
    <w:rsid w:val="00FB1355"/>
    <w:rsid w:val="00FB14FC"/>
    <w:rsid w:val="00FB29EC"/>
    <w:rsid w:val="00FB4351"/>
    <w:rsid w:val="00FB6317"/>
    <w:rsid w:val="00FC03F1"/>
    <w:rsid w:val="00FC24C7"/>
    <w:rsid w:val="00FC2D22"/>
    <w:rsid w:val="00FC360C"/>
    <w:rsid w:val="00FD3D73"/>
    <w:rsid w:val="00FD3F14"/>
    <w:rsid w:val="00FD6FB8"/>
    <w:rsid w:val="00FE17CB"/>
    <w:rsid w:val="00FF4BDE"/>
    <w:rsid w:val="00FF7976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5DAD0A-5584-4694-B0F3-5C9D5208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11BC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A011BC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A011BC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A011B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A011B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A011BC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A011BC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A011B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A011BC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iPriority w:val="99"/>
    <w:rsid w:val="00A011BC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A011BC"/>
  </w:style>
  <w:style w:type="paragraph" w:styleId="a6">
    <w:name w:val="caption"/>
    <w:basedOn w:val="a0"/>
    <w:next w:val="a0"/>
    <w:qFormat/>
    <w:rsid w:val="00A011BC"/>
    <w:pPr>
      <w:spacing w:before="720" w:line="240" w:lineRule="atLeast"/>
      <w:ind w:firstLine="709"/>
      <w:jc w:val="both"/>
    </w:pPr>
  </w:style>
  <w:style w:type="paragraph" w:styleId="a7">
    <w:name w:val="Body Text Indent"/>
    <w:aliases w:val="Мой Заголовок 1"/>
    <w:basedOn w:val="a0"/>
    <w:rsid w:val="00A011BC"/>
    <w:pPr>
      <w:ind w:left="6804"/>
    </w:pPr>
  </w:style>
  <w:style w:type="paragraph" w:styleId="a8">
    <w:name w:val="footer"/>
    <w:basedOn w:val="a0"/>
    <w:rsid w:val="00A011BC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A011BC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rsid w:val="00A011BC"/>
    <w:pPr>
      <w:keepNext/>
      <w:widowControl/>
      <w:spacing w:before="600" w:line="240" w:lineRule="atLeast"/>
      <w:jc w:val="right"/>
    </w:pPr>
  </w:style>
  <w:style w:type="paragraph" w:styleId="a9">
    <w:name w:val="Balloon Text"/>
    <w:basedOn w:val="a0"/>
    <w:semiHidden/>
    <w:rsid w:val="00A011BC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A011BC"/>
    <w:rPr>
      <w:snapToGrid w:val="0"/>
    </w:rPr>
  </w:style>
  <w:style w:type="paragraph" w:styleId="30">
    <w:name w:val="Body Text Indent 3"/>
    <w:basedOn w:val="a0"/>
    <w:rsid w:val="00A011BC"/>
    <w:pPr>
      <w:ind w:right="-1" w:firstLine="709"/>
      <w:jc w:val="both"/>
    </w:pPr>
    <w:rPr>
      <w:sz w:val="27"/>
    </w:rPr>
  </w:style>
  <w:style w:type="paragraph" w:styleId="aa">
    <w:name w:val="Body Text"/>
    <w:basedOn w:val="a0"/>
    <w:rsid w:val="00A011BC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A011BC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b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c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d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e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paragraph" w:styleId="af">
    <w:name w:val="List Paragraph"/>
    <w:basedOn w:val="a0"/>
    <w:uiPriority w:val="34"/>
    <w:qFormat/>
    <w:rsid w:val="007C6645"/>
    <w:pPr>
      <w:ind w:left="720"/>
      <w:contextualSpacing/>
    </w:pPr>
  </w:style>
  <w:style w:type="character" w:customStyle="1" w:styleId="71">
    <w:name w:val="Заголовок 7 Знак"/>
    <w:basedOn w:val="a1"/>
    <w:link w:val="7"/>
    <w:rsid w:val="00E06088"/>
    <w:rPr>
      <w:sz w:val="28"/>
    </w:rPr>
  </w:style>
  <w:style w:type="character" w:customStyle="1" w:styleId="af0">
    <w:name w:val="Верхний колонтитул Знак"/>
    <w:basedOn w:val="a1"/>
    <w:link w:val="a4"/>
    <w:uiPriority w:val="99"/>
    <w:rsid w:val="00E060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6KDV5W64NSFS-390-6594</_dlc_DocId>
    <_dlc_DocIdUrl xmlns="746016b1-ecc9-410e-95eb-a13f7eb3881b">
      <Url>http://port.admnsk.ru/sites/main/sovet/_layouts/DocIdRedir.aspx?ID=6KDV5W64NSFS-390-6594</Url>
      <Description>6KDV5W64NSFS-390-6594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BDCDD-8337-4DFB-85B9-31035344A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BB95D-8944-4931-81D4-D604E790BB51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6859C6AD-524B-44F9-9DED-C024B2764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FF0F5-1B3D-4FAD-8D85-0FD9CE8579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779228-B6D4-4D83-A677-B6B09503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Машбюро</dc:creator>
  <cp:lastModifiedBy>Комплетова Юлия Евгеньевна</cp:lastModifiedBy>
  <cp:revision>2</cp:revision>
  <cp:lastPrinted>2014-10-03T06:53:00Z</cp:lastPrinted>
  <dcterms:created xsi:type="dcterms:W3CDTF">2018-09-04T10:54:00Z</dcterms:created>
  <dcterms:modified xsi:type="dcterms:W3CDTF">2018-09-04T10:54:00Z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3af6e429-1c85-4a9e-ac0d-4190130ba127</vt:lpwstr>
  </property>
</Properties>
</file>