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1C" w:rsidRPr="006A2CED" w:rsidRDefault="009940A3" w:rsidP="009940A3">
      <w:pPr>
        <w:pStyle w:val="a3"/>
        <w:widowControl/>
        <w:tabs>
          <w:tab w:val="clear" w:pos="4153"/>
          <w:tab w:val="clear" w:pos="8306"/>
        </w:tabs>
        <w:rPr>
          <w:color w:val="000000" w:themeColor="text1"/>
        </w:rPr>
      </w:pPr>
      <w:bookmarkStart w:id="0" w:name="_GoBack"/>
      <w:bookmarkEnd w:id="0"/>
      <w:r w:rsidRPr="006A2CED">
        <w:rPr>
          <w:color w:val="000000" w:themeColor="text1"/>
        </w:rPr>
        <w:t xml:space="preserve">        </w:t>
      </w:r>
      <w:r w:rsidR="00ED1F1C" w:rsidRPr="006A2CED">
        <w:rPr>
          <w:color w:val="000000" w:themeColor="text1"/>
        </w:rPr>
        <w:t xml:space="preserve">                    </w:t>
      </w:r>
      <w:r w:rsidRPr="006A2CED">
        <w:rPr>
          <w:color w:val="000000" w:themeColor="text1"/>
        </w:rPr>
        <w:t xml:space="preserve">СОВЕТ </w:t>
      </w:r>
      <w:r w:rsidR="00ED1F1C" w:rsidRPr="006A2CED">
        <w:rPr>
          <w:color w:val="000000" w:themeColor="text1"/>
        </w:rPr>
        <w:t xml:space="preserve">ДЕПУТАТОВ ГОРОДА </w:t>
      </w:r>
      <w:r w:rsidRPr="006A2CED">
        <w:rPr>
          <w:color w:val="000000" w:themeColor="text1"/>
        </w:rPr>
        <w:t>НОВОСИБИРСКА</w:t>
      </w:r>
    </w:p>
    <w:p w:rsidR="0034681C" w:rsidRPr="006A2CED" w:rsidRDefault="0034681C">
      <w:pPr>
        <w:pStyle w:val="a3"/>
        <w:widowControl/>
        <w:tabs>
          <w:tab w:val="clear" w:pos="4153"/>
          <w:tab w:val="clear" w:pos="8306"/>
        </w:tabs>
        <w:jc w:val="center"/>
        <w:rPr>
          <w:b/>
          <w:color w:val="000000" w:themeColor="text1"/>
          <w:sz w:val="36"/>
        </w:rPr>
      </w:pPr>
      <w:r w:rsidRPr="006A2CED">
        <w:rPr>
          <w:b/>
          <w:color w:val="000000" w:themeColor="text1"/>
          <w:sz w:val="36"/>
        </w:rPr>
        <w:t>РЕШЕНИЕ</w:t>
      </w:r>
    </w:p>
    <w:p w:rsidR="000F0363" w:rsidRPr="006A2CED" w:rsidRDefault="000F0363">
      <w:pPr>
        <w:pStyle w:val="a3"/>
        <w:widowControl/>
        <w:tabs>
          <w:tab w:val="clear" w:pos="4153"/>
          <w:tab w:val="clear" w:pos="8306"/>
        </w:tabs>
        <w:jc w:val="center"/>
        <w:rPr>
          <w:b/>
          <w:color w:val="000000" w:themeColor="text1"/>
        </w:rPr>
      </w:pPr>
    </w:p>
    <w:p w:rsidR="000F0363" w:rsidRPr="006A2CED" w:rsidRDefault="0034681C" w:rsidP="00D9237B">
      <w:pPr>
        <w:pStyle w:val="a3"/>
        <w:widowControl/>
        <w:tabs>
          <w:tab w:val="clear" w:pos="4153"/>
          <w:tab w:val="clear" w:pos="8306"/>
        </w:tabs>
        <w:jc w:val="center"/>
        <w:rPr>
          <w:color w:val="000000" w:themeColor="text1"/>
        </w:rPr>
      </w:pPr>
      <w:r w:rsidRPr="006A2CED">
        <w:rPr>
          <w:b/>
          <w:color w:val="000000" w:themeColor="text1"/>
        </w:rPr>
        <w:tab/>
      </w:r>
      <w:r w:rsidR="00ED1F1C" w:rsidRPr="006A2CED">
        <w:rPr>
          <w:b/>
          <w:color w:val="000000" w:themeColor="text1"/>
        </w:rPr>
        <w:t xml:space="preserve">    </w:t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="003B594B" w:rsidRPr="006A2CED">
        <w:rPr>
          <w:b/>
          <w:color w:val="000000" w:themeColor="text1"/>
        </w:rPr>
        <w:tab/>
      </w:r>
      <w:r w:rsidR="003B594B" w:rsidRPr="006A2CED">
        <w:rPr>
          <w:b/>
          <w:color w:val="000000" w:themeColor="text1"/>
        </w:rPr>
        <w:tab/>
      </w:r>
      <w:r w:rsidR="003B594B" w:rsidRPr="006A2CED">
        <w:rPr>
          <w:b/>
          <w:color w:val="000000" w:themeColor="text1"/>
        </w:rPr>
        <w:tab/>
      </w:r>
      <w:r w:rsidR="0093551A" w:rsidRPr="006A2CED">
        <w:rPr>
          <w:color w:val="000000" w:themeColor="text1"/>
        </w:rPr>
        <w:t>ПРОЕКТ</w:t>
      </w:r>
    </w:p>
    <w:p w:rsidR="0093551A" w:rsidRPr="006A2CED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  <w:rPr>
          <w:color w:val="000000" w:themeColor="text1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04"/>
      </w:tblGrid>
      <w:tr w:rsidR="0034681C" w:rsidRPr="006A2CED" w:rsidTr="00816F58">
        <w:trPr>
          <w:trHeight w:val="794"/>
        </w:trPr>
        <w:tc>
          <w:tcPr>
            <w:tcW w:w="4404" w:type="dxa"/>
          </w:tcPr>
          <w:p w:rsidR="0034681C" w:rsidRPr="006A2CED" w:rsidRDefault="0034681C" w:rsidP="00816F58">
            <w:pPr>
              <w:widowControl/>
              <w:jc w:val="both"/>
              <w:rPr>
                <w:color w:val="000000" w:themeColor="text1"/>
              </w:rPr>
            </w:pPr>
            <w:r w:rsidRPr="006A2CED">
              <w:rPr>
                <w:color w:val="000000" w:themeColor="text1"/>
              </w:rPr>
              <w:t>О</w:t>
            </w:r>
            <w:r w:rsidR="00192C23" w:rsidRPr="006A2CED">
              <w:rPr>
                <w:color w:val="000000" w:themeColor="text1"/>
              </w:rPr>
              <w:t xml:space="preserve"> </w:t>
            </w:r>
            <w:r w:rsidR="002632F2" w:rsidRPr="006A2CED">
              <w:rPr>
                <w:color w:val="000000" w:themeColor="text1"/>
              </w:rPr>
              <w:t>внесении изменений в Правила</w:t>
            </w:r>
            <w:r w:rsidR="00192C23" w:rsidRPr="006A2CED">
              <w:rPr>
                <w:color w:val="000000" w:themeColor="text1"/>
              </w:rPr>
              <w:t xml:space="preserve"> </w:t>
            </w:r>
            <w:r w:rsidR="00786CC9" w:rsidRPr="006A2CED">
              <w:rPr>
                <w:color w:val="000000" w:themeColor="text1"/>
              </w:rPr>
              <w:t>благоустройства территории города Новосибирска</w:t>
            </w:r>
            <w:r w:rsidR="002632F2" w:rsidRPr="006A2CED">
              <w:rPr>
                <w:color w:val="000000" w:themeColor="text1"/>
              </w:rPr>
              <w:t>, утвержденные решением Совета депутатов города Новосибирска от 27.06.2012 № 640</w:t>
            </w:r>
          </w:p>
        </w:tc>
      </w:tr>
    </w:tbl>
    <w:p w:rsidR="00D1177E" w:rsidRPr="006A2CED" w:rsidRDefault="001278EA" w:rsidP="002E2172">
      <w:pPr>
        <w:pStyle w:val="21"/>
        <w:widowControl/>
        <w:suppressAutoHyphens/>
        <w:spacing w:before="720"/>
        <w:rPr>
          <w:color w:val="000000" w:themeColor="text1"/>
        </w:rPr>
      </w:pPr>
      <w:r w:rsidRPr="006A2CED">
        <w:rPr>
          <w:color w:val="000000" w:themeColor="text1"/>
        </w:rPr>
        <w:t xml:space="preserve">В </w:t>
      </w:r>
      <w:r w:rsidR="00B45A03" w:rsidRPr="006A2CED">
        <w:rPr>
          <w:color w:val="000000" w:themeColor="text1"/>
        </w:rPr>
        <w:t xml:space="preserve">целях </w:t>
      </w:r>
      <w:r w:rsidR="00FD5B29" w:rsidRPr="006A2CED">
        <w:rPr>
          <w:color w:val="000000" w:themeColor="text1"/>
        </w:rPr>
        <w:t>обеспечения и повышения комфортности условий проживания граждан, поддержания и улучшения санитарного и эстетического состояния территории города Новосибирска</w:t>
      </w:r>
      <w:r w:rsidR="00B45A03" w:rsidRPr="006A2CED">
        <w:rPr>
          <w:color w:val="000000" w:themeColor="text1"/>
        </w:rPr>
        <w:t xml:space="preserve">, в </w:t>
      </w:r>
      <w:r w:rsidRPr="006A2CED">
        <w:rPr>
          <w:color w:val="000000" w:themeColor="text1"/>
        </w:rPr>
        <w:t xml:space="preserve">соответствии с </w:t>
      </w:r>
      <w:r w:rsidR="00926CD4" w:rsidRPr="006A2CED">
        <w:rPr>
          <w:color w:val="000000" w:themeColor="text1"/>
          <w:szCs w:val="28"/>
        </w:rPr>
        <w:t>Ф</w:t>
      </w:r>
      <w:r w:rsidR="00E92E01" w:rsidRPr="006A2CED">
        <w:rPr>
          <w:color w:val="000000" w:themeColor="text1"/>
          <w:szCs w:val="28"/>
        </w:rPr>
        <w:t>едеральным закон</w:t>
      </w:r>
      <w:r w:rsidR="00786CC9" w:rsidRPr="006A2CED">
        <w:rPr>
          <w:color w:val="000000" w:themeColor="text1"/>
          <w:szCs w:val="28"/>
        </w:rPr>
        <w:t>ом</w:t>
      </w:r>
      <w:r w:rsidR="00E92E01" w:rsidRPr="006A2CED">
        <w:rPr>
          <w:color w:val="000000" w:themeColor="text1"/>
          <w:szCs w:val="28"/>
        </w:rPr>
        <w:t xml:space="preserve"> </w:t>
      </w:r>
      <w:r w:rsidR="008C2522" w:rsidRPr="006A2CED">
        <w:rPr>
          <w:color w:val="000000" w:themeColor="text1"/>
          <w:szCs w:val="28"/>
        </w:rPr>
        <w:t>от 06.10.2003 №</w:t>
      </w:r>
      <w:r w:rsidR="000A3794" w:rsidRPr="006A2CED">
        <w:rPr>
          <w:color w:val="000000" w:themeColor="text1"/>
          <w:szCs w:val="28"/>
        </w:rPr>
        <w:t xml:space="preserve"> </w:t>
      </w:r>
      <w:r w:rsidR="008C2522" w:rsidRPr="006A2CED">
        <w:rPr>
          <w:color w:val="000000" w:themeColor="text1"/>
          <w:szCs w:val="28"/>
        </w:rPr>
        <w:t xml:space="preserve">131-ФЗ </w:t>
      </w:r>
      <w:r w:rsidR="00E92E01" w:rsidRPr="006A2CED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</w:t>
      </w:r>
      <w:r w:rsidR="00575061" w:rsidRPr="006A2CED">
        <w:rPr>
          <w:color w:val="000000" w:themeColor="text1"/>
        </w:rPr>
        <w:t>,</w:t>
      </w:r>
      <w:r w:rsidR="00D1177E" w:rsidRPr="006A2CED">
        <w:rPr>
          <w:color w:val="000000" w:themeColor="text1"/>
        </w:rPr>
        <w:t xml:space="preserve"> руководствуясь статьей </w:t>
      </w:r>
      <w:r w:rsidRPr="006A2CED">
        <w:rPr>
          <w:color w:val="000000" w:themeColor="text1"/>
        </w:rPr>
        <w:t>3</w:t>
      </w:r>
      <w:r w:rsidR="004D3C28" w:rsidRPr="006A2CED">
        <w:rPr>
          <w:color w:val="000000" w:themeColor="text1"/>
        </w:rPr>
        <w:t xml:space="preserve">5 </w:t>
      </w:r>
      <w:r w:rsidR="00D1177E" w:rsidRPr="006A2CED">
        <w:rPr>
          <w:color w:val="000000" w:themeColor="text1"/>
        </w:rPr>
        <w:t>Устав</w:t>
      </w:r>
      <w:r w:rsidRPr="006A2CED">
        <w:rPr>
          <w:color w:val="000000" w:themeColor="text1"/>
        </w:rPr>
        <w:t>а</w:t>
      </w:r>
      <w:r w:rsidR="00D1177E" w:rsidRPr="006A2CED">
        <w:rPr>
          <w:color w:val="000000" w:themeColor="text1"/>
        </w:rPr>
        <w:t xml:space="preserve"> города Новосибирска, Совет депутатов города Новосибирска РЕШИЛ:</w:t>
      </w:r>
    </w:p>
    <w:p w:rsidR="008E7E5C" w:rsidRPr="006A2CED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8E7E5C" w:rsidRPr="006A2CED">
        <w:rPr>
          <w:color w:val="000000" w:themeColor="text1"/>
        </w:rPr>
        <w:t> </w:t>
      </w:r>
      <w:r w:rsidR="002632F2" w:rsidRPr="006A2CED">
        <w:rPr>
          <w:color w:val="000000" w:themeColor="text1"/>
        </w:rPr>
        <w:t xml:space="preserve">Внести в </w:t>
      </w:r>
      <w:r w:rsidR="00786CC9" w:rsidRPr="006A2CED">
        <w:rPr>
          <w:color w:val="000000" w:themeColor="text1"/>
        </w:rPr>
        <w:t>Правила благоустройства территории города Новосибирска</w:t>
      </w:r>
      <w:r w:rsidR="00F45679" w:rsidRPr="006A2CED">
        <w:rPr>
          <w:color w:val="000000" w:themeColor="text1"/>
        </w:rPr>
        <w:t>, утвержденные решением Совета депутатов города Новосибирска от 27.06.2012              № 640, следующие изменения</w:t>
      </w:r>
      <w:r w:rsidR="002632F2" w:rsidRPr="006A2CED">
        <w:rPr>
          <w:color w:val="000000" w:themeColor="text1"/>
        </w:rPr>
        <w:t>:</w:t>
      </w:r>
    </w:p>
    <w:p w:rsidR="00377B9E" w:rsidRPr="006A2CED" w:rsidRDefault="00377B9E" w:rsidP="00344E6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1.1.</w:t>
      </w:r>
      <w:r w:rsidR="00EB566E">
        <w:rPr>
          <w:color w:val="000000" w:themeColor="text1"/>
        </w:rPr>
        <w:t> </w:t>
      </w:r>
      <w:r w:rsidRPr="006A2CED">
        <w:rPr>
          <w:color w:val="000000" w:themeColor="text1"/>
        </w:rPr>
        <w:t>Пункт 1.3 дополнить абзацем следующего содержания:</w:t>
      </w:r>
    </w:p>
    <w:p w:rsidR="00D82D3B" w:rsidRPr="006A2CED" w:rsidRDefault="00377B9E" w:rsidP="00D82D3B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 xml:space="preserve">«Ответственные лица, не являющиеся собственниками объектов, перечисленных в абзаце втором настоящего пункта, несут права и обязанности по благоустройству прилегающих территорий в пределах обязательств, </w:t>
      </w:r>
      <w:r w:rsidR="00D82D3B" w:rsidRPr="006A2CED">
        <w:rPr>
          <w:color w:val="000000" w:themeColor="text1"/>
          <w:szCs w:val="28"/>
        </w:rPr>
        <w:t>возникших из заключенных ими договоров, а также из иных оснований, предусмотренных законодательством.».</w:t>
      </w:r>
    </w:p>
    <w:p w:rsidR="00996EB0" w:rsidRPr="006A2CED" w:rsidRDefault="00996EB0" w:rsidP="00D82D3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F12670">
        <w:rPr>
          <w:color w:val="000000" w:themeColor="text1"/>
        </w:rPr>
        <w:t>2</w:t>
      </w:r>
      <w:r w:rsidRPr="006A2CED">
        <w:rPr>
          <w:color w:val="000000" w:themeColor="text1"/>
        </w:rPr>
        <w:t>.</w:t>
      </w:r>
      <w:r w:rsidR="00EB566E">
        <w:rPr>
          <w:color w:val="000000" w:themeColor="text1"/>
        </w:rPr>
        <w:t> </w:t>
      </w:r>
      <w:r w:rsidR="00344E6B" w:rsidRPr="006A2CED">
        <w:rPr>
          <w:color w:val="000000" w:themeColor="text1"/>
        </w:rPr>
        <w:t>Дополнить пунктом 3.1.3 следующего содержания:</w:t>
      </w:r>
    </w:p>
    <w:p w:rsidR="00344E6B" w:rsidRPr="006A2CED" w:rsidRDefault="00344E6B" w:rsidP="00344E6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«3.1.3. Уборка городских территорий подразделяется на:</w:t>
      </w:r>
    </w:p>
    <w:p w:rsidR="00EF1BC4" w:rsidRPr="006A2CED" w:rsidRDefault="00EF1BC4" w:rsidP="00344E6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уборку в весенне-летний период (с 15 апреля до 15 октября);</w:t>
      </w:r>
    </w:p>
    <w:p w:rsidR="00EF1BC4" w:rsidRPr="006A2CED" w:rsidRDefault="00EF1BC4" w:rsidP="00344E6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уборку в осенне-зимний период (с 15 октября до 15 апреля).</w:t>
      </w:r>
    </w:p>
    <w:p w:rsidR="00EF1BC4" w:rsidRPr="006A2CED" w:rsidRDefault="00F12670" w:rsidP="00AA199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 w:rsidR="00CD330E">
        <w:rPr>
          <w:color w:val="000000" w:themeColor="text1"/>
        </w:rPr>
        <w:t xml:space="preserve"> возникновени</w:t>
      </w:r>
      <w:r>
        <w:rPr>
          <w:color w:val="000000" w:themeColor="text1"/>
        </w:rPr>
        <w:t>и</w:t>
      </w:r>
      <w:r w:rsidR="00CD330E">
        <w:rPr>
          <w:color w:val="000000" w:themeColor="text1"/>
        </w:rPr>
        <w:t xml:space="preserve"> </w:t>
      </w:r>
      <w:r>
        <w:rPr>
          <w:color w:val="000000" w:themeColor="text1"/>
        </w:rPr>
        <w:t>неблагоприятных</w:t>
      </w:r>
      <w:r w:rsidR="00CD330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опасных </w:t>
      </w:r>
      <w:r w:rsidR="00AA1998" w:rsidRPr="006A2CED">
        <w:rPr>
          <w:color w:val="000000" w:themeColor="text1"/>
          <w:szCs w:val="28"/>
        </w:rPr>
        <w:t>гидрометеорологических явлений</w:t>
      </w:r>
      <w:r w:rsidR="00CD330E">
        <w:rPr>
          <w:color w:val="000000" w:themeColor="text1"/>
          <w:szCs w:val="28"/>
        </w:rPr>
        <w:t>,</w:t>
      </w:r>
      <w:r w:rsidR="00AA1998" w:rsidRPr="006A2CED">
        <w:rPr>
          <w:color w:val="000000" w:themeColor="text1"/>
          <w:szCs w:val="28"/>
        </w:rPr>
        <w:t xml:space="preserve"> </w:t>
      </w:r>
      <w:r w:rsidR="00CD330E">
        <w:rPr>
          <w:color w:val="000000" w:themeColor="text1"/>
          <w:szCs w:val="28"/>
        </w:rPr>
        <w:t>резко</w:t>
      </w:r>
      <w:r>
        <w:rPr>
          <w:color w:val="000000" w:themeColor="text1"/>
          <w:szCs w:val="28"/>
        </w:rPr>
        <w:t>м</w:t>
      </w:r>
      <w:r w:rsidR="00CD330E">
        <w:rPr>
          <w:color w:val="000000" w:themeColor="text1"/>
          <w:szCs w:val="28"/>
        </w:rPr>
        <w:t xml:space="preserve"> изменени</w:t>
      </w:r>
      <w:r>
        <w:rPr>
          <w:color w:val="000000" w:themeColor="text1"/>
          <w:szCs w:val="28"/>
        </w:rPr>
        <w:t>и</w:t>
      </w:r>
      <w:r w:rsidR="00AA1998" w:rsidRPr="006A2CED">
        <w:rPr>
          <w:color w:val="000000" w:themeColor="text1"/>
          <w:szCs w:val="28"/>
        </w:rPr>
        <w:t xml:space="preserve"> погодно-климатических условий </w:t>
      </w:r>
      <w:r w:rsidR="00D9089D" w:rsidRPr="006A2CED">
        <w:rPr>
          <w:color w:val="000000" w:themeColor="text1"/>
        </w:rPr>
        <w:t>правовым актом мэрии города Новосибирска (далее – мэрия)</w:t>
      </w:r>
      <w:r w:rsidR="00D9089D">
        <w:rPr>
          <w:color w:val="000000" w:themeColor="text1"/>
        </w:rPr>
        <w:t xml:space="preserve"> устанавливаются иные </w:t>
      </w:r>
      <w:r w:rsidR="00EF1BC4" w:rsidRPr="006A2CED">
        <w:rPr>
          <w:color w:val="000000" w:themeColor="text1"/>
        </w:rPr>
        <w:t xml:space="preserve">даты начала и </w:t>
      </w:r>
      <w:r w:rsidR="00AA1998" w:rsidRPr="006A2CED">
        <w:rPr>
          <w:color w:val="000000" w:themeColor="text1"/>
        </w:rPr>
        <w:t>окончания</w:t>
      </w:r>
      <w:r w:rsidR="00EF1BC4" w:rsidRPr="006A2CED">
        <w:rPr>
          <w:color w:val="000000" w:themeColor="text1"/>
        </w:rPr>
        <w:t xml:space="preserve"> </w:t>
      </w:r>
      <w:r w:rsidR="00AA1998" w:rsidRPr="006A2CED">
        <w:rPr>
          <w:color w:val="000000" w:themeColor="text1"/>
        </w:rPr>
        <w:t xml:space="preserve">весенне-летнего и осенне-зимнего </w:t>
      </w:r>
      <w:r w:rsidR="00EF1BC4" w:rsidRPr="006A2CED">
        <w:rPr>
          <w:color w:val="000000" w:themeColor="text1"/>
        </w:rPr>
        <w:t>периодов уборки</w:t>
      </w:r>
      <w:r w:rsidR="007A55DC" w:rsidRPr="007A55DC">
        <w:rPr>
          <w:color w:val="000000" w:themeColor="text1"/>
        </w:rPr>
        <w:t xml:space="preserve"> </w:t>
      </w:r>
      <w:r w:rsidR="007A55DC" w:rsidRPr="006A2CED">
        <w:rPr>
          <w:color w:val="000000" w:themeColor="text1"/>
        </w:rPr>
        <w:t>в каждом конкретном году</w:t>
      </w:r>
      <w:r w:rsidR="00FD7279" w:rsidRPr="006A2CED">
        <w:rPr>
          <w:color w:val="000000" w:themeColor="text1"/>
        </w:rPr>
        <w:t>.»</w:t>
      </w:r>
      <w:r w:rsidR="00AA1998" w:rsidRPr="006A2CED">
        <w:rPr>
          <w:color w:val="000000" w:themeColor="text1"/>
        </w:rPr>
        <w:t>.</w:t>
      </w:r>
    </w:p>
    <w:p w:rsidR="00A01C5D" w:rsidRPr="006A2CED" w:rsidRDefault="00A01C5D" w:rsidP="00AA199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3</w:t>
      </w:r>
      <w:r w:rsidRPr="006A2CED">
        <w:rPr>
          <w:color w:val="000000" w:themeColor="text1"/>
        </w:rPr>
        <w:t>. В пункте 3.2.2 слово «летний» заменить словами «</w:t>
      </w:r>
      <w:r w:rsidR="00DE6CF9" w:rsidRPr="006A2CED">
        <w:rPr>
          <w:color w:val="000000" w:themeColor="text1"/>
        </w:rPr>
        <w:t>весенне-летний</w:t>
      </w:r>
      <w:r w:rsidRPr="006A2CED">
        <w:rPr>
          <w:color w:val="000000" w:themeColor="text1"/>
        </w:rPr>
        <w:t>».</w:t>
      </w:r>
    </w:p>
    <w:p w:rsidR="00E074E8" w:rsidRPr="006A2CED" w:rsidRDefault="00E074E8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4</w:t>
      </w:r>
      <w:r w:rsidRPr="006A2CED">
        <w:rPr>
          <w:color w:val="000000" w:themeColor="text1"/>
        </w:rPr>
        <w:t>. </w:t>
      </w:r>
      <w:r w:rsidR="00580A34" w:rsidRPr="006A2CED">
        <w:rPr>
          <w:color w:val="000000" w:themeColor="text1"/>
        </w:rPr>
        <w:t xml:space="preserve">Абзац первый </w:t>
      </w:r>
      <w:r w:rsidRPr="006A2CED">
        <w:rPr>
          <w:color w:val="000000" w:themeColor="text1"/>
        </w:rPr>
        <w:t>пункт</w:t>
      </w:r>
      <w:r w:rsidR="00580A34" w:rsidRPr="006A2CED">
        <w:rPr>
          <w:color w:val="000000" w:themeColor="text1"/>
        </w:rPr>
        <w:t>а</w:t>
      </w:r>
      <w:r w:rsidRPr="006A2CED">
        <w:rPr>
          <w:color w:val="000000" w:themeColor="text1"/>
        </w:rPr>
        <w:t xml:space="preserve"> 3.2.3</w:t>
      </w:r>
      <w:r w:rsidR="00A01C5D" w:rsidRPr="006A2CED">
        <w:rPr>
          <w:color w:val="000000" w:themeColor="text1"/>
        </w:rPr>
        <w:t xml:space="preserve"> </w:t>
      </w:r>
      <w:r w:rsidRPr="006A2CED">
        <w:rPr>
          <w:color w:val="000000" w:themeColor="text1"/>
        </w:rPr>
        <w:t>после слова «время» дополнить словом «суток».</w:t>
      </w:r>
    </w:p>
    <w:p w:rsidR="00A01C5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5</w:t>
      </w:r>
      <w:r w:rsidR="00A01C5D" w:rsidRPr="006A2CED">
        <w:rPr>
          <w:color w:val="000000" w:themeColor="text1"/>
        </w:rPr>
        <w:t>. В пункте 3.2.5:</w:t>
      </w:r>
    </w:p>
    <w:p w:rsidR="00A01C5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5</w:t>
      </w:r>
      <w:r w:rsidR="00CA40C6" w:rsidRPr="006A2CED">
        <w:rPr>
          <w:color w:val="000000" w:themeColor="text1"/>
        </w:rPr>
        <w:t>.1. С</w:t>
      </w:r>
      <w:r w:rsidR="00A01C5D" w:rsidRPr="006A2CED">
        <w:rPr>
          <w:color w:val="000000" w:themeColor="text1"/>
        </w:rPr>
        <w:t>лово «летний» за</w:t>
      </w:r>
      <w:r w:rsidR="00CA40C6" w:rsidRPr="006A2CED">
        <w:rPr>
          <w:color w:val="000000" w:themeColor="text1"/>
        </w:rPr>
        <w:t>менить словами «весенне-летний».</w:t>
      </w:r>
    </w:p>
    <w:p w:rsidR="00A01C5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5</w:t>
      </w:r>
      <w:r w:rsidR="00CA40C6" w:rsidRPr="006A2CED">
        <w:rPr>
          <w:color w:val="000000" w:themeColor="text1"/>
        </w:rPr>
        <w:t>.2. Д</w:t>
      </w:r>
      <w:r w:rsidR="00A01C5D" w:rsidRPr="006A2CED">
        <w:rPr>
          <w:color w:val="000000" w:themeColor="text1"/>
        </w:rPr>
        <w:t>ополнить словом «суток».</w:t>
      </w:r>
    </w:p>
    <w:p w:rsidR="00A01C5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6</w:t>
      </w:r>
      <w:r w:rsidR="00A01C5D" w:rsidRPr="006A2CED">
        <w:rPr>
          <w:color w:val="000000" w:themeColor="text1"/>
        </w:rPr>
        <w:t xml:space="preserve">. В </w:t>
      </w:r>
      <w:r w:rsidR="00CA40C6" w:rsidRPr="006A2CED">
        <w:rPr>
          <w:color w:val="000000" w:themeColor="text1"/>
        </w:rPr>
        <w:t xml:space="preserve">абзаце первом </w:t>
      </w:r>
      <w:r w:rsidR="00A01C5D" w:rsidRPr="006A2CED">
        <w:rPr>
          <w:color w:val="000000" w:themeColor="text1"/>
        </w:rPr>
        <w:t xml:space="preserve">пункта 3.2.6, </w:t>
      </w:r>
      <w:r w:rsidR="00CA40C6" w:rsidRPr="006A2CED">
        <w:rPr>
          <w:color w:val="000000" w:themeColor="text1"/>
        </w:rPr>
        <w:t xml:space="preserve">пункте </w:t>
      </w:r>
      <w:r w:rsidR="00A01C5D" w:rsidRPr="006A2CED">
        <w:rPr>
          <w:color w:val="000000" w:themeColor="text1"/>
        </w:rPr>
        <w:t>3.2.7 слово «зимний» заменить словами «осенне-зимний».</w:t>
      </w:r>
    </w:p>
    <w:p w:rsidR="009F371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lastRenderedPageBreak/>
        <w:t>1.</w:t>
      </w:r>
      <w:r w:rsidR="004C5DAD">
        <w:rPr>
          <w:color w:val="000000" w:themeColor="text1"/>
        </w:rPr>
        <w:t>7</w:t>
      </w:r>
      <w:r w:rsidR="009F371D" w:rsidRPr="006A2CED">
        <w:rPr>
          <w:color w:val="000000" w:themeColor="text1"/>
        </w:rPr>
        <w:t>. Абзац второй пункта 3.2.8 дополнить словами «</w:t>
      </w:r>
      <w:r w:rsidR="009F371D" w:rsidRPr="006A2CED">
        <w:rPr>
          <w:color w:val="000000" w:themeColor="text1"/>
          <w:szCs w:val="28"/>
        </w:rPr>
        <w:t xml:space="preserve">, а при продолжительности </w:t>
      </w:r>
      <w:r w:rsidR="0009670F" w:rsidRPr="006A2CED">
        <w:rPr>
          <w:color w:val="000000" w:themeColor="text1"/>
          <w:szCs w:val="28"/>
        </w:rPr>
        <w:t xml:space="preserve">снегопада </w:t>
      </w:r>
      <w:r w:rsidR="009F371D" w:rsidRPr="006A2CED">
        <w:rPr>
          <w:color w:val="000000" w:themeColor="text1"/>
          <w:szCs w:val="28"/>
        </w:rPr>
        <w:t xml:space="preserve">более 3 часов – </w:t>
      </w:r>
      <w:r w:rsidR="009B4E72" w:rsidRPr="006A2CED">
        <w:rPr>
          <w:color w:val="000000" w:themeColor="text1"/>
          <w:szCs w:val="28"/>
        </w:rPr>
        <w:t xml:space="preserve">не позднее 6 часов </w:t>
      </w:r>
      <w:r w:rsidR="009F371D" w:rsidRPr="006A2CED">
        <w:rPr>
          <w:color w:val="000000" w:themeColor="text1"/>
          <w:szCs w:val="28"/>
        </w:rPr>
        <w:t>с момента увеличения толщины снежного покрова на 2</w:t>
      </w:r>
      <w:r w:rsidR="00EB566E">
        <w:rPr>
          <w:color w:val="000000" w:themeColor="text1"/>
          <w:szCs w:val="28"/>
        </w:rPr>
        <w:t>,0</w:t>
      </w:r>
      <w:r w:rsidR="009F371D" w:rsidRPr="006A2CED">
        <w:rPr>
          <w:color w:val="000000" w:themeColor="text1"/>
          <w:szCs w:val="28"/>
        </w:rPr>
        <w:t xml:space="preserve"> – 2,5 см</w:t>
      </w:r>
      <w:r w:rsidR="009B4E72" w:rsidRPr="006A2CED">
        <w:rPr>
          <w:color w:val="000000" w:themeColor="text1"/>
          <w:szCs w:val="28"/>
        </w:rPr>
        <w:t>».</w:t>
      </w:r>
    </w:p>
    <w:p w:rsidR="00E91360" w:rsidRDefault="00E074E8" w:rsidP="00E91360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8</w:t>
      </w:r>
      <w:r w:rsidRPr="006A2CED">
        <w:rPr>
          <w:color w:val="000000" w:themeColor="text1"/>
        </w:rPr>
        <w:t>. </w:t>
      </w:r>
      <w:r w:rsidR="00580A34" w:rsidRPr="006A2CED">
        <w:rPr>
          <w:color w:val="000000" w:themeColor="text1"/>
        </w:rPr>
        <w:t>Абзац второй п</w:t>
      </w:r>
      <w:r w:rsidRPr="006A2CED">
        <w:rPr>
          <w:color w:val="000000" w:themeColor="text1"/>
        </w:rPr>
        <w:t>ункт</w:t>
      </w:r>
      <w:r w:rsidR="00580A34" w:rsidRPr="006A2CED">
        <w:rPr>
          <w:color w:val="000000" w:themeColor="text1"/>
        </w:rPr>
        <w:t>а</w:t>
      </w:r>
      <w:r w:rsidRPr="006A2CED">
        <w:rPr>
          <w:color w:val="000000" w:themeColor="text1"/>
        </w:rPr>
        <w:t xml:space="preserve"> 3.2.9 дополнить словами «с момента окончания ежесуточной уборки».</w:t>
      </w:r>
    </w:p>
    <w:p w:rsidR="00E91360" w:rsidRPr="00E91360" w:rsidRDefault="00E91360" w:rsidP="00E91360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E91360">
        <w:rPr>
          <w:color w:val="000000" w:themeColor="text1"/>
          <w:szCs w:val="28"/>
        </w:rPr>
        <w:t>1.9. Пункт 3.2.13 изложить в следующей редакции:</w:t>
      </w:r>
    </w:p>
    <w:p w:rsidR="00E91360" w:rsidRPr="00E91360" w:rsidRDefault="00E91360" w:rsidP="00E9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91360">
        <w:rPr>
          <w:color w:val="000000" w:themeColor="text1"/>
          <w:szCs w:val="28"/>
        </w:rPr>
        <w:t xml:space="preserve">«3.2.13. Места расположения снегоотвалов определяются до 1 сентября текущего года </w:t>
      </w:r>
      <w:r w:rsidR="00DF27F4">
        <w:rPr>
          <w:color w:val="000000" w:themeColor="text1"/>
          <w:szCs w:val="28"/>
        </w:rPr>
        <w:t>администрациями</w:t>
      </w:r>
      <w:r w:rsidRPr="00E91360">
        <w:rPr>
          <w:color w:val="000000" w:themeColor="text1"/>
          <w:szCs w:val="28"/>
        </w:rPr>
        <w:t xml:space="preserve"> районов (округов по районам) города Новосибирска (далее – администрации районов) и оборудуются </w:t>
      </w:r>
      <w:r w:rsidR="00DF27F4" w:rsidRPr="00E91360">
        <w:rPr>
          <w:color w:val="000000" w:themeColor="text1"/>
          <w:szCs w:val="28"/>
        </w:rPr>
        <w:t xml:space="preserve">уполномоченным структурным подразделением мэрии </w:t>
      </w:r>
      <w:r w:rsidRPr="00E91360">
        <w:rPr>
          <w:color w:val="000000" w:themeColor="text1"/>
          <w:szCs w:val="28"/>
        </w:rPr>
        <w:t>подъездными путями, освещением, бытовыми помещениями, ограждениями.</w:t>
      </w:r>
    </w:p>
    <w:p w:rsidR="00E91360" w:rsidRPr="00E91360" w:rsidRDefault="00E91360" w:rsidP="00E91360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E91360">
        <w:rPr>
          <w:color w:val="000000" w:themeColor="text1"/>
          <w:szCs w:val="28"/>
        </w:rPr>
        <w:t>Администрации районов не позднее 15 сентября текущего года информируют население района города Новосибирска о местах расположения снегоотвалов через средства массовой информации.».</w:t>
      </w:r>
    </w:p>
    <w:p w:rsidR="00A6205A" w:rsidRPr="006A2CED" w:rsidRDefault="007A1599" w:rsidP="00E91360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>1.</w:t>
      </w:r>
      <w:r w:rsidR="00316E22" w:rsidRPr="006A2CED">
        <w:rPr>
          <w:color w:val="000000" w:themeColor="text1"/>
        </w:rPr>
        <w:t>1</w:t>
      </w:r>
      <w:r w:rsidR="004C5DAD">
        <w:rPr>
          <w:color w:val="000000" w:themeColor="text1"/>
        </w:rPr>
        <w:t>0</w:t>
      </w:r>
      <w:r w:rsidRPr="006A2CED">
        <w:rPr>
          <w:color w:val="000000" w:themeColor="text1"/>
        </w:rPr>
        <w:t xml:space="preserve">. Пункт 3.3.6 </w:t>
      </w:r>
      <w:r w:rsidR="00DF536D" w:rsidRPr="006A2CED">
        <w:rPr>
          <w:color w:val="000000" w:themeColor="text1"/>
        </w:rPr>
        <w:t>дополнить словами «</w:t>
      </w:r>
      <w:r w:rsidR="00A6205A" w:rsidRPr="006A2CED">
        <w:rPr>
          <w:color w:val="000000" w:themeColor="text1"/>
          <w:szCs w:val="28"/>
        </w:rPr>
        <w:t xml:space="preserve">, а при его продолжительности более </w:t>
      </w:r>
      <w:r w:rsidR="00DF27F4">
        <w:rPr>
          <w:color w:val="000000" w:themeColor="text1"/>
          <w:szCs w:val="28"/>
        </w:rPr>
        <w:t>3</w:t>
      </w:r>
      <w:r w:rsidR="00A6205A" w:rsidRPr="006A2CED">
        <w:rPr>
          <w:color w:val="000000" w:themeColor="text1"/>
          <w:szCs w:val="28"/>
        </w:rPr>
        <w:t xml:space="preserve"> часов – </w:t>
      </w:r>
      <w:r w:rsidR="009B4E72" w:rsidRPr="006A2CED">
        <w:rPr>
          <w:color w:val="000000" w:themeColor="text1"/>
          <w:szCs w:val="28"/>
        </w:rPr>
        <w:t xml:space="preserve">не позднее 12 часов </w:t>
      </w:r>
      <w:r w:rsidR="00A6205A" w:rsidRPr="006A2CED">
        <w:rPr>
          <w:color w:val="000000" w:themeColor="text1"/>
          <w:szCs w:val="28"/>
        </w:rPr>
        <w:t>с момента увеличения толщины снежного покрова на 2</w:t>
      </w:r>
      <w:r w:rsidR="00EB566E">
        <w:rPr>
          <w:color w:val="000000" w:themeColor="text1"/>
          <w:szCs w:val="28"/>
        </w:rPr>
        <w:t>,0</w:t>
      </w:r>
      <w:r w:rsidR="00A6205A" w:rsidRPr="006A2CED">
        <w:rPr>
          <w:color w:val="000000" w:themeColor="text1"/>
          <w:szCs w:val="28"/>
        </w:rPr>
        <w:t xml:space="preserve"> – 2,5 см</w:t>
      </w:r>
      <w:r w:rsidR="00DF536D" w:rsidRPr="006A2CED">
        <w:rPr>
          <w:color w:val="000000" w:themeColor="text1"/>
          <w:szCs w:val="28"/>
        </w:rPr>
        <w:t>»</w:t>
      </w:r>
      <w:r w:rsidR="00A6205A" w:rsidRPr="006A2CED">
        <w:rPr>
          <w:color w:val="000000" w:themeColor="text1"/>
          <w:szCs w:val="28"/>
        </w:rPr>
        <w:t>.</w:t>
      </w:r>
    </w:p>
    <w:p w:rsidR="00A3637C" w:rsidRPr="006A2CED" w:rsidRDefault="00A3637C" w:rsidP="00E074E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9B4E72" w:rsidRPr="006A2CED">
        <w:rPr>
          <w:color w:val="000000" w:themeColor="text1"/>
        </w:rPr>
        <w:t>1</w:t>
      </w:r>
      <w:r w:rsidR="004C5DAD">
        <w:rPr>
          <w:color w:val="000000" w:themeColor="text1"/>
        </w:rPr>
        <w:t>1</w:t>
      </w:r>
      <w:r w:rsidRPr="006A2CED">
        <w:rPr>
          <w:color w:val="000000" w:themeColor="text1"/>
        </w:rPr>
        <w:t>. </w:t>
      </w:r>
      <w:r w:rsidR="00A01C5D" w:rsidRPr="006A2CED">
        <w:rPr>
          <w:color w:val="000000" w:themeColor="text1"/>
        </w:rPr>
        <w:t>В п</w:t>
      </w:r>
      <w:r w:rsidRPr="006A2CED">
        <w:rPr>
          <w:color w:val="000000" w:themeColor="text1"/>
        </w:rPr>
        <w:t>ункт</w:t>
      </w:r>
      <w:r w:rsidR="00A01C5D" w:rsidRPr="006A2CED">
        <w:rPr>
          <w:color w:val="000000" w:themeColor="text1"/>
        </w:rPr>
        <w:t>е</w:t>
      </w:r>
      <w:r w:rsidRPr="006A2CED">
        <w:rPr>
          <w:color w:val="000000" w:themeColor="text1"/>
        </w:rPr>
        <w:t xml:space="preserve"> 3.3.7 слова «</w:t>
      </w:r>
      <w:r w:rsidR="00A01C5D" w:rsidRPr="006A2CED">
        <w:rPr>
          <w:color w:val="000000" w:themeColor="text1"/>
        </w:rPr>
        <w:t xml:space="preserve">зимнее </w:t>
      </w:r>
      <w:r w:rsidRPr="006A2CED">
        <w:rPr>
          <w:color w:val="000000" w:themeColor="text1"/>
        </w:rPr>
        <w:t>время</w:t>
      </w:r>
      <w:r w:rsidR="007A55DC">
        <w:rPr>
          <w:color w:val="000000" w:themeColor="text1"/>
        </w:rPr>
        <w:t xml:space="preserve"> производя</w:t>
      </w:r>
      <w:r w:rsidR="00DF536D" w:rsidRPr="006A2CED">
        <w:rPr>
          <w:color w:val="000000" w:themeColor="text1"/>
        </w:rPr>
        <w:t>тся ежедневно</w:t>
      </w:r>
      <w:r w:rsidRPr="006A2CED">
        <w:rPr>
          <w:color w:val="000000" w:themeColor="text1"/>
        </w:rPr>
        <w:t xml:space="preserve">» </w:t>
      </w:r>
      <w:r w:rsidR="00A01C5D" w:rsidRPr="006A2CED">
        <w:rPr>
          <w:color w:val="000000" w:themeColor="text1"/>
        </w:rPr>
        <w:t>заменить</w:t>
      </w:r>
      <w:r w:rsidRPr="006A2CED">
        <w:rPr>
          <w:color w:val="000000" w:themeColor="text1"/>
        </w:rPr>
        <w:t xml:space="preserve"> слов</w:t>
      </w:r>
      <w:r w:rsidR="00A01C5D" w:rsidRPr="006A2CED">
        <w:rPr>
          <w:color w:val="000000" w:themeColor="text1"/>
        </w:rPr>
        <w:t>а</w:t>
      </w:r>
      <w:r w:rsidRPr="006A2CED">
        <w:rPr>
          <w:color w:val="000000" w:themeColor="text1"/>
        </w:rPr>
        <w:t>м</w:t>
      </w:r>
      <w:r w:rsidR="00A01C5D" w:rsidRPr="006A2CED">
        <w:rPr>
          <w:color w:val="000000" w:themeColor="text1"/>
        </w:rPr>
        <w:t>и</w:t>
      </w:r>
      <w:r w:rsidRPr="006A2CED">
        <w:rPr>
          <w:color w:val="000000" w:themeColor="text1"/>
        </w:rPr>
        <w:t xml:space="preserve"> «</w:t>
      </w:r>
      <w:r w:rsidR="00A01C5D" w:rsidRPr="006A2CED">
        <w:rPr>
          <w:color w:val="000000" w:themeColor="text1"/>
        </w:rPr>
        <w:t>осенне-зимний период</w:t>
      </w:r>
      <w:r w:rsidR="00DF536D" w:rsidRPr="006A2CED">
        <w:rPr>
          <w:color w:val="000000" w:themeColor="text1"/>
        </w:rPr>
        <w:t xml:space="preserve"> производ</w:t>
      </w:r>
      <w:r w:rsidR="007A55DC">
        <w:rPr>
          <w:color w:val="000000" w:themeColor="text1"/>
        </w:rPr>
        <w:t>я</w:t>
      </w:r>
      <w:r w:rsidR="00DF536D" w:rsidRPr="006A2CED">
        <w:rPr>
          <w:color w:val="000000" w:themeColor="text1"/>
        </w:rPr>
        <w:t>тся по мере образования</w:t>
      </w:r>
      <w:r w:rsidR="00FE2F0D" w:rsidRPr="006A2CED">
        <w:rPr>
          <w:color w:val="000000" w:themeColor="text1"/>
        </w:rPr>
        <w:t xml:space="preserve"> наледи и льда</w:t>
      </w:r>
      <w:r w:rsidR="00DF536D" w:rsidRPr="006A2CED">
        <w:rPr>
          <w:color w:val="000000" w:themeColor="text1"/>
        </w:rPr>
        <w:t>, но не реже одного раза в сутки</w:t>
      </w:r>
      <w:r w:rsidRPr="006A2CED">
        <w:rPr>
          <w:color w:val="000000" w:themeColor="text1"/>
        </w:rPr>
        <w:t>».</w:t>
      </w:r>
    </w:p>
    <w:p w:rsidR="00DF536D" w:rsidRPr="006A2CED" w:rsidRDefault="00DF536D" w:rsidP="00E074E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1.1</w:t>
      </w:r>
      <w:r w:rsidR="004C5DAD">
        <w:rPr>
          <w:color w:val="000000" w:themeColor="text1"/>
        </w:rPr>
        <w:t>2</w:t>
      </w:r>
      <w:r w:rsidRPr="006A2CED">
        <w:rPr>
          <w:color w:val="000000" w:themeColor="text1"/>
        </w:rPr>
        <w:t>. Дополнить пунктом 3.3</w:t>
      </w:r>
      <w:r w:rsidR="00492CDE" w:rsidRPr="006A2CED">
        <w:rPr>
          <w:color w:val="000000" w:themeColor="text1"/>
        </w:rPr>
        <w:t>.</w:t>
      </w:r>
      <w:r w:rsidRPr="006A2CED">
        <w:rPr>
          <w:color w:val="000000" w:themeColor="text1"/>
        </w:rPr>
        <w:t>8 следующего содержания:</w:t>
      </w:r>
    </w:p>
    <w:p w:rsidR="00DF536D" w:rsidRPr="006A2CED" w:rsidRDefault="00492CDE" w:rsidP="00DF536D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«3.3.</w:t>
      </w:r>
      <w:r w:rsidR="00DF536D" w:rsidRPr="006A2CED">
        <w:rPr>
          <w:color w:val="000000" w:themeColor="text1"/>
        </w:rPr>
        <w:t>8. Снег, сколы наледи и льда</w:t>
      </w:r>
      <w:r w:rsidR="00E74EFA" w:rsidRPr="006A2CED">
        <w:rPr>
          <w:color w:val="000000" w:themeColor="text1"/>
        </w:rPr>
        <w:t xml:space="preserve"> сдвигаются на специально отведенные ответственными лицами места временного складирования</w:t>
      </w:r>
      <w:r w:rsidR="002B532C" w:rsidRPr="006A2CED">
        <w:rPr>
          <w:color w:val="000000" w:themeColor="text1"/>
        </w:rPr>
        <w:t xml:space="preserve"> снега</w:t>
      </w:r>
      <w:r w:rsidR="00E74EFA" w:rsidRPr="006A2CED">
        <w:rPr>
          <w:color w:val="000000" w:themeColor="text1"/>
        </w:rPr>
        <w:t xml:space="preserve">, формируются в кучи и валы и </w:t>
      </w:r>
      <w:r w:rsidR="00DF536D" w:rsidRPr="006A2CED">
        <w:rPr>
          <w:color w:val="000000" w:themeColor="text1"/>
        </w:rPr>
        <w:t xml:space="preserve">должны вывозиться в снегоотвалы в течение одних суток с момента окончания ежесуточной уборки.». </w:t>
      </w:r>
    </w:p>
    <w:p w:rsidR="00A01C5D" w:rsidRPr="006A2CED" w:rsidRDefault="00A01C5D" w:rsidP="00E074E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1.1</w:t>
      </w:r>
      <w:r w:rsidR="004C5DAD">
        <w:rPr>
          <w:color w:val="000000" w:themeColor="text1"/>
        </w:rPr>
        <w:t>3</w:t>
      </w:r>
      <w:r w:rsidRPr="006A2CED">
        <w:rPr>
          <w:color w:val="000000" w:themeColor="text1"/>
        </w:rPr>
        <w:t>. В абзаце первом пункта 3.4.3 слова «теплое время года» заменить словами «весенне-летний период».</w:t>
      </w:r>
    </w:p>
    <w:p w:rsidR="00C16D1C" w:rsidRDefault="00C16D1C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>1.1</w:t>
      </w:r>
      <w:r w:rsidR="004C5DAD">
        <w:rPr>
          <w:color w:val="000000" w:themeColor="text1"/>
        </w:rPr>
        <w:t>4</w:t>
      </w:r>
      <w:r w:rsidRPr="006A2CED">
        <w:rPr>
          <w:color w:val="000000" w:themeColor="text1"/>
        </w:rPr>
        <w:t>. В пункте 3.</w:t>
      </w:r>
      <w:r w:rsidR="00FE2F0D" w:rsidRPr="006A2CED">
        <w:rPr>
          <w:color w:val="000000" w:themeColor="text1"/>
        </w:rPr>
        <w:t>5</w:t>
      </w:r>
      <w:r w:rsidRPr="006A2CED">
        <w:rPr>
          <w:color w:val="000000" w:themeColor="text1"/>
        </w:rPr>
        <w:t>.1 слова «</w:t>
      </w:r>
      <w:r w:rsidRPr="006A2CED">
        <w:rPr>
          <w:color w:val="000000" w:themeColor="text1"/>
          <w:szCs w:val="28"/>
        </w:rPr>
        <w:t>города Новосибирска (далее – мэрия)» исключить.</w:t>
      </w:r>
    </w:p>
    <w:p w:rsidR="004C5DAD" w:rsidRDefault="004C5DAD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C5DAD">
        <w:rPr>
          <w:color w:val="000000" w:themeColor="text1"/>
          <w:szCs w:val="28"/>
        </w:rPr>
        <w:t>1.15. В пункте 3.5.2</w:t>
      </w:r>
      <w:r>
        <w:rPr>
          <w:color w:val="000000" w:themeColor="text1"/>
          <w:szCs w:val="28"/>
        </w:rPr>
        <w:t>:</w:t>
      </w:r>
      <w:r w:rsidRPr="004C5DAD">
        <w:rPr>
          <w:color w:val="000000" w:themeColor="text1"/>
          <w:szCs w:val="28"/>
        </w:rPr>
        <w:t xml:space="preserve"> </w:t>
      </w:r>
    </w:p>
    <w:p w:rsidR="002E5F7D" w:rsidRDefault="004C5DAD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1.15.1. П</w:t>
      </w:r>
      <w:r w:rsidRPr="004C5DAD">
        <w:rPr>
          <w:color w:val="000000" w:themeColor="text1"/>
          <w:szCs w:val="28"/>
        </w:rPr>
        <w:t>осле слов</w:t>
      </w:r>
      <w:r w:rsidR="00A66901">
        <w:rPr>
          <w:color w:val="000000" w:themeColor="text1"/>
          <w:szCs w:val="28"/>
        </w:rPr>
        <w:t>а</w:t>
      </w:r>
      <w:r w:rsidRPr="004C5DAD">
        <w:rPr>
          <w:color w:val="000000" w:themeColor="text1"/>
          <w:szCs w:val="28"/>
        </w:rPr>
        <w:t xml:space="preserve"> «</w:t>
      </w:r>
      <w:r w:rsidRPr="004C5DAD">
        <w:rPr>
          <w:bCs/>
          <w:color w:val="000000" w:themeColor="text1"/>
          <w:szCs w:val="28"/>
        </w:rPr>
        <w:t xml:space="preserve">отходов:» </w:t>
      </w:r>
      <w:r w:rsidR="00493885">
        <w:rPr>
          <w:bCs/>
          <w:color w:val="000000" w:themeColor="text1"/>
          <w:szCs w:val="28"/>
        </w:rPr>
        <w:t>дополнить словами</w:t>
      </w:r>
      <w:r w:rsidRPr="004C5DAD">
        <w:rPr>
          <w:b/>
          <w:color w:val="000000" w:themeColor="text1"/>
          <w:szCs w:val="28"/>
        </w:rPr>
        <w:t xml:space="preserve"> </w:t>
      </w:r>
      <w:r w:rsidRPr="004C5DAD">
        <w:rPr>
          <w:bCs/>
          <w:color w:val="000000" w:themeColor="text1"/>
          <w:szCs w:val="28"/>
        </w:rPr>
        <w:t>«</w:t>
      </w:r>
      <w:r w:rsidRPr="004C5DAD">
        <w:rPr>
          <w:color w:val="000000" w:themeColor="text1"/>
          <w:szCs w:val="28"/>
        </w:rPr>
        <w:t>ртутьсодержащие отходы,»</w:t>
      </w:r>
      <w:r w:rsidR="002E5F7D">
        <w:rPr>
          <w:color w:val="000000" w:themeColor="text1"/>
          <w:szCs w:val="28"/>
        </w:rPr>
        <w:t>.</w:t>
      </w:r>
    </w:p>
    <w:p w:rsidR="002E5F7D" w:rsidRDefault="002E5F7D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1.15.2. Дополнить абзацем следующего содержания:</w:t>
      </w:r>
    </w:p>
    <w:p w:rsidR="004C5DAD" w:rsidRDefault="002E5F7D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4C5DAD" w:rsidRPr="004C5DAD">
        <w:rPr>
          <w:color w:val="000000" w:themeColor="text1"/>
          <w:szCs w:val="28"/>
        </w:rPr>
        <w:t>Отработанные ртутьсодержащие лампы и приборы должны накапливаться в специально отведенных местах для их накопления и передаваться в специализированную организацию, имеющую лицензию на осуществление деятельности по сбору, использованию, обезвреживанию, транспорт</w:t>
      </w:r>
      <w:r>
        <w:rPr>
          <w:color w:val="000000" w:themeColor="text1"/>
          <w:szCs w:val="28"/>
        </w:rPr>
        <w:t>ированию, размещению отходов I –</w:t>
      </w:r>
      <w:r w:rsidR="004C5DAD" w:rsidRPr="004C5DAD">
        <w:rPr>
          <w:color w:val="000000" w:themeColor="text1"/>
          <w:szCs w:val="28"/>
        </w:rPr>
        <w:t xml:space="preserve"> IV класса опасности.</w:t>
      </w:r>
      <w:r>
        <w:rPr>
          <w:color w:val="000000" w:themeColor="text1"/>
          <w:szCs w:val="28"/>
        </w:rPr>
        <w:t>».</w:t>
      </w:r>
    </w:p>
    <w:p w:rsidR="00954259" w:rsidRDefault="002E5F7D" w:rsidP="002E5F7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1.16. Дополнить пунктом 3.5.11</w:t>
      </w:r>
      <w:r w:rsidR="00954259">
        <w:rPr>
          <w:color w:val="000000" w:themeColor="text1"/>
          <w:szCs w:val="28"/>
        </w:rPr>
        <w:t xml:space="preserve"> следующего содержания:</w:t>
      </w:r>
    </w:p>
    <w:p w:rsidR="002E5F7D" w:rsidRDefault="00954259" w:rsidP="002E5F7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954259">
        <w:rPr>
          <w:color w:val="000000" w:themeColor="text1"/>
          <w:szCs w:val="28"/>
        </w:rPr>
        <w:t>«3</w:t>
      </w:r>
      <w:r w:rsidR="002E5F7D" w:rsidRPr="00954259">
        <w:rPr>
          <w:color w:val="000000" w:themeColor="text1"/>
          <w:szCs w:val="28"/>
        </w:rPr>
        <w:t>.5.11.</w:t>
      </w:r>
      <w:r w:rsidRPr="00954259">
        <w:rPr>
          <w:color w:val="000000" w:themeColor="text1"/>
          <w:szCs w:val="28"/>
        </w:rPr>
        <w:t> </w:t>
      </w:r>
      <w:r w:rsidR="002E5F7D" w:rsidRPr="00954259">
        <w:rPr>
          <w:color w:val="000000" w:themeColor="text1"/>
          <w:szCs w:val="28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</w:t>
      </w:r>
      <w:r>
        <w:rPr>
          <w:color w:val="000000" w:themeColor="text1"/>
          <w:szCs w:val="28"/>
        </w:rPr>
        <w:t>–</w:t>
      </w:r>
      <w:r w:rsidR="002E5F7D" w:rsidRPr="00954259">
        <w:rPr>
          <w:color w:val="000000" w:themeColor="text1"/>
          <w:szCs w:val="28"/>
        </w:rPr>
        <w:t xml:space="preserve"> рекультивацию земельного участка.</w:t>
      </w:r>
    </w:p>
    <w:p w:rsidR="002E5F7D" w:rsidRPr="00954259" w:rsidRDefault="00954259" w:rsidP="0095425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производства и потребления и рекультивация земельных участков производ</w:t>
      </w:r>
      <w:r w:rsidR="001470AF">
        <w:rPr>
          <w:szCs w:val="28"/>
        </w:rPr>
        <w:t>я</w:t>
      </w:r>
      <w:r>
        <w:rPr>
          <w:szCs w:val="28"/>
        </w:rPr>
        <w:t>тся за счет ответственных лиц.</w:t>
      </w:r>
      <w:r w:rsidR="002E5F7D" w:rsidRPr="00954259">
        <w:rPr>
          <w:color w:val="000000" w:themeColor="text1"/>
          <w:szCs w:val="28"/>
        </w:rPr>
        <w:t>»</w:t>
      </w:r>
      <w:r w:rsidRPr="00954259">
        <w:rPr>
          <w:color w:val="000000" w:themeColor="text1"/>
          <w:szCs w:val="28"/>
        </w:rPr>
        <w:t>.</w:t>
      </w:r>
    </w:p>
    <w:p w:rsidR="007D2045" w:rsidRPr="006A2CED" w:rsidRDefault="00A3637C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lastRenderedPageBreak/>
        <w:t>1.</w:t>
      </w:r>
      <w:r w:rsidR="00A01C5D" w:rsidRPr="006A2CED">
        <w:rPr>
          <w:color w:val="000000" w:themeColor="text1"/>
        </w:rPr>
        <w:t>1</w:t>
      </w:r>
      <w:r w:rsidR="006D76C7">
        <w:rPr>
          <w:color w:val="000000" w:themeColor="text1"/>
        </w:rPr>
        <w:t>7</w:t>
      </w:r>
      <w:r w:rsidR="00E074E8" w:rsidRPr="006A2CED">
        <w:rPr>
          <w:color w:val="000000" w:themeColor="text1"/>
        </w:rPr>
        <w:t>. </w:t>
      </w:r>
      <w:r w:rsidR="00786C22" w:rsidRPr="006A2CED">
        <w:rPr>
          <w:color w:val="000000" w:themeColor="text1"/>
        </w:rPr>
        <w:t xml:space="preserve">В </w:t>
      </w:r>
      <w:r w:rsidR="002E2CCE" w:rsidRPr="006A2CED">
        <w:rPr>
          <w:color w:val="000000" w:themeColor="text1"/>
        </w:rPr>
        <w:t xml:space="preserve">абзаце четвертом пункта 4.3.2 </w:t>
      </w:r>
      <w:r w:rsidR="007B7D16" w:rsidRPr="006A2CED">
        <w:rPr>
          <w:color w:val="000000" w:themeColor="text1"/>
        </w:rPr>
        <w:t>слова</w:t>
      </w:r>
      <w:r w:rsidR="007D2045" w:rsidRPr="006A2CED">
        <w:rPr>
          <w:color w:val="000000" w:themeColor="text1"/>
        </w:rPr>
        <w:t xml:space="preserve"> «ливнеприемных</w:t>
      </w:r>
      <w:r w:rsidR="000D2A95" w:rsidRPr="006A2CED">
        <w:rPr>
          <w:color w:val="000000" w:themeColor="text1"/>
        </w:rPr>
        <w:t xml:space="preserve">, дождеприемных» заменить </w:t>
      </w:r>
      <w:r w:rsidR="007B7D16" w:rsidRPr="006A2CED">
        <w:rPr>
          <w:color w:val="000000" w:themeColor="text1"/>
        </w:rPr>
        <w:t>слова</w:t>
      </w:r>
      <w:r w:rsidR="000D2A95" w:rsidRPr="006A2CED">
        <w:rPr>
          <w:color w:val="000000" w:themeColor="text1"/>
        </w:rPr>
        <w:t>ми</w:t>
      </w:r>
      <w:r w:rsidR="007B7D16" w:rsidRPr="006A2CED">
        <w:rPr>
          <w:color w:val="000000" w:themeColor="text1"/>
        </w:rPr>
        <w:t xml:space="preserve"> «дождеприемных</w:t>
      </w:r>
      <w:r w:rsidR="000D2A95" w:rsidRPr="006A2CED">
        <w:rPr>
          <w:color w:val="000000" w:themeColor="text1"/>
        </w:rPr>
        <w:t xml:space="preserve"> (ливнеприемных)</w:t>
      </w:r>
      <w:r w:rsidR="007B7D16" w:rsidRPr="006A2CED">
        <w:rPr>
          <w:color w:val="000000" w:themeColor="text1"/>
        </w:rPr>
        <w:t>»</w:t>
      </w:r>
      <w:r w:rsidR="007D2045" w:rsidRPr="006A2CED">
        <w:rPr>
          <w:color w:val="000000" w:themeColor="text1"/>
        </w:rPr>
        <w:t>.</w:t>
      </w:r>
    </w:p>
    <w:p w:rsidR="00E314D1" w:rsidRPr="006A2CED" w:rsidRDefault="00BA0F8B" w:rsidP="00B76195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A01C5D" w:rsidRPr="006A2CED">
        <w:rPr>
          <w:color w:val="000000" w:themeColor="text1"/>
        </w:rPr>
        <w:t>1</w:t>
      </w:r>
      <w:r w:rsidR="006D76C7">
        <w:rPr>
          <w:color w:val="000000" w:themeColor="text1"/>
        </w:rPr>
        <w:t>8</w:t>
      </w:r>
      <w:r w:rsidR="00656F08" w:rsidRPr="006A2CED">
        <w:rPr>
          <w:color w:val="000000" w:themeColor="text1"/>
        </w:rPr>
        <w:t>. </w:t>
      </w:r>
      <w:r w:rsidR="007D2045" w:rsidRPr="006A2CED">
        <w:rPr>
          <w:color w:val="000000" w:themeColor="text1"/>
        </w:rPr>
        <w:t xml:space="preserve">В </w:t>
      </w:r>
      <w:r w:rsidR="00B76195" w:rsidRPr="006A2CED">
        <w:rPr>
          <w:color w:val="000000" w:themeColor="text1"/>
        </w:rPr>
        <w:t xml:space="preserve">абзаце девятом </w:t>
      </w:r>
      <w:r w:rsidR="00656F08" w:rsidRPr="006A2CED">
        <w:rPr>
          <w:color w:val="000000" w:themeColor="text1"/>
        </w:rPr>
        <w:t>пункт</w:t>
      </w:r>
      <w:r w:rsidR="00B76195" w:rsidRPr="006A2CED">
        <w:rPr>
          <w:color w:val="000000" w:themeColor="text1"/>
        </w:rPr>
        <w:t>а</w:t>
      </w:r>
      <w:r w:rsidR="006D3EA8" w:rsidRPr="006A2CED">
        <w:rPr>
          <w:color w:val="000000" w:themeColor="text1"/>
        </w:rPr>
        <w:t xml:space="preserve"> </w:t>
      </w:r>
      <w:r w:rsidR="00656F08" w:rsidRPr="006A2CED">
        <w:rPr>
          <w:color w:val="000000" w:themeColor="text1"/>
        </w:rPr>
        <w:t>4.3.3</w:t>
      </w:r>
      <w:r w:rsidR="00B76195" w:rsidRPr="006A2CED">
        <w:rPr>
          <w:color w:val="000000" w:themeColor="text1"/>
        </w:rPr>
        <w:t xml:space="preserve"> </w:t>
      </w:r>
      <w:r w:rsidR="003700FB" w:rsidRPr="006A2CED">
        <w:rPr>
          <w:color w:val="000000" w:themeColor="text1"/>
        </w:rPr>
        <w:t>слов</w:t>
      </w:r>
      <w:r w:rsidR="00D924F3" w:rsidRPr="006A2CED">
        <w:rPr>
          <w:color w:val="000000" w:themeColor="text1"/>
        </w:rPr>
        <w:t>а</w:t>
      </w:r>
      <w:r w:rsidR="003700FB" w:rsidRPr="006A2CED">
        <w:rPr>
          <w:color w:val="000000" w:themeColor="text1"/>
        </w:rPr>
        <w:t xml:space="preserve"> «</w:t>
      </w:r>
      <w:r w:rsidR="00D924F3" w:rsidRPr="006A2CED">
        <w:rPr>
          <w:color w:val="000000" w:themeColor="text1"/>
        </w:rPr>
        <w:t xml:space="preserve">приемным колодцам </w:t>
      </w:r>
      <w:r w:rsidR="003700FB" w:rsidRPr="006A2CED">
        <w:rPr>
          <w:color w:val="000000" w:themeColor="text1"/>
        </w:rPr>
        <w:t xml:space="preserve">ливневой сети» </w:t>
      </w:r>
      <w:r w:rsidR="00D924F3" w:rsidRPr="006A2CED">
        <w:rPr>
          <w:color w:val="000000" w:themeColor="text1"/>
        </w:rPr>
        <w:t>заменить</w:t>
      </w:r>
      <w:r w:rsidR="003700FB" w:rsidRPr="006A2CED">
        <w:rPr>
          <w:color w:val="000000" w:themeColor="text1"/>
        </w:rPr>
        <w:t xml:space="preserve"> словами «дождеприемным </w:t>
      </w:r>
      <w:r w:rsidR="00D924F3" w:rsidRPr="006A2CED">
        <w:rPr>
          <w:color w:val="000000" w:themeColor="text1"/>
        </w:rPr>
        <w:t xml:space="preserve">(ливнеприемным) </w:t>
      </w:r>
      <w:r w:rsidR="003700FB" w:rsidRPr="006A2CED">
        <w:rPr>
          <w:color w:val="000000" w:themeColor="text1"/>
        </w:rPr>
        <w:t>колодцам»</w:t>
      </w:r>
      <w:r w:rsidR="00E314D1" w:rsidRPr="006A2CED">
        <w:rPr>
          <w:color w:val="000000" w:themeColor="text1"/>
        </w:rPr>
        <w:t xml:space="preserve">. </w:t>
      </w:r>
    </w:p>
    <w:p w:rsidR="00F973BE" w:rsidRPr="006A2CED" w:rsidRDefault="00BA0F8B" w:rsidP="00656F0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A01C5D" w:rsidRPr="006A2CED">
        <w:rPr>
          <w:color w:val="000000" w:themeColor="text1"/>
        </w:rPr>
        <w:t>1</w:t>
      </w:r>
      <w:r w:rsidR="006D76C7">
        <w:rPr>
          <w:color w:val="000000" w:themeColor="text1"/>
        </w:rPr>
        <w:t>9</w:t>
      </w:r>
      <w:r w:rsidR="00656F08" w:rsidRPr="006A2CED">
        <w:rPr>
          <w:color w:val="000000" w:themeColor="text1"/>
        </w:rPr>
        <w:t>.</w:t>
      </w:r>
      <w:r w:rsidR="00F973BE" w:rsidRPr="006A2CED">
        <w:rPr>
          <w:b/>
          <w:color w:val="000000" w:themeColor="text1"/>
        </w:rPr>
        <w:t> </w:t>
      </w:r>
      <w:r w:rsidR="00FE2F0D" w:rsidRPr="006A2CED">
        <w:rPr>
          <w:color w:val="000000" w:themeColor="text1"/>
        </w:rPr>
        <w:t>Абзацы</w:t>
      </w:r>
      <w:r w:rsidR="00FE2F0D" w:rsidRPr="006A2CED">
        <w:rPr>
          <w:b/>
          <w:color w:val="000000" w:themeColor="text1"/>
        </w:rPr>
        <w:t xml:space="preserve"> </w:t>
      </w:r>
      <w:r w:rsidR="00FE2F0D" w:rsidRPr="006A2CED">
        <w:rPr>
          <w:color w:val="000000" w:themeColor="text1"/>
        </w:rPr>
        <w:t xml:space="preserve">девятый и десятый </w:t>
      </w:r>
      <w:r w:rsidR="00656F08" w:rsidRPr="006A2CED">
        <w:rPr>
          <w:color w:val="000000" w:themeColor="text1"/>
        </w:rPr>
        <w:t>пункт</w:t>
      </w:r>
      <w:r w:rsidR="00FE2F0D" w:rsidRPr="006A2CED">
        <w:rPr>
          <w:color w:val="000000" w:themeColor="text1"/>
        </w:rPr>
        <w:t>а</w:t>
      </w:r>
      <w:r w:rsidR="00656F08" w:rsidRPr="006A2CED">
        <w:rPr>
          <w:color w:val="000000" w:themeColor="text1"/>
        </w:rPr>
        <w:t xml:space="preserve"> 4.3.4</w:t>
      </w:r>
      <w:r w:rsidR="00FE2F0D" w:rsidRPr="006A2CED">
        <w:rPr>
          <w:color w:val="000000" w:themeColor="text1"/>
        </w:rPr>
        <w:t xml:space="preserve"> изложить в следующей редакции</w:t>
      </w:r>
      <w:r w:rsidR="00F973BE" w:rsidRPr="006A2CED">
        <w:rPr>
          <w:color w:val="000000" w:themeColor="text1"/>
        </w:rPr>
        <w:t>:</w:t>
      </w:r>
    </w:p>
    <w:p w:rsidR="00F26E0E" w:rsidRPr="006A2CED" w:rsidRDefault="00FE2F0D" w:rsidP="00656F0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«выбрасывать</w:t>
      </w:r>
      <w:r w:rsidR="00F26E0E" w:rsidRPr="006A2CED">
        <w:rPr>
          <w:color w:val="000000" w:themeColor="text1"/>
        </w:rPr>
        <w:t xml:space="preserve">, размещать </w:t>
      </w:r>
      <w:r w:rsidRPr="006A2CED">
        <w:rPr>
          <w:color w:val="000000" w:themeColor="text1"/>
        </w:rPr>
        <w:t>и складировать металлический лом, строит</w:t>
      </w:r>
      <w:r w:rsidR="001A2D0E" w:rsidRPr="006A2CED">
        <w:rPr>
          <w:color w:val="000000" w:themeColor="text1"/>
        </w:rPr>
        <w:t>е</w:t>
      </w:r>
      <w:r w:rsidRPr="006A2CED">
        <w:rPr>
          <w:color w:val="000000" w:themeColor="text1"/>
        </w:rPr>
        <w:t xml:space="preserve">льный и бытовой мусор, </w:t>
      </w:r>
      <w:r w:rsidR="00F26E0E" w:rsidRPr="006A2CED">
        <w:rPr>
          <w:color w:val="000000" w:themeColor="text1"/>
        </w:rPr>
        <w:t xml:space="preserve">шлак, золу, тару и другие отходы производства и </w:t>
      </w:r>
      <w:r w:rsidR="009F64B6" w:rsidRPr="006A2CED">
        <w:rPr>
          <w:color w:val="000000" w:themeColor="text1"/>
        </w:rPr>
        <w:t>потребления</w:t>
      </w:r>
      <w:r w:rsidR="00F26E0E" w:rsidRPr="006A2CED">
        <w:rPr>
          <w:color w:val="000000" w:themeColor="text1"/>
        </w:rPr>
        <w:t>, слив</w:t>
      </w:r>
      <w:r w:rsidR="00C65B12" w:rsidRPr="006A2CED">
        <w:rPr>
          <w:color w:val="000000" w:themeColor="text1"/>
        </w:rPr>
        <w:t xml:space="preserve">ать </w:t>
      </w:r>
      <w:r w:rsidR="00140F59" w:rsidRPr="006A2CED">
        <w:rPr>
          <w:color w:val="000000" w:themeColor="text1"/>
        </w:rPr>
        <w:t>жидкие бытовые отходы</w:t>
      </w:r>
      <w:r w:rsidR="00F26E0E" w:rsidRPr="006A2CED">
        <w:rPr>
          <w:color w:val="000000" w:themeColor="text1"/>
        </w:rPr>
        <w:t xml:space="preserve"> в неустановленных местах;</w:t>
      </w:r>
    </w:p>
    <w:p w:rsidR="00B70A04" w:rsidRPr="006A2CED" w:rsidRDefault="00B70A04" w:rsidP="00656F0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 xml:space="preserve">выталкивать, </w:t>
      </w:r>
      <w:r w:rsidR="00140F59" w:rsidRPr="006A2CED">
        <w:rPr>
          <w:color w:val="000000" w:themeColor="text1"/>
        </w:rPr>
        <w:t xml:space="preserve">сбрасывать, </w:t>
      </w:r>
      <w:r w:rsidRPr="006A2CED">
        <w:rPr>
          <w:color w:val="000000" w:themeColor="text1"/>
        </w:rPr>
        <w:t>складировать</w:t>
      </w:r>
      <w:r w:rsidR="00231219" w:rsidRPr="006A2CED">
        <w:rPr>
          <w:color w:val="000000" w:themeColor="text1"/>
        </w:rPr>
        <w:t xml:space="preserve"> </w:t>
      </w:r>
      <w:r w:rsidRPr="006A2CED">
        <w:rPr>
          <w:color w:val="000000" w:themeColor="text1"/>
        </w:rPr>
        <w:t xml:space="preserve">снег, сколы </w:t>
      </w:r>
      <w:r w:rsidR="00140F59" w:rsidRPr="006A2CED">
        <w:rPr>
          <w:color w:val="000000" w:themeColor="text1"/>
        </w:rPr>
        <w:t xml:space="preserve">наледи и </w:t>
      </w:r>
      <w:r w:rsidRPr="006A2CED">
        <w:rPr>
          <w:color w:val="000000" w:themeColor="text1"/>
        </w:rPr>
        <w:t>льда за пределы границ прилегающей для благоустройства территории</w:t>
      </w:r>
      <w:r w:rsidR="00140F59" w:rsidRPr="006A2CED">
        <w:rPr>
          <w:color w:val="000000" w:themeColor="text1"/>
        </w:rPr>
        <w:t>;</w:t>
      </w:r>
      <w:r w:rsidRPr="006A2CED">
        <w:rPr>
          <w:color w:val="000000" w:themeColor="text1"/>
        </w:rPr>
        <w:t>».</w:t>
      </w:r>
    </w:p>
    <w:p w:rsidR="00A3637C" w:rsidRPr="006A2CED" w:rsidRDefault="00A3637C" w:rsidP="00656F0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6D76C7">
        <w:rPr>
          <w:color w:val="000000" w:themeColor="text1"/>
        </w:rPr>
        <w:t>20</w:t>
      </w:r>
      <w:r w:rsidRPr="006A2CED">
        <w:rPr>
          <w:color w:val="000000" w:themeColor="text1"/>
        </w:rPr>
        <w:t>. В абзаце пятом пункта 4.4.2 слово «</w:t>
      </w:r>
      <w:r w:rsidR="001A2D0E" w:rsidRPr="006A2CED">
        <w:rPr>
          <w:color w:val="000000" w:themeColor="text1"/>
        </w:rPr>
        <w:t>территори</w:t>
      </w:r>
      <w:r w:rsidR="007A55DC">
        <w:rPr>
          <w:color w:val="000000" w:themeColor="text1"/>
        </w:rPr>
        <w:t>й</w:t>
      </w:r>
      <w:r w:rsidRPr="006A2CED">
        <w:rPr>
          <w:color w:val="000000" w:themeColor="text1"/>
        </w:rPr>
        <w:t>» заменить слово</w:t>
      </w:r>
      <w:r w:rsidR="001B1CD1" w:rsidRPr="006A2CED">
        <w:rPr>
          <w:color w:val="000000" w:themeColor="text1"/>
        </w:rPr>
        <w:t>м</w:t>
      </w:r>
      <w:r w:rsidRPr="006A2CED">
        <w:rPr>
          <w:color w:val="000000" w:themeColor="text1"/>
        </w:rPr>
        <w:t xml:space="preserve"> «</w:t>
      </w:r>
      <w:r w:rsidR="007A55DC">
        <w:rPr>
          <w:color w:val="000000" w:themeColor="text1"/>
        </w:rPr>
        <w:t>территории</w:t>
      </w:r>
      <w:r w:rsidRPr="006A2CED">
        <w:rPr>
          <w:color w:val="000000" w:themeColor="text1"/>
        </w:rPr>
        <w:t>».</w:t>
      </w:r>
    </w:p>
    <w:p w:rsidR="001A2D0E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1.2</w:t>
      </w:r>
      <w:r w:rsidR="006D76C7">
        <w:rPr>
          <w:color w:val="000000" w:themeColor="text1"/>
        </w:rPr>
        <w:t>1</w:t>
      </w:r>
      <w:r w:rsidR="001A2D0E" w:rsidRPr="006A2CED">
        <w:rPr>
          <w:color w:val="000000" w:themeColor="text1"/>
        </w:rPr>
        <w:t>. Абзацы четвертый и пятый пункта 4.4.3 изложить в следующей редакции:</w:t>
      </w:r>
    </w:p>
    <w:p w:rsidR="001A2D0E" w:rsidRPr="006A2CED" w:rsidRDefault="001A2D0E" w:rsidP="001A2D0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 xml:space="preserve">«выбрасывать, размещать и складировать металлический лом, строительный и бытовой мусор, </w:t>
      </w:r>
      <w:r w:rsidR="00492CDE" w:rsidRPr="006A2CED">
        <w:rPr>
          <w:color w:val="000000" w:themeColor="text1"/>
        </w:rPr>
        <w:t xml:space="preserve">уголь, дрова, </w:t>
      </w:r>
      <w:r w:rsidRPr="006A2CED">
        <w:rPr>
          <w:color w:val="000000" w:themeColor="text1"/>
        </w:rPr>
        <w:t xml:space="preserve">шлак, золу, тару и другие отходы производства и </w:t>
      </w:r>
      <w:r w:rsidR="009F64B6" w:rsidRPr="006A2CED">
        <w:rPr>
          <w:color w:val="000000" w:themeColor="text1"/>
        </w:rPr>
        <w:t>потребления</w:t>
      </w:r>
      <w:r w:rsidRPr="006A2CED">
        <w:rPr>
          <w:color w:val="000000" w:themeColor="text1"/>
        </w:rPr>
        <w:t xml:space="preserve">, </w:t>
      </w:r>
      <w:r w:rsidR="00492CDE" w:rsidRPr="006A2CED">
        <w:rPr>
          <w:color w:val="000000" w:themeColor="text1"/>
        </w:rPr>
        <w:t>сливать жидкие бытовые отходы</w:t>
      </w:r>
      <w:r w:rsidRPr="006A2CED">
        <w:rPr>
          <w:color w:val="000000" w:themeColor="text1"/>
        </w:rPr>
        <w:t xml:space="preserve"> за территорией домовладения в неустановленных местах;</w:t>
      </w:r>
    </w:p>
    <w:p w:rsidR="001A2D0E" w:rsidRPr="006A2CED" w:rsidRDefault="001A2D0E" w:rsidP="001A2D0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выталкивать, сбрасывать, складировать снег, сколы наледи и льда за пределы границ прилегающей для благоустройства территории;».</w:t>
      </w:r>
    </w:p>
    <w:p w:rsidR="00DF27F4" w:rsidRPr="00DF27F4" w:rsidRDefault="00DF27F4" w:rsidP="00DF27F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F4">
        <w:rPr>
          <w:rFonts w:ascii="Times New Roman" w:hAnsi="Times New Roman" w:cs="Times New Roman"/>
          <w:sz w:val="28"/>
          <w:szCs w:val="28"/>
        </w:rPr>
        <w:t>1.22. Абзац пятый пункта 5.2 изложить в следующей редакции:</w:t>
      </w:r>
    </w:p>
    <w:p w:rsidR="00DF27F4" w:rsidRDefault="00DF27F4" w:rsidP="00DF27F4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  <w:r w:rsidRPr="00DF27F4">
        <w:rPr>
          <w:szCs w:val="28"/>
        </w:rPr>
        <w:t>«территории, занятые автомобильными стоянками, садоводческими, огородническими и дачными товариществами, садоводческими, огородническими и дачными кооперативами, гаражными кооперативами, кооперативами овощехранилищ, садоводческими, огородническими и дачными некоммерческими объединениями граждан;».</w:t>
      </w:r>
    </w:p>
    <w:p w:rsidR="00DF27F4" w:rsidRPr="00DF27F4" w:rsidRDefault="00DF27F4" w:rsidP="00DF27F4">
      <w:pPr>
        <w:ind w:firstLine="709"/>
        <w:rPr>
          <w:szCs w:val="28"/>
        </w:rPr>
      </w:pPr>
      <w:r w:rsidRPr="00DF27F4">
        <w:rPr>
          <w:szCs w:val="28"/>
        </w:rPr>
        <w:t>1.23. Пункт 5.6 изложить в следующей редакции:</w:t>
      </w:r>
    </w:p>
    <w:p w:rsidR="00DF27F4" w:rsidRPr="00DF27F4" w:rsidRDefault="00DF27F4" w:rsidP="00DF27F4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DF27F4">
        <w:rPr>
          <w:szCs w:val="28"/>
        </w:rPr>
        <w:t>«5.6. Территории открытых автомобильных стоянок, садоводческих, огороднических и дачных товариществ, садоводческих, огороднических и дачных кооперативов, гаражных кооперативов, кооперативов овощехранилищ, садоводческих, огороднических и дачных некоммерческих объединений граждан должны оборудоваться контейнерами для сбора отходов производства и потребления.».</w:t>
      </w:r>
    </w:p>
    <w:p w:rsidR="00FF28B0" w:rsidRDefault="00BA0F8B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316E22" w:rsidRPr="006A2CED">
        <w:rPr>
          <w:color w:val="000000" w:themeColor="text1"/>
        </w:rPr>
        <w:t>2</w:t>
      </w:r>
      <w:r w:rsidR="00DF27F4">
        <w:rPr>
          <w:color w:val="000000" w:themeColor="text1"/>
        </w:rPr>
        <w:t>4</w:t>
      </w:r>
      <w:r w:rsidR="00E53E68" w:rsidRPr="006A2CED">
        <w:rPr>
          <w:color w:val="000000" w:themeColor="text1"/>
        </w:rPr>
        <w:t>. </w:t>
      </w:r>
      <w:r w:rsidR="00921CF2" w:rsidRPr="006A2CED">
        <w:rPr>
          <w:color w:val="000000" w:themeColor="text1"/>
        </w:rPr>
        <w:t>П</w:t>
      </w:r>
      <w:r w:rsidR="001B1CD1" w:rsidRPr="006A2CED">
        <w:rPr>
          <w:color w:val="000000" w:themeColor="text1"/>
        </w:rPr>
        <w:t>у</w:t>
      </w:r>
      <w:r w:rsidR="00921CF2" w:rsidRPr="006A2CED">
        <w:rPr>
          <w:color w:val="000000" w:themeColor="text1"/>
        </w:rPr>
        <w:t>нкт 6.6 признать утратившим силу.</w:t>
      </w:r>
    </w:p>
    <w:p w:rsidR="00DF27F4" w:rsidRPr="00DF27F4" w:rsidRDefault="00DF27F4" w:rsidP="00DF27F4">
      <w:pPr>
        <w:ind w:firstLine="709"/>
        <w:rPr>
          <w:szCs w:val="28"/>
        </w:rPr>
      </w:pPr>
      <w:r w:rsidRPr="00DF27F4">
        <w:rPr>
          <w:szCs w:val="28"/>
        </w:rPr>
        <w:t>1.25. Абзац восьмой пункта 7.2 изложить в следующей редакции:</w:t>
      </w:r>
    </w:p>
    <w:p w:rsidR="00DF27F4" w:rsidRPr="00DF27F4" w:rsidRDefault="00DF27F4" w:rsidP="00DF27F4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DF27F4">
        <w:rPr>
          <w:szCs w:val="28"/>
        </w:rPr>
        <w:t>«обеспечить ежедневную уборку строительной площадки и прилегающей к ней территории, в том числе подъездов и тротуаров, от грязи и мусора, снега и льда, предусматривать противопылевые мероприятия при сносе объектов капитального строительства, ремонте фасадов и содержании внутриплощадочных проездов и тротуаров строительных площадок (смачивание, оснащение защитными сетками и т.п.);».</w:t>
      </w:r>
    </w:p>
    <w:p w:rsidR="00E11848" w:rsidRPr="006A2CED" w:rsidRDefault="009423AE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316E22" w:rsidRPr="006A2CED">
        <w:rPr>
          <w:color w:val="000000" w:themeColor="text1"/>
        </w:rPr>
        <w:t>2</w:t>
      </w:r>
      <w:r w:rsidR="00DF27F4">
        <w:rPr>
          <w:color w:val="000000" w:themeColor="text1"/>
        </w:rPr>
        <w:t>6</w:t>
      </w:r>
      <w:r w:rsidRPr="006A2CED">
        <w:rPr>
          <w:color w:val="000000" w:themeColor="text1"/>
        </w:rPr>
        <w:t>. </w:t>
      </w:r>
      <w:r w:rsidR="007A55DC">
        <w:rPr>
          <w:color w:val="000000" w:themeColor="text1"/>
        </w:rPr>
        <w:t>В пункте</w:t>
      </w:r>
      <w:r w:rsidRPr="006A2CED">
        <w:rPr>
          <w:color w:val="000000" w:themeColor="text1"/>
        </w:rPr>
        <w:t xml:space="preserve"> 7.3</w:t>
      </w:r>
      <w:r w:rsidR="007A55DC">
        <w:rPr>
          <w:color w:val="000000" w:themeColor="text1"/>
        </w:rPr>
        <w:t>:</w:t>
      </w:r>
    </w:p>
    <w:p w:rsidR="007A55DC" w:rsidRDefault="007A55DC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DF27F4">
        <w:rPr>
          <w:color w:val="000000" w:themeColor="text1"/>
        </w:rPr>
        <w:t>6</w:t>
      </w:r>
      <w:r>
        <w:rPr>
          <w:color w:val="000000" w:themeColor="text1"/>
        </w:rPr>
        <w:t>.1. А</w:t>
      </w:r>
      <w:r w:rsidRPr="006A2CED">
        <w:rPr>
          <w:color w:val="000000" w:themeColor="text1"/>
        </w:rPr>
        <w:t xml:space="preserve">бзац шестой изложить в следующей редакции: </w:t>
      </w:r>
    </w:p>
    <w:p w:rsidR="009423AE" w:rsidRDefault="00E11848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lastRenderedPageBreak/>
        <w:t xml:space="preserve">«выбрасывать, размещать и складировать за территорией строительной площадки оборудование, строительные материалы, мусор, грунт, снег, отходы строительного </w:t>
      </w:r>
      <w:r w:rsidR="007A55DC">
        <w:rPr>
          <w:color w:val="000000" w:themeColor="text1"/>
        </w:rPr>
        <w:t>производства, бытовые вагончики</w:t>
      </w:r>
      <w:r w:rsidRPr="006A2CED">
        <w:rPr>
          <w:color w:val="000000" w:themeColor="text1"/>
        </w:rPr>
        <w:t>;</w:t>
      </w:r>
      <w:r w:rsidR="009423AE" w:rsidRPr="006A2CED">
        <w:rPr>
          <w:color w:val="000000" w:themeColor="text1"/>
        </w:rPr>
        <w:t>».</w:t>
      </w:r>
    </w:p>
    <w:p w:rsidR="00D97E6F" w:rsidRDefault="00D97E6F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DF27F4">
        <w:rPr>
          <w:color w:val="000000" w:themeColor="text1"/>
        </w:rPr>
        <w:t>6</w:t>
      </w:r>
      <w:r>
        <w:rPr>
          <w:color w:val="000000" w:themeColor="text1"/>
        </w:rPr>
        <w:t>.2. Дополнить абзацем следующего содержания:</w:t>
      </w:r>
    </w:p>
    <w:p w:rsidR="00D97E6F" w:rsidRPr="006A2CED" w:rsidRDefault="00D97E6F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6A2CED">
        <w:rPr>
          <w:color w:val="000000" w:themeColor="text1"/>
        </w:rPr>
        <w:t xml:space="preserve">выносить транспортными средствами </w:t>
      </w:r>
      <w:r w:rsidR="00572F3D">
        <w:rPr>
          <w:color w:val="000000" w:themeColor="text1"/>
        </w:rPr>
        <w:t xml:space="preserve">мусор, </w:t>
      </w:r>
      <w:r w:rsidRPr="006A2CED">
        <w:rPr>
          <w:color w:val="000000" w:themeColor="text1"/>
        </w:rPr>
        <w:t>грязь</w:t>
      </w:r>
      <w:r>
        <w:rPr>
          <w:color w:val="000000" w:themeColor="text1"/>
        </w:rPr>
        <w:t>, грунт</w:t>
      </w:r>
      <w:r w:rsidRPr="006A2CED">
        <w:rPr>
          <w:color w:val="000000" w:themeColor="text1"/>
        </w:rPr>
        <w:t xml:space="preserve"> за пределы строительной площадки</w:t>
      </w:r>
      <w:r>
        <w:rPr>
          <w:color w:val="000000" w:themeColor="text1"/>
        </w:rPr>
        <w:t>.».</w:t>
      </w:r>
    </w:p>
    <w:p w:rsidR="00A01C5D" w:rsidRPr="006A2CED" w:rsidRDefault="00DF536D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1.2</w:t>
      </w:r>
      <w:r w:rsidR="00DF27F4">
        <w:rPr>
          <w:color w:val="000000" w:themeColor="text1"/>
        </w:rPr>
        <w:t>7</w:t>
      </w:r>
      <w:r w:rsidR="00A01C5D" w:rsidRPr="006A2CED">
        <w:rPr>
          <w:color w:val="000000" w:themeColor="text1"/>
        </w:rPr>
        <w:t>. В абзаце четвертом пункта 8.2 слово «зимний» заменить словами «осенне-зимний».</w:t>
      </w:r>
    </w:p>
    <w:p w:rsidR="00A01C5D" w:rsidRPr="006A2CED" w:rsidRDefault="00A01C5D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9B4E72" w:rsidRPr="006A2CED">
        <w:rPr>
          <w:color w:val="000000" w:themeColor="text1"/>
          <w:szCs w:val="28"/>
        </w:rPr>
        <w:t>2</w:t>
      </w:r>
      <w:r w:rsidR="00DF27F4">
        <w:rPr>
          <w:color w:val="000000" w:themeColor="text1"/>
          <w:szCs w:val="28"/>
        </w:rPr>
        <w:t>8</w:t>
      </w:r>
      <w:r w:rsidR="00BA0F8B" w:rsidRPr="006A2CED">
        <w:rPr>
          <w:color w:val="000000" w:themeColor="text1"/>
          <w:szCs w:val="28"/>
        </w:rPr>
        <w:t>. В пункт</w:t>
      </w:r>
      <w:r w:rsidRPr="006A2CED">
        <w:rPr>
          <w:color w:val="000000" w:themeColor="text1"/>
          <w:szCs w:val="28"/>
        </w:rPr>
        <w:t>е</w:t>
      </w:r>
      <w:r w:rsidR="00BA0F8B" w:rsidRPr="006A2CED">
        <w:rPr>
          <w:color w:val="000000" w:themeColor="text1"/>
          <w:szCs w:val="28"/>
        </w:rPr>
        <w:t xml:space="preserve"> 8.3</w:t>
      </w:r>
      <w:r w:rsidRPr="006A2CED">
        <w:rPr>
          <w:color w:val="000000" w:themeColor="text1"/>
          <w:szCs w:val="28"/>
        </w:rPr>
        <w:t>:</w:t>
      </w:r>
    </w:p>
    <w:p w:rsidR="00BA0F8B" w:rsidRPr="006A2CED" w:rsidRDefault="00C16D1C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9B4E72" w:rsidRPr="006A2CED">
        <w:rPr>
          <w:color w:val="000000" w:themeColor="text1"/>
          <w:szCs w:val="28"/>
        </w:rPr>
        <w:t>2</w:t>
      </w:r>
      <w:r w:rsidR="00DF27F4">
        <w:rPr>
          <w:color w:val="000000" w:themeColor="text1"/>
          <w:szCs w:val="28"/>
        </w:rPr>
        <w:t>8</w:t>
      </w:r>
      <w:r w:rsidRPr="006A2CED">
        <w:rPr>
          <w:color w:val="000000" w:themeColor="text1"/>
          <w:szCs w:val="28"/>
        </w:rPr>
        <w:t>.1. В</w:t>
      </w:r>
      <w:r w:rsidR="00A01C5D" w:rsidRPr="006A2CED">
        <w:rPr>
          <w:color w:val="000000" w:themeColor="text1"/>
          <w:szCs w:val="28"/>
        </w:rPr>
        <w:t xml:space="preserve"> абзаце пятом</w:t>
      </w:r>
      <w:r w:rsidR="00BA0F8B" w:rsidRPr="006A2CED">
        <w:rPr>
          <w:color w:val="000000" w:themeColor="text1"/>
          <w:szCs w:val="28"/>
        </w:rPr>
        <w:t xml:space="preserve"> слово «</w:t>
      </w:r>
      <w:r w:rsidR="00C65B12" w:rsidRPr="006A2CED">
        <w:rPr>
          <w:color w:val="000000" w:themeColor="text1"/>
          <w:szCs w:val="28"/>
        </w:rPr>
        <w:t>ливнеприемных» заменить слова</w:t>
      </w:r>
      <w:r w:rsidR="00BA0F8B" w:rsidRPr="006A2CED">
        <w:rPr>
          <w:color w:val="000000" w:themeColor="text1"/>
          <w:szCs w:val="28"/>
        </w:rPr>
        <w:t>м</w:t>
      </w:r>
      <w:r w:rsidR="00C65B12" w:rsidRPr="006A2CED">
        <w:rPr>
          <w:color w:val="000000" w:themeColor="text1"/>
          <w:szCs w:val="28"/>
        </w:rPr>
        <w:t>и</w:t>
      </w:r>
      <w:r w:rsidR="00BA0F8B" w:rsidRPr="006A2CED">
        <w:rPr>
          <w:color w:val="000000" w:themeColor="text1"/>
          <w:szCs w:val="28"/>
        </w:rPr>
        <w:t xml:space="preserve"> «</w:t>
      </w:r>
      <w:r w:rsidR="00C65B12" w:rsidRPr="006A2CED">
        <w:rPr>
          <w:color w:val="000000" w:themeColor="text1"/>
          <w:szCs w:val="28"/>
        </w:rPr>
        <w:t>дождеприемных</w:t>
      </w:r>
      <w:r w:rsidR="008C5FDD" w:rsidRPr="006A2CED">
        <w:rPr>
          <w:color w:val="000000" w:themeColor="text1"/>
          <w:szCs w:val="28"/>
        </w:rPr>
        <w:t xml:space="preserve"> (ливнеприемных</w:t>
      </w:r>
      <w:r w:rsidR="00C65B12" w:rsidRPr="006A2CED">
        <w:rPr>
          <w:color w:val="000000" w:themeColor="text1"/>
          <w:szCs w:val="28"/>
        </w:rPr>
        <w:t>)»</w:t>
      </w:r>
      <w:r w:rsidR="001470AF">
        <w:rPr>
          <w:color w:val="000000" w:themeColor="text1"/>
          <w:szCs w:val="28"/>
        </w:rPr>
        <w:t>.</w:t>
      </w:r>
    </w:p>
    <w:p w:rsidR="00A01C5D" w:rsidRPr="006A2CED" w:rsidRDefault="00C16D1C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9B4E72" w:rsidRPr="006A2CED">
        <w:rPr>
          <w:color w:val="000000" w:themeColor="text1"/>
          <w:szCs w:val="28"/>
        </w:rPr>
        <w:t>2</w:t>
      </w:r>
      <w:r w:rsidR="00DF27F4">
        <w:rPr>
          <w:color w:val="000000" w:themeColor="text1"/>
          <w:szCs w:val="28"/>
        </w:rPr>
        <w:t>8</w:t>
      </w:r>
      <w:r w:rsidRPr="006A2CED">
        <w:rPr>
          <w:color w:val="000000" w:themeColor="text1"/>
          <w:szCs w:val="28"/>
        </w:rPr>
        <w:t>.2. В</w:t>
      </w:r>
      <w:r w:rsidR="00A01C5D" w:rsidRPr="006A2CED">
        <w:rPr>
          <w:color w:val="000000" w:themeColor="text1"/>
          <w:szCs w:val="28"/>
        </w:rPr>
        <w:t xml:space="preserve"> абзаце восьмом </w:t>
      </w:r>
      <w:r w:rsidR="00A01C5D" w:rsidRPr="006A2CED">
        <w:rPr>
          <w:color w:val="000000" w:themeColor="text1"/>
        </w:rPr>
        <w:t>слово «зимний» заменить словами «осенне-зимний».</w:t>
      </w:r>
    </w:p>
    <w:p w:rsidR="00C752E4" w:rsidRPr="006A2CED" w:rsidRDefault="009423AE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C16D1C" w:rsidRPr="006A2CED">
        <w:rPr>
          <w:color w:val="000000" w:themeColor="text1"/>
          <w:szCs w:val="28"/>
        </w:rPr>
        <w:t>2</w:t>
      </w:r>
      <w:r w:rsidR="00DF27F4">
        <w:rPr>
          <w:color w:val="000000" w:themeColor="text1"/>
          <w:szCs w:val="28"/>
        </w:rPr>
        <w:t>9</w:t>
      </w:r>
      <w:r w:rsidR="008C5FDD" w:rsidRPr="006A2CED">
        <w:rPr>
          <w:color w:val="000000" w:themeColor="text1"/>
          <w:szCs w:val="28"/>
        </w:rPr>
        <w:t>. </w:t>
      </w:r>
      <w:r w:rsidR="001C41E4" w:rsidRPr="006A2CED">
        <w:rPr>
          <w:color w:val="000000" w:themeColor="text1"/>
          <w:szCs w:val="28"/>
        </w:rPr>
        <w:t>В а</w:t>
      </w:r>
      <w:r w:rsidR="008C5FDD" w:rsidRPr="006A2CED">
        <w:rPr>
          <w:color w:val="000000" w:themeColor="text1"/>
          <w:szCs w:val="28"/>
        </w:rPr>
        <w:t>бзац</w:t>
      </w:r>
      <w:r w:rsidR="001C41E4" w:rsidRPr="006A2CED">
        <w:rPr>
          <w:color w:val="000000" w:themeColor="text1"/>
          <w:szCs w:val="28"/>
        </w:rPr>
        <w:t>е</w:t>
      </w:r>
      <w:r w:rsidR="008C5FDD" w:rsidRPr="006A2CED">
        <w:rPr>
          <w:color w:val="000000" w:themeColor="text1"/>
          <w:szCs w:val="28"/>
        </w:rPr>
        <w:t xml:space="preserve"> четверт</w:t>
      </w:r>
      <w:r w:rsidR="001C41E4" w:rsidRPr="006A2CED">
        <w:rPr>
          <w:color w:val="000000" w:themeColor="text1"/>
          <w:szCs w:val="28"/>
        </w:rPr>
        <w:t>ом</w:t>
      </w:r>
      <w:r w:rsidR="008C5FDD" w:rsidRPr="006A2CED">
        <w:rPr>
          <w:color w:val="000000" w:themeColor="text1"/>
          <w:szCs w:val="28"/>
        </w:rPr>
        <w:t xml:space="preserve"> пункта 8.4, пункт</w:t>
      </w:r>
      <w:r w:rsidR="001C41E4" w:rsidRPr="006A2CED">
        <w:rPr>
          <w:color w:val="000000" w:themeColor="text1"/>
          <w:szCs w:val="28"/>
        </w:rPr>
        <w:t>ах</w:t>
      </w:r>
      <w:r w:rsidR="008C5FDD" w:rsidRPr="006A2CED">
        <w:rPr>
          <w:color w:val="000000" w:themeColor="text1"/>
          <w:szCs w:val="28"/>
        </w:rPr>
        <w:t xml:space="preserve"> 10.1.9</w:t>
      </w:r>
      <w:r w:rsidR="001C41E4" w:rsidRPr="006A2CED">
        <w:rPr>
          <w:color w:val="000000" w:themeColor="text1"/>
          <w:szCs w:val="28"/>
        </w:rPr>
        <w:t xml:space="preserve">, 10.1.12, 10.1.14 </w:t>
      </w:r>
      <w:r w:rsidR="00C752E4" w:rsidRPr="006A2CED">
        <w:rPr>
          <w:color w:val="000000" w:themeColor="text1"/>
          <w:szCs w:val="28"/>
        </w:rPr>
        <w:t>слово «дож</w:t>
      </w:r>
      <w:r w:rsidR="003A2D7D">
        <w:rPr>
          <w:color w:val="000000" w:themeColor="text1"/>
          <w:szCs w:val="28"/>
        </w:rPr>
        <w:t>д</w:t>
      </w:r>
      <w:r w:rsidR="00C752E4" w:rsidRPr="006A2CED">
        <w:rPr>
          <w:color w:val="000000" w:themeColor="text1"/>
          <w:szCs w:val="28"/>
        </w:rPr>
        <w:t>еприемный» в соответствующих числе и падеже заменить словами «дождеприемный (ливнеприемный)» в соответствующих числе и падеже.</w:t>
      </w:r>
    </w:p>
    <w:p w:rsidR="00C752E4" w:rsidRPr="006A2CED" w:rsidRDefault="00C752E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  <w:szCs w:val="28"/>
        </w:rPr>
        <w:t>1.</w:t>
      </w:r>
      <w:r w:rsidR="00DF27F4">
        <w:rPr>
          <w:color w:val="000000" w:themeColor="text1"/>
          <w:szCs w:val="28"/>
        </w:rPr>
        <w:t>30</w:t>
      </w:r>
      <w:r w:rsidRPr="006A2CED">
        <w:rPr>
          <w:color w:val="000000" w:themeColor="text1"/>
          <w:szCs w:val="28"/>
        </w:rPr>
        <w:t>. В абзаце первом пункта 10.2.13 слова «теплое время года» заменить словами «</w:t>
      </w:r>
      <w:r w:rsidR="00744554" w:rsidRPr="006A2CED">
        <w:rPr>
          <w:color w:val="000000" w:themeColor="text1"/>
        </w:rPr>
        <w:t>ве</w:t>
      </w:r>
      <w:r w:rsidRPr="006A2CED">
        <w:rPr>
          <w:color w:val="000000" w:themeColor="text1"/>
        </w:rPr>
        <w:t>сенне-</w:t>
      </w:r>
      <w:r w:rsidR="00744554" w:rsidRPr="006A2CED">
        <w:rPr>
          <w:color w:val="000000" w:themeColor="text1"/>
        </w:rPr>
        <w:t>лет</w:t>
      </w:r>
      <w:r w:rsidRPr="006A2CED">
        <w:rPr>
          <w:color w:val="000000" w:themeColor="text1"/>
        </w:rPr>
        <w:t>ний период».</w:t>
      </w:r>
    </w:p>
    <w:p w:rsidR="008C5FDD" w:rsidRPr="006A2CED" w:rsidRDefault="00C752E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>1.</w:t>
      </w:r>
      <w:r w:rsidR="00DF27F4">
        <w:rPr>
          <w:color w:val="000000" w:themeColor="text1"/>
        </w:rPr>
        <w:t>31</w:t>
      </w:r>
      <w:r w:rsidRPr="006A2CED">
        <w:rPr>
          <w:color w:val="000000" w:themeColor="text1"/>
        </w:rPr>
        <w:t xml:space="preserve">. В пункте </w:t>
      </w:r>
      <w:r w:rsidR="001C41E4" w:rsidRPr="006A2CED">
        <w:rPr>
          <w:color w:val="000000" w:themeColor="text1"/>
          <w:szCs w:val="28"/>
        </w:rPr>
        <w:t>10.6.6</w:t>
      </w:r>
      <w:r w:rsidR="008C5FDD" w:rsidRPr="006A2CED">
        <w:rPr>
          <w:color w:val="000000" w:themeColor="text1"/>
          <w:szCs w:val="28"/>
        </w:rPr>
        <w:t xml:space="preserve"> слов</w:t>
      </w:r>
      <w:r w:rsidR="001C41E4" w:rsidRPr="006A2CED">
        <w:rPr>
          <w:color w:val="000000" w:themeColor="text1"/>
          <w:szCs w:val="28"/>
        </w:rPr>
        <w:t>о</w:t>
      </w:r>
      <w:r w:rsidR="008C5FDD" w:rsidRPr="006A2CED">
        <w:rPr>
          <w:color w:val="000000" w:themeColor="text1"/>
          <w:szCs w:val="28"/>
        </w:rPr>
        <w:t xml:space="preserve"> «дож</w:t>
      </w:r>
      <w:r w:rsidR="003A2D7D">
        <w:rPr>
          <w:color w:val="000000" w:themeColor="text1"/>
          <w:szCs w:val="28"/>
        </w:rPr>
        <w:t>д</w:t>
      </w:r>
      <w:r w:rsidR="008C5FDD" w:rsidRPr="006A2CED">
        <w:rPr>
          <w:color w:val="000000" w:themeColor="text1"/>
          <w:szCs w:val="28"/>
        </w:rPr>
        <w:t>еприемны</w:t>
      </w:r>
      <w:r w:rsidRPr="006A2CED">
        <w:rPr>
          <w:color w:val="000000" w:themeColor="text1"/>
          <w:szCs w:val="28"/>
        </w:rPr>
        <w:t>х</w:t>
      </w:r>
      <w:r w:rsidR="008C5FDD" w:rsidRPr="006A2CED">
        <w:rPr>
          <w:color w:val="000000" w:themeColor="text1"/>
          <w:szCs w:val="28"/>
        </w:rPr>
        <w:t xml:space="preserve">» </w:t>
      </w:r>
      <w:r w:rsidR="001C41E4" w:rsidRPr="006A2CED">
        <w:rPr>
          <w:color w:val="000000" w:themeColor="text1"/>
          <w:szCs w:val="28"/>
        </w:rPr>
        <w:t xml:space="preserve">заменить словами </w:t>
      </w:r>
      <w:r w:rsidR="008C5FDD" w:rsidRPr="006A2CED">
        <w:rPr>
          <w:color w:val="000000" w:themeColor="text1"/>
          <w:szCs w:val="28"/>
        </w:rPr>
        <w:t>«</w:t>
      </w:r>
      <w:r w:rsidRPr="006A2CED">
        <w:rPr>
          <w:color w:val="000000" w:themeColor="text1"/>
          <w:szCs w:val="28"/>
        </w:rPr>
        <w:t>дождеприемных</w:t>
      </w:r>
      <w:r w:rsidR="001C41E4" w:rsidRPr="006A2CED">
        <w:rPr>
          <w:color w:val="000000" w:themeColor="text1"/>
          <w:szCs w:val="28"/>
        </w:rPr>
        <w:t xml:space="preserve"> </w:t>
      </w:r>
      <w:r w:rsidR="008C5FDD" w:rsidRPr="006A2CED">
        <w:rPr>
          <w:color w:val="000000" w:themeColor="text1"/>
          <w:szCs w:val="28"/>
        </w:rPr>
        <w:t>(ливнеприемны</w:t>
      </w:r>
      <w:r w:rsidRPr="006A2CED">
        <w:rPr>
          <w:color w:val="000000" w:themeColor="text1"/>
          <w:szCs w:val="28"/>
        </w:rPr>
        <w:t>х</w:t>
      </w:r>
      <w:r w:rsidR="008C5FDD" w:rsidRPr="006A2CED">
        <w:rPr>
          <w:color w:val="000000" w:themeColor="text1"/>
          <w:szCs w:val="28"/>
        </w:rPr>
        <w:t>)».</w:t>
      </w:r>
    </w:p>
    <w:p w:rsidR="00A3637C" w:rsidRPr="006A2CED" w:rsidRDefault="00A3637C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DF27F4">
        <w:rPr>
          <w:color w:val="000000" w:themeColor="text1"/>
          <w:szCs w:val="28"/>
        </w:rPr>
        <w:t>32</w:t>
      </w:r>
      <w:r w:rsidRPr="006A2CED">
        <w:rPr>
          <w:color w:val="000000" w:themeColor="text1"/>
          <w:szCs w:val="28"/>
        </w:rPr>
        <w:t>. </w:t>
      </w:r>
      <w:r w:rsidR="001C41E4" w:rsidRPr="006A2CED">
        <w:rPr>
          <w:color w:val="000000" w:themeColor="text1"/>
          <w:szCs w:val="28"/>
        </w:rPr>
        <w:t xml:space="preserve">Абзац пятый </w:t>
      </w:r>
      <w:r w:rsidRPr="006A2CED">
        <w:rPr>
          <w:color w:val="000000" w:themeColor="text1"/>
          <w:szCs w:val="28"/>
        </w:rPr>
        <w:t>пункт</w:t>
      </w:r>
      <w:r w:rsidR="001C41E4" w:rsidRPr="006A2CED">
        <w:rPr>
          <w:color w:val="000000" w:themeColor="text1"/>
          <w:szCs w:val="28"/>
        </w:rPr>
        <w:t>а</w:t>
      </w:r>
      <w:r w:rsidRPr="006A2CED">
        <w:rPr>
          <w:color w:val="000000" w:themeColor="text1"/>
          <w:szCs w:val="28"/>
        </w:rPr>
        <w:t xml:space="preserve"> 10.8.2 дополнить словом «суток».</w:t>
      </w:r>
    </w:p>
    <w:p w:rsidR="00C752E4" w:rsidRPr="006A2CED" w:rsidRDefault="00BA0F8B" w:rsidP="00476A1D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6D76C7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3</w:t>
      </w:r>
      <w:r w:rsidR="00996601" w:rsidRPr="006A2CED">
        <w:rPr>
          <w:color w:val="000000" w:themeColor="text1"/>
          <w:szCs w:val="28"/>
        </w:rPr>
        <w:t>. </w:t>
      </w:r>
      <w:r w:rsidR="00C31800" w:rsidRPr="006A2CED">
        <w:rPr>
          <w:color w:val="000000" w:themeColor="text1"/>
          <w:szCs w:val="28"/>
        </w:rPr>
        <w:t xml:space="preserve">В </w:t>
      </w:r>
      <w:r w:rsidR="00996601" w:rsidRPr="006A2CED">
        <w:rPr>
          <w:color w:val="000000" w:themeColor="text1"/>
          <w:szCs w:val="28"/>
        </w:rPr>
        <w:t>пу</w:t>
      </w:r>
      <w:r w:rsidR="00C31800" w:rsidRPr="006A2CED">
        <w:rPr>
          <w:color w:val="000000" w:themeColor="text1"/>
          <w:szCs w:val="28"/>
        </w:rPr>
        <w:t>н</w:t>
      </w:r>
      <w:r w:rsidR="00C752E4" w:rsidRPr="006A2CED">
        <w:rPr>
          <w:color w:val="000000" w:themeColor="text1"/>
          <w:szCs w:val="28"/>
        </w:rPr>
        <w:t>кте</w:t>
      </w:r>
      <w:r w:rsidR="00996601" w:rsidRPr="006A2CED">
        <w:rPr>
          <w:color w:val="000000" w:themeColor="text1"/>
          <w:szCs w:val="28"/>
        </w:rPr>
        <w:t xml:space="preserve"> 10.8.20</w:t>
      </w:r>
      <w:r w:rsidR="00C752E4" w:rsidRPr="006A2CED">
        <w:rPr>
          <w:color w:val="000000" w:themeColor="text1"/>
          <w:szCs w:val="28"/>
        </w:rPr>
        <w:t>:</w:t>
      </w:r>
    </w:p>
    <w:p w:rsidR="00C752E4" w:rsidRPr="006A2CED" w:rsidRDefault="00316E22" w:rsidP="00476A1D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6D76C7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3</w:t>
      </w:r>
      <w:r w:rsidR="00C16D1C" w:rsidRPr="006A2CED">
        <w:rPr>
          <w:color w:val="000000" w:themeColor="text1"/>
          <w:szCs w:val="28"/>
        </w:rPr>
        <w:t>.1. В</w:t>
      </w:r>
      <w:r w:rsidR="00C752E4" w:rsidRPr="006A2CED">
        <w:rPr>
          <w:color w:val="000000" w:themeColor="text1"/>
          <w:szCs w:val="28"/>
        </w:rPr>
        <w:t xml:space="preserve"> абзаце втором</w:t>
      </w:r>
      <w:r w:rsidR="00996601" w:rsidRPr="006A2CED">
        <w:rPr>
          <w:color w:val="000000" w:themeColor="text1"/>
          <w:szCs w:val="28"/>
        </w:rPr>
        <w:t xml:space="preserve"> </w:t>
      </w:r>
      <w:r w:rsidR="00C31800" w:rsidRPr="006A2CED">
        <w:rPr>
          <w:color w:val="000000" w:themeColor="text1"/>
          <w:szCs w:val="28"/>
        </w:rPr>
        <w:t xml:space="preserve">слова «время возможного отключения некоторых уличных светильников при переходе с вечернего на ночной режим может быть установлено» заменить словами «время </w:t>
      </w:r>
      <w:r w:rsidR="00476A1D" w:rsidRPr="006A2CED">
        <w:rPr>
          <w:color w:val="000000" w:themeColor="text1"/>
          <w:szCs w:val="28"/>
        </w:rPr>
        <w:t>отключения некоторых уличных светильников при переходе с вечернего на ночной режим устанавливается»</w:t>
      </w:r>
      <w:r w:rsidR="00D870E0" w:rsidRPr="006A2CED">
        <w:rPr>
          <w:color w:val="000000" w:themeColor="text1"/>
          <w:szCs w:val="28"/>
        </w:rPr>
        <w:t>.</w:t>
      </w:r>
    </w:p>
    <w:p w:rsidR="00476A1D" w:rsidRDefault="00316E22" w:rsidP="00476A1D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6D76C7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3</w:t>
      </w:r>
      <w:r w:rsidR="00C16D1C" w:rsidRPr="006A2CED">
        <w:rPr>
          <w:color w:val="000000" w:themeColor="text1"/>
          <w:szCs w:val="28"/>
        </w:rPr>
        <w:t>.2. В</w:t>
      </w:r>
      <w:r w:rsidR="00C752E4" w:rsidRPr="006A2CED">
        <w:rPr>
          <w:color w:val="000000" w:themeColor="text1"/>
          <w:szCs w:val="28"/>
        </w:rPr>
        <w:t xml:space="preserve"> абзаце третьем слова «зимнее время» заменить словами «осенне-зимний период», слова «летнее время» заменить словами «весенне-</w:t>
      </w:r>
      <w:r w:rsidR="00EB566E">
        <w:rPr>
          <w:color w:val="000000" w:themeColor="text1"/>
          <w:szCs w:val="28"/>
        </w:rPr>
        <w:t>летний</w:t>
      </w:r>
      <w:r w:rsidR="00C752E4" w:rsidRPr="006A2CED">
        <w:rPr>
          <w:color w:val="000000" w:themeColor="text1"/>
          <w:szCs w:val="28"/>
        </w:rPr>
        <w:t xml:space="preserve"> период»</w:t>
      </w:r>
      <w:r w:rsidR="00476A1D" w:rsidRPr="006A2CED">
        <w:rPr>
          <w:color w:val="000000" w:themeColor="text1"/>
          <w:szCs w:val="28"/>
        </w:rPr>
        <w:t>.</w:t>
      </w:r>
    </w:p>
    <w:p w:rsidR="006D76C7" w:rsidRPr="006A2CED" w:rsidRDefault="006D76C7" w:rsidP="00476A1D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</w:t>
      </w:r>
      <w:r w:rsidR="00DF27F4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 Приложение 1 к Правилам благоустройства территории города Новосибирска изложить в редакции приложения 1 к настоящему решени</w:t>
      </w:r>
      <w:r w:rsidR="00EB566E">
        <w:rPr>
          <w:color w:val="000000" w:themeColor="text1"/>
          <w:szCs w:val="28"/>
        </w:rPr>
        <w:t>ю</w:t>
      </w:r>
      <w:r>
        <w:rPr>
          <w:color w:val="000000" w:themeColor="text1"/>
          <w:szCs w:val="28"/>
        </w:rPr>
        <w:t>.</w:t>
      </w:r>
    </w:p>
    <w:p w:rsidR="00C31800" w:rsidRPr="006A2CED" w:rsidRDefault="009423AE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316E22" w:rsidRPr="006A2CED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5</w:t>
      </w:r>
      <w:r w:rsidR="00C31800" w:rsidRPr="006A2CED">
        <w:rPr>
          <w:color w:val="000000" w:themeColor="text1"/>
          <w:szCs w:val="28"/>
        </w:rPr>
        <w:t>. </w:t>
      </w:r>
      <w:r w:rsidR="00AF355C" w:rsidRPr="006A2CED">
        <w:rPr>
          <w:color w:val="000000" w:themeColor="text1"/>
          <w:szCs w:val="28"/>
        </w:rPr>
        <w:t xml:space="preserve">Таблицу 1 «Размещение дождеприемных колодцев в лотках проезжих частей улиц и проездов» приложения 2 к Правилам благоустройства территории города Новосибирска изложить в </w:t>
      </w:r>
      <w:r w:rsidR="005C0210" w:rsidRPr="006A2CED">
        <w:rPr>
          <w:color w:val="000000" w:themeColor="text1"/>
          <w:szCs w:val="28"/>
        </w:rPr>
        <w:t xml:space="preserve">редакции приложения </w:t>
      </w:r>
      <w:r w:rsidR="006D76C7">
        <w:rPr>
          <w:color w:val="000000" w:themeColor="text1"/>
          <w:szCs w:val="28"/>
        </w:rPr>
        <w:t>2</w:t>
      </w:r>
      <w:r w:rsidR="005C0210" w:rsidRPr="006A2CED">
        <w:rPr>
          <w:color w:val="000000" w:themeColor="text1"/>
          <w:szCs w:val="28"/>
        </w:rPr>
        <w:t xml:space="preserve"> к настоящему решению.</w:t>
      </w:r>
    </w:p>
    <w:p w:rsidR="00A01807" w:rsidRPr="006A2CED" w:rsidRDefault="00A01807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6</w:t>
      </w:r>
      <w:r w:rsidRPr="006A2CED">
        <w:rPr>
          <w:color w:val="000000" w:themeColor="text1"/>
          <w:szCs w:val="28"/>
        </w:rPr>
        <w:t xml:space="preserve">. Таблицу 1 «Организация аллей и дорог парка, лесопарка и других крупных объектов рекреации» приложения 5 к Правилам благоустройства территории города Новосибирска изложить в редакции приложения </w:t>
      </w:r>
      <w:r w:rsidR="006D76C7">
        <w:rPr>
          <w:color w:val="000000" w:themeColor="text1"/>
          <w:szCs w:val="28"/>
        </w:rPr>
        <w:t>3</w:t>
      </w:r>
      <w:r w:rsidRPr="006A2CED">
        <w:rPr>
          <w:color w:val="000000" w:themeColor="text1"/>
          <w:szCs w:val="28"/>
        </w:rPr>
        <w:t xml:space="preserve"> к настоящему решению.</w:t>
      </w:r>
    </w:p>
    <w:p w:rsidR="002E2CCE" w:rsidRPr="006A2CED" w:rsidRDefault="00C76BED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1A2D0E" w:rsidRPr="006A2CED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="00085957" w:rsidRPr="006A2CED">
        <w:rPr>
          <w:color w:val="000000" w:themeColor="text1"/>
          <w:szCs w:val="28"/>
        </w:rPr>
        <w:t>.</w:t>
      </w:r>
      <w:r w:rsidR="008908DD" w:rsidRPr="006A2CED">
        <w:rPr>
          <w:color w:val="000000" w:themeColor="text1"/>
          <w:szCs w:val="28"/>
        </w:rPr>
        <w:t> </w:t>
      </w:r>
      <w:r w:rsidR="002E2CCE" w:rsidRPr="006A2CED">
        <w:rPr>
          <w:color w:val="000000" w:themeColor="text1"/>
          <w:szCs w:val="28"/>
        </w:rPr>
        <w:t>В приложении 8</w:t>
      </w:r>
      <w:r w:rsidR="008908DD" w:rsidRPr="006A2CED">
        <w:rPr>
          <w:color w:val="000000" w:themeColor="text1"/>
          <w:szCs w:val="28"/>
        </w:rPr>
        <w:t xml:space="preserve"> к Правилам благоустройства территории города Новосибирска</w:t>
      </w:r>
      <w:r w:rsidR="002E2CCE" w:rsidRPr="006A2CED">
        <w:rPr>
          <w:color w:val="000000" w:themeColor="text1"/>
          <w:szCs w:val="28"/>
        </w:rPr>
        <w:t>:</w:t>
      </w:r>
    </w:p>
    <w:p w:rsidR="009B3900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.1. Н</w:t>
      </w:r>
      <w:r w:rsidR="00036154" w:rsidRPr="006A2CED">
        <w:rPr>
          <w:color w:val="000000" w:themeColor="text1"/>
          <w:szCs w:val="28"/>
        </w:rPr>
        <w:t xml:space="preserve">аименование подраздела 1.1 изложить в следующей редакции: </w:t>
      </w:r>
    </w:p>
    <w:p w:rsidR="00036154" w:rsidRPr="006A2CED" w:rsidRDefault="009B3900" w:rsidP="009B3900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«</w:t>
      </w:r>
      <w:r w:rsidR="00036154" w:rsidRPr="006A2CED">
        <w:rPr>
          <w:color w:val="000000" w:themeColor="text1"/>
          <w:szCs w:val="28"/>
        </w:rPr>
        <w:t>1.1. Уборка в весенне-летний период»</w:t>
      </w:r>
      <w:r w:rsidR="00E67BC4" w:rsidRPr="006A2CED">
        <w:rPr>
          <w:color w:val="000000" w:themeColor="text1"/>
          <w:szCs w:val="28"/>
        </w:rPr>
        <w:t>.</w:t>
      </w:r>
    </w:p>
    <w:p w:rsidR="009B3900" w:rsidRPr="006A2CED" w:rsidRDefault="00E67BC4" w:rsidP="000361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.2. Н</w:t>
      </w:r>
      <w:r w:rsidR="00036154" w:rsidRPr="006A2CED">
        <w:rPr>
          <w:color w:val="000000" w:themeColor="text1"/>
          <w:szCs w:val="28"/>
        </w:rPr>
        <w:t xml:space="preserve">аименование подраздела 1.2 изложить в следующей редакции: </w:t>
      </w:r>
    </w:p>
    <w:p w:rsidR="00036154" w:rsidRPr="006A2CED" w:rsidRDefault="009B3900" w:rsidP="009B3900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«</w:t>
      </w:r>
      <w:r w:rsidR="00036154" w:rsidRPr="006A2CED">
        <w:rPr>
          <w:color w:val="000000" w:themeColor="text1"/>
          <w:szCs w:val="28"/>
        </w:rPr>
        <w:t>1.2. Уборка в осенне-зимний период»</w:t>
      </w:r>
      <w:r w:rsidR="00E67BC4" w:rsidRPr="006A2CED">
        <w:rPr>
          <w:color w:val="000000" w:themeColor="text1"/>
          <w:szCs w:val="28"/>
        </w:rPr>
        <w:t>.</w:t>
      </w:r>
    </w:p>
    <w:p w:rsidR="009B4E72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.3. В</w:t>
      </w:r>
      <w:r w:rsidR="00522B74" w:rsidRPr="006A2CED">
        <w:rPr>
          <w:color w:val="000000" w:themeColor="text1"/>
          <w:szCs w:val="28"/>
        </w:rPr>
        <w:t xml:space="preserve"> </w:t>
      </w:r>
      <w:r w:rsidR="009B4E72" w:rsidRPr="006A2CED">
        <w:rPr>
          <w:color w:val="000000" w:themeColor="text1"/>
          <w:szCs w:val="28"/>
        </w:rPr>
        <w:t>таблице</w:t>
      </w:r>
      <w:r w:rsidR="00522B74" w:rsidRPr="006A2CED">
        <w:rPr>
          <w:color w:val="000000" w:themeColor="text1"/>
          <w:szCs w:val="28"/>
        </w:rPr>
        <w:t xml:space="preserve"> </w:t>
      </w:r>
      <w:r w:rsidR="009A2525" w:rsidRPr="006A2CED">
        <w:rPr>
          <w:color w:val="000000" w:themeColor="text1"/>
          <w:szCs w:val="28"/>
        </w:rPr>
        <w:t>подраздела 1.2.1</w:t>
      </w:r>
      <w:r w:rsidR="000D011C" w:rsidRPr="006A2CED">
        <w:rPr>
          <w:color w:val="000000" w:themeColor="text1"/>
          <w:szCs w:val="28"/>
        </w:rPr>
        <w:t xml:space="preserve"> «</w:t>
      </w:r>
      <w:r w:rsidR="000D011C" w:rsidRPr="006A2CED">
        <w:rPr>
          <w:bCs/>
          <w:color w:val="000000" w:themeColor="text1"/>
          <w:szCs w:val="28"/>
        </w:rPr>
        <w:t>Сроки вывоза снежно-ледяных образований»</w:t>
      </w:r>
      <w:r w:rsidR="009B4E72" w:rsidRPr="006A2CED">
        <w:rPr>
          <w:bCs/>
          <w:color w:val="000000" w:themeColor="text1"/>
          <w:szCs w:val="28"/>
        </w:rPr>
        <w:t>:</w:t>
      </w:r>
    </w:p>
    <w:p w:rsidR="009B4E72" w:rsidRPr="006A2CED" w:rsidRDefault="009B4E72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графу 3 строки 1 дополнить словами «, а при его продолжительности более </w:t>
      </w:r>
      <w:r w:rsidR="00DF27F4">
        <w:rPr>
          <w:color w:val="000000" w:themeColor="text1"/>
          <w:szCs w:val="28"/>
        </w:rPr>
        <w:t>3</w:t>
      </w:r>
      <w:r w:rsidRPr="006A2CED">
        <w:rPr>
          <w:color w:val="000000" w:themeColor="text1"/>
          <w:szCs w:val="28"/>
        </w:rPr>
        <w:t xml:space="preserve"> часов – не позднее 6 часов с момента увеличения толщины снежного покрова на 2</w:t>
      </w:r>
      <w:r w:rsidR="00EB566E">
        <w:rPr>
          <w:color w:val="000000" w:themeColor="text1"/>
          <w:szCs w:val="28"/>
        </w:rPr>
        <w:t>,0</w:t>
      </w:r>
      <w:r w:rsidRPr="006A2CED">
        <w:rPr>
          <w:color w:val="000000" w:themeColor="text1"/>
          <w:szCs w:val="28"/>
        </w:rPr>
        <w:t xml:space="preserve"> – 2,5 см»;</w:t>
      </w:r>
    </w:p>
    <w:p w:rsidR="009B4E72" w:rsidRPr="006A2CED" w:rsidRDefault="009B4E72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 xml:space="preserve">в графе 3 строки 2 </w:t>
      </w:r>
      <w:r w:rsidR="000D011C" w:rsidRPr="006A2CED">
        <w:rPr>
          <w:color w:val="000000" w:themeColor="text1"/>
          <w:szCs w:val="28"/>
        </w:rPr>
        <w:t>слово</w:t>
      </w:r>
      <w:r w:rsidR="00522B74" w:rsidRPr="006A2CED">
        <w:rPr>
          <w:color w:val="000000" w:themeColor="text1"/>
          <w:szCs w:val="28"/>
        </w:rPr>
        <w:t xml:space="preserve"> «снегопада» заменить слова</w:t>
      </w:r>
      <w:r w:rsidR="000D011C" w:rsidRPr="006A2CED">
        <w:rPr>
          <w:color w:val="000000" w:themeColor="text1"/>
          <w:szCs w:val="28"/>
        </w:rPr>
        <w:t>ми</w:t>
      </w:r>
      <w:r w:rsidR="00522B74" w:rsidRPr="006A2CED">
        <w:rPr>
          <w:color w:val="000000" w:themeColor="text1"/>
          <w:szCs w:val="28"/>
        </w:rPr>
        <w:t xml:space="preserve"> «</w:t>
      </w:r>
      <w:r w:rsidR="00E67BC4" w:rsidRPr="006A2CED">
        <w:rPr>
          <w:color w:val="000000" w:themeColor="text1"/>
          <w:szCs w:val="28"/>
        </w:rPr>
        <w:t>ежесуточной уборки»</w:t>
      </w:r>
      <w:r w:rsidRPr="006A2CED">
        <w:rPr>
          <w:color w:val="000000" w:themeColor="text1"/>
          <w:szCs w:val="28"/>
        </w:rPr>
        <w:t>.</w:t>
      </w:r>
    </w:p>
    <w:p w:rsidR="00E67BC4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.4. В таблице раздела 2 «Работы по содержанию элементов благоустройства»:</w:t>
      </w:r>
    </w:p>
    <w:p w:rsidR="00E67BC4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в графе 3 строк 2.1.2, 2.1.5, 2.2.4 слово «летний» заменить словами «весенне-летний»;</w:t>
      </w:r>
    </w:p>
    <w:p w:rsidR="00E67BC4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в графе 2 строки 2.3.1.3 слово «зимний» заменить словами «осенне-зимний»;</w:t>
      </w:r>
    </w:p>
    <w:p w:rsidR="00E67BC4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в графе 3 строки 2.3.2.2</w:t>
      </w:r>
      <w:r w:rsidR="00A379E2">
        <w:rPr>
          <w:color w:val="000000" w:themeColor="text1"/>
          <w:szCs w:val="28"/>
        </w:rPr>
        <w:t>,</w:t>
      </w:r>
      <w:r w:rsidRPr="006A2CED">
        <w:rPr>
          <w:color w:val="000000" w:themeColor="text1"/>
          <w:szCs w:val="28"/>
        </w:rPr>
        <w:t xml:space="preserve"> </w:t>
      </w:r>
      <w:r w:rsidR="00A379E2" w:rsidRPr="006A2CED">
        <w:rPr>
          <w:color w:val="000000" w:themeColor="text1"/>
          <w:szCs w:val="28"/>
        </w:rPr>
        <w:t>2.4.1.1</w:t>
      </w:r>
      <w:r w:rsidR="00A379E2">
        <w:rPr>
          <w:color w:val="000000" w:themeColor="text1"/>
          <w:szCs w:val="28"/>
        </w:rPr>
        <w:t xml:space="preserve"> </w:t>
      </w:r>
      <w:r w:rsidRPr="006A2CED">
        <w:rPr>
          <w:color w:val="000000" w:themeColor="text1"/>
          <w:szCs w:val="28"/>
        </w:rPr>
        <w:t>слово «летний» заменить словом «весенне-летний»;</w:t>
      </w:r>
    </w:p>
    <w:p w:rsidR="00E67BC4" w:rsidRPr="006A2CED" w:rsidRDefault="00E67BC4" w:rsidP="00E67BC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в графе 2 строки 2.4.1.7 слово «зимний» заменить словами «осенне-</w:t>
      </w:r>
      <w:r w:rsidR="00C14D95" w:rsidRPr="006A2CED">
        <w:rPr>
          <w:color w:val="000000" w:themeColor="text1"/>
          <w:szCs w:val="28"/>
        </w:rPr>
        <w:t>зимний».</w:t>
      </w:r>
    </w:p>
    <w:p w:rsidR="00E67BC4" w:rsidRPr="006A2CED" w:rsidRDefault="00E67BC4" w:rsidP="00E67BC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.5. В наименовании подраздела 3.1 слова «теплый период года» заменить словами «весенне-летний период».</w:t>
      </w:r>
    </w:p>
    <w:p w:rsidR="00C230BB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.6. П</w:t>
      </w:r>
      <w:r w:rsidR="00036154" w:rsidRPr="006A2CED">
        <w:rPr>
          <w:color w:val="000000" w:themeColor="text1"/>
          <w:szCs w:val="28"/>
        </w:rPr>
        <w:t>одраздел</w:t>
      </w:r>
      <w:r w:rsidR="009A2525" w:rsidRPr="006A2CED">
        <w:rPr>
          <w:color w:val="000000" w:themeColor="text1"/>
          <w:szCs w:val="28"/>
        </w:rPr>
        <w:t xml:space="preserve"> </w:t>
      </w:r>
      <w:r w:rsidR="002E2CCE" w:rsidRPr="006A2CED">
        <w:rPr>
          <w:color w:val="000000" w:themeColor="text1"/>
          <w:szCs w:val="28"/>
        </w:rPr>
        <w:t xml:space="preserve">3.2 </w:t>
      </w:r>
      <w:r w:rsidR="000D011C" w:rsidRPr="006A2CED">
        <w:rPr>
          <w:color w:val="000000" w:themeColor="text1"/>
          <w:szCs w:val="28"/>
        </w:rPr>
        <w:t>«Уборка придомовых территорий в холодный период года»</w:t>
      </w:r>
      <w:r w:rsidR="00C230BB" w:rsidRPr="006A2CED">
        <w:rPr>
          <w:color w:val="000000" w:themeColor="text1"/>
          <w:szCs w:val="28"/>
        </w:rPr>
        <w:t xml:space="preserve"> изложить в редакции приложения </w:t>
      </w:r>
      <w:r w:rsidR="006D76C7">
        <w:rPr>
          <w:color w:val="000000" w:themeColor="text1"/>
          <w:szCs w:val="28"/>
        </w:rPr>
        <w:t>4</w:t>
      </w:r>
      <w:r w:rsidR="00C230BB" w:rsidRPr="006A2CED">
        <w:rPr>
          <w:color w:val="000000" w:themeColor="text1"/>
          <w:szCs w:val="28"/>
        </w:rPr>
        <w:t xml:space="preserve"> к настоящему решению.</w:t>
      </w:r>
    </w:p>
    <w:p w:rsidR="00492CDE" w:rsidRPr="006A2CED" w:rsidRDefault="000D1986" w:rsidP="00492CD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</w:t>
      </w:r>
      <w:r w:rsidR="00DF27F4">
        <w:rPr>
          <w:color w:val="000000" w:themeColor="text1"/>
          <w:szCs w:val="28"/>
        </w:rPr>
        <w:t>7</w:t>
      </w:r>
      <w:r w:rsidR="00492CDE" w:rsidRPr="006A2CED">
        <w:rPr>
          <w:color w:val="000000" w:themeColor="text1"/>
          <w:szCs w:val="28"/>
        </w:rPr>
        <w:t>.7. </w:t>
      </w:r>
      <w:r w:rsidR="00EB566E">
        <w:rPr>
          <w:color w:val="000000" w:themeColor="text1"/>
          <w:szCs w:val="28"/>
        </w:rPr>
        <w:t>Р</w:t>
      </w:r>
      <w:r w:rsidR="00492CDE" w:rsidRPr="006A2CED">
        <w:rPr>
          <w:color w:val="000000" w:themeColor="text1"/>
          <w:szCs w:val="28"/>
        </w:rPr>
        <w:t xml:space="preserve">аздел 5 «Работы по благоустройству в части содержания, воспроизводства зеленых насаждений» изложить в редакции приложения </w:t>
      </w:r>
      <w:r w:rsidR="006D76C7">
        <w:rPr>
          <w:color w:val="000000" w:themeColor="text1"/>
          <w:szCs w:val="28"/>
        </w:rPr>
        <w:t>5</w:t>
      </w:r>
      <w:r w:rsidR="00492CDE" w:rsidRPr="006A2CED">
        <w:rPr>
          <w:color w:val="000000" w:themeColor="text1"/>
          <w:szCs w:val="28"/>
        </w:rPr>
        <w:t xml:space="preserve"> к настоящему решению.</w:t>
      </w:r>
    </w:p>
    <w:p w:rsidR="00E92E01" w:rsidRPr="006A2CED" w:rsidRDefault="008908DD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>2.</w:t>
      </w:r>
      <w:r w:rsidRPr="006A2CED">
        <w:rPr>
          <w:color w:val="000000" w:themeColor="text1"/>
          <w:szCs w:val="28"/>
        </w:rPr>
        <w:t> </w:t>
      </w:r>
      <w:r w:rsidR="00575061" w:rsidRPr="006A2CED">
        <w:rPr>
          <w:color w:val="000000" w:themeColor="text1"/>
          <w:szCs w:val="28"/>
        </w:rPr>
        <w:t>Решение вступает в силу на следующий день после его официального опубликования</w:t>
      </w:r>
      <w:r w:rsidR="00E92E01" w:rsidRPr="006A2CED">
        <w:rPr>
          <w:color w:val="000000" w:themeColor="text1"/>
          <w:szCs w:val="28"/>
        </w:rPr>
        <w:t>.</w:t>
      </w:r>
    </w:p>
    <w:p w:rsidR="007A5740" w:rsidRPr="006A2CED" w:rsidRDefault="008908DD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  <w:szCs w:val="28"/>
        </w:rPr>
        <w:t>3</w:t>
      </w:r>
      <w:r w:rsidR="00E92E01" w:rsidRPr="006A2CED">
        <w:rPr>
          <w:color w:val="000000" w:themeColor="text1"/>
          <w:szCs w:val="28"/>
        </w:rPr>
        <w:t>.</w:t>
      </w:r>
      <w:r w:rsidRPr="006A2CED">
        <w:rPr>
          <w:color w:val="000000" w:themeColor="text1"/>
          <w:szCs w:val="28"/>
        </w:rPr>
        <w:t> </w:t>
      </w:r>
      <w:r w:rsidR="007A5740" w:rsidRPr="006A2CED">
        <w:rPr>
          <w:color w:val="000000" w:themeColor="text1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 w:rsidR="00786CC9" w:rsidRPr="006A2CED">
        <w:rPr>
          <w:color w:val="000000" w:themeColor="text1"/>
        </w:rPr>
        <w:t>городскому хозяйству</w:t>
      </w:r>
      <w:r w:rsidR="007A5740" w:rsidRPr="006A2CED">
        <w:rPr>
          <w:color w:val="000000" w:themeColor="text1"/>
        </w:rPr>
        <w:t xml:space="preserve"> (</w:t>
      </w:r>
      <w:r w:rsidR="00786CC9" w:rsidRPr="006A2CED">
        <w:rPr>
          <w:color w:val="000000" w:themeColor="text1"/>
        </w:rPr>
        <w:t>Кудин И. В.</w:t>
      </w:r>
      <w:r w:rsidR="007A5740" w:rsidRPr="006A2CED">
        <w:rPr>
          <w:color w:val="000000" w:themeColor="text1"/>
        </w:rPr>
        <w:t>).</w:t>
      </w:r>
    </w:p>
    <w:p w:rsidR="00D1177E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</w:p>
    <w:p w:rsidR="000A3B15" w:rsidRPr="006A2CED" w:rsidRDefault="000A3B15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D170E2" w:rsidRPr="006A2CED" w:rsidTr="005605C4">
        <w:tc>
          <w:tcPr>
            <w:tcW w:w="4786" w:type="dxa"/>
          </w:tcPr>
          <w:p w:rsidR="00D170E2" w:rsidRPr="006A2CED" w:rsidRDefault="00D170E2" w:rsidP="005605C4">
            <w:pPr>
              <w:tabs>
                <w:tab w:val="left" w:pos="3969"/>
              </w:tabs>
              <w:ind w:right="-108"/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Председатель Совета депутатов</w:t>
            </w:r>
          </w:p>
          <w:p w:rsidR="00D170E2" w:rsidRPr="006A2CED" w:rsidRDefault="00D170E2" w:rsidP="005605C4">
            <w:pPr>
              <w:ind w:right="-108"/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города Новосибирска</w:t>
            </w:r>
          </w:p>
          <w:p w:rsidR="00D170E2" w:rsidRPr="006A2CED" w:rsidRDefault="00D170E2" w:rsidP="005605C4">
            <w:pPr>
              <w:ind w:right="-108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D170E2" w:rsidRPr="006A2CED" w:rsidRDefault="00D170E2" w:rsidP="005605C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253" w:type="dxa"/>
          </w:tcPr>
          <w:p w:rsidR="00D170E2" w:rsidRPr="006A2CED" w:rsidRDefault="00D170E2" w:rsidP="005605C4">
            <w:pPr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Мэр города Новосибирска</w:t>
            </w:r>
          </w:p>
        </w:tc>
      </w:tr>
      <w:tr w:rsidR="00D170E2" w:rsidRPr="006A2CED" w:rsidTr="005605C4">
        <w:tc>
          <w:tcPr>
            <w:tcW w:w="4786" w:type="dxa"/>
          </w:tcPr>
          <w:p w:rsidR="00D170E2" w:rsidRPr="006A2CED" w:rsidRDefault="00D170E2" w:rsidP="005605C4">
            <w:pPr>
              <w:jc w:val="right"/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D170E2" w:rsidRPr="006A2CED" w:rsidRDefault="00D170E2" w:rsidP="005605C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253" w:type="dxa"/>
          </w:tcPr>
          <w:p w:rsidR="00D170E2" w:rsidRPr="006A2CED" w:rsidRDefault="00D170E2" w:rsidP="005605C4">
            <w:pPr>
              <w:jc w:val="right"/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В. Ф. Городецкий</w:t>
            </w:r>
          </w:p>
        </w:tc>
      </w:tr>
    </w:tbl>
    <w:p w:rsidR="00F3692A" w:rsidRPr="006A2CED" w:rsidRDefault="00F3692A">
      <w:pPr>
        <w:widowControl/>
        <w:rPr>
          <w:color w:val="000000" w:themeColor="text1"/>
          <w:szCs w:val="28"/>
        </w:rPr>
      </w:pPr>
    </w:p>
    <w:p w:rsidR="005C0210" w:rsidRPr="006A2CED" w:rsidRDefault="005C0210">
      <w:pPr>
        <w:widowControl/>
        <w:rPr>
          <w:color w:val="000000" w:themeColor="text1"/>
          <w:szCs w:val="28"/>
        </w:rPr>
        <w:sectPr w:rsidR="005C0210" w:rsidRPr="006A2CED" w:rsidSect="002E2172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5C0210" w:rsidRPr="006A2CED" w:rsidRDefault="005C0210" w:rsidP="005C0210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>Приложение 1</w:t>
      </w:r>
    </w:p>
    <w:p w:rsidR="005C0210" w:rsidRPr="006A2CED" w:rsidRDefault="005C0210" w:rsidP="005C0210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5C0210" w:rsidRPr="006A2CED" w:rsidRDefault="005C0210" w:rsidP="005C0210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724FDE" w:rsidRPr="006A2CED" w:rsidRDefault="00724FDE">
      <w:pPr>
        <w:widowControl/>
        <w:rPr>
          <w:color w:val="000000" w:themeColor="text1"/>
          <w:szCs w:val="28"/>
        </w:rPr>
      </w:pPr>
    </w:p>
    <w:p w:rsidR="00B94AB7" w:rsidRDefault="00B94AB7" w:rsidP="006D76C7">
      <w:pPr>
        <w:autoSpaceDE w:val="0"/>
        <w:autoSpaceDN w:val="0"/>
        <w:adjustRightInd w:val="0"/>
        <w:ind w:left="6237"/>
        <w:jc w:val="both"/>
        <w:rPr>
          <w:bCs/>
          <w:szCs w:val="28"/>
        </w:rPr>
      </w:pPr>
    </w:p>
    <w:p w:rsidR="006D76C7" w:rsidRPr="003F7A12" w:rsidRDefault="006D76C7" w:rsidP="006D76C7">
      <w:pPr>
        <w:autoSpaceDE w:val="0"/>
        <w:autoSpaceDN w:val="0"/>
        <w:adjustRightInd w:val="0"/>
        <w:ind w:left="6237"/>
        <w:jc w:val="both"/>
        <w:rPr>
          <w:bCs/>
          <w:szCs w:val="28"/>
        </w:rPr>
      </w:pPr>
      <w:r w:rsidRPr="003F7A12">
        <w:rPr>
          <w:bCs/>
          <w:szCs w:val="28"/>
        </w:rPr>
        <w:t>Приложение 1</w:t>
      </w:r>
    </w:p>
    <w:p w:rsidR="00EB566E" w:rsidRPr="003F7A12" w:rsidRDefault="006D76C7" w:rsidP="00EB566E">
      <w:pPr>
        <w:autoSpaceDE w:val="0"/>
        <w:autoSpaceDN w:val="0"/>
        <w:adjustRightInd w:val="0"/>
        <w:ind w:left="6237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 территории города Новосибирска</w:t>
      </w:r>
    </w:p>
    <w:p w:rsidR="006D76C7" w:rsidRDefault="006D76C7" w:rsidP="006D76C7">
      <w:pPr>
        <w:autoSpaceDE w:val="0"/>
        <w:autoSpaceDN w:val="0"/>
        <w:adjustRightInd w:val="0"/>
        <w:rPr>
          <w:bCs/>
          <w:szCs w:val="28"/>
        </w:rPr>
      </w:pPr>
    </w:p>
    <w:p w:rsidR="00A15225" w:rsidRDefault="00A15225" w:rsidP="006D76C7">
      <w:pPr>
        <w:autoSpaceDE w:val="0"/>
        <w:autoSpaceDN w:val="0"/>
        <w:adjustRightInd w:val="0"/>
        <w:rPr>
          <w:bCs/>
          <w:szCs w:val="28"/>
        </w:rPr>
      </w:pPr>
    </w:p>
    <w:p w:rsidR="006D76C7" w:rsidRPr="00771406" w:rsidRDefault="006D76C7" w:rsidP="006D76C7">
      <w:pPr>
        <w:pStyle w:val="ConsPlusTitle"/>
        <w:jc w:val="center"/>
        <w:rPr>
          <w:b w:val="0"/>
        </w:rPr>
      </w:pPr>
      <w:r w:rsidRPr="00771406">
        <w:rPr>
          <w:b w:val="0"/>
        </w:rPr>
        <w:t>ТИПОВАЯ ФОРМА</w:t>
      </w:r>
    </w:p>
    <w:p w:rsidR="006D76C7" w:rsidRPr="00771406" w:rsidRDefault="006D76C7" w:rsidP="006D76C7">
      <w:pPr>
        <w:pStyle w:val="ConsPlusTitle"/>
        <w:jc w:val="center"/>
        <w:rPr>
          <w:b w:val="0"/>
        </w:rPr>
      </w:pPr>
      <w:r w:rsidRPr="00771406">
        <w:rPr>
          <w:b w:val="0"/>
        </w:rPr>
        <w:t xml:space="preserve">паспорта фасадов здания </w:t>
      </w:r>
      <w:r w:rsidR="00EB566E" w:rsidRPr="00771406">
        <w:rPr>
          <w:b w:val="0"/>
        </w:rPr>
        <w:t>(</w:t>
      </w:r>
      <w:r w:rsidRPr="00771406">
        <w:rPr>
          <w:b w:val="0"/>
        </w:rPr>
        <w:t>строения, сооружения</w:t>
      </w:r>
      <w:r w:rsidR="00EB566E" w:rsidRPr="00771406">
        <w:rPr>
          <w:b w:val="0"/>
        </w:rPr>
        <w:t>)</w:t>
      </w:r>
      <w:r w:rsidRPr="00771406">
        <w:rPr>
          <w:b w:val="0"/>
        </w:rPr>
        <w:t xml:space="preserve"> </w:t>
      </w:r>
    </w:p>
    <w:p w:rsidR="006D76C7" w:rsidRPr="00771406" w:rsidRDefault="006D76C7" w:rsidP="006D76C7">
      <w:pPr>
        <w:pStyle w:val="ConsPlusTitle"/>
        <w:jc w:val="center"/>
        <w:rPr>
          <w:b w:val="0"/>
        </w:rPr>
      </w:pPr>
      <w:r w:rsidRPr="00771406">
        <w:rPr>
          <w:b w:val="0"/>
        </w:rPr>
        <w:t>на территории города Новосибирска</w:t>
      </w:r>
    </w:p>
    <w:p w:rsidR="006D76C7" w:rsidRDefault="006D76C7" w:rsidP="006D76C7">
      <w:pPr>
        <w:widowControl/>
        <w:rPr>
          <w:color w:val="000000" w:themeColor="text1"/>
          <w:szCs w:val="28"/>
        </w:rPr>
      </w:pPr>
    </w:p>
    <w:p w:rsidR="008D0318" w:rsidRPr="008D0318" w:rsidRDefault="008D0318" w:rsidP="008D0318">
      <w:pPr>
        <w:pStyle w:val="ConsPlusTitle"/>
        <w:jc w:val="center"/>
        <w:rPr>
          <w:color w:val="000000" w:themeColor="text1"/>
        </w:rPr>
      </w:pPr>
      <w:r w:rsidRPr="008D0318">
        <w:rPr>
          <w:color w:val="000000" w:themeColor="text1"/>
        </w:rPr>
        <w:t xml:space="preserve">ПАСПОРТ </w:t>
      </w:r>
    </w:p>
    <w:p w:rsidR="008D0318" w:rsidRPr="008D0318" w:rsidRDefault="008D0318" w:rsidP="008D0318">
      <w:pPr>
        <w:pStyle w:val="ConsPlusTitle"/>
        <w:jc w:val="center"/>
      </w:pPr>
      <w:r w:rsidRPr="008D0318">
        <w:t xml:space="preserve">фасадов здания </w:t>
      </w:r>
      <w:r w:rsidR="00E87A96">
        <w:t>(</w:t>
      </w:r>
      <w:r w:rsidRPr="008D0318">
        <w:t>строения, сооружения</w:t>
      </w:r>
      <w:r w:rsidR="00E87A96">
        <w:t>)</w:t>
      </w:r>
      <w:r w:rsidRPr="008D0318">
        <w:t xml:space="preserve"> </w:t>
      </w:r>
    </w:p>
    <w:p w:rsidR="008D0318" w:rsidRDefault="008D0318" w:rsidP="006D76C7">
      <w:pPr>
        <w:widowControl/>
        <w:rPr>
          <w:color w:val="000000" w:themeColor="text1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36"/>
      </w:tblGrid>
      <w:tr w:rsidR="006D76C7" w:rsidRPr="003F7A12" w:rsidTr="00187215">
        <w:trPr>
          <w:jc w:val="right"/>
        </w:trPr>
        <w:tc>
          <w:tcPr>
            <w:tcW w:w="5536" w:type="dxa"/>
            <w:shd w:val="clear" w:color="auto" w:fill="auto"/>
          </w:tcPr>
          <w:p w:rsidR="006D76C7" w:rsidRPr="003F7A12" w:rsidRDefault="006D76C7" w:rsidP="00EA5C0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УТВЕРЖДЕН</w:t>
            </w:r>
            <w:r w:rsidRPr="003F7A12">
              <w:rPr>
                <w:bCs/>
                <w:szCs w:val="28"/>
              </w:rPr>
              <w:t>:</w:t>
            </w:r>
          </w:p>
        </w:tc>
      </w:tr>
      <w:tr w:rsidR="006D76C7" w:rsidRPr="003F7A12" w:rsidTr="00187215">
        <w:trPr>
          <w:jc w:val="right"/>
        </w:trPr>
        <w:tc>
          <w:tcPr>
            <w:tcW w:w="5536" w:type="dxa"/>
            <w:shd w:val="clear" w:color="auto" w:fill="auto"/>
          </w:tcPr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>фа</w:t>
            </w:r>
            <w:r w:rsidR="00187215">
              <w:rPr>
                <w:bCs/>
                <w:sz w:val="20"/>
                <w:szCs w:val="28"/>
              </w:rPr>
              <w:t>милия, имя, отчество, должность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 xml:space="preserve">уполномоченного </w:t>
            </w:r>
            <w:r w:rsidR="00187215">
              <w:rPr>
                <w:bCs/>
                <w:sz w:val="20"/>
                <w:szCs w:val="28"/>
              </w:rPr>
              <w:t xml:space="preserve">должностного лица </w:t>
            </w:r>
            <w:r w:rsidRPr="003F7A12">
              <w:rPr>
                <w:bCs/>
                <w:sz w:val="20"/>
                <w:szCs w:val="28"/>
              </w:rPr>
              <w:t xml:space="preserve">структурного 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6D76C7" w:rsidRPr="003F7A12" w:rsidRDefault="00187215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 xml:space="preserve">подразделения </w:t>
            </w:r>
            <w:r w:rsidR="006D76C7" w:rsidRPr="003F7A12">
              <w:rPr>
                <w:bCs/>
                <w:sz w:val="20"/>
                <w:szCs w:val="28"/>
              </w:rPr>
              <w:t>мэрии города Новосибирска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6D76C7" w:rsidRPr="003F7A12" w:rsidRDefault="006D76C7" w:rsidP="008D0318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57"/>
        <w:gridCol w:w="676"/>
        <w:gridCol w:w="33"/>
        <w:gridCol w:w="1985"/>
        <w:gridCol w:w="283"/>
        <w:gridCol w:w="226"/>
        <w:gridCol w:w="2326"/>
        <w:gridCol w:w="1224"/>
        <w:gridCol w:w="1437"/>
      </w:tblGrid>
      <w:tr w:rsidR="008D0318" w:rsidRPr="008D0318" w:rsidTr="00A15225">
        <w:tc>
          <w:tcPr>
            <w:tcW w:w="2409" w:type="dxa"/>
            <w:gridSpan w:val="3"/>
            <w:tcBorders>
              <w:right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Номер паспорта: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8D0318" w:rsidRPr="008D0318" w:rsidRDefault="008D0318" w:rsidP="00EA5C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left w:val="single" w:sz="4" w:space="0" w:color="auto"/>
            </w:tcBorders>
            <w:tcMar>
              <w:bottom w:w="28" w:type="dxa"/>
            </w:tcMar>
          </w:tcPr>
          <w:p w:rsidR="008D0318" w:rsidRPr="008D0318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9D5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Паспорт фасадов здания</w:t>
            </w:r>
            <w:r w:rsidR="000D23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строения, сооружения</w:t>
            </w:r>
            <w:r w:rsidR="000D23E5">
              <w:rPr>
                <w:rFonts w:ascii="Times New Roman" w:hAnsi="Times New Roman"/>
                <w:sz w:val="24"/>
                <w:szCs w:val="24"/>
              </w:rPr>
              <w:t>)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E5">
              <w:rPr>
                <w:rFonts w:ascii="Times New Roman" w:hAnsi="Times New Roman"/>
                <w:sz w:val="24"/>
                <w:szCs w:val="24"/>
              </w:rPr>
              <w:t xml:space="preserve">(далее – объект) 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подготовлен на основании заявления:</w:t>
            </w: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A15225" w:rsidRDefault="008D0318" w:rsidP="00EA5C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top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EA5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(реквизиты заявления о выдаче паспорта</w:t>
            </w:r>
            <w:r w:rsidR="00B94AB7">
              <w:rPr>
                <w:rFonts w:ascii="Times New Roman" w:hAnsi="Times New Roman"/>
                <w:sz w:val="24"/>
                <w:szCs w:val="24"/>
              </w:rPr>
              <w:t xml:space="preserve"> фасадов объекта, Ф.И.О. ответственного лица –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 физического лица, либо реквизиты юридического лица)</w:t>
            </w:r>
          </w:p>
        </w:tc>
      </w:tr>
      <w:tr w:rsidR="008D0318" w:rsidRPr="008D0318" w:rsidTr="00A15225">
        <w:tc>
          <w:tcPr>
            <w:tcW w:w="2442" w:type="dxa"/>
            <w:gridSpan w:val="4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0D23E5">
            <w:pPr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0D23E5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81" w:type="dxa"/>
            <w:gridSpan w:val="6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EA5C06">
            <w:pPr>
              <w:rPr>
                <w:rFonts w:ascii="Times New Roman" w:hAnsi="Times New Roman"/>
              </w:rPr>
            </w:pPr>
          </w:p>
        </w:tc>
      </w:tr>
      <w:tr w:rsidR="008D0318" w:rsidRPr="008D0318" w:rsidTr="00A15225">
        <w:tc>
          <w:tcPr>
            <w:tcW w:w="2442" w:type="dxa"/>
            <w:gridSpan w:val="4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AD7BF0">
            <w:pPr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AD7BF0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A318B1" w:rsidRDefault="008D0318" w:rsidP="00EA5C06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A318B1">
              <w:rPr>
                <w:rFonts w:ascii="Times New Roman" w:hAnsi="Times New Roman"/>
                <w:b/>
                <w:sz w:val="24"/>
                <w:szCs w:val="24"/>
              </w:rPr>
              <w:t>г. Новосибирск,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A318B1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8D0318" w:rsidRPr="00A318B1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8B1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8D0318" w:rsidRPr="00A318B1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8B1">
              <w:rPr>
                <w:rFonts w:ascii="Times New Roman" w:hAnsi="Times New Roman"/>
                <w:b/>
                <w:sz w:val="24"/>
                <w:szCs w:val="24"/>
              </w:rPr>
              <w:t>корп.</w:t>
            </w:r>
          </w:p>
        </w:tc>
      </w:tr>
      <w:tr w:rsidR="00523C5C" w:rsidRPr="008D0318" w:rsidTr="00A15225">
        <w:tc>
          <w:tcPr>
            <w:tcW w:w="4710" w:type="dxa"/>
            <w:gridSpan w:val="6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523C5C" w:rsidRPr="00523C5C" w:rsidRDefault="00523C5C" w:rsidP="000D23E5">
            <w:pPr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>Год постройки объекта: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523C5C" w:rsidRPr="009D59F0" w:rsidRDefault="00523C5C" w:rsidP="00EA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4710" w:type="dxa"/>
            <w:gridSpan w:val="6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523C5C" w:rsidRDefault="008D0318" w:rsidP="00240CB6">
            <w:pPr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="000D23E5" w:rsidRPr="00523C5C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 xml:space="preserve"> (учетный, инвентарный):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9D59F0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4710" w:type="dxa"/>
            <w:gridSpan w:val="6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523C5C" w:rsidRDefault="008D0318" w:rsidP="00240CB6">
            <w:pPr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="00240CB6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>участка, в пределах которого расположен</w:t>
            </w:r>
            <w:r w:rsidR="000D23E5" w:rsidRPr="00523C5C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9D59F0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2" w:rsidRPr="008D0318" w:rsidTr="00C96C12">
        <w:trPr>
          <w:trHeight w:val="1063"/>
        </w:trPr>
        <w:tc>
          <w:tcPr>
            <w:tcW w:w="4710" w:type="dxa"/>
            <w:gridSpan w:val="6"/>
            <w:vMerge w:val="restart"/>
            <w:tcMar>
              <w:top w:w="85" w:type="dxa"/>
              <w:left w:w="0" w:type="dxa"/>
              <w:bottom w:w="28" w:type="dxa"/>
              <w:right w:w="0" w:type="dxa"/>
            </w:tcMar>
          </w:tcPr>
          <w:p w:rsidR="00C96C12" w:rsidRPr="00523C5C" w:rsidRDefault="00C96C12" w:rsidP="00240CB6">
            <w:pPr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>Расположение (территориальное зонирование в соответствии с Правилами землепользования и застройки города Новосибирска):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C96C12" w:rsidRPr="009D59F0" w:rsidRDefault="00C96C12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2" w:rsidRPr="008D0318" w:rsidTr="00C96C12">
        <w:trPr>
          <w:trHeight w:val="20"/>
        </w:trPr>
        <w:tc>
          <w:tcPr>
            <w:tcW w:w="4710" w:type="dxa"/>
            <w:gridSpan w:val="6"/>
            <w:vMerge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C96C12" w:rsidRPr="00523C5C" w:rsidRDefault="00C96C12" w:rsidP="00240CB6">
            <w:pPr>
              <w:ind w:right="457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C96C12" w:rsidRPr="00C96C12" w:rsidRDefault="00C96C12" w:rsidP="00EA5C06">
            <w:pPr>
              <w:rPr>
                <w:b/>
                <w:sz w:val="2"/>
                <w:szCs w:val="2"/>
              </w:rPr>
            </w:pPr>
          </w:p>
        </w:tc>
      </w:tr>
      <w:tr w:rsidR="00523C5C" w:rsidRPr="008D0318" w:rsidTr="00C96C12">
        <w:tc>
          <w:tcPr>
            <w:tcW w:w="4710" w:type="dxa"/>
            <w:gridSpan w:val="6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523C5C" w:rsidRPr="00523C5C" w:rsidRDefault="00523C5C" w:rsidP="00240CB6">
            <w:pPr>
              <w:spacing w:line="234" w:lineRule="atLeast"/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lastRenderedPageBreak/>
              <w:t>Объект культурного наследия:</w:t>
            </w:r>
          </w:p>
          <w:p w:rsidR="00523C5C" w:rsidRPr="00523C5C" w:rsidRDefault="00523C5C" w:rsidP="00240CB6">
            <w:pPr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>(является/ не является, расположен на территории объекта культурного наследия, в охранной зоне объекта культурного наследия)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523C5C" w:rsidRPr="009D59F0" w:rsidRDefault="00523C5C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1276" w:type="dxa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Паспорт на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8D0318" w:rsidRPr="008D0318" w:rsidRDefault="008D0318" w:rsidP="00A15225">
            <w:pPr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8D0318" w:rsidRPr="008D0318" w:rsidRDefault="008D0318" w:rsidP="00EA5C06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листах подготовлен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EA5C06">
            <w:pPr>
              <w:rPr>
                <w:rFonts w:ascii="Times New Roman" w:hAnsi="Times New Roman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EA5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(ф.и.о., должность специалиста, ответственного за подготовку паспорта)</w:t>
            </w:r>
          </w:p>
        </w:tc>
      </w:tr>
    </w:tbl>
    <w:p w:rsidR="008D0318" w:rsidRDefault="008D0318" w:rsidP="008D03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318" w:rsidRDefault="008D0318" w:rsidP="00A31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3A">
        <w:rPr>
          <w:rFonts w:ascii="Times New Roman" w:hAnsi="Times New Roman" w:cs="Times New Roman"/>
          <w:b/>
          <w:sz w:val="24"/>
          <w:szCs w:val="24"/>
        </w:rPr>
        <w:t>СОГЛАСОВАН: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f3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62"/>
        <w:gridCol w:w="62"/>
        <w:gridCol w:w="50"/>
        <w:gridCol w:w="126"/>
        <w:gridCol w:w="60"/>
        <w:gridCol w:w="1480"/>
        <w:gridCol w:w="12"/>
        <w:gridCol w:w="36"/>
        <w:gridCol w:w="202"/>
        <w:gridCol w:w="34"/>
        <w:gridCol w:w="1022"/>
        <w:gridCol w:w="686"/>
        <w:gridCol w:w="296"/>
        <w:gridCol w:w="1345"/>
        <w:gridCol w:w="7"/>
        <w:gridCol w:w="229"/>
        <w:gridCol w:w="46"/>
        <w:gridCol w:w="1503"/>
        <w:gridCol w:w="13"/>
        <w:gridCol w:w="237"/>
        <w:gridCol w:w="1022"/>
      </w:tblGrid>
      <w:tr w:rsidR="008D0318" w:rsidRPr="00900410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8D0318" w:rsidRPr="00900410" w:rsidRDefault="008D0318" w:rsidP="000D23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10">
              <w:rPr>
                <w:rFonts w:ascii="Times New Roman" w:hAnsi="Times New Roman" w:cs="Times New Roman"/>
              </w:rPr>
              <w:t>1. Собственник</w:t>
            </w:r>
            <w:r w:rsidR="000D23E5">
              <w:rPr>
                <w:rFonts w:ascii="Times New Roman" w:hAnsi="Times New Roman" w:cs="Times New Roman"/>
              </w:rPr>
              <w:t xml:space="preserve"> </w:t>
            </w:r>
            <w:r w:rsidR="00841461">
              <w:rPr>
                <w:rFonts w:ascii="Times New Roman" w:hAnsi="Times New Roman" w:cs="Times New Roman"/>
              </w:rPr>
              <w:t xml:space="preserve">(представитель собственника) </w:t>
            </w:r>
            <w:r w:rsidRPr="000D23E5">
              <w:rPr>
                <w:rFonts w:ascii="Times New Roman" w:hAnsi="Times New Roman" w:cs="Times New Roman"/>
              </w:rPr>
              <w:t xml:space="preserve">объекта либо правообладатель </w:t>
            </w:r>
            <w:r w:rsidR="00841461">
              <w:rPr>
                <w:rFonts w:ascii="Times New Roman" w:hAnsi="Times New Roman" w:cs="Times New Roman"/>
              </w:rPr>
              <w:t xml:space="preserve">(представитель правообладателя) </w:t>
            </w:r>
            <w:r w:rsidRPr="000D23E5">
              <w:rPr>
                <w:rFonts w:ascii="Times New Roman" w:hAnsi="Times New Roman" w:cs="Times New Roman"/>
              </w:rPr>
              <w:t>земельного участка (в случае оформления паспорта на стадии строительства)</w:t>
            </w:r>
            <w:r w:rsidR="00130D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900410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8D0318" w:rsidRPr="00900410" w:rsidRDefault="008D0318" w:rsidP="00130DC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00410">
              <w:rPr>
                <w:rFonts w:ascii="Times New Roman" w:hAnsi="Times New Roman" w:cs="Times New Roman"/>
              </w:rPr>
              <w:t>2. </w:t>
            </w:r>
            <w:r w:rsidR="00841461">
              <w:rPr>
                <w:rFonts w:ascii="Times New Roman" w:hAnsi="Times New Roman" w:cs="Times New Roman"/>
              </w:rPr>
      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 </w:t>
            </w:r>
            <w:r w:rsidRPr="00900410">
              <w:rPr>
                <w:rFonts w:ascii="Times New Roman" w:hAnsi="Times New Roman" w:cs="Times New Roman"/>
              </w:rPr>
              <w:t>(при наличии):</w:t>
            </w:r>
            <w:r w:rsidRPr="00900410">
              <w:rPr>
                <w:rFonts w:ascii="Times New Roman" w:hAnsi="Times New Roman" w:cs="Times New Roman"/>
              </w:rPr>
              <w:br/>
            </w:r>
          </w:p>
        </w:tc>
      </w:tr>
      <w:tr w:rsidR="008D0318" w:rsidRPr="007B0731" w:rsidTr="00A15225"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18" w:rsidRPr="00D14249" w:rsidTr="00A15225"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должность, Ф.И.О.)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должность, Ф.И.О.)</w:t>
            </w:r>
          </w:p>
        </w:tc>
      </w:tr>
      <w:tr w:rsidR="008D0318" w:rsidRPr="007B0731" w:rsidTr="00A15225">
        <w:trPr>
          <w:trHeight w:val="70"/>
        </w:trPr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18" w:rsidRPr="007B0731" w:rsidTr="00A15225"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18" w:rsidRPr="007B0731" w:rsidTr="00A15225">
        <w:tc>
          <w:tcPr>
            <w:tcW w:w="1525" w:type="dxa"/>
            <w:gridSpan w:val="3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gridSpan w:val="3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gridSpan w:val="2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" w:type="dxa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  <w:tr w:rsidR="008D0318" w:rsidRPr="007B0731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8D0318" w:rsidRPr="006F183D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900410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Pr="00900410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00410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О</w:t>
            </w:r>
            <w:r w:rsidRPr="00900410">
              <w:rPr>
                <w:rFonts w:ascii="Times New Roman" w:hAnsi="Times New Roman" w:cs="Times New Roman"/>
              </w:rPr>
              <w:t xml:space="preserve">тдел архитектуры </w:t>
            </w:r>
            <w:r>
              <w:rPr>
                <w:rFonts w:ascii="Times New Roman" w:hAnsi="Times New Roman" w:cs="Times New Roman"/>
              </w:rPr>
              <w:t xml:space="preserve">и строительства </w:t>
            </w:r>
            <w:r w:rsidRPr="00900410">
              <w:rPr>
                <w:rFonts w:ascii="Times New Roman" w:hAnsi="Times New Roman" w:cs="Times New Roman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</w:rPr>
              <w:t xml:space="preserve">(округа по районам) </w:t>
            </w:r>
            <w:r w:rsidRPr="00900410">
              <w:rPr>
                <w:rFonts w:ascii="Times New Roman" w:hAnsi="Times New Roman" w:cs="Times New Roman"/>
              </w:rPr>
              <w:t>города Новосибирска: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187215" w:rsidRPr="00900410" w:rsidRDefault="00187215" w:rsidP="005C6C9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00410">
              <w:rPr>
                <w:rFonts w:ascii="Times New Roman" w:hAnsi="Times New Roman" w:cs="Times New Roman"/>
              </w:rPr>
              <w:t>4. </w:t>
            </w: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5C6C9A">
              <w:rPr>
                <w:rFonts w:ascii="Times New Roman" w:hAnsi="Times New Roman" w:cs="Times New Roman"/>
              </w:rPr>
              <w:t>управления дизайна городской среды мэрии города Новосибирска – главный художник города (при необходимости):</w:t>
            </w:r>
          </w:p>
        </w:tc>
      </w:tr>
      <w:tr w:rsidR="00187215" w:rsidRPr="007B0731" w:rsidTr="00A15225"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900410" w:rsidTr="00A15225"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8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1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187215" w:rsidRPr="00900410" w:rsidTr="00A15225">
        <w:tc>
          <w:tcPr>
            <w:tcW w:w="14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nil"/>
              <w:bottom w:val="single" w:sz="4" w:space="0" w:color="auto"/>
            </w:tcBorders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gridSpan w:val="2"/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c>
          <w:tcPr>
            <w:tcW w:w="146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8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75" w:type="dxa"/>
            <w:gridSpan w:val="2"/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gridSpan w:val="2"/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  <w:tr w:rsidR="00187215" w:rsidRPr="007B0731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DC3BCF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187215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8"/>
          <w:wAfter w:w="4402" w:type="dxa"/>
        </w:trPr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Pr="00D578F2" w:rsidRDefault="00187215" w:rsidP="00037F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_Hlk347737702"/>
            <w:r>
              <w:rPr>
                <w:rFonts w:ascii="Times New Roman" w:hAnsi="Times New Roman"/>
                <w:sz w:val="22"/>
              </w:rPr>
              <w:t>5</w:t>
            </w:r>
            <w:r w:rsidRPr="005C6C9A">
              <w:rPr>
                <w:rFonts w:ascii="Times New Roman" w:hAnsi="Times New Roman"/>
                <w:sz w:val="22"/>
              </w:rPr>
              <w:t xml:space="preserve">. Уполномоченный орган </w:t>
            </w:r>
            <w:r w:rsidRPr="005C6C9A">
              <w:rPr>
                <w:rFonts w:ascii="Times New Roman" w:hAnsi="Times New Roman"/>
                <w:sz w:val="22"/>
              </w:rPr>
              <w:br/>
              <w:t xml:space="preserve">в области сохранения, использования, популяризации и государственной охраны объектов культурного наследия (в случае если объект </w:t>
            </w:r>
            <w:r w:rsidR="00037FB4">
              <w:rPr>
                <w:rFonts w:ascii="Times New Roman" w:hAnsi="Times New Roman"/>
                <w:sz w:val="22"/>
              </w:rPr>
              <w:t>является объекто</w:t>
            </w:r>
            <w:r w:rsidRPr="005C6C9A">
              <w:rPr>
                <w:rFonts w:ascii="Times New Roman" w:hAnsi="Times New Roman"/>
                <w:sz w:val="22"/>
              </w:rPr>
              <w:t>м культурного наследия):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DC3BCF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187215" w:rsidRPr="007B0731" w:rsidTr="00A15225">
        <w:trPr>
          <w:gridAfter w:val="9"/>
          <w:wAfter w:w="4698" w:type="dxa"/>
        </w:trPr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9"/>
          <w:wAfter w:w="4698" w:type="dxa"/>
        </w:trPr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8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9"/>
          <w:wAfter w:w="4698" w:type="dxa"/>
        </w:trPr>
        <w:tc>
          <w:tcPr>
            <w:tcW w:w="13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9"/>
          <w:wAfter w:w="4698" w:type="dxa"/>
        </w:trPr>
        <w:tc>
          <w:tcPr>
            <w:tcW w:w="13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318" w:rsidRDefault="008D0318" w:rsidP="008D0318">
      <w:pPr>
        <w:rPr>
          <w:sz w:val="24"/>
          <w:szCs w:val="24"/>
        </w:rPr>
        <w:sectPr w:rsidR="008D0318" w:rsidSect="00B94AB7">
          <w:headerReference w:type="default" r:id="rId14"/>
          <w:pgSz w:w="11906" w:h="16838" w:code="9"/>
          <w:pgMar w:top="1134" w:right="567" w:bottom="567" w:left="1418" w:header="397" w:footer="709" w:gutter="0"/>
          <w:pgNumType w:start="1"/>
          <w:cols w:space="709"/>
          <w:titlePg/>
          <w:docGrid w:linePitch="272"/>
        </w:sectPr>
      </w:pPr>
    </w:p>
    <w:p w:rsidR="008D0318" w:rsidRPr="00A318B1" w:rsidRDefault="008D0318" w:rsidP="008D0318">
      <w:pPr>
        <w:spacing w:after="75" w:line="234" w:lineRule="atLeast"/>
        <w:jc w:val="center"/>
        <w:rPr>
          <w:b/>
          <w:sz w:val="24"/>
          <w:szCs w:val="24"/>
        </w:rPr>
      </w:pPr>
      <w:r w:rsidRPr="00A318B1">
        <w:rPr>
          <w:b/>
          <w:sz w:val="24"/>
          <w:szCs w:val="24"/>
        </w:rPr>
        <w:lastRenderedPageBreak/>
        <w:t>1. Сведения об объекте</w:t>
      </w:r>
    </w:p>
    <w:tbl>
      <w:tblPr>
        <w:tblW w:w="98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407"/>
        <w:gridCol w:w="2731"/>
        <w:gridCol w:w="2268"/>
        <w:gridCol w:w="1701"/>
      </w:tblGrid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№</w:t>
            </w:r>
            <w:r w:rsidRPr="00B24F7B">
              <w:rPr>
                <w:sz w:val="24"/>
                <w:szCs w:val="24"/>
              </w:rPr>
              <w:br/>
              <w:t>п.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Наименование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элемента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Материал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и/или вид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отделки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Марка цвета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по палитрам: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RAL, NCS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Примечания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Кровля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кровли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Карниз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Слуховы</w:t>
            </w:r>
            <w:r w:rsidRPr="00B24F7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окн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Стены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Трубы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водосток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Подоконные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сливы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Пилястры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10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Наличники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11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Ограждение балконов</w:t>
            </w:r>
            <w:r>
              <w:rPr>
                <w:sz w:val="24"/>
                <w:szCs w:val="24"/>
              </w:rPr>
              <w:t xml:space="preserve"> и лоджий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Оконны</w:t>
            </w:r>
            <w:r>
              <w:rPr>
                <w:sz w:val="24"/>
                <w:szCs w:val="24"/>
              </w:rPr>
              <w:t xml:space="preserve">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13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Дверн</w:t>
            </w:r>
            <w:r>
              <w:rPr>
                <w:sz w:val="24"/>
                <w:szCs w:val="24"/>
              </w:rPr>
              <w:t xml:space="preserve">ые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Вентиляционны</w:t>
            </w:r>
            <w:r>
              <w:rPr>
                <w:sz w:val="24"/>
                <w:szCs w:val="24"/>
              </w:rPr>
              <w:t xml:space="preserve">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15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Цоколь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16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и</w:t>
            </w:r>
            <w:r w:rsidRPr="00B24F7B">
              <w:rPr>
                <w:sz w:val="24"/>
                <w:szCs w:val="24"/>
              </w:rPr>
              <w:t xml:space="preserve"> вход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Пандус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19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</w:t>
            </w:r>
            <w:r>
              <w:rPr>
                <w:sz w:val="24"/>
                <w:szCs w:val="24"/>
              </w:rPr>
              <w:t xml:space="preserve">я </w:t>
            </w:r>
            <w:r w:rsidRPr="00B24F7B">
              <w:rPr>
                <w:sz w:val="24"/>
                <w:szCs w:val="24"/>
              </w:rPr>
              <w:t>лестниц и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пандус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Козырьки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21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Ограждающ</w:t>
            </w:r>
            <w:r>
              <w:rPr>
                <w:sz w:val="24"/>
                <w:szCs w:val="24"/>
              </w:rPr>
              <w:t xml:space="preserve">ие </w:t>
            </w:r>
            <w:r w:rsidRPr="00B24F7B">
              <w:rPr>
                <w:sz w:val="24"/>
                <w:szCs w:val="24"/>
              </w:rPr>
              <w:t>конструкци</w:t>
            </w:r>
            <w:r>
              <w:rPr>
                <w:sz w:val="24"/>
                <w:szCs w:val="24"/>
              </w:rPr>
              <w:t xml:space="preserve">и </w:t>
            </w:r>
            <w:r w:rsidRPr="00B24F7B">
              <w:rPr>
                <w:sz w:val="24"/>
                <w:szCs w:val="24"/>
              </w:rPr>
              <w:t>тамбур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Фриз</w:t>
            </w:r>
            <w:r>
              <w:rPr>
                <w:sz w:val="24"/>
                <w:szCs w:val="24"/>
              </w:rPr>
              <w:t>ы</w:t>
            </w:r>
            <w:r w:rsidRPr="00B24F7B">
              <w:rPr>
                <w:sz w:val="24"/>
                <w:szCs w:val="24"/>
              </w:rPr>
              <w:t xml:space="preserve"> тамбур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элементы, устройства, оборудование (при их наличии)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D0318" w:rsidRPr="00B24F7B" w:rsidRDefault="008D0318" w:rsidP="00A318B1">
      <w:pPr>
        <w:spacing w:line="234" w:lineRule="atLeast"/>
        <w:jc w:val="center"/>
        <w:rPr>
          <w:sz w:val="24"/>
          <w:szCs w:val="24"/>
        </w:rPr>
      </w:pPr>
    </w:p>
    <w:p w:rsidR="008D0318" w:rsidRPr="008D0318" w:rsidRDefault="008D0318" w:rsidP="00A318B1">
      <w:pPr>
        <w:spacing w:line="234" w:lineRule="atLeast"/>
        <w:rPr>
          <w:sz w:val="24"/>
          <w:szCs w:val="24"/>
        </w:rPr>
      </w:pPr>
      <w:r w:rsidRPr="008D0318">
        <w:rPr>
          <w:sz w:val="24"/>
          <w:szCs w:val="24"/>
        </w:rPr>
        <w:t>Приложения:</w:t>
      </w:r>
    </w:p>
    <w:p w:rsidR="008D0318" w:rsidRPr="008D0318" w:rsidRDefault="008D0318" w:rsidP="00D14DA2">
      <w:pPr>
        <w:spacing w:line="234" w:lineRule="atLeast"/>
        <w:jc w:val="both"/>
        <w:rPr>
          <w:sz w:val="24"/>
          <w:szCs w:val="24"/>
        </w:rPr>
      </w:pPr>
      <w:r w:rsidRPr="008D0318">
        <w:rPr>
          <w:sz w:val="24"/>
          <w:szCs w:val="24"/>
        </w:rPr>
        <w:t>1. </w:t>
      </w:r>
      <w:r w:rsidR="005C1C20">
        <w:rPr>
          <w:sz w:val="24"/>
          <w:szCs w:val="24"/>
        </w:rPr>
        <w:t>________________________________________________________________________________</w:t>
      </w:r>
    </w:p>
    <w:p w:rsidR="008D0318" w:rsidRPr="008D0318" w:rsidRDefault="008D0318" w:rsidP="00D14DA2">
      <w:pPr>
        <w:spacing w:line="234" w:lineRule="atLeast"/>
        <w:jc w:val="both"/>
        <w:rPr>
          <w:sz w:val="24"/>
          <w:szCs w:val="24"/>
        </w:rPr>
      </w:pPr>
      <w:r w:rsidRPr="008D0318">
        <w:rPr>
          <w:sz w:val="24"/>
          <w:szCs w:val="24"/>
        </w:rPr>
        <w:t>2. </w:t>
      </w:r>
      <w:r w:rsidR="005C1C20">
        <w:rPr>
          <w:sz w:val="24"/>
          <w:szCs w:val="24"/>
        </w:rPr>
        <w:t>________________________________________________________________________________</w:t>
      </w:r>
    </w:p>
    <w:p w:rsidR="006D76C7" w:rsidRDefault="008D0318" w:rsidP="00D14DA2">
      <w:pPr>
        <w:widowControl/>
        <w:jc w:val="both"/>
        <w:rPr>
          <w:sz w:val="24"/>
          <w:szCs w:val="24"/>
        </w:rPr>
      </w:pPr>
      <w:r w:rsidRPr="008D0318">
        <w:rPr>
          <w:sz w:val="24"/>
          <w:szCs w:val="24"/>
        </w:rPr>
        <w:t>3. </w:t>
      </w:r>
      <w:r w:rsidR="005C1C20">
        <w:rPr>
          <w:sz w:val="24"/>
          <w:szCs w:val="24"/>
        </w:rPr>
        <w:t>________________________________________________________________________________</w:t>
      </w:r>
    </w:p>
    <w:p w:rsidR="005C1C20" w:rsidRPr="008D0318" w:rsidRDefault="005C1C20" w:rsidP="00D14DA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(по количеству приложений)</w:t>
      </w:r>
    </w:p>
    <w:p w:rsidR="005349D0" w:rsidRDefault="005349D0" w:rsidP="00187215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  <w:sectPr w:rsidR="005349D0" w:rsidSect="000552F2">
          <w:headerReference w:type="default" r:id="rId15"/>
          <w:pgSz w:w="11906" w:h="16838" w:code="9"/>
          <w:pgMar w:top="1134" w:right="567" w:bottom="567" w:left="1418" w:header="397" w:footer="709" w:gutter="0"/>
          <w:cols w:space="709"/>
          <w:docGrid w:linePitch="272"/>
        </w:sectPr>
      </w:pPr>
    </w:p>
    <w:p w:rsidR="00187215" w:rsidRPr="0006306C" w:rsidRDefault="00BD76E8" w:rsidP="00187215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6306C">
        <w:rPr>
          <w:rFonts w:ascii="Times New Roman" w:hAnsi="Times New Roman"/>
          <w:i w:val="0"/>
          <w:sz w:val="24"/>
          <w:szCs w:val="24"/>
        </w:rPr>
        <w:lastRenderedPageBreak/>
        <w:t>2. </w:t>
      </w:r>
      <w:r w:rsidR="00187215" w:rsidRPr="0006306C">
        <w:rPr>
          <w:rFonts w:ascii="Times New Roman" w:hAnsi="Times New Roman"/>
          <w:i w:val="0"/>
          <w:sz w:val="24"/>
          <w:szCs w:val="24"/>
        </w:rPr>
        <w:t>ИЗМЕНЕНИЯ</w:t>
      </w:r>
      <w:r w:rsidR="008D0318" w:rsidRPr="0006306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D0318" w:rsidRPr="0006306C" w:rsidRDefault="008D0318" w:rsidP="00187215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6306C">
        <w:rPr>
          <w:rFonts w:ascii="Times New Roman" w:hAnsi="Times New Roman"/>
          <w:i w:val="0"/>
          <w:sz w:val="24"/>
          <w:szCs w:val="24"/>
        </w:rPr>
        <w:t xml:space="preserve">в паспорт фасадов </w:t>
      </w:r>
      <w:r w:rsidR="009D59F0">
        <w:rPr>
          <w:rFonts w:ascii="Times New Roman" w:hAnsi="Times New Roman"/>
          <w:i w:val="0"/>
          <w:sz w:val="24"/>
          <w:szCs w:val="24"/>
        </w:rPr>
        <w:t>объекта</w:t>
      </w:r>
    </w:p>
    <w:p w:rsidR="00BD76E8" w:rsidRPr="00A318B1" w:rsidRDefault="00BD76E8" w:rsidP="00187215">
      <w:pPr>
        <w:jc w:val="center"/>
        <w:rPr>
          <w:sz w:val="22"/>
          <w:szCs w:val="22"/>
        </w:rPr>
      </w:pPr>
      <w:r w:rsidRPr="00A318B1">
        <w:rPr>
          <w:sz w:val="22"/>
          <w:szCs w:val="22"/>
        </w:rPr>
        <w:t>(</w:t>
      </w:r>
      <w:r w:rsidR="00B85773">
        <w:rPr>
          <w:sz w:val="22"/>
          <w:szCs w:val="22"/>
        </w:rPr>
        <w:t xml:space="preserve">раздел 2 </w:t>
      </w:r>
      <w:r w:rsidRPr="00A318B1">
        <w:rPr>
          <w:sz w:val="22"/>
          <w:szCs w:val="22"/>
        </w:rPr>
        <w:t>заполняется в случае изменения внешнего вида фасадов объекта)</w:t>
      </w:r>
    </w:p>
    <w:p w:rsidR="008D0318" w:rsidRDefault="008D0318" w:rsidP="008D0318"/>
    <w:p w:rsidR="00D14DA2" w:rsidRDefault="00D14DA2" w:rsidP="008D031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36"/>
      </w:tblGrid>
      <w:tr w:rsidR="008D0318" w:rsidRPr="003F7A12" w:rsidTr="008D0318">
        <w:trPr>
          <w:jc w:val="right"/>
        </w:trPr>
        <w:tc>
          <w:tcPr>
            <w:tcW w:w="5536" w:type="dxa"/>
            <w:shd w:val="clear" w:color="auto" w:fill="auto"/>
          </w:tcPr>
          <w:p w:rsidR="008D0318" w:rsidRPr="003F7A12" w:rsidRDefault="008D0318" w:rsidP="00EA5C0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УТВЕРЖДЕН</w:t>
            </w:r>
            <w:r w:rsidR="00024659">
              <w:rPr>
                <w:bCs/>
                <w:szCs w:val="28"/>
              </w:rPr>
              <w:t>Ы</w:t>
            </w:r>
            <w:r w:rsidRPr="003F7A12">
              <w:rPr>
                <w:bCs/>
                <w:szCs w:val="28"/>
              </w:rPr>
              <w:t>:</w:t>
            </w:r>
          </w:p>
        </w:tc>
      </w:tr>
      <w:tr w:rsidR="008D0318" w:rsidRPr="003F7A12" w:rsidTr="008D0318">
        <w:trPr>
          <w:jc w:val="right"/>
        </w:trPr>
        <w:tc>
          <w:tcPr>
            <w:tcW w:w="5536" w:type="dxa"/>
            <w:shd w:val="clear" w:color="auto" w:fill="auto"/>
          </w:tcPr>
          <w:p w:rsidR="008D0318" w:rsidRPr="003F7A12" w:rsidRDefault="008D0318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>фа</w:t>
            </w:r>
            <w:r>
              <w:rPr>
                <w:bCs/>
                <w:sz w:val="20"/>
                <w:szCs w:val="28"/>
              </w:rPr>
              <w:t>милия, имя, отчество, должность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 xml:space="preserve">уполномоченного </w:t>
            </w:r>
            <w:r>
              <w:rPr>
                <w:bCs/>
                <w:sz w:val="20"/>
                <w:szCs w:val="28"/>
              </w:rPr>
              <w:t xml:space="preserve">должностного лица </w:t>
            </w:r>
            <w:r w:rsidRPr="003F7A12">
              <w:rPr>
                <w:bCs/>
                <w:sz w:val="20"/>
                <w:szCs w:val="28"/>
              </w:rPr>
              <w:t xml:space="preserve">структурного 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>подразделения мэрии города Новосибирска</w:t>
            </w:r>
          </w:p>
          <w:p w:rsidR="008D0318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8D0318" w:rsidRPr="003F7A12" w:rsidRDefault="008D0318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8D0318" w:rsidRPr="003F7A12" w:rsidRDefault="008D0318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23C5C" w:rsidRPr="008D0318" w:rsidTr="009D59F0">
        <w:tc>
          <w:tcPr>
            <w:tcW w:w="9923" w:type="dxa"/>
            <w:tcMar>
              <w:top w:w="85" w:type="dxa"/>
              <w:left w:w="0" w:type="dxa"/>
              <w:bottom w:w="28" w:type="dxa"/>
              <w:right w:w="0" w:type="dxa"/>
            </w:tcMar>
          </w:tcPr>
          <w:p w:rsidR="00523C5C" w:rsidRPr="008D0318" w:rsidRDefault="00523C5C" w:rsidP="00523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 w:rsidR="009D59F0">
              <w:rPr>
                <w:rFonts w:ascii="Times New Roman" w:hAnsi="Times New Roman"/>
                <w:sz w:val="24"/>
                <w:szCs w:val="24"/>
              </w:rPr>
              <w:t xml:space="preserve">фасадов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 на основании заявления:</w:t>
            </w:r>
          </w:p>
        </w:tc>
      </w:tr>
      <w:tr w:rsidR="00523C5C" w:rsidRPr="008D0318" w:rsidTr="009D59F0">
        <w:tc>
          <w:tcPr>
            <w:tcW w:w="9923" w:type="dxa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523C5C" w:rsidRPr="008D0318" w:rsidRDefault="00523C5C" w:rsidP="00523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5C" w:rsidRPr="008D0318" w:rsidTr="009D59F0">
        <w:tc>
          <w:tcPr>
            <w:tcW w:w="9923" w:type="dxa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523C5C" w:rsidRPr="008D0318" w:rsidRDefault="00523C5C" w:rsidP="00523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5C" w:rsidRPr="008D0318" w:rsidTr="009D59F0">
        <w:tc>
          <w:tcPr>
            <w:tcW w:w="9923" w:type="dxa"/>
            <w:tcBorders>
              <w:top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523C5C" w:rsidRPr="008D0318" w:rsidRDefault="00523C5C" w:rsidP="0052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(реквизиты заявления 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несении изменений в 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9D59F0">
              <w:rPr>
                <w:rFonts w:ascii="Times New Roman" w:hAnsi="Times New Roman"/>
                <w:sz w:val="24"/>
                <w:szCs w:val="24"/>
              </w:rPr>
              <w:t xml:space="preserve"> фасадов объекта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, Ф.И.О. ответственного лица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 физического лица, либо реквизиты юридического лица)</w:t>
            </w:r>
          </w:p>
        </w:tc>
      </w:tr>
    </w:tbl>
    <w:p w:rsidR="00523C5C" w:rsidRDefault="00523C5C" w:rsidP="00A31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318" w:rsidRDefault="008D0318" w:rsidP="00A31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3A">
        <w:rPr>
          <w:rFonts w:ascii="Times New Roman" w:hAnsi="Times New Roman" w:cs="Times New Roman"/>
          <w:b/>
          <w:sz w:val="24"/>
          <w:szCs w:val="24"/>
        </w:rPr>
        <w:t>СОГЛАСОВАН</w:t>
      </w:r>
      <w:r w:rsidR="00187215">
        <w:rPr>
          <w:rFonts w:ascii="Times New Roman" w:hAnsi="Times New Roman" w:cs="Times New Roman"/>
          <w:b/>
          <w:sz w:val="24"/>
          <w:szCs w:val="24"/>
        </w:rPr>
        <w:t>Ы</w:t>
      </w:r>
      <w:r w:rsidRPr="00B273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0793E" w:rsidRDefault="00E0793E" w:rsidP="00A31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62"/>
        <w:gridCol w:w="62"/>
        <w:gridCol w:w="50"/>
        <w:gridCol w:w="126"/>
        <w:gridCol w:w="60"/>
        <w:gridCol w:w="1480"/>
        <w:gridCol w:w="12"/>
        <w:gridCol w:w="36"/>
        <w:gridCol w:w="202"/>
        <w:gridCol w:w="34"/>
        <w:gridCol w:w="1022"/>
        <w:gridCol w:w="686"/>
        <w:gridCol w:w="296"/>
        <w:gridCol w:w="1345"/>
        <w:gridCol w:w="7"/>
        <w:gridCol w:w="229"/>
        <w:gridCol w:w="46"/>
        <w:gridCol w:w="1503"/>
        <w:gridCol w:w="13"/>
        <w:gridCol w:w="237"/>
        <w:gridCol w:w="1022"/>
      </w:tblGrid>
      <w:tr w:rsidR="00A318B1" w:rsidRPr="00900410" w:rsidTr="009D59F0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A318B1" w:rsidRPr="00900410" w:rsidRDefault="00A318B1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10">
              <w:rPr>
                <w:rFonts w:ascii="Times New Roman" w:hAnsi="Times New Roman" w:cs="Times New Roman"/>
              </w:rPr>
              <w:t>1. Собственник</w:t>
            </w:r>
            <w:r>
              <w:rPr>
                <w:rFonts w:ascii="Times New Roman" w:hAnsi="Times New Roman" w:cs="Times New Roman"/>
              </w:rPr>
              <w:t xml:space="preserve"> (представитель собственника) </w:t>
            </w:r>
            <w:r w:rsidRPr="000D23E5">
              <w:rPr>
                <w:rFonts w:ascii="Times New Roman" w:hAnsi="Times New Roman" w:cs="Times New Roman"/>
              </w:rPr>
              <w:t xml:space="preserve">объекта либо правообладатель </w:t>
            </w:r>
            <w:r>
              <w:rPr>
                <w:rFonts w:ascii="Times New Roman" w:hAnsi="Times New Roman" w:cs="Times New Roman"/>
              </w:rPr>
              <w:t xml:space="preserve">(представитель правообладателя) </w:t>
            </w:r>
            <w:r w:rsidRPr="000D23E5">
              <w:rPr>
                <w:rFonts w:ascii="Times New Roman" w:hAnsi="Times New Roman" w:cs="Times New Roman"/>
              </w:rPr>
              <w:t>земельного участка (в случае оформления паспорта на стадии строительства)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A318B1" w:rsidRPr="00900410" w:rsidRDefault="00A318B1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A318B1" w:rsidRPr="00900410" w:rsidRDefault="00A318B1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00410">
              <w:rPr>
                <w:rFonts w:ascii="Times New Roman" w:hAnsi="Times New Roman" w:cs="Times New Roman"/>
              </w:rPr>
              <w:t>2. </w:t>
            </w:r>
            <w:r>
              <w:rPr>
                <w:rFonts w:ascii="Times New Roman" w:hAnsi="Times New Roman" w:cs="Times New Roman"/>
              </w:rPr>
      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 </w:t>
            </w:r>
            <w:r w:rsidRPr="00900410">
              <w:rPr>
                <w:rFonts w:ascii="Times New Roman" w:hAnsi="Times New Roman" w:cs="Times New Roman"/>
              </w:rPr>
              <w:t>(при наличии):</w:t>
            </w:r>
            <w:r w:rsidRPr="00900410">
              <w:rPr>
                <w:rFonts w:ascii="Times New Roman" w:hAnsi="Times New Roman" w:cs="Times New Roman"/>
              </w:rPr>
              <w:br/>
            </w:r>
          </w:p>
        </w:tc>
      </w:tr>
      <w:tr w:rsidR="008D0318" w:rsidRPr="007B0731" w:rsidTr="009D59F0"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18" w:rsidRPr="00D14249" w:rsidTr="009D59F0"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должность, Ф.И.О.)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должность, Ф.И.О.)</w:t>
            </w:r>
          </w:p>
        </w:tc>
      </w:tr>
      <w:tr w:rsidR="008D0318" w:rsidRPr="007B0731" w:rsidTr="009D59F0">
        <w:trPr>
          <w:trHeight w:val="70"/>
        </w:trPr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18" w:rsidRPr="007B0731" w:rsidTr="009D59F0"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18" w:rsidRPr="007B0731" w:rsidTr="009D59F0">
        <w:tc>
          <w:tcPr>
            <w:tcW w:w="1525" w:type="dxa"/>
            <w:gridSpan w:val="3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gridSpan w:val="3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gridSpan w:val="2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" w:type="dxa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  <w:tr w:rsidR="008D0318" w:rsidRPr="007B0731" w:rsidTr="009D59F0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8D0318" w:rsidRPr="006F183D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900410" w:rsidTr="009D59F0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Pr="00900410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00410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О</w:t>
            </w:r>
            <w:r w:rsidRPr="00900410">
              <w:rPr>
                <w:rFonts w:ascii="Times New Roman" w:hAnsi="Times New Roman" w:cs="Times New Roman"/>
              </w:rPr>
              <w:t xml:space="preserve">тдел архитектуры </w:t>
            </w:r>
            <w:r>
              <w:rPr>
                <w:rFonts w:ascii="Times New Roman" w:hAnsi="Times New Roman" w:cs="Times New Roman"/>
              </w:rPr>
              <w:t xml:space="preserve">и строительства </w:t>
            </w:r>
            <w:r w:rsidRPr="00900410">
              <w:rPr>
                <w:rFonts w:ascii="Times New Roman" w:hAnsi="Times New Roman" w:cs="Times New Roman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</w:rPr>
              <w:t xml:space="preserve">(округа по районам) </w:t>
            </w:r>
            <w:r w:rsidRPr="00900410">
              <w:rPr>
                <w:rFonts w:ascii="Times New Roman" w:hAnsi="Times New Roman" w:cs="Times New Roman"/>
              </w:rPr>
              <w:t>города Новосибирска: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187215" w:rsidRPr="00900410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00410">
              <w:rPr>
                <w:rFonts w:ascii="Times New Roman" w:hAnsi="Times New Roman" w:cs="Times New Roman"/>
              </w:rPr>
              <w:t>4. </w:t>
            </w: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5C6C9A">
              <w:rPr>
                <w:rFonts w:ascii="Times New Roman" w:hAnsi="Times New Roman" w:cs="Times New Roman"/>
              </w:rPr>
              <w:t>управления дизайна городской среды мэрии города Новосибирска – главный художник города (при необходимости):</w:t>
            </w:r>
          </w:p>
        </w:tc>
      </w:tr>
      <w:tr w:rsidR="00187215" w:rsidRPr="007B0731" w:rsidTr="009D59F0"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900410" w:rsidTr="00A15225"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8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900410" w:rsidRDefault="00187215" w:rsidP="00A15225">
            <w:pPr>
              <w:pStyle w:val="ConsPlusNonformat"/>
              <w:ind w:left="2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1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187215" w:rsidRPr="00900410" w:rsidTr="00A15225">
        <w:tc>
          <w:tcPr>
            <w:tcW w:w="14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nil"/>
              <w:bottom w:val="single" w:sz="4" w:space="0" w:color="auto"/>
            </w:tcBorders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gridSpan w:val="2"/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c>
          <w:tcPr>
            <w:tcW w:w="146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8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75" w:type="dxa"/>
            <w:gridSpan w:val="2"/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gridSpan w:val="2"/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  <w:tr w:rsidR="00187215" w:rsidRPr="007B0731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DC3BCF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187215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8"/>
          <w:wAfter w:w="4402" w:type="dxa"/>
        </w:trPr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Pr="00D578F2" w:rsidRDefault="00187215" w:rsidP="00037F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Pr="005C6C9A">
              <w:rPr>
                <w:rFonts w:ascii="Times New Roman" w:hAnsi="Times New Roman"/>
                <w:sz w:val="22"/>
              </w:rPr>
              <w:t xml:space="preserve">. Уполномоченный орган </w:t>
            </w:r>
            <w:r w:rsidRPr="005C6C9A">
              <w:rPr>
                <w:rFonts w:ascii="Times New Roman" w:hAnsi="Times New Roman"/>
                <w:sz w:val="22"/>
              </w:rPr>
              <w:br/>
              <w:t xml:space="preserve">в области сохранения, использования, популяризации и государственной охраны объектов культурного наследия (в случае если объект </w:t>
            </w:r>
            <w:r w:rsidR="00037FB4">
              <w:rPr>
                <w:rFonts w:ascii="Times New Roman" w:hAnsi="Times New Roman"/>
                <w:sz w:val="22"/>
              </w:rPr>
              <w:t>является объекто</w:t>
            </w:r>
            <w:r w:rsidR="00037FB4" w:rsidRPr="005C6C9A">
              <w:rPr>
                <w:rFonts w:ascii="Times New Roman" w:hAnsi="Times New Roman"/>
                <w:sz w:val="22"/>
              </w:rPr>
              <w:t xml:space="preserve">м </w:t>
            </w:r>
            <w:r w:rsidRPr="005C6C9A">
              <w:rPr>
                <w:rFonts w:ascii="Times New Roman" w:hAnsi="Times New Roman"/>
                <w:sz w:val="22"/>
              </w:rPr>
              <w:t>культурного наследия):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DC3BCF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215" w:rsidRPr="007B0731" w:rsidTr="009D59F0">
        <w:trPr>
          <w:gridAfter w:val="9"/>
          <w:wAfter w:w="4698" w:type="dxa"/>
        </w:trPr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9D59F0">
        <w:trPr>
          <w:gridAfter w:val="9"/>
          <w:wAfter w:w="4698" w:type="dxa"/>
        </w:trPr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8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9D59F0">
        <w:trPr>
          <w:gridAfter w:val="9"/>
          <w:wAfter w:w="4698" w:type="dxa"/>
        </w:trPr>
        <w:tc>
          <w:tcPr>
            <w:tcW w:w="13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9D59F0">
        <w:trPr>
          <w:gridAfter w:val="9"/>
          <w:wAfter w:w="4698" w:type="dxa"/>
        </w:trPr>
        <w:tc>
          <w:tcPr>
            <w:tcW w:w="13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318" w:rsidRDefault="008D0318" w:rsidP="008D0318">
      <w:pPr>
        <w:rPr>
          <w:sz w:val="24"/>
          <w:szCs w:val="24"/>
        </w:rPr>
        <w:sectPr w:rsidR="008D0318" w:rsidSect="0017562B">
          <w:pgSz w:w="11906" w:h="16838" w:code="9"/>
          <w:pgMar w:top="1134" w:right="567" w:bottom="567" w:left="1418" w:header="397" w:footer="709" w:gutter="0"/>
          <w:cols w:space="709"/>
          <w:docGrid w:linePitch="272"/>
        </w:sectPr>
      </w:pPr>
    </w:p>
    <w:p w:rsidR="008D0318" w:rsidRPr="00187215" w:rsidRDefault="00187215" w:rsidP="008D0318">
      <w:pPr>
        <w:spacing w:after="75" w:line="234" w:lineRule="atLeast"/>
        <w:jc w:val="center"/>
        <w:rPr>
          <w:b/>
          <w:sz w:val="24"/>
          <w:szCs w:val="24"/>
        </w:rPr>
      </w:pPr>
      <w:r w:rsidRPr="00187215">
        <w:rPr>
          <w:b/>
          <w:sz w:val="24"/>
          <w:szCs w:val="24"/>
        </w:rPr>
        <w:lastRenderedPageBreak/>
        <w:t>Сведения о</w:t>
      </w:r>
      <w:r w:rsidR="00523C5C">
        <w:rPr>
          <w:b/>
          <w:sz w:val="24"/>
          <w:szCs w:val="24"/>
        </w:rPr>
        <w:t xml:space="preserve">б </w:t>
      </w:r>
      <w:r w:rsidRPr="00187215">
        <w:rPr>
          <w:b/>
          <w:sz w:val="24"/>
          <w:szCs w:val="24"/>
        </w:rPr>
        <w:t>изменениях внешнего вида фасадов объекта</w:t>
      </w:r>
    </w:p>
    <w:tbl>
      <w:tblPr>
        <w:tblW w:w="98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407"/>
        <w:gridCol w:w="2731"/>
        <w:gridCol w:w="2268"/>
        <w:gridCol w:w="1701"/>
      </w:tblGrid>
      <w:tr w:rsidR="008D0318" w:rsidRPr="00305092" w:rsidTr="005349D0">
        <w:tc>
          <w:tcPr>
            <w:tcW w:w="752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№</w:t>
            </w:r>
            <w:r w:rsidRPr="00B24F7B">
              <w:rPr>
                <w:sz w:val="24"/>
                <w:szCs w:val="24"/>
              </w:rPr>
              <w:br/>
              <w:t>п.</w:t>
            </w:r>
          </w:p>
        </w:tc>
        <w:tc>
          <w:tcPr>
            <w:tcW w:w="2407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Наименование</w:t>
            </w:r>
          </w:p>
          <w:p w:rsidR="008D0318" w:rsidRPr="00B24F7B" w:rsidRDefault="008D0318" w:rsidP="009D59F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элемента </w:t>
            </w:r>
          </w:p>
        </w:tc>
        <w:tc>
          <w:tcPr>
            <w:tcW w:w="2731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Материал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и/или вид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отделки </w:t>
            </w:r>
          </w:p>
        </w:tc>
        <w:tc>
          <w:tcPr>
            <w:tcW w:w="2268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Марка цвета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по палитрам: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RAL, NCS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Примечания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Кровля </w:t>
            </w:r>
          </w:p>
        </w:tc>
        <w:tc>
          <w:tcPr>
            <w:tcW w:w="2731" w:type="dxa"/>
            <w:hideMark/>
          </w:tcPr>
          <w:p w:rsidR="005349D0" w:rsidRPr="00B24F7B" w:rsidRDefault="005349D0" w:rsidP="009D59F0">
            <w:pPr>
              <w:spacing w:line="234" w:lineRule="atLeast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кровли 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Карниз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Слуховы</w:t>
            </w:r>
            <w:r w:rsidRPr="00B24F7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окн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Стены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Трубы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водосток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Подоконные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сливы 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Пилястры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10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Наличники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11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Ограждение балконов</w:t>
            </w:r>
            <w:r>
              <w:rPr>
                <w:sz w:val="24"/>
                <w:szCs w:val="24"/>
              </w:rPr>
              <w:t xml:space="preserve"> и лоджий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Оконны</w:t>
            </w:r>
            <w:r>
              <w:rPr>
                <w:sz w:val="24"/>
                <w:szCs w:val="24"/>
              </w:rPr>
              <w:t xml:space="preserve">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13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Дверн</w:t>
            </w:r>
            <w:r>
              <w:rPr>
                <w:sz w:val="24"/>
                <w:szCs w:val="24"/>
              </w:rPr>
              <w:t xml:space="preserve">ые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Вентиляционны</w:t>
            </w:r>
            <w:r>
              <w:rPr>
                <w:sz w:val="24"/>
                <w:szCs w:val="24"/>
              </w:rPr>
              <w:t xml:space="preserve">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15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Цоколь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16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и</w:t>
            </w:r>
            <w:r w:rsidRPr="00B24F7B">
              <w:rPr>
                <w:sz w:val="24"/>
                <w:szCs w:val="24"/>
              </w:rPr>
              <w:t xml:space="preserve"> вход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Пандус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19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</w:t>
            </w:r>
            <w:r>
              <w:rPr>
                <w:sz w:val="24"/>
                <w:szCs w:val="24"/>
              </w:rPr>
              <w:t xml:space="preserve">я </w:t>
            </w:r>
            <w:r w:rsidRPr="00B24F7B">
              <w:rPr>
                <w:sz w:val="24"/>
                <w:szCs w:val="24"/>
              </w:rPr>
              <w:t>лестниц и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пандус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Козырьки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21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Ограждающ</w:t>
            </w:r>
            <w:r>
              <w:rPr>
                <w:sz w:val="24"/>
                <w:szCs w:val="24"/>
              </w:rPr>
              <w:t xml:space="preserve">ие </w:t>
            </w:r>
            <w:r w:rsidRPr="00B24F7B">
              <w:rPr>
                <w:sz w:val="24"/>
                <w:szCs w:val="24"/>
              </w:rPr>
              <w:t>конструкци</w:t>
            </w:r>
            <w:r>
              <w:rPr>
                <w:sz w:val="24"/>
                <w:szCs w:val="24"/>
              </w:rPr>
              <w:t xml:space="preserve">и </w:t>
            </w:r>
            <w:r w:rsidRPr="00B24F7B">
              <w:rPr>
                <w:sz w:val="24"/>
                <w:szCs w:val="24"/>
              </w:rPr>
              <w:t>тамбур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Фриз</w:t>
            </w:r>
            <w:r>
              <w:rPr>
                <w:sz w:val="24"/>
                <w:szCs w:val="24"/>
              </w:rPr>
              <w:t>ы</w:t>
            </w:r>
            <w:r w:rsidRPr="00B24F7B">
              <w:rPr>
                <w:sz w:val="24"/>
                <w:szCs w:val="24"/>
              </w:rPr>
              <w:t xml:space="preserve"> тамбур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элементы, устройства, оборудование (при их наличии)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D0318" w:rsidRDefault="008D0318" w:rsidP="00D14DA2">
      <w:pPr>
        <w:spacing w:line="234" w:lineRule="atLeast"/>
        <w:rPr>
          <w:sz w:val="24"/>
          <w:szCs w:val="24"/>
        </w:rPr>
      </w:pPr>
    </w:p>
    <w:p w:rsidR="005C1C20" w:rsidRPr="008D0318" w:rsidRDefault="005C1C20" w:rsidP="005C1C20">
      <w:pPr>
        <w:spacing w:line="234" w:lineRule="atLeast"/>
        <w:rPr>
          <w:sz w:val="24"/>
          <w:szCs w:val="24"/>
        </w:rPr>
      </w:pPr>
      <w:r w:rsidRPr="008D0318">
        <w:rPr>
          <w:sz w:val="24"/>
          <w:szCs w:val="24"/>
        </w:rPr>
        <w:t>Приложения:</w:t>
      </w:r>
    </w:p>
    <w:p w:rsidR="005C1C20" w:rsidRPr="008D0318" w:rsidRDefault="005C1C20" w:rsidP="005C1C20">
      <w:pPr>
        <w:spacing w:line="234" w:lineRule="atLeast"/>
        <w:jc w:val="both"/>
        <w:rPr>
          <w:sz w:val="24"/>
          <w:szCs w:val="24"/>
        </w:rPr>
      </w:pPr>
      <w:r w:rsidRPr="008D0318">
        <w:rPr>
          <w:sz w:val="24"/>
          <w:szCs w:val="24"/>
        </w:rPr>
        <w:t>1. </w:t>
      </w:r>
      <w:r>
        <w:rPr>
          <w:sz w:val="24"/>
          <w:szCs w:val="24"/>
        </w:rPr>
        <w:t>________________________________________________________________________________</w:t>
      </w:r>
    </w:p>
    <w:p w:rsidR="005C1C20" w:rsidRPr="008D0318" w:rsidRDefault="005C1C20" w:rsidP="005C1C20">
      <w:pPr>
        <w:spacing w:line="234" w:lineRule="atLeast"/>
        <w:jc w:val="both"/>
        <w:rPr>
          <w:sz w:val="24"/>
          <w:szCs w:val="24"/>
        </w:rPr>
      </w:pPr>
      <w:r w:rsidRPr="008D0318">
        <w:rPr>
          <w:sz w:val="24"/>
          <w:szCs w:val="24"/>
        </w:rPr>
        <w:t>2. </w:t>
      </w:r>
      <w:r>
        <w:rPr>
          <w:sz w:val="24"/>
          <w:szCs w:val="24"/>
        </w:rPr>
        <w:t>________________________________________________________________________________</w:t>
      </w:r>
    </w:p>
    <w:p w:rsidR="005C1C20" w:rsidRDefault="005C1C20" w:rsidP="005C1C20">
      <w:pPr>
        <w:widowControl/>
        <w:jc w:val="both"/>
        <w:rPr>
          <w:sz w:val="24"/>
          <w:szCs w:val="24"/>
        </w:rPr>
      </w:pPr>
      <w:r w:rsidRPr="008D0318">
        <w:rPr>
          <w:sz w:val="24"/>
          <w:szCs w:val="24"/>
        </w:rPr>
        <w:t>3. </w:t>
      </w:r>
      <w:r>
        <w:rPr>
          <w:sz w:val="24"/>
          <w:szCs w:val="24"/>
        </w:rPr>
        <w:t>________________________________________________________________________________</w:t>
      </w:r>
    </w:p>
    <w:p w:rsidR="008D0318" w:rsidRDefault="005C1C20" w:rsidP="005C1C20">
      <w:pPr>
        <w:jc w:val="both"/>
        <w:rPr>
          <w:sz w:val="24"/>
          <w:szCs w:val="24"/>
        </w:rPr>
      </w:pPr>
      <w:r>
        <w:rPr>
          <w:sz w:val="24"/>
          <w:szCs w:val="24"/>
        </w:rPr>
        <w:t>(по количеству приложений)</w:t>
      </w:r>
    </w:p>
    <w:p w:rsidR="00187215" w:rsidRDefault="00187215" w:rsidP="00D14DA2">
      <w:pPr>
        <w:jc w:val="both"/>
        <w:rPr>
          <w:sz w:val="24"/>
          <w:szCs w:val="24"/>
        </w:rPr>
      </w:pPr>
    </w:p>
    <w:p w:rsidR="00187215" w:rsidRPr="00024659" w:rsidRDefault="00187215" w:rsidP="00D14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при дальнейших изменениях внешнего вида фасадов объекта паспорт </w:t>
      </w:r>
      <w:r w:rsidR="000552F2">
        <w:rPr>
          <w:sz w:val="24"/>
          <w:szCs w:val="24"/>
        </w:rPr>
        <w:t xml:space="preserve">фасадов </w:t>
      </w:r>
      <w:r>
        <w:rPr>
          <w:sz w:val="24"/>
          <w:szCs w:val="24"/>
        </w:rPr>
        <w:t>объекта дополняется разделами по форме, аналогичной разделу 2, с соответствующим</w:t>
      </w:r>
      <w:r w:rsidR="005C1C2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C1C20">
        <w:rPr>
          <w:sz w:val="24"/>
          <w:szCs w:val="24"/>
        </w:rPr>
        <w:t>порядковыми</w:t>
      </w:r>
      <w:r w:rsidR="00E0793E">
        <w:rPr>
          <w:sz w:val="24"/>
          <w:szCs w:val="24"/>
        </w:rPr>
        <w:t xml:space="preserve"> номера</w:t>
      </w:r>
      <w:r w:rsidR="005C1C20">
        <w:rPr>
          <w:sz w:val="24"/>
          <w:szCs w:val="24"/>
        </w:rPr>
        <w:t>ми</w:t>
      </w:r>
    </w:p>
    <w:p w:rsidR="00024659" w:rsidRPr="006A2CED" w:rsidRDefault="00024659" w:rsidP="00024659">
      <w:pPr>
        <w:ind w:firstLine="720"/>
        <w:jc w:val="both"/>
        <w:rPr>
          <w:color w:val="000000" w:themeColor="text1"/>
          <w:szCs w:val="28"/>
        </w:rPr>
      </w:pPr>
    </w:p>
    <w:p w:rsidR="00024659" w:rsidRPr="006A2CED" w:rsidRDefault="00024659" w:rsidP="00024659">
      <w:pPr>
        <w:widowControl/>
        <w:jc w:val="center"/>
        <w:rPr>
          <w:color w:val="000000" w:themeColor="text1"/>
          <w:szCs w:val="28"/>
        </w:rPr>
        <w:sectPr w:rsidR="00024659" w:rsidRPr="006A2CED" w:rsidSect="0017562B">
          <w:endnotePr>
            <w:numFmt w:val="decimal"/>
          </w:endnotePr>
          <w:pgSz w:w="11907" w:h="16840" w:code="9"/>
          <w:pgMar w:top="1134" w:right="567" w:bottom="567" w:left="1418" w:header="425" w:footer="720" w:gutter="0"/>
          <w:cols w:space="720"/>
          <w:docGrid w:linePitch="381"/>
        </w:sectPr>
      </w:pPr>
      <w:r w:rsidRPr="006A2CED">
        <w:rPr>
          <w:color w:val="000000" w:themeColor="text1"/>
          <w:sz w:val="25"/>
          <w:szCs w:val="25"/>
        </w:rPr>
        <w:t>_____________</w:t>
      </w:r>
    </w:p>
    <w:p w:rsidR="006D76C7" w:rsidRPr="006A2CED" w:rsidRDefault="006D76C7" w:rsidP="006D76C7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2</w:t>
      </w:r>
    </w:p>
    <w:p w:rsidR="006D76C7" w:rsidRPr="006A2CED" w:rsidRDefault="006D76C7" w:rsidP="006D76C7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6D76C7" w:rsidRPr="006A2CED" w:rsidRDefault="006D76C7" w:rsidP="006D76C7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6D76C7" w:rsidRPr="006A2CED" w:rsidRDefault="006D76C7" w:rsidP="006D76C7">
      <w:pPr>
        <w:widowControl/>
        <w:rPr>
          <w:color w:val="000000" w:themeColor="text1"/>
          <w:szCs w:val="28"/>
        </w:rPr>
      </w:pPr>
    </w:p>
    <w:p w:rsidR="006D76C7" w:rsidRPr="006A2CED" w:rsidRDefault="006D76C7" w:rsidP="006D76C7">
      <w:pPr>
        <w:widowControl/>
        <w:rPr>
          <w:color w:val="000000" w:themeColor="text1"/>
          <w:szCs w:val="28"/>
        </w:rPr>
      </w:pPr>
    </w:p>
    <w:p w:rsidR="006D76C7" w:rsidRPr="006A2CED" w:rsidRDefault="006D76C7" w:rsidP="006D76C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Таблица 1. Размещение дождеприемных (ливнеприемных) колодцев в лотках проезжих частей улиц и проездов</w:t>
      </w:r>
    </w:p>
    <w:p w:rsidR="006D76C7" w:rsidRPr="006A2CED" w:rsidRDefault="006D76C7" w:rsidP="006D76C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5529"/>
      </w:tblGrid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№ п.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Уклон проезжей части улицы, промилле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Расстояние между дождеприемными (ливнеприемными) колодцами, м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До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5 –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60 – 70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10 – 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70 – 80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Свыше 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Не более 60</w:t>
            </w:r>
          </w:p>
        </w:tc>
      </w:tr>
      <w:tr w:rsidR="006D76C7" w:rsidRPr="006A2CED" w:rsidTr="00EA5C06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bCs/>
                <w:color w:val="000000" w:themeColor="text1"/>
                <w:sz w:val="24"/>
                <w:szCs w:val="24"/>
              </w:rPr>
              <w:t xml:space="preserve">Примечание. </w:t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Пропускная способность одной горизонтальной водоприемной решетки определяется по формуле: при </w:t>
            </w:r>
            <w:r w:rsidRPr="006A2CED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 W/I Q = 1/5 IH куб.м/с, при </w:t>
            </w:r>
            <w:r w:rsidRPr="006A2CED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 W/I Q = 2W Н куб.м/с, где: Н - полный напор, равный </w:t>
            </w:r>
            <w:r w:rsidRPr="006A2CED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04825" cy="1905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6A2CED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0975" cy="1905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 - глубина потока воды на подходе к решетке, м; V - скорость подхода воды, м/с; W - площадь всех отверстий решетки, кв.м; I - длина водосливного фронта, м, равная периметру решетки, а при примыкании решетки одной стороной к бортику лотка - сумма длин трех ее сторон.</w:t>
            </w:r>
          </w:p>
        </w:tc>
      </w:tr>
    </w:tbl>
    <w:p w:rsidR="006D76C7" w:rsidRPr="006A2CED" w:rsidRDefault="006D76C7" w:rsidP="006D76C7">
      <w:pPr>
        <w:ind w:firstLine="720"/>
        <w:jc w:val="both"/>
        <w:rPr>
          <w:color w:val="000000" w:themeColor="text1"/>
          <w:szCs w:val="28"/>
        </w:rPr>
      </w:pPr>
    </w:p>
    <w:p w:rsidR="00A01807" w:rsidRPr="006A2CED" w:rsidRDefault="006D76C7" w:rsidP="006D76C7">
      <w:pPr>
        <w:widowControl/>
        <w:jc w:val="center"/>
        <w:rPr>
          <w:color w:val="000000" w:themeColor="text1"/>
          <w:szCs w:val="28"/>
        </w:rPr>
        <w:sectPr w:rsidR="00A01807" w:rsidRPr="006A2CED" w:rsidSect="002E2172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 w:rsidRPr="006A2CED">
        <w:rPr>
          <w:color w:val="000000" w:themeColor="text1"/>
          <w:sz w:val="25"/>
          <w:szCs w:val="25"/>
        </w:rPr>
        <w:t>_____________</w:t>
      </w:r>
    </w:p>
    <w:p w:rsidR="00A01807" w:rsidRPr="006A2CED" w:rsidRDefault="00A01807" w:rsidP="00A01807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Приложение </w:t>
      </w:r>
      <w:r w:rsidR="006D76C7">
        <w:rPr>
          <w:color w:val="000000" w:themeColor="text1"/>
          <w:szCs w:val="28"/>
        </w:rPr>
        <w:t>3</w:t>
      </w:r>
    </w:p>
    <w:p w:rsidR="00A01807" w:rsidRPr="006A2CED" w:rsidRDefault="00A01807" w:rsidP="00A01807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A01807" w:rsidRPr="006A2CED" w:rsidRDefault="00A01807" w:rsidP="00A01807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C230BB" w:rsidRPr="006A2CED" w:rsidRDefault="00C230BB">
      <w:pPr>
        <w:widowControl/>
        <w:rPr>
          <w:color w:val="000000" w:themeColor="text1"/>
          <w:szCs w:val="28"/>
        </w:rPr>
      </w:pPr>
    </w:p>
    <w:p w:rsidR="00A01807" w:rsidRPr="006A2CED" w:rsidRDefault="00A01807">
      <w:pPr>
        <w:widowControl/>
        <w:rPr>
          <w:color w:val="000000" w:themeColor="text1"/>
          <w:szCs w:val="28"/>
        </w:rPr>
      </w:pPr>
    </w:p>
    <w:p w:rsidR="00A01807" w:rsidRPr="006A2CED" w:rsidRDefault="00A01807" w:rsidP="00A01807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Таблица 1. Организация аллей и дорог парка, лесопарка и других крупных объектов рекреации</w:t>
      </w:r>
    </w:p>
    <w:p w:rsidR="00A01807" w:rsidRPr="006A2CED" w:rsidRDefault="00A01807" w:rsidP="00A01807">
      <w:pPr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10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95"/>
        <w:gridCol w:w="2976"/>
        <w:gridCol w:w="4304"/>
      </w:tblGrid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№ п.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Типы аллей и дорог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Ширина,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Приемы благоустройства</w:t>
            </w:r>
          </w:p>
        </w:tc>
      </w:tr>
    </w:tbl>
    <w:p w:rsidR="00A01807" w:rsidRPr="006A2CED" w:rsidRDefault="00A01807" w:rsidP="00A01807">
      <w:pPr>
        <w:rPr>
          <w:color w:val="000000" w:themeColor="text1"/>
          <w:sz w:val="2"/>
          <w:szCs w:val="2"/>
        </w:rPr>
      </w:pPr>
    </w:p>
    <w:tbl>
      <w:tblPr>
        <w:tblW w:w="10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95"/>
        <w:gridCol w:w="2976"/>
        <w:gridCol w:w="4304"/>
      </w:tblGrid>
      <w:tr w:rsidR="00A01807" w:rsidRPr="006A2CED" w:rsidTr="00A01807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Основные пешеходные аллеи и дороги</w:t>
            </w:r>
            <w:hyperlink w:anchor="sub_6666" w:history="1">
              <w:r w:rsidRPr="006A2CED">
                <w:rPr>
                  <w:rStyle w:val="af9"/>
                  <w:rFonts w:ascii="Times New Roman" w:hAnsi="Times New Roman" w:cs="Times New Roman"/>
                  <w:b w:val="0"/>
                  <w:color w:val="000000" w:themeColor="text1"/>
                </w:rPr>
                <w:t>*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6 –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Интенсивное пешеходное движение (более 300 ч/час). Допускается проезд внутрипаркового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807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Допускаются зеленые разделительные полосы шириной порядка 2 м, через каждые 25 – 30 м – проходы. Если аллея на берегу водоема, ее поперечный профиль может быть решен в разных уровнях, которые связаны откосами, стенками и лестницами. Покрытие: твердое (плитка, асфальтобетон) с обрамлением бортовым камнем. Обрезка ветвей на высоту 2,5 м.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Второстепен-ные аллеи и дороги</w:t>
            </w:r>
            <w:hyperlink w:anchor="sub_6666" w:history="1">
              <w:r w:rsidRPr="006A2CED">
                <w:rPr>
                  <w:rStyle w:val="af9"/>
                  <w:rFonts w:ascii="Times New Roman" w:hAnsi="Times New Roman" w:cs="Times New Roman"/>
                  <w:b w:val="0"/>
                  <w:color w:val="000000" w:themeColor="text1"/>
                </w:rPr>
                <w:t>*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3 – 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Интенсивное пешеходное движение (до 300 ч/час). Допускается проезд эксплуатационного транспорта. Соединяют второстепенные входы и парковые объекты между собой.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807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Трассируются по живописным местам, могут иметь криволинейные очертания Покрытие: твердое (плитка, асфальтобетон), щебеночное, обработанное вяжущими. Обрезка ветвей на высоту 2,0 – 2,5 м. Садовый борт, бордюры из цветов и трав, водоотводные лотки или др.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Дополни-тельные пешеходные дороги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1,5 – 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9A2525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Свободная трассировка, каждый поворот оправдан и зафиксирован объектом, сооружением, группой или одиночными насаждениями. Продольный уклон допускается 80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 xml:space="preserve"> промилле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>. Покрытие: плитка, грунтовое улучшенное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Тропы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0,75 – 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Дополнительная прогулочная сеть с естественным характером ландшафта.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Трассируется по крутым склонам, через чаши, овраги, ручьи.</w:t>
            </w:r>
          </w:p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Покрытие: грунтовое естественное.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Велосипед-ные дорожки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1,5 – 2,25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Велосипедные прогулки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Трассирование замкнутое (кольцевое, петельное, восьмерочное). Рекомендуется пункт техобслуживания. Покрытие твердое. Обрезка ветвей на высоту 2,5 м.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Дороги для конной езды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4,0 – 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 xml:space="preserve">Прогулки верхом, в экипажах, санях. Допускается проезд эксплуатационного 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lastRenderedPageBreak/>
              <w:t>транспорта.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Наибольшие продольные уклоны до 60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 xml:space="preserve"> промилле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Обрезка ветвей на высоту 4 м.</w:t>
            </w:r>
          </w:p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Покрытие: грунтовое улучшенное.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Автомобиль-ная дорога (парквей)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4,5 – 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Автомобильные прогулки и проезд внутрипаркового транспорта</w:t>
            </w:r>
          </w:p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Допускается проезд эксплуатационного транспорта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9A2525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Трассируется по периферии лесопарка в стороне от пешеходных коммуникаций. Наибольший продольный уклон 70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 xml:space="preserve"> промилле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>, макс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 xml:space="preserve"> скорость 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 xml:space="preserve"> 40 км/час. Радиусы закруглений 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 xml:space="preserve"> не менее 15 м. Покрытие: асфальтобетон, щебеночное, гравийное, обработка вяжущими, бордюрный камень.</w:t>
            </w:r>
          </w:p>
        </w:tc>
      </w:tr>
      <w:tr w:rsidR="00A01807" w:rsidRPr="006A2CED" w:rsidTr="00A01807">
        <w:tc>
          <w:tcPr>
            <w:tcW w:w="10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807" w:rsidRPr="006A2CED" w:rsidRDefault="00A01807" w:rsidP="009A2525">
            <w:pPr>
              <w:pStyle w:val="af7"/>
              <w:ind w:left="-108"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Style w:val="af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Примечание. 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>1. 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 м.</w:t>
            </w:r>
            <w:bookmarkStart w:id="2" w:name="sub_6666"/>
          </w:p>
          <w:p w:rsidR="00A01807" w:rsidRPr="006A2CED" w:rsidRDefault="00A01807" w:rsidP="009A2525">
            <w:pPr>
              <w:pStyle w:val="af7"/>
              <w:ind w:left="-108"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2. На типах аллей и дорог, помеченных знаком «*», допускается катание на роликовых досках, коньках, самокатах, помимо специально оборудованных территорий.</w:t>
            </w:r>
            <w:bookmarkEnd w:id="2"/>
          </w:p>
          <w:p w:rsidR="00A01807" w:rsidRPr="006A2CED" w:rsidRDefault="00A01807" w:rsidP="009A2525">
            <w:pPr>
              <w:pStyle w:val="af7"/>
              <w:ind w:left="-108"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3. Автомобильные дороги следует предусматривать в лесопарках с размером территории более 100 га.</w:t>
            </w:r>
          </w:p>
        </w:tc>
      </w:tr>
    </w:tbl>
    <w:p w:rsidR="00A01807" w:rsidRPr="006A2CED" w:rsidRDefault="00A01807" w:rsidP="00A01807">
      <w:pPr>
        <w:ind w:firstLine="720"/>
        <w:jc w:val="both"/>
        <w:rPr>
          <w:color w:val="000000" w:themeColor="text1"/>
          <w:szCs w:val="28"/>
        </w:rPr>
      </w:pPr>
    </w:p>
    <w:p w:rsidR="00A01807" w:rsidRPr="006A2CED" w:rsidRDefault="00A01807" w:rsidP="00A01807">
      <w:pPr>
        <w:tabs>
          <w:tab w:val="left" w:pos="3686"/>
          <w:tab w:val="left" w:pos="5387"/>
        </w:tabs>
        <w:jc w:val="center"/>
        <w:rPr>
          <w:color w:val="000000" w:themeColor="text1"/>
          <w:sz w:val="25"/>
          <w:szCs w:val="25"/>
        </w:rPr>
      </w:pPr>
      <w:r w:rsidRPr="006A2CED">
        <w:rPr>
          <w:color w:val="000000" w:themeColor="text1"/>
          <w:sz w:val="25"/>
          <w:szCs w:val="25"/>
        </w:rPr>
        <w:t>_____________</w:t>
      </w:r>
    </w:p>
    <w:p w:rsidR="00A01807" w:rsidRPr="006A2CED" w:rsidRDefault="00A01807" w:rsidP="00A01807">
      <w:pPr>
        <w:tabs>
          <w:tab w:val="left" w:pos="4111"/>
        </w:tabs>
        <w:rPr>
          <w:color w:val="000000" w:themeColor="text1"/>
          <w:sz w:val="25"/>
          <w:szCs w:val="25"/>
        </w:rPr>
      </w:pPr>
    </w:p>
    <w:p w:rsidR="00A01807" w:rsidRPr="006A2CED" w:rsidRDefault="00A01807">
      <w:pPr>
        <w:widowControl/>
        <w:rPr>
          <w:color w:val="000000" w:themeColor="text1"/>
          <w:szCs w:val="28"/>
        </w:rPr>
        <w:sectPr w:rsidR="00A01807" w:rsidRPr="006A2CED" w:rsidSect="002E2172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C230BB" w:rsidRPr="006A2CED" w:rsidRDefault="00C230BB" w:rsidP="00C230BB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Приложение </w:t>
      </w:r>
      <w:r w:rsidR="006D76C7">
        <w:rPr>
          <w:color w:val="000000" w:themeColor="text1"/>
          <w:szCs w:val="28"/>
        </w:rPr>
        <w:t>4</w:t>
      </w:r>
    </w:p>
    <w:p w:rsidR="00C230BB" w:rsidRPr="006A2CED" w:rsidRDefault="00C230BB" w:rsidP="00C230BB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C230BB" w:rsidRPr="006A2CED" w:rsidRDefault="00C230BB" w:rsidP="00C230BB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C230BB" w:rsidRPr="006A2CED" w:rsidRDefault="00C230BB" w:rsidP="00C230BB">
      <w:pPr>
        <w:widowControl/>
        <w:rPr>
          <w:color w:val="000000" w:themeColor="text1"/>
          <w:szCs w:val="28"/>
        </w:rPr>
      </w:pPr>
    </w:p>
    <w:p w:rsidR="00036154" w:rsidRPr="006A2CED" w:rsidRDefault="00036154" w:rsidP="00C230BB">
      <w:pPr>
        <w:widowControl/>
        <w:rPr>
          <w:color w:val="000000" w:themeColor="text1"/>
          <w:szCs w:val="28"/>
        </w:rPr>
      </w:pPr>
    </w:p>
    <w:p w:rsidR="00036154" w:rsidRPr="006A2CED" w:rsidRDefault="00036154" w:rsidP="00036154">
      <w:pPr>
        <w:widowControl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3.2. Уборка придомовых территорий в осенне-зимний период</w:t>
      </w:r>
    </w:p>
    <w:p w:rsidR="00C230BB" w:rsidRPr="006A2CED" w:rsidRDefault="00C230BB" w:rsidP="00C230BB">
      <w:pPr>
        <w:widowControl/>
        <w:rPr>
          <w:color w:val="000000" w:themeColor="text1"/>
          <w:szCs w:val="28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C230BB" w:rsidRPr="006A2CED" w:rsidTr="00A01C5D"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C230BB" w:rsidRPr="006A2CED" w:rsidRDefault="00C230BB" w:rsidP="00A01C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C230BB" w:rsidRPr="006A2CED" w:rsidRDefault="00C230BB" w:rsidP="00C230BB">
      <w:pPr>
        <w:rPr>
          <w:color w:val="000000" w:themeColor="text1"/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C230BB" w:rsidRPr="006A2CED" w:rsidTr="00A01C5D">
        <w:trPr>
          <w:cantSplit/>
          <w:tblHeader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230BB" w:rsidRPr="006A2CED" w:rsidRDefault="00C230BB" w:rsidP="00A01C5D">
            <w:pPr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Подметание свежевыпавшего снега вручную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2 суток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521" w:type="dxa"/>
          </w:tcPr>
          <w:p w:rsidR="00C230BB" w:rsidRPr="006A2CED" w:rsidRDefault="00C230BB" w:rsidP="00C230BB">
            <w:pPr>
              <w:ind w:left="-108"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территории в период снегопада</w:t>
            </w:r>
          </w:p>
        </w:tc>
        <w:tc>
          <w:tcPr>
            <w:tcW w:w="2977" w:type="dxa"/>
          </w:tcPr>
          <w:p w:rsidR="00C230BB" w:rsidRPr="006A2CED" w:rsidRDefault="009B4E72" w:rsidP="00A518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12 часов с момента окончания снегопада, а при его продолжительности более 3 часов – не позднее 12 часов с момента увеличения толщины снежного покрова на 2</w:t>
            </w:r>
            <w:r w:rsidR="00D1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2,5 см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Очистка территории от наледи и льда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 по мере образования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но не реже 1 раза в сутки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Ручная обработка дворовой территории песком или пескосоляной смесью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6521" w:type="dxa"/>
          </w:tcPr>
          <w:p w:rsidR="00C230BB" w:rsidRPr="006A2CED" w:rsidRDefault="00C230BB" w:rsidP="00DF536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Вывоз снега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скол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наледи и льда 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снегоотвалы</w:t>
            </w:r>
          </w:p>
        </w:tc>
        <w:tc>
          <w:tcPr>
            <w:tcW w:w="2977" w:type="dxa"/>
          </w:tcPr>
          <w:p w:rsidR="00C230BB" w:rsidRPr="006A2CED" w:rsidRDefault="00C230BB" w:rsidP="00DF536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одних суток 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момента окончания ежесуточной уборки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Механизированное сдвигание и подметание снега с придомовой территории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необходимости, но не реже 1 раза в 2 недели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Ручная уборка территории после механизированной уборки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 после механизированной уборки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A51830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Промывка и расчистка канавок, кюветов для обеспечения оттока воды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но не реже 1 раза в неделю при температуре выше 0 градусов</w:t>
            </w:r>
          </w:p>
        </w:tc>
      </w:tr>
      <w:tr w:rsidR="00A51830" w:rsidRPr="006A2CED" w:rsidTr="00A01C5D">
        <w:trPr>
          <w:cantSplit/>
        </w:trPr>
        <w:tc>
          <w:tcPr>
            <w:tcW w:w="675" w:type="dxa"/>
          </w:tcPr>
          <w:p w:rsidR="00A51830" w:rsidRPr="006A2CED" w:rsidRDefault="00A51830" w:rsidP="00A01C5D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3.2.11</w:t>
            </w:r>
          </w:p>
        </w:tc>
        <w:tc>
          <w:tcPr>
            <w:tcW w:w="6521" w:type="dxa"/>
          </w:tcPr>
          <w:p w:rsidR="00A51830" w:rsidRPr="006A2CED" w:rsidRDefault="00A51830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Вывоз и опорожнение контейнеров и других емкостей, предназначенных для сбора бытовых отходов и мусора</w:t>
            </w:r>
          </w:p>
        </w:tc>
        <w:tc>
          <w:tcPr>
            <w:tcW w:w="2977" w:type="dxa"/>
          </w:tcPr>
          <w:p w:rsidR="00A51830" w:rsidRPr="006A2CED" w:rsidRDefault="00A51830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A51830" w:rsidRPr="006A2CED" w:rsidTr="00A01C5D">
        <w:trPr>
          <w:cantSplit/>
        </w:trPr>
        <w:tc>
          <w:tcPr>
            <w:tcW w:w="675" w:type="dxa"/>
          </w:tcPr>
          <w:p w:rsidR="00A51830" w:rsidRPr="006A2CED" w:rsidRDefault="00A51830" w:rsidP="002E2172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3.2.1</w:t>
            </w:r>
            <w:r w:rsidR="002E21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51830" w:rsidRPr="006A2CED" w:rsidRDefault="00A51830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Промывка и дезинфекция контейнеров, мусоросборников, урн</w:t>
            </w:r>
          </w:p>
        </w:tc>
        <w:tc>
          <w:tcPr>
            <w:tcW w:w="2977" w:type="dxa"/>
          </w:tcPr>
          <w:p w:rsidR="00A51830" w:rsidRPr="006A2CED" w:rsidRDefault="00A51830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CB6D68" w:rsidRPr="006A2CED" w:rsidRDefault="00CB6D68" w:rsidP="00CB6D68">
      <w:pPr>
        <w:ind w:firstLine="720"/>
        <w:jc w:val="both"/>
        <w:rPr>
          <w:color w:val="000000" w:themeColor="text1"/>
          <w:szCs w:val="28"/>
        </w:rPr>
      </w:pPr>
    </w:p>
    <w:p w:rsidR="00CB6D68" w:rsidRPr="006A2CED" w:rsidRDefault="00CB6D68" w:rsidP="00CB6D68">
      <w:pPr>
        <w:tabs>
          <w:tab w:val="left" w:pos="3686"/>
          <w:tab w:val="left" w:pos="5387"/>
        </w:tabs>
        <w:jc w:val="center"/>
        <w:rPr>
          <w:color w:val="000000" w:themeColor="text1"/>
          <w:sz w:val="25"/>
          <w:szCs w:val="25"/>
        </w:rPr>
      </w:pPr>
      <w:r w:rsidRPr="006A2CED">
        <w:rPr>
          <w:color w:val="000000" w:themeColor="text1"/>
          <w:sz w:val="25"/>
          <w:szCs w:val="25"/>
        </w:rPr>
        <w:t>_____________</w:t>
      </w:r>
    </w:p>
    <w:p w:rsidR="00CB6D68" w:rsidRPr="006A2CED" w:rsidRDefault="00CB6D68" w:rsidP="00CB6D68">
      <w:pPr>
        <w:tabs>
          <w:tab w:val="left" w:pos="4111"/>
        </w:tabs>
        <w:rPr>
          <w:color w:val="000000" w:themeColor="text1"/>
          <w:sz w:val="25"/>
          <w:szCs w:val="25"/>
        </w:rPr>
      </w:pPr>
    </w:p>
    <w:p w:rsidR="00492CDE" w:rsidRPr="006A2CED" w:rsidRDefault="00492CDE">
      <w:pPr>
        <w:widowControl/>
        <w:rPr>
          <w:color w:val="000000" w:themeColor="text1"/>
          <w:szCs w:val="28"/>
        </w:rPr>
        <w:sectPr w:rsidR="00492CDE" w:rsidRPr="006A2CED" w:rsidSect="002E2172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7F4AF8" w:rsidRPr="006A2CED" w:rsidRDefault="007F4AF8" w:rsidP="007F4AF8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Приложение </w:t>
      </w:r>
      <w:r w:rsidR="006D76C7">
        <w:rPr>
          <w:color w:val="000000" w:themeColor="text1"/>
          <w:szCs w:val="28"/>
        </w:rPr>
        <w:t>5</w:t>
      </w:r>
    </w:p>
    <w:p w:rsidR="007F4AF8" w:rsidRPr="006A2CED" w:rsidRDefault="007F4AF8" w:rsidP="007F4AF8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7F4AF8" w:rsidRPr="006A2CED" w:rsidRDefault="007F4AF8" w:rsidP="007F4AF8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7F4AF8" w:rsidRPr="006A2CED" w:rsidRDefault="007F4AF8" w:rsidP="007F4AF8">
      <w:pPr>
        <w:widowControl/>
        <w:rPr>
          <w:color w:val="000000" w:themeColor="text1"/>
          <w:szCs w:val="28"/>
        </w:rPr>
      </w:pPr>
    </w:p>
    <w:p w:rsidR="007F4AF8" w:rsidRPr="006A2CED" w:rsidRDefault="007F4AF8" w:rsidP="007F4AF8">
      <w:pPr>
        <w:widowControl/>
        <w:rPr>
          <w:color w:val="000000" w:themeColor="text1"/>
          <w:szCs w:val="28"/>
        </w:rPr>
      </w:pPr>
    </w:p>
    <w:p w:rsidR="007F4AF8" w:rsidRPr="006A2CED" w:rsidRDefault="007F4AF8" w:rsidP="007F4AF8">
      <w:pPr>
        <w:widowControl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5. Работы по благоустройству в части содержания, воспроизводства зеленых насаждений</w:t>
      </w:r>
    </w:p>
    <w:p w:rsidR="007F4AF8" w:rsidRPr="006A2CED" w:rsidRDefault="007F4AF8" w:rsidP="007F4AF8">
      <w:pPr>
        <w:widowControl/>
        <w:rPr>
          <w:color w:val="000000" w:themeColor="text1"/>
          <w:szCs w:val="28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7F4AF8" w:rsidRPr="006A2CED" w:rsidTr="00493885"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7F4AF8" w:rsidRPr="006A2CED" w:rsidRDefault="007F4AF8" w:rsidP="004938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7F4AF8" w:rsidRPr="006A2CED" w:rsidRDefault="007F4AF8" w:rsidP="007F4AF8">
      <w:pPr>
        <w:rPr>
          <w:color w:val="000000" w:themeColor="text1"/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7F4AF8" w:rsidRPr="006A2CED" w:rsidTr="00493885">
        <w:trPr>
          <w:cantSplit/>
          <w:tblHeader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F4AF8" w:rsidRPr="006A2CED" w:rsidRDefault="007F4AF8" w:rsidP="00493885">
            <w:pPr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E2083" w:rsidRPr="006A2CED" w:rsidTr="00493885">
        <w:trPr>
          <w:cantSplit/>
        </w:trPr>
        <w:tc>
          <w:tcPr>
            <w:tcW w:w="675" w:type="dxa"/>
          </w:tcPr>
          <w:p w:rsidR="006E2083" w:rsidRPr="006A2CED" w:rsidRDefault="006E2083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21" w:type="dxa"/>
          </w:tcPr>
          <w:p w:rsidR="006E2083" w:rsidRPr="006A2CED" w:rsidRDefault="006E2083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Полив зеленых насаждений </w:t>
            </w:r>
          </w:p>
        </w:tc>
        <w:tc>
          <w:tcPr>
            <w:tcW w:w="2977" w:type="dxa"/>
          </w:tcPr>
          <w:p w:rsidR="006E2083" w:rsidRPr="006A2CED" w:rsidRDefault="006E2083" w:rsidP="0049388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Регулярно с обеспечением соответствующих для каждого вида (породы) зеленых насаждений норм и кратности</w:t>
            </w:r>
          </w:p>
        </w:tc>
      </w:tr>
      <w:tr w:rsidR="007F4AF8" w:rsidRPr="006A2CED" w:rsidTr="00493885">
        <w:trPr>
          <w:cantSplit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Обработка растений от вредителей и болезней</w:t>
            </w:r>
            <w:r w:rsidR="00123530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23530"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дождевание и обмыв крон деревьев и кустарников, внесение органических и минеральных удобрений, рыхление почвы, мульчирование и утепление</w:t>
            </w:r>
          </w:p>
        </w:tc>
        <w:tc>
          <w:tcPr>
            <w:tcW w:w="2977" w:type="dxa"/>
          </w:tcPr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F4AF8" w:rsidRPr="006A2CED" w:rsidTr="00493885">
        <w:trPr>
          <w:cantSplit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21" w:type="dxa"/>
          </w:tcPr>
          <w:p w:rsidR="007F4AF8" w:rsidRPr="006A2CED" w:rsidRDefault="007F4AF8" w:rsidP="00123530">
            <w:pPr>
              <w:ind w:firstLine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Посадка новых деревьев и кустарников, посев газонной травы, посадка цветов</w:t>
            </w:r>
          </w:p>
        </w:tc>
        <w:tc>
          <w:tcPr>
            <w:tcW w:w="2977" w:type="dxa"/>
          </w:tcPr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(при нарушении норм озеленения придомовой территории)</w:t>
            </w:r>
          </w:p>
        </w:tc>
      </w:tr>
      <w:tr w:rsidR="007F4AF8" w:rsidRPr="006A2CED" w:rsidTr="00493885">
        <w:trPr>
          <w:cantSplit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Скашивание травяного покрова на газонах, иных озелененных территориях </w:t>
            </w:r>
          </w:p>
        </w:tc>
        <w:tc>
          <w:tcPr>
            <w:tcW w:w="2977" w:type="dxa"/>
          </w:tcPr>
          <w:p w:rsidR="007F4AF8" w:rsidRPr="006A2CED" w:rsidRDefault="003252EC" w:rsidP="0049388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F4AF8"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 высоте травяного покрова более 15 см</w:t>
            </w:r>
          </w:p>
        </w:tc>
      </w:tr>
      <w:tr w:rsidR="007F4AF8" w:rsidRPr="006A2CED" w:rsidTr="00493885">
        <w:trPr>
          <w:cantSplit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Снос больных, сухостойных и аварийных деревьев и кустарников, вырезка сухих и поломанных сучьев и веток, ограничивающих видимость технических средств регулирования дорожного движения</w:t>
            </w:r>
          </w:p>
        </w:tc>
        <w:tc>
          <w:tcPr>
            <w:tcW w:w="2977" w:type="dxa"/>
          </w:tcPr>
          <w:p w:rsidR="007F4AF8" w:rsidRPr="006A2CED" w:rsidRDefault="00B30D73" w:rsidP="00B30D7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их выявления – н</w:t>
            </w:r>
            <w:r w:rsidR="00AE36CF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 позднее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36CF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дней </w:t>
            </w:r>
            <w:r w:rsidR="000515B9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 дня 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</w:t>
            </w:r>
            <w:r w:rsidR="00AE36CF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36CF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обследования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озелененных территорий</w:t>
            </w: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проводимого в форме весеннего и осеннего плановых осмотров</w:t>
            </w:r>
          </w:p>
        </w:tc>
      </w:tr>
    </w:tbl>
    <w:p w:rsidR="007F4AF8" w:rsidRPr="006A2CED" w:rsidRDefault="007F4AF8" w:rsidP="007F4AF8">
      <w:pPr>
        <w:ind w:firstLine="720"/>
        <w:jc w:val="both"/>
        <w:rPr>
          <w:color w:val="000000" w:themeColor="text1"/>
          <w:szCs w:val="28"/>
        </w:rPr>
      </w:pPr>
    </w:p>
    <w:p w:rsidR="007F4AF8" w:rsidRPr="006A2CED" w:rsidRDefault="007F4AF8" w:rsidP="007F4AF8">
      <w:pPr>
        <w:tabs>
          <w:tab w:val="left" w:pos="3686"/>
          <w:tab w:val="left" w:pos="5387"/>
        </w:tabs>
        <w:jc w:val="center"/>
        <w:rPr>
          <w:color w:val="000000" w:themeColor="text1"/>
          <w:sz w:val="25"/>
          <w:szCs w:val="25"/>
        </w:rPr>
      </w:pPr>
      <w:r w:rsidRPr="006A2CED">
        <w:rPr>
          <w:color w:val="000000" w:themeColor="text1"/>
          <w:sz w:val="25"/>
          <w:szCs w:val="25"/>
        </w:rPr>
        <w:t>_____________</w:t>
      </w:r>
    </w:p>
    <w:sectPr w:rsidR="007F4AF8" w:rsidRPr="006A2CED" w:rsidSect="002E2172">
      <w:pgSz w:w="11905" w:h="16838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31" w:rsidRDefault="00A11C31">
      <w:r>
        <w:separator/>
      </w:r>
    </w:p>
  </w:endnote>
  <w:endnote w:type="continuationSeparator" w:id="0">
    <w:p w:rsidR="00A11C31" w:rsidRDefault="00A1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31" w:rsidRDefault="00A11C31">
      <w:r>
        <w:separator/>
      </w:r>
    </w:p>
  </w:footnote>
  <w:footnote w:type="continuationSeparator" w:id="0">
    <w:p w:rsidR="00A11C31" w:rsidRDefault="00A1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7704"/>
      <w:docPartObj>
        <w:docPartGallery w:val="Page Numbers (Top of Page)"/>
        <w:docPartUnique/>
      </w:docPartObj>
    </w:sdtPr>
    <w:sdtEndPr/>
    <w:sdtContent>
      <w:p w:rsidR="001470AF" w:rsidRDefault="00A51D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AF" w:rsidRPr="00C617B3" w:rsidRDefault="001470AF">
    <w:pPr>
      <w:pStyle w:val="a3"/>
      <w:jc w:val="center"/>
      <w:rPr>
        <w:color w:val="FFFFFF" w:themeColor="background1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14"/>
      <w:docPartObj>
        <w:docPartGallery w:val="Page Numbers (Top of Page)"/>
        <w:docPartUnique/>
      </w:docPartObj>
    </w:sdtPr>
    <w:sdtEndPr/>
    <w:sdtContent>
      <w:p w:rsidR="001470AF" w:rsidRDefault="001470AF">
        <w:pPr>
          <w:pStyle w:val="a3"/>
          <w:jc w:val="center"/>
        </w:pPr>
        <w:r w:rsidRPr="0006306C">
          <w:rPr>
            <w:sz w:val="24"/>
            <w:szCs w:val="24"/>
          </w:rPr>
          <w:fldChar w:fldCharType="begin"/>
        </w:r>
        <w:r w:rsidRPr="0006306C">
          <w:rPr>
            <w:sz w:val="24"/>
            <w:szCs w:val="24"/>
          </w:rPr>
          <w:instrText xml:space="preserve"> PAGE   \* MERGEFORMAT </w:instrText>
        </w:r>
        <w:r w:rsidRPr="0006306C">
          <w:rPr>
            <w:sz w:val="24"/>
            <w:szCs w:val="24"/>
          </w:rPr>
          <w:fldChar w:fldCharType="separate"/>
        </w:r>
        <w:r w:rsidR="009F4AC7">
          <w:rPr>
            <w:noProof/>
            <w:sz w:val="24"/>
            <w:szCs w:val="24"/>
          </w:rPr>
          <w:t>2</w:t>
        </w:r>
        <w:r w:rsidRPr="0006306C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19"/>
      <w:docPartObj>
        <w:docPartGallery w:val="Page Numbers (Top of Page)"/>
        <w:docPartUnique/>
      </w:docPartObj>
    </w:sdtPr>
    <w:sdtEndPr/>
    <w:sdtContent>
      <w:p w:rsidR="001470AF" w:rsidRDefault="001470AF">
        <w:pPr>
          <w:pStyle w:val="a3"/>
          <w:jc w:val="center"/>
        </w:pPr>
        <w:r w:rsidRPr="0006306C">
          <w:rPr>
            <w:sz w:val="24"/>
            <w:szCs w:val="24"/>
          </w:rPr>
          <w:fldChar w:fldCharType="begin"/>
        </w:r>
        <w:r w:rsidRPr="0006306C">
          <w:rPr>
            <w:sz w:val="24"/>
            <w:szCs w:val="24"/>
          </w:rPr>
          <w:instrText xml:space="preserve"> PAGE   \* MERGEFORMAT </w:instrText>
        </w:r>
        <w:r w:rsidRPr="0006306C">
          <w:rPr>
            <w:sz w:val="24"/>
            <w:szCs w:val="24"/>
          </w:rPr>
          <w:fldChar w:fldCharType="separate"/>
        </w:r>
        <w:r w:rsidR="009F4AC7">
          <w:rPr>
            <w:noProof/>
            <w:sz w:val="24"/>
            <w:szCs w:val="24"/>
          </w:rPr>
          <w:t>2</w:t>
        </w:r>
        <w:r w:rsidRPr="000630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C"/>
    <w:multiLevelType w:val="hybridMultilevel"/>
    <w:tmpl w:val="22EC105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5552E69"/>
    <w:multiLevelType w:val="hybridMultilevel"/>
    <w:tmpl w:val="58CC2110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A378ABF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A61"/>
    <w:multiLevelType w:val="hybridMultilevel"/>
    <w:tmpl w:val="5956907C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8449B2">
      <w:start w:val="1"/>
      <w:numFmt w:val="decimal"/>
      <w:lvlText w:val="5.20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A62"/>
    <w:multiLevelType w:val="hybridMultilevel"/>
    <w:tmpl w:val="AE08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0EA4"/>
    <w:multiLevelType w:val="hybridMultilevel"/>
    <w:tmpl w:val="05D4122C"/>
    <w:lvl w:ilvl="0" w:tplc="9FC48DA8">
      <w:start w:val="1"/>
      <w:numFmt w:val="decimal"/>
      <w:lvlText w:val="5.%1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1466B2"/>
    <w:multiLevelType w:val="hybridMultilevel"/>
    <w:tmpl w:val="E9867BAA"/>
    <w:lvl w:ilvl="0" w:tplc="6E2AA37A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7916476"/>
    <w:multiLevelType w:val="hybridMultilevel"/>
    <w:tmpl w:val="940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A9E05F7"/>
    <w:multiLevelType w:val="hybridMultilevel"/>
    <w:tmpl w:val="06B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0827C48"/>
    <w:multiLevelType w:val="hybridMultilevel"/>
    <w:tmpl w:val="6E8A00C4"/>
    <w:lvl w:ilvl="0" w:tplc="A33EFCD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32F6088"/>
    <w:multiLevelType w:val="hybridMultilevel"/>
    <w:tmpl w:val="2BB06F04"/>
    <w:lvl w:ilvl="0" w:tplc="F712F49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66953D98"/>
    <w:multiLevelType w:val="hybridMultilevel"/>
    <w:tmpl w:val="6C3A6804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70A5E"/>
    <w:multiLevelType w:val="hybridMultilevel"/>
    <w:tmpl w:val="C54218F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708B543E"/>
    <w:multiLevelType w:val="hybridMultilevel"/>
    <w:tmpl w:val="EFE6E9A2"/>
    <w:lvl w:ilvl="0" w:tplc="86642F66">
      <w:start w:val="1"/>
      <w:numFmt w:val="decimal"/>
      <w:lvlText w:val="4.%1"/>
      <w:lvlJc w:val="left"/>
      <w:pPr>
        <w:ind w:left="3763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41C56"/>
    <w:multiLevelType w:val="hybridMultilevel"/>
    <w:tmpl w:val="C5641F2C"/>
    <w:lvl w:ilvl="0" w:tplc="3F18C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27"/>
  </w:num>
  <w:num w:numId="5">
    <w:abstractNumId w:val="14"/>
  </w:num>
  <w:num w:numId="6">
    <w:abstractNumId w:val="24"/>
  </w:num>
  <w:num w:numId="7">
    <w:abstractNumId w:val="12"/>
  </w:num>
  <w:num w:numId="8">
    <w:abstractNumId w:val="20"/>
  </w:num>
  <w:num w:numId="9">
    <w:abstractNumId w:val="10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7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16"/>
  </w:num>
  <w:num w:numId="18">
    <w:abstractNumId w:val="28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31"/>
  </w:num>
  <w:num w:numId="22">
    <w:abstractNumId w:val="8"/>
  </w:num>
  <w:num w:numId="23">
    <w:abstractNumId w:val="22"/>
  </w:num>
  <w:num w:numId="24">
    <w:abstractNumId w:val="5"/>
  </w:num>
  <w:num w:numId="25">
    <w:abstractNumId w:val="15"/>
  </w:num>
  <w:num w:numId="26">
    <w:abstractNumId w:val="30"/>
  </w:num>
  <w:num w:numId="27">
    <w:abstractNumId w:val="13"/>
  </w:num>
  <w:num w:numId="28">
    <w:abstractNumId w:val="18"/>
  </w:num>
  <w:num w:numId="29">
    <w:abstractNumId w:val="23"/>
  </w:num>
  <w:num w:numId="30">
    <w:abstractNumId w:val="29"/>
  </w:num>
  <w:num w:numId="31">
    <w:abstractNumId w:val="25"/>
  </w:num>
  <w:num w:numId="32">
    <w:abstractNumId w:val="3"/>
  </w:num>
  <w:num w:numId="33">
    <w:abstractNumId w:val="26"/>
  </w:num>
  <w:num w:numId="34">
    <w:abstractNumId w:val="0"/>
  </w:num>
  <w:num w:numId="35">
    <w:abstractNumId w:val="4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5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28"/>
    <w:rsid w:val="00000052"/>
    <w:rsid w:val="000006E1"/>
    <w:rsid w:val="000029BC"/>
    <w:rsid w:val="00002DCE"/>
    <w:rsid w:val="000050E1"/>
    <w:rsid w:val="0000600B"/>
    <w:rsid w:val="000077B3"/>
    <w:rsid w:val="00011F83"/>
    <w:rsid w:val="0001628D"/>
    <w:rsid w:val="0002043D"/>
    <w:rsid w:val="00020BC0"/>
    <w:rsid w:val="00023B51"/>
    <w:rsid w:val="00024372"/>
    <w:rsid w:val="00024659"/>
    <w:rsid w:val="00026EEE"/>
    <w:rsid w:val="000312F5"/>
    <w:rsid w:val="00032412"/>
    <w:rsid w:val="00033928"/>
    <w:rsid w:val="00035DD7"/>
    <w:rsid w:val="00036154"/>
    <w:rsid w:val="00036B81"/>
    <w:rsid w:val="00036F70"/>
    <w:rsid w:val="00037926"/>
    <w:rsid w:val="00037FB4"/>
    <w:rsid w:val="00041E9B"/>
    <w:rsid w:val="000431D9"/>
    <w:rsid w:val="00043B69"/>
    <w:rsid w:val="00047B37"/>
    <w:rsid w:val="00047C43"/>
    <w:rsid w:val="000515B9"/>
    <w:rsid w:val="00054022"/>
    <w:rsid w:val="000552F2"/>
    <w:rsid w:val="00055AEC"/>
    <w:rsid w:val="00056929"/>
    <w:rsid w:val="00060F28"/>
    <w:rsid w:val="000628CA"/>
    <w:rsid w:val="00062B5C"/>
    <w:rsid w:val="0006306C"/>
    <w:rsid w:val="00064327"/>
    <w:rsid w:val="000647FD"/>
    <w:rsid w:val="00070BAC"/>
    <w:rsid w:val="000711BA"/>
    <w:rsid w:val="000719C4"/>
    <w:rsid w:val="000732A1"/>
    <w:rsid w:val="00077CA2"/>
    <w:rsid w:val="00080628"/>
    <w:rsid w:val="00082711"/>
    <w:rsid w:val="00082787"/>
    <w:rsid w:val="00083564"/>
    <w:rsid w:val="00085957"/>
    <w:rsid w:val="000877ED"/>
    <w:rsid w:val="00087EE6"/>
    <w:rsid w:val="00091822"/>
    <w:rsid w:val="00092562"/>
    <w:rsid w:val="00093B34"/>
    <w:rsid w:val="00094205"/>
    <w:rsid w:val="00095C07"/>
    <w:rsid w:val="0009670F"/>
    <w:rsid w:val="00097BC8"/>
    <w:rsid w:val="00097CB2"/>
    <w:rsid w:val="000A0192"/>
    <w:rsid w:val="000A0A6B"/>
    <w:rsid w:val="000A1EAF"/>
    <w:rsid w:val="000A2599"/>
    <w:rsid w:val="000A3794"/>
    <w:rsid w:val="000A3B15"/>
    <w:rsid w:val="000A5E8F"/>
    <w:rsid w:val="000B5A26"/>
    <w:rsid w:val="000B6FEF"/>
    <w:rsid w:val="000B7D33"/>
    <w:rsid w:val="000B7F20"/>
    <w:rsid w:val="000C226C"/>
    <w:rsid w:val="000C58B2"/>
    <w:rsid w:val="000C6C53"/>
    <w:rsid w:val="000C7023"/>
    <w:rsid w:val="000D011C"/>
    <w:rsid w:val="000D1986"/>
    <w:rsid w:val="000D23E5"/>
    <w:rsid w:val="000D2A95"/>
    <w:rsid w:val="000D3866"/>
    <w:rsid w:val="000D6ABE"/>
    <w:rsid w:val="000E2872"/>
    <w:rsid w:val="000E4295"/>
    <w:rsid w:val="000E5BBF"/>
    <w:rsid w:val="000E6077"/>
    <w:rsid w:val="000E70C2"/>
    <w:rsid w:val="000F0363"/>
    <w:rsid w:val="000F20CF"/>
    <w:rsid w:val="000F2AC4"/>
    <w:rsid w:val="000F3236"/>
    <w:rsid w:val="001004F5"/>
    <w:rsid w:val="00100712"/>
    <w:rsid w:val="001032F8"/>
    <w:rsid w:val="00103B35"/>
    <w:rsid w:val="00103EBA"/>
    <w:rsid w:val="00106397"/>
    <w:rsid w:val="00106710"/>
    <w:rsid w:val="00112825"/>
    <w:rsid w:val="00113C9B"/>
    <w:rsid w:val="001143C4"/>
    <w:rsid w:val="0011442D"/>
    <w:rsid w:val="001145FC"/>
    <w:rsid w:val="00114B89"/>
    <w:rsid w:val="001164F4"/>
    <w:rsid w:val="00121893"/>
    <w:rsid w:val="00121FF3"/>
    <w:rsid w:val="00123296"/>
    <w:rsid w:val="00123530"/>
    <w:rsid w:val="001278EA"/>
    <w:rsid w:val="00130DC8"/>
    <w:rsid w:val="00130F73"/>
    <w:rsid w:val="00131665"/>
    <w:rsid w:val="0013341A"/>
    <w:rsid w:val="00140239"/>
    <w:rsid w:val="00140AC8"/>
    <w:rsid w:val="00140F59"/>
    <w:rsid w:val="001414F2"/>
    <w:rsid w:val="001443C7"/>
    <w:rsid w:val="001445C8"/>
    <w:rsid w:val="001470AF"/>
    <w:rsid w:val="00151A65"/>
    <w:rsid w:val="001526ED"/>
    <w:rsid w:val="00156075"/>
    <w:rsid w:val="001600AF"/>
    <w:rsid w:val="001607C7"/>
    <w:rsid w:val="00161C5F"/>
    <w:rsid w:val="001625E8"/>
    <w:rsid w:val="00162D07"/>
    <w:rsid w:val="001643F2"/>
    <w:rsid w:val="00165FEE"/>
    <w:rsid w:val="00167CCF"/>
    <w:rsid w:val="00174D53"/>
    <w:rsid w:val="0017562B"/>
    <w:rsid w:val="0017600E"/>
    <w:rsid w:val="00176462"/>
    <w:rsid w:val="0017654E"/>
    <w:rsid w:val="0018062C"/>
    <w:rsid w:val="001812AC"/>
    <w:rsid w:val="00187215"/>
    <w:rsid w:val="001879DD"/>
    <w:rsid w:val="001900BE"/>
    <w:rsid w:val="0019116F"/>
    <w:rsid w:val="00192488"/>
    <w:rsid w:val="00192C23"/>
    <w:rsid w:val="001931C0"/>
    <w:rsid w:val="00193277"/>
    <w:rsid w:val="001943DD"/>
    <w:rsid w:val="00195827"/>
    <w:rsid w:val="001959EA"/>
    <w:rsid w:val="001962B9"/>
    <w:rsid w:val="001A02A9"/>
    <w:rsid w:val="001A2D0E"/>
    <w:rsid w:val="001A301C"/>
    <w:rsid w:val="001A3420"/>
    <w:rsid w:val="001A43AE"/>
    <w:rsid w:val="001A462D"/>
    <w:rsid w:val="001A5EA9"/>
    <w:rsid w:val="001B0C63"/>
    <w:rsid w:val="001B1826"/>
    <w:rsid w:val="001B1CD1"/>
    <w:rsid w:val="001B2571"/>
    <w:rsid w:val="001B2E00"/>
    <w:rsid w:val="001B5916"/>
    <w:rsid w:val="001B75DF"/>
    <w:rsid w:val="001B797D"/>
    <w:rsid w:val="001B7DB4"/>
    <w:rsid w:val="001C12E6"/>
    <w:rsid w:val="001C2EA7"/>
    <w:rsid w:val="001C41E4"/>
    <w:rsid w:val="001C45A6"/>
    <w:rsid w:val="001C57CD"/>
    <w:rsid w:val="001C78D0"/>
    <w:rsid w:val="001D3510"/>
    <w:rsid w:val="001D55C7"/>
    <w:rsid w:val="001D5FD2"/>
    <w:rsid w:val="001E0A8A"/>
    <w:rsid w:val="001E252F"/>
    <w:rsid w:val="001E267F"/>
    <w:rsid w:val="001E3A42"/>
    <w:rsid w:val="001E3D08"/>
    <w:rsid w:val="001E58B2"/>
    <w:rsid w:val="001E5C2E"/>
    <w:rsid w:val="001E5CFF"/>
    <w:rsid w:val="001E69DB"/>
    <w:rsid w:val="001E7162"/>
    <w:rsid w:val="001E7333"/>
    <w:rsid w:val="001F17D4"/>
    <w:rsid w:val="001F2735"/>
    <w:rsid w:val="001F3423"/>
    <w:rsid w:val="001F69C6"/>
    <w:rsid w:val="002001B1"/>
    <w:rsid w:val="00203B74"/>
    <w:rsid w:val="002050DE"/>
    <w:rsid w:val="002105DB"/>
    <w:rsid w:val="00217004"/>
    <w:rsid w:val="00217220"/>
    <w:rsid w:val="00220087"/>
    <w:rsid w:val="00220947"/>
    <w:rsid w:val="002234AC"/>
    <w:rsid w:val="002234FD"/>
    <w:rsid w:val="002237D4"/>
    <w:rsid w:val="00225C66"/>
    <w:rsid w:val="00226446"/>
    <w:rsid w:val="002272ED"/>
    <w:rsid w:val="00231219"/>
    <w:rsid w:val="00232544"/>
    <w:rsid w:val="002374A3"/>
    <w:rsid w:val="00237804"/>
    <w:rsid w:val="00237A43"/>
    <w:rsid w:val="00237E9B"/>
    <w:rsid w:val="00240440"/>
    <w:rsid w:val="0024072F"/>
    <w:rsid w:val="00240CB6"/>
    <w:rsid w:val="0024165B"/>
    <w:rsid w:val="00241DEE"/>
    <w:rsid w:val="00243180"/>
    <w:rsid w:val="0024387F"/>
    <w:rsid w:val="00243A18"/>
    <w:rsid w:val="00243B18"/>
    <w:rsid w:val="00246F7E"/>
    <w:rsid w:val="00247EE3"/>
    <w:rsid w:val="00250CFA"/>
    <w:rsid w:val="00251EA2"/>
    <w:rsid w:val="002531F0"/>
    <w:rsid w:val="00255829"/>
    <w:rsid w:val="00256067"/>
    <w:rsid w:val="00260A29"/>
    <w:rsid w:val="002612DC"/>
    <w:rsid w:val="00261CBB"/>
    <w:rsid w:val="002632F2"/>
    <w:rsid w:val="002645BA"/>
    <w:rsid w:val="0026758C"/>
    <w:rsid w:val="0026782A"/>
    <w:rsid w:val="00267F28"/>
    <w:rsid w:val="00272730"/>
    <w:rsid w:val="00272826"/>
    <w:rsid w:val="002767E7"/>
    <w:rsid w:val="00276ADF"/>
    <w:rsid w:val="00277E73"/>
    <w:rsid w:val="00296347"/>
    <w:rsid w:val="002977A6"/>
    <w:rsid w:val="00297ADF"/>
    <w:rsid w:val="002A2817"/>
    <w:rsid w:val="002A2E81"/>
    <w:rsid w:val="002A4B47"/>
    <w:rsid w:val="002A53D5"/>
    <w:rsid w:val="002A5B90"/>
    <w:rsid w:val="002A732A"/>
    <w:rsid w:val="002B532C"/>
    <w:rsid w:val="002C0574"/>
    <w:rsid w:val="002C1AC2"/>
    <w:rsid w:val="002C2212"/>
    <w:rsid w:val="002C28B2"/>
    <w:rsid w:val="002C2D95"/>
    <w:rsid w:val="002C45F5"/>
    <w:rsid w:val="002C4D59"/>
    <w:rsid w:val="002C4DE4"/>
    <w:rsid w:val="002C61BF"/>
    <w:rsid w:val="002D0EF2"/>
    <w:rsid w:val="002D1A15"/>
    <w:rsid w:val="002D546C"/>
    <w:rsid w:val="002E17BE"/>
    <w:rsid w:val="002E2172"/>
    <w:rsid w:val="002E2556"/>
    <w:rsid w:val="002E2760"/>
    <w:rsid w:val="002E2BE4"/>
    <w:rsid w:val="002E2CCE"/>
    <w:rsid w:val="002E39CA"/>
    <w:rsid w:val="002E5F7D"/>
    <w:rsid w:val="002E7FA0"/>
    <w:rsid w:val="002F250C"/>
    <w:rsid w:val="002F2940"/>
    <w:rsid w:val="002F3451"/>
    <w:rsid w:val="002F5425"/>
    <w:rsid w:val="003006E3"/>
    <w:rsid w:val="00301A67"/>
    <w:rsid w:val="00301AFC"/>
    <w:rsid w:val="003027EA"/>
    <w:rsid w:val="003046D1"/>
    <w:rsid w:val="00305648"/>
    <w:rsid w:val="003062AC"/>
    <w:rsid w:val="00306A3D"/>
    <w:rsid w:val="00310448"/>
    <w:rsid w:val="0031222F"/>
    <w:rsid w:val="003122D9"/>
    <w:rsid w:val="00313212"/>
    <w:rsid w:val="0031334A"/>
    <w:rsid w:val="003145EF"/>
    <w:rsid w:val="003146D1"/>
    <w:rsid w:val="00314892"/>
    <w:rsid w:val="0031658A"/>
    <w:rsid w:val="00316E22"/>
    <w:rsid w:val="00323496"/>
    <w:rsid w:val="00324F33"/>
    <w:rsid w:val="003252EC"/>
    <w:rsid w:val="003268CA"/>
    <w:rsid w:val="00326D5E"/>
    <w:rsid w:val="00326E47"/>
    <w:rsid w:val="00327B9B"/>
    <w:rsid w:val="00331698"/>
    <w:rsid w:val="0033294B"/>
    <w:rsid w:val="00332A07"/>
    <w:rsid w:val="003356DA"/>
    <w:rsid w:val="00336EC9"/>
    <w:rsid w:val="00337528"/>
    <w:rsid w:val="0034105C"/>
    <w:rsid w:val="00343481"/>
    <w:rsid w:val="00344E6B"/>
    <w:rsid w:val="0034681C"/>
    <w:rsid w:val="0034685A"/>
    <w:rsid w:val="00346B8D"/>
    <w:rsid w:val="00346F1D"/>
    <w:rsid w:val="003503ED"/>
    <w:rsid w:val="00352CBD"/>
    <w:rsid w:val="003543D9"/>
    <w:rsid w:val="003555F4"/>
    <w:rsid w:val="00362520"/>
    <w:rsid w:val="003638F4"/>
    <w:rsid w:val="00365A92"/>
    <w:rsid w:val="003672D1"/>
    <w:rsid w:val="003700FB"/>
    <w:rsid w:val="00371253"/>
    <w:rsid w:val="00373FE6"/>
    <w:rsid w:val="00374023"/>
    <w:rsid w:val="003754AC"/>
    <w:rsid w:val="0037556F"/>
    <w:rsid w:val="00376C97"/>
    <w:rsid w:val="00376FDF"/>
    <w:rsid w:val="00377B9E"/>
    <w:rsid w:val="003806FA"/>
    <w:rsid w:val="00381E9E"/>
    <w:rsid w:val="00382C84"/>
    <w:rsid w:val="0038438F"/>
    <w:rsid w:val="00384847"/>
    <w:rsid w:val="003854FC"/>
    <w:rsid w:val="00391EBC"/>
    <w:rsid w:val="003924C8"/>
    <w:rsid w:val="00392B58"/>
    <w:rsid w:val="00393E10"/>
    <w:rsid w:val="00394AF8"/>
    <w:rsid w:val="003964EB"/>
    <w:rsid w:val="00396C92"/>
    <w:rsid w:val="003977CE"/>
    <w:rsid w:val="003A19A5"/>
    <w:rsid w:val="003A1A38"/>
    <w:rsid w:val="003A2D7D"/>
    <w:rsid w:val="003A53DF"/>
    <w:rsid w:val="003A57F5"/>
    <w:rsid w:val="003A6596"/>
    <w:rsid w:val="003A6C38"/>
    <w:rsid w:val="003A7F3A"/>
    <w:rsid w:val="003B1751"/>
    <w:rsid w:val="003B1C31"/>
    <w:rsid w:val="003B594B"/>
    <w:rsid w:val="003B5DB6"/>
    <w:rsid w:val="003C13DA"/>
    <w:rsid w:val="003C2209"/>
    <w:rsid w:val="003C25A6"/>
    <w:rsid w:val="003C3E6D"/>
    <w:rsid w:val="003C3F79"/>
    <w:rsid w:val="003C4002"/>
    <w:rsid w:val="003C4ABD"/>
    <w:rsid w:val="003C56A5"/>
    <w:rsid w:val="003C650E"/>
    <w:rsid w:val="003C783E"/>
    <w:rsid w:val="003C7FFA"/>
    <w:rsid w:val="003D0B16"/>
    <w:rsid w:val="003D3056"/>
    <w:rsid w:val="003D31CE"/>
    <w:rsid w:val="003D4439"/>
    <w:rsid w:val="003D4743"/>
    <w:rsid w:val="003D522E"/>
    <w:rsid w:val="003D5943"/>
    <w:rsid w:val="003D78A4"/>
    <w:rsid w:val="003D7BC4"/>
    <w:rsid w:val="003E054D"/>
    <w:rsid w:val="003E142B"/>
    <w:rsid w:val="003E15EC"/>
    <w:rsid w:val="003E459B"/>
    <w:rsid w:val="003E6001"/>
    <w:rsid w:val="003E6D65"/>
    <w:rsid w:val="003F07D5"/>
    <w:rsid w:val="003F5056"/>
    <w:rsid w:val="004003D2"/>
    <w:rsid w:val="0040063F"/>
    <w:rsid w:val="0040066A"/>
    <w:rsid w:val="0040168D"/>
    <w:rsid w:val="00401B28"/>
    <w:rsid w:val="00402BE3"/>
    <w:rsid w:val="00403AE7"/>
    <w:rsid w:val="00405D4A"/>
    <w:rsid w:val="00406DED"/>
    <w:rsid w:val="004073A5"/>
    <w:rsid w:val="00412750"/>
    <w:rsid w:val="004127D4"/>
    <w:rsid w:val="004134C1"/>
    <w:rsid w:val="0041592A"/>
    <w:rsid w:val="0041605A"/>
    <w:rsid w:val="00416A7F"/>
    <w:rsid w:val="00417470"/>
    <w:rsid w:val="004206A5"/>
    <w:rsid w:val="00422619"/>
    <w:rsid w:val="00422E41"/>
    <w:rsid w:val="004266DE"/>
    <w:rsid w:val="004303EB"/>
    <w:rsid w:val="00431950"/>
    <w:rsid w:val="00432DB4"/>
    <w:rsid w:val="004354D9"/>
    <w:rsid w:val="00435CDD"/>
    <w:rsid w:val="004437FE"/>
    <w:rsid w:val="00443A91"/>
    <w:rsid w:val="004456B3"/>
    <w:rsid w:val="0044590F"/>
    <w:rsid w:val="00446281"/>
    <w:rsid w:val="004531C2"/>
    <w:rsid w:val="004566D2"/>
    <w:rsid w:val="00456C4B"/>
    <w:rsid w:val="00460E7D"/>
    <w:rsid w:val="0046187A"/>
    <w:rsid w:val="004630C4"/>
    <w:rsid w:val="004644E4"/>
    <w:rsid w:val="0046557E"/>
    <w:rsid w:val="0046662B"/>
    <w:rsid w:val="0046703F"/>
    <w:rsid w:val="00470A33"/>
    <w:rsid w:val="00471B54"/>
    <w:rsid w:val="004726AE"/>
    <w:rsid w:val="00472A90"/>
    <w:rsid w:val="00473787"/>
    <w:rsid w:val="00476A1D"/>
    <w:rsid w:val="004774FC"/>
    <w:rsid w:val="00477545"/>
    <w:rsid w:val="0048005D"/>
    <w:rsid w:val="0048195F"/>
    <w:rsid w:val="00482136"/>
    <w:rsid w:val="00482310"/>
    <w:rsid w:val="0048387A"/>
    <w:rsid w:val="00484AE7"/>
    <w:rsid w:val="0048702C"/>
    <w:rsid w:val="004877E3"/>
    <w:rsid w:val="00490CA5"/>
    <w:rsid w:val="0049268B"/>
    <w:rsid w:val="00492BFC"/>
    <w:rsid w:val="00492CDE"/>
    <w:rsid w:val="004930CB"/>
    <w:rsid w:val="00493885"/>
    <w:rsid w:val="00495B66"/>
    <w:rsid w:val="00496A54"/>
    <w:rsid w:val="004974B4"/>
    <w:rsid w:val="004A0972"/>
    <w:rsid w:val="004A0B5C"/>
    <w:rsid w:val="004A27EB"/>
    <w:rsid w:val="004A4028"/>
    <w:rsid w:val="004A40DB"/>
    <w:rsid w:val="004A5C59"/>
    <w:rsid w:val="004A7102"/>
    <w:rsid w:val="004B171F"/>
    <w:rsid w:val="004B20C2"/>
    <w:rsid w:val="004B2664"/>
    <w:rsid w:val="004B49E2"/>
    <w:rsid w:val="004B7D91"/>
    <w:rsid w:val="004C2C71"/>
    <w:rsid w:val="004C3F90"/>
    <w:rsid w:val="004C5DAD"/>
    <w:rsid w:val="004D1592"/>
    <w:rsid w:val="004D25EE"/>
    <w:rsid w:val="004D3C28"/>
    <w:rsid w:val="004D433B"/>
    <w:rsid w:val="004D6064"/>
    <w:rsid w:val="004D7A1D"/>
    <w:rsid w:val="004E17A7"/>
    <w:rsid w:val="004E2611"/>
    <w:rsid w:val="004E2BE6"/>
    <w:rsid w:val="004E316B"/>
    <w:rsid w:val="004E4245"/>
    <w:rsid w:val="004E5D5B"/>
    <w:rsid w:val="004E685A"/>
    <w:rsid w:val="004F41D6"/>
    <w:rsid w:val="004F754B"/>
    <w:rsid w:val="004F7782"/>
    <w:rsid w:val="0050298D"/>
    <w:rsid w:val="00506E9D"/>
    <w:rsid w:val="00507E4D"/>
    <w:rsid w:val="00511F9E"/>
    <w:rsid w:val="00514C06"/>
    <w:rsid w:val="005157F9"/>
    <w:rsid w:val="00515A13"/>
    <w:rsid w:val="00520120"/>
    <w:rsid w:val="00522B74"/>
    <w:rsid w:val="005239C0"/>
    <w:rsid w:val="00523C5C"/>
    <w:rsid w:val="0052468C"/>
    <w:rsid w:val="00525327"/>
    <w:rsid w:val="0053007C"/>
    <w:rsid w:val="00531BDD"/>
    <w:rsid w:val="00532101"/>
    <w:rsid w:val="005324EB"/>
    <w:rsid w:val="00533E19"/>
    <w:rsid w:val="005349D0"/>
    <w:rsid w:val="005357AE"/>
    <w:rsid w:val="00536CD0"/>
    <w:rsid w:val="005419A6"/>
    <w:rsid w:val="00541CEC"/>
    <w:rsid w:val="00543414"/>
    <w:rsid w:val="0054562F"/>
    <w:rsid w:val="00547E2D"/>
    <w:rsid w:val="00550085"/>
    <w:rsid w:val="00550E8F"/>
    <w:rsid w:val="00553812"/>
    <w:rsid w:val="005543C4"/>
    <w:rsid w:val="00554DAE"/>
    <w:rsid w:val="005553AB"/>
    <w:rsid w:val="005605C4"/>
    <w:rsid w:val="0056205A"/>
    <w:rsid w:val="00562ECE"/>
    <w:rsid w:val="00567555"/>
    <w:rsid w:val="005725C6"/>
    <w:rsid w:val="00572F3D"/>
    <w:rsid w:val="00574301"/>
    <w:rsid w:val="00575061"/>
    <w:rsid w:val="005750B4"/>
    <w:rsid w:val="00575548"/>
    <w:rsid w:val="0057728F"/>
    <w:rsid w:val="00577C6C"/>
    <w:rsid w:val="00580A34"/>
    <w:rsid w:val="00581D12"/>
    <w:rsid w:val="005856EF"/>
    <w:rsid w:val="00586262"/>
    <w:rsid w:val="005923C7"/>
    <w:rsid w:val="005942E3"/>
    <w:rsid w:val="00596FD7"/>
    <w:rsid w:val="00597527"/>
    <w:rsid w:val="005A1433"/>
    <w:rsid w:val="005A3ACD"/>
    <w:rsid w:val="005B3208"/>
    <w:rsid w:val="005B5037"/>
    <w:rsid w:val="005C0210"/>
    <w:rsid w:val="005C07CE"/>
    <w:rsid w:val="005C1C20"/>
    <w:rsid w:val="005C2D17"/>
    <w:rsid w:val="005C3DA0"/>
    <w:rsid w:val="005C46FD"/>
    <w:rsid w:val="005C6C9A"/>
    <w:rsid w:val="005D4EFB"/>
    <w:rsid w:val="005E22F4"/>
    <w:rsid w:val="005E2D89"/>
    <w:rsid w:val="005E39D8"/>
    <w:rsid w:val="005E500E"/>
    <w:rsid w:val="005E6A13"/>
    <w:rsid w:val="005E6B1A"/>
    <w:rsid w:val="005F0AB1"/>
    <w:rsid w:val="005F1008"/>
    <w:rsid w:val="005F5636"/>
    <w:rsid w:val="00600325"/>
    <w:rsid w:val="00601183"/>
    <w:rsid w:val="006022B5"/>
    <w:rsid w:val="006027E4"/>
    <w:rsid w:val="00602E19"/>
    <w:rsid w:val="00604179"/>
    <w:rsid w:val="00605D1A"/>
    <w:rsid w:val="006068E1"/>
    <w:rsid w:val="00612EC7"/>
    <w:rsid w:val="00613E1A"/>
    <w:rsid w:val="0061452C"/>
    <w:rsid w:val="00615B73"/>
    <w:rsid w:val="006161AD"/>
    <w:rsid w:val="00617389"/>
    <w:rsid w:val="00620916"/>
    <w:rsid w:val="006219C9"/>
    <w:rsid w:val="00623612"/>
    <w:rsid w:val="0062381A"/>
    <w:rsid w:val="0062454A"/>
    <w:rsid w:val="006268C7"/>
    <w:rsid w:val="00627EF4"/>
    <w:rsid w:val="0063103D"/>
    <w:rsid w:val="00631748"/>
    <w:rsid w:val="00631CDF"/>
    <w:rsid w:val="00631FF4"/>
    <w:rsid w:val="00632D76"/>
    <w:rsid w:val="00632E2C"/>
    <w:rsid w:val="00634923"/>
    <w:rsid w:val="00636AD0"/>
    <w:rsid w:val="00637368"/>
    <w:rsid w:val="0064276B"/>
    <w:rsid w:val="00642D51"/>
    <w:rsid w:val="00644063"/>
    <w:rsid w:val="00644934"/>
    <w:rsid w:val="00645DDE"/>
    <w:rsid w:val="00646F15"/>
    <w:rsid w:val="00647A3D"/>
    <w:rsid w:val="00647E74"/>
    <w:rsid w:val="006509EA"/>
    <w:rsid w:val="00651044"/>
    <w:rsid w:val="006526D4"/>
    <w:rsid w:val="00653F1A"/>
    <w:rsid w:val="006550EB"/>
    <w:rsid w:val="0065608A"/>
    <w:rsid w:val="00656F08"/>
    <w:rsid w:val="00657275"/>
    <w:rsid w:val="0066035D"/>
    <w:rsid w:val="00660422"/>
    <w:rsid w:val="0066144D"/>
    <w:rsid w:val="00662361"/>
    <w:rsid w:val="00663298"/>
    <w:rsid w:val="006637EB"/>
    <w:rsid w:val="00663B42"/>
    <w:rsid w:val="00664ED4"/>
    <w:rsid w:val="00664FD5"/>
    <w:rsid w:val="00665095"/>
    <w:rsid w:val="00665588"/>
    <w:rsid w:val="00672345"/>
    <w:rsid w:val="006723DC"/>
    <w:rsid w:val="006756BE"/>
    <w:rsid w:val="00675976"/>
    <w:rsid w:val="00675AAA"/>
    <w:rsid w:val="00677D98"/>
    <w:rsid w:val="00681FDA"/>
    <w:rsid w:val="006823B3"/>
    <w:rsid w:val="00682572"/>
    <w:rsid w:val="006832BC"/>
    <w:rsid w:val="006836D3"/>
    <w:rsid w:val="00683897"/>
    <w:rsid w:val="00691CCB"/>
    <w:rsid w:val="0069354E"/>
    <w:rsid w:val="00694D95"/>
    <w:rsid w:val="00695716"/>
    <w:rsid w:val="006975E6"/>
    <w:rsid w:val="00697F82"/>
    <w:rsid w:val="006A1E6F"/>
    <w:rsid w:val="006A216F"/>
    <w:rsid w:val="006A2CED"/>
    <w:rsid w:val="006A2F1F"/>
    <w:rsid w:val="006A54D0"/>
    <w:rsid w:val="006B19FB"/>
    <w:rsid w:val="006B4440"/>
    <w:rsid w:val="006B4870"/>
    <w:rsid w:val="006B60CC"/>
    <w:rsid w:val="006B7A4B"/>
    <w:rsid w:val="006C0190"/>
    <w:rsid w:val="006C0BE8"/>
    <w:rsid w:val="006C251A"/>
    <w:rsid w:val="006C3EA7"/>
    <w:rsid w:val="006C7086"/>
    <w:rsid w:val="006D2B69"/>
    <w:rsid w:val="006D319A"/>
    <w:rsid w:val="006D3EA8"/>
    <w:rsid w:val="006D5C60"/>
    <w:rsid w:val="006D76C7"/>
    <w:rsid w:val="006E12E2"/>
    <w:rsid w:val="006E1543"/>
    <w:rsid w:val="006E2083"/>
    <w:rsid w:val="006E5445"/>
    <w:rsid w:val="006E5ACC"/>
    <w:rsid w:val="006E6BB5"/>
    <w:rsid w:val="006F0476"/>
    <w:rsid w:val="006F0BB6"/>
    <w:rsid w:val="006F2C7F"/>
    <w:rsid w:val="006F35AB"/>
    <w:rsid w:val="006F3FF8"/>
    <w:rsid w:val="006F4C7B"/>
    <w:rsid w:val="006F4CEA"/>
    <w:rsid w:val="006F5641"/>
    <w:rsid w:val="006F7067"/>
    <w:rsid w:val="00703D50"/>
    <w:rsid w:val="007058C1"/>
    <w:rsid w:val="007101C8"/>
    <w:rsid w:val="00710AFE"/>
    <w:rsid w:val="00713459"/>
    <w:rsid w:val="00715A78"/>
    <w:rsid w:val="00715C43"/>
    <w:rsid w:val="00716E66"/>
    <w:rsid w:val="00717CEF"/>
    <w:rsid w:val="00717DDF"/>
    <w:rsid w:val="00721C95"/>
    <w:rsid w:val="00721ED7"/>
    <w:rsid w:val="00723356"/>
    <w:rsid w:val="0072346E"/>
    <w:rsid w:val="00724FDE"/>
    <w:rsid w:val="00725E13"/>
    <w:rsid w:val="00730A82"/>
    <w:rsid w:val="0073202D"/>
    <w:rsid w:val="007358E9"/>
    <w:rsid w:val="00735DE2"/>
    <w:rsid w:val="00737C0B"/>
    <w:rsid w:val="00744554"/>
    <w:rsid w:val="007454AD"/>
    <w:rsid w:val="0074588C"/>
    <w:rsid w:val="00750887"/>
    <w:rsid w:val="00752CCE"/>
    <w:rsid w:val="00755307"/>
    <w:rsid w:val="007572E4"/>
    <w:rsid w:val="00760ACF"/>
    <w:rsid w:val="00761232"/>
    <w:rsid w:val="007638D6"/>
    <w:rsid w:val="00764333"/>
    <w:rsid w:val="00767317"/>
    <w:rsid w:val="00767F0F"/>
    <w:rsid w:val="00771406"/>
    <w:rsid w:val="007716DB"/>
    <w:rsid w:val="0077199A"/>
    <w:rsid w:val="007758C0"/>
    <w:rsid w:val="00775F3B"/>
    <w:rsid w:val="00780B27"/>
    <w:rsid w:val="007810D3"/>
    <w:rsid w:val="0078133E"/>
    <w:rsid w:val="00781534"/>
    <w:rsid w:val="0078239F"/>
    <w:rsid w:val="00784012"/>
    <w:rsid w:val="00785700"/>
    <w:rsid w:val="00785DAA"/>
    <w:rsid w:val="00786C22"/>
    <w:rsid w:val="00786CC9"/>
    <w:rsid w:val="00786D33"/>
    <w:rsid w:val="00787705"/>
    <w:rsid w:val="007922BA"/>
    <w:rsid w:val="00793529"/>
    <w:rsid w:val="007948CA"/>
    <w:rsid w:val="00794F2E"/>
    <w:rsid w:val="00795BA1"/>
    <w:rsid w:val="0079678D"/>
    <w:rsid w:val="00797E5C"/>
    <w:rsid w:val="007A1599"/>
    <w:rsid w:val="007A536C"/>
    <w:rsid w:val="007A55DC"/>
    <w:rsid w:val="007A5740"/>
    <w:rsid w:val="007A7BB9"/>
    <w:rsid w:val="007B0119"/>
    <w:rsid w:val="007B1375"/>
    <w:rsid w:val="007B4FA0"/>
    <w:rsid w:val="007B7D16"/>
    <w:rsid w:val="007C2848"/>
    <w:rsid w:val="007C2E3E"/>
    <w:rsid w:val="007C346F"/>
    <w:rsid w:val="007C4EAA"/>
    <w:rsid w:val="007C55AC"/>
    <w:rsid w:val="007C6EA2"/>
    <w:rsid w:val="007D0145"/>
    <w:rsid w:val="007D2045"/>
    <w:rsid w:val="007D2934"/>
    <w:rsid w:val="007D5E90"/>
    <w:rsid w:val="007E0983"/>
    <w:rsid w:val="007E1E5F"/>
    <w:rsid w:val="007E5311"/>
    <w:rsid w:val="007E6A4E"/>
    <w:rsid w:val="007F073F"/>
    <w:rsid w:val="007F158B"/>
    <w:rsid w:val="007F3189"/>
    <w:rsid w:val="007F47CD"/>
    <w:rsid w:val="007F491D"/>
    <w:rsid w:val="007F4AF8"/>
    <w:rsid w:val="007F4F44"/>
    <w:rsid w:val="007F6534"/>
    <w:rsid w:val="00800A34"/>
    <w:rsid w:val="00802005"/>
    <w:rsid w:val="0080468B"/>
    <w:rsid w:val="00806297"/>
    <w:rsid w:val="00810A13"/>
    <w:rsid w:val="008112B4"/>
    <w:rsid w:val="00813579"/>
    <w:rsid w:val="008158A4"/>
    <w:rsid w:val="00816319"/>
    <w:rsid w:val="00816F58"/>
    <w:rsid w:val="00821C42"/>
    <w:rsid w:val="00822B32"/>
    <w:rsid w:val="00824A32"/>
    <w:rsid w:val="00826BED"/>
    <w:rsid w:val="00827B48"/>
    <w:rsid w:val="00831501"/>
    <w:rsid w:val="0083187D"/>
    <w:rsid w:val="00835447"/>
    <w:rsid w:val="00835483"/>
    <w:rsid w:val="00841461"/>
    <w:rsid w:val="00842852"/>
    <w:rsid w:val="008470D4"/>
    <w:rsid w:val="008524F0"/>
    <w:rsid w:val="008547D9"/>
    <w:rsid w:val="00854C8C"/>
    <w:rsid w:val="00854CAF"/>
    <w:rsid w:val="00855242"/>
    <w:rsid w:val="0085596B"/>
    <w:rsid w:val="0085688E"/>
    <w:rsid w:val="0085763A"/>
    <w:rsid w:val="00862E46"/>
    <w:rsid w:val="00863F45"/>
    <w:rsid w:val="00866DA8"/>
    <w:rsid w:val="00872AE8"/>
    <w:rsid w:val="0087330E"/>
    <w:rsid w:val="00877359"/>
    <w:rsid w:val="00881142"/>
    <w:rsid w:val="00883A20"/>
    <w:rsid w:val="0088714D"/>
    <w:rsid w:val="00887A34"/>
    <w:rsid w:val="008908DD"/>
    <w:rsid w:val="00891DD7"/>
    <w:rsid w:val="00892339"/>
    <w:rsid w:val="00892A53"/>
    <w:rsid w:val="0089444A"/>
    <w:rsid w:val="00894899"/>
    <w:rsid w:val="008979C7"/>
    <w:rsid w:val="008A1AB7"/>
    <w:rsid w:val="008A36DB"/>
    <w:rsid w:val="008B3A36"/>
    <w:rsid w:val="008B4DB8"/>
    <w:rsid w:val="008C2369"/>
    <w:rsid w:val="008C2522"/>
    <w:rsid w:val="008C3CC8"/>
    <w:rsid w:val="008C5202"/>
    <w:rsid w:val="008C59DA"/>
    <w:rsid w:val="008C5FDD"/>
    <w:rsid w:val="008D0318"/>
    <w:rsid w:val="008D0595"/>
    <w:rsid w:val="008D261B"/>
    <w:rsid w:val="008D3A81"/>
    <w:rsid w:val="008D3B4F"/>
    <w:rsid w:val="008D4C85"/>
    <w:rsid w:val="008D7455"/>
    <w:rsid w:val="008D7C98"/>
    <w:rsid w:val="008E0A26"/>
    <w:rsid w:val="008E1A5F"/>
    <w:rsid w:val="008E443A"/>
    <w:rsid w:val="008E5EDF"/>
    <w:rsid w:val="008E6359"/>
    <w:rsid w:val="008E7E5C"/>
    <w:rsid w:val="008F0411"/>
    <w:rsid w:val="008F4486"/>
    <w:rsid w:val="008F487D"/>
    <w:rsid w:val="00900121"/>
    <w:rsid w:val="0090043E"/>
    <w:rsid w:val="00900A96"/>
    <w:rsid w:val="00901237"/>
    <w:rsid w:val="00903840"/>
    <w:rsid w:val="0090396A"/>
    <w:rsid w:val="009062BE"/>
    <w:rsid w:val="00907029"/>
    <w:rsid w:val="00910F3F"/>
    <w:rsid w:val="0091112B"/>
    <w:rsid w:val="00911F06"/>
    <w:rsid w:val="00917272"/>
    <w:rsid w:val="00921CF2"/>
    <w:rsid w:val="00924E6E"/>
    <w:rsid w:val="00925691"/>
    <w:rsid w:val="00926CD4"/>
    <w:rsid w:val="0092745F"/>
    <w:rsid w:val="00927C30"/>
    <w:rsid w:val="00930585"/>
    <w:rsid w:val="0093381E"/>
    <w:rsid w:val="009351A3"/>
    <w:rsid w:val="0093551A"/>
    <w:rsid w:val="00941338"/>
    <w:rsid w:val="009423AE"/>
    <w:rsid w:val="00942F55"/>
    <w:rsid w:val="00944CEF"/>
    <w:rsid w:val="009500F5"/>
    <w:rsid w:val="009509E9"/>
    <w:rsid w:val="00954259"/>
    <w:rsid w:val="00954451"/>
    <w:rsid w:val="00956EEF"/>
    <w:rsid w:val="0096187D"/>
    <w:rsid w:val="00963FAF"/>
    <w:rsid w:val="00967261"/>
    <w:rsid w:val="009702B6"/>
    <w:rsid w:val="0097083A"/>
    <w:rsid w:val="009715F1"/>
    <w:rsid w:val="00971F08"/>
    <w:rsid w:val="00972A5F"/>
    <w:rsid w:val="00972AC9"/>
    <w:rsid w:val="00975735"/>
    <w:rsid w:val="00977968"/>
    <w:rsid w:val="009815AD"/>
    <w:rsid w:val="009848D9"/>
    <w:rsid w:val="00986A2D"/>
    <w:rsid w:val="009916FE"/>
    <w:rsid w:val="00993C6D"/>
    <w:rsid w:val="00993EB8"/>
    <w:rsid w:val="009940A3"/>
    <w:rsid w:val="00996601"/>
    <w:rsid w:val="00996EB0"/>
    <w:rsid w:val="009A0E37"/>
    <w:rsid w:val="009A2250"/>
    <w:rsid w:val="009A2359"/>
    <w:rsid w:val="009A2525"/>
    <w:rsid w:val="009A4D5E"/>
    <w:rsid w:val="009A50B3"/>
    <w:rsid w:val="009A6952"/>
    <w:rsid w:val="009A78FE"/>
    <w:rsid w:val="009B31CF"/>
    <w:rsid w:val="009B3900"/>
    <w:rsid w:val="009B498B"/>
    <w:rsid w:val="009B4E72"/>
    <w:rsid w:val="009B56CC"/>
    <w:rsid w:val="009B695D"/>
    <w:rsid w:val="009B6C07"/>
    <w:rsid w:val="009B74EC"/>
    <w:rsid w:val="009B779F"/>
    <w:rsid w:val="009C1262"/>
    <w:rsid w:val="009C1BF0"/>
    <w:rsid w:val="009C2050"/>
    <w:rsid w:val="009C73C0"/>
    <w:rsid w:val="009D0D7A"/>
    <w:rsid w:val="009D256F"/>
    <w:rsid w:val="009D2A1B"/>
    <w:rsid w:val="009D307B"/>
    <w:rsid w:val="009D443D"/>
    <w:rsid w:val="009D4D92"/>
    <w:rsid w:val="009D52B9"/>
    <w:rsid w:val="009D59F0"/>
    <w:rsid w:val="009E0AD2"/>
    <w:rsid w:val="009E2CC8"/>
    <w:rsid w:val="009E3C65"/>
    <w:rsid w:val="009E57F8"/>
    <w:rsid w:val="009E5D18"/>
    <w:rsid w:val="009E5F92"/>
    <w:rsid w:val="009F048D"/>
    <w:rsid w:val="009F371D"/>
    <w:rsid w:val="009F3D05"/>
    <w:rsid w:val="009F4003"/>
    <w:rsid w:val="009F4AC7"/>
    <w:rsid w:val="009F64B6"/>
    <w:rsid w:val="00A011B4"/>
    <w:rsid w:val="00A01807"/>
    <w:rsid w:val="00A01C5D"/>
    <w:rsid w:val="00A03E4A"/>
    <w:rsid w:val="00A066E1"/>
    <w:rsid w:val="00A06B52"/>
    <w:rsid w:val="00A10DAC"/>
    <w:rsid w:val="00A11C31"/>
    <w:rsid w:val="00A128C1"/>
    <w:rsid w:val="00A13B35"/>
    <w:rsid w:val="00A13B37"/>
    <w:rsid w:val="00A15028"/>
    <w:rsid w:val="00A15225"/>
    <w:rsid w:val="00A23315"/>
    <w:rsid w:val="00A237EE"/>
    <w:rsid w:val="00A26DF0"/>
    <w:rsid w:val="00A26F94"/>
    <w:rsid w:val="00A30AFD"/>
    <w:rsid w:val="00A318B1"/>
    <w:rsid w:val="00A325AC"/>
    <w:rsid w:val="00A34446"/>
    <w:rsid w:val="00A3637C"/>
    <w:rsid w:val="00A379E2"/>
    <w:rsid w:val="00A452A4"/>
    <w:rsid w:val="00A4624F"/>
    <w:rsid w:val="00A50E22"/>
    <w:rsid w:val="00A51830"/>
    <w:rsid w:val="00A51DD5"/>
    <w:rsid w:val="00A523A2"/>
    <w:rsid w:val="00A546A3"/>
    <w:rsid w:val="00A55435"/>
    <w:rsid w:val="00A559B5"/>
    <w:rsid w:val="00A5622E"/>
    <w:rsid w:val="00A60600"/>
    <w:rsid w:val="00A60DAF"/>
    <w:rsid w:val="00A6205A"/>
    <w:rsid w:val="00A622E5"/>
    <w:rsid w:val="00A654C6"/>
    <w:rsid w:val="00A65D32"/>
    <w:rsid w:val="00A65E4C"/>
    <w:rsid w:val="00A66901"/>
    <w:rsid w:val="00A679A0"/>
    <w:rsid w:val="00A71C70"/>
    <w:rsid w:val="00A71F42"/>
    <w:rsid w:val="00A72F72"/>
    <w:rsid w:val="00A73037"/>
    <w:rsid w:val="00A73724"/>
    <w:rsid w:val="00A75432"/>
    <w:rsid w:val="00A7675E"/>
    <w:rsid w:val="00A8044C"/>
    <w:rsid w:val="00A8107C"/>
    <w:rsid w:val="00A81B25"/>
    <w:rsid w:val="00A84640"/>
    <w:rsid w:val="00A87458"/>
    <w:rsid w:val="00A95154"/>
    <w:rsid w:val="00A96E0E"/>
    <w:rsid w:val="00A971FC"/>
    <w:rsid w:val="00AA1998"/>
    <w:rsid w:val="00AA38B9"/>
    <w:rsid w:val="00AA502B"/>
    <w:rsid w:val="00AA7413"/>
    <w:rsid w:val="00AA764C"/>
    <w:rsid w:val="00AB0153"/>
    <w:rsid w:val="00AB0DF2"/>
    <w:rsid w:val="00AB2E2E"/>
    <w:rsid w:val="00AB4717"/>
    <w:rsid w:val="00AB5492"/>
    <w:rsid w:val="00AB7119"/>
    <w:rsid w:val="00AB7EEE"/>
    <w:rsid w:val="00AC2120"/>
    <w:rsid w:val="00AC3634"/>
    <w:rsid w:val="00AC57F1"/>
    <w:rsid w:val="00AC7F28"/>
    <w:rsid w:val="00AD04B5"/>
    <w:rsid w:val="00AD2AB3"/>
    <w:rsid w:val="00AD730F"/>
    <w:rsid w:val="00AD790B"/>
    <w:rsid w:val="00AD7BF0"/>
    <w:rsid w:val="00AE0776"/>
    <w:rsid w:val="00AE32D4"/>
    <w:rsid w:val="00AE36CF"/>
    <w:rsid w:val="00AF2DA1"/>
    <w:rsid w:val="00AF3340"/>
    <w:rsid w:val="00AF355C"/>
    <w:rsid w:val="00AF512D"/>
    <w:rsid w:val="00AF518B"/>
    <w:rsid w:val="00AF59B1"/>
    <w:rsid w:val="00AF6333"/>
    <w:rsid w:val="00B0357E"/>
    <w:rsid w:val="00B04043"/>
    <w:rsid w:val="00B05B5E"/>
    <w:rsid w:val="00B10088"/>
    <w:rsid w:val="00B11F98"/>
    <w:rsid w:val="00B1253B"/>
    <w:rsid w:val="00B1378D"/>
    <w:rsid w:val="00B22556"/>
    <w:rsid w:val="00B23138"/>
    <w:rsid w:val="00B235C5"/>
    <w:rsid w:val="00B30D73"/>
    <w:rsid w:val="00B32678"/>
    <w:rsid w:val="00B404D1"/>
    <w:rsid w:val="00B40BAF"/>
    <w:rsid w:val="00B4219E"/>
    <w:rsid w:val="00B428F8"/>
    <w:rsid w:val="00B42F4B"/>
    <w:rsid w:val="00B437FF"/>
    <w:rsid w:val="00B45A03"/>
    <w:rsid w:val="00B45EBD"/>
    <w:rsid w:val="00B46B4C"/>
    <w:rsid w:val="00B470BB"/>
    <w:rsid w:val="00B479A0"/>
    <w:rsid w:val="00B50773"/>
    <w:rsid w:val="00B54C4A"/>
    <w:rsid w:val="00B55E0C"/>
    <w:rsid w:val="00B5623F"/>
    <w:rsid w:val="00B56634"/>
    <w:rsid w:val="00B57252"/>
    <w:rsid w:val="00B62484"/>
    <w:rsid w:val="00B62EA9"/>
    <w:rsid w:val="00B662FA"/>
    <w:rsid w:val="00B708F9"/>
    <w:rsid w:val="00B70A04"/>
    <w:rsid w:val="00B76195"/>
    <w:rsid w:val="00B76A28"/>
    <w:rsid w:val="00B76EC2"/>
    <w:rsid w:val="00B823AC"/>
    <w:rsid w:val="00B83A14"/>
    <w:rsid w:val="00B84E26"/>
    <w:rsid w:val="00B8543D"/>
    <w:rsid w:val="00B85773"/>
    <w:rsid w:val="00B87C2B"/>
    <w:rsid w:val="00B91353"/>
    <w:rsid w:val="00B92CCD"/>
    <w:rsid w:val="00B93845"/>
    <w:rsid w:val="00B939DA"/>
    <w:rsid w:val="00B94205"/>
    <w:rsid w:val="00B94AB7"/>
    <w:rsid w:val="00B97477"/>
    <w:rsid w:val="00BA0E1F"/>
    <w:rsid w:val="00BA0F8B"/>
    <w:rsid w:val="00BA6150"/>
    <w:rsid w:val="00BA6A92"/>
    <w:rsid w:val="00BA6D4A"/>
    <w:rsid w:val="00BA6D91"/>
    <w:rsid w:val="00BB2CE6"/>
    <w:rsid w:val="00BB5CA6"/>
    <w:rsid w:val="00BB61AA"/>
    <w:rsid w:val="00BB69E7"/>
    <w:rsid w:val="00BB7D30"/>
    <w:rsid w:val="00BC05DE"/>
    <w:rsid w:val="00BC10A7"/>
    <w:rsid w:val="00BC2336"/>
    <w:rsid w:val="00BC2816"/>
    <w:rsid w:val="00BC293D"/>
    <w:rsid w:val="00BC397E"/>
    <w:rsid w:val="00BC3EC7"/>
    <w:rsid w:val="00BC453B"/>
    <w:rsid w:val="00BD0280"/>
    <w:rsid w:val="00BD072A"/>
    <w:rsid w:val="00BD324A"/>
    <w:rsid w:val="00BD76E8"/>
    <w:rsid w:val="00BD7D39"/>
    <w:rsid w:val="00BE1D4B"/>
    <w:rsid w:val="00BE2003"/>
    <w:rsid w:val="00BE4C45"/>
    <w:rsid w:val="00BE735C"/>
    <w:rsid w:val="00BF01EB"/>
    <w:rsid w:val="00BF0806"/>
    <w:rsid w:val="00BF3198"/>
    <w:rsid w:val="00BF3C9C"/>
    <w:rsid w:val="00BF4705"/>
    <w:rsid w:val="00C00073"/>
    <w:rsid w:val="00C00A16"/>
    <w:rsid w:val="00C01285"/>
    <w:rsid w:val="00C02EA5"/>
    <w:rsid w:val="00C04695"/>
    <w:rsid w:val="00C0495F"/>
    <w:rsid w:val="00C06392"/>
    <w:rsid w:val="00C06D29"/>
    <w:rsid w:val="00C1177B"/>
    <w:rsid w:val="00C11F1D"/>
    <w:rsid w:val="00C11F30"/>
    <w:rsid w:val="00C124FB"/>
    <w:rsid w:val="00C1331D"/>
    <w:rsid w:val="00C14480"/>
    <w:rsid w:val="00C14B19"/>
    <w:rsid w:val="00C14D95"/>
    <w:rsid w:val="00C16D1C"/>
    <w:rsid w:val="00C16DA1"/>
    <w:rsid w:val="00C17640"/>
    <w:rsid w:val="00C21471"/>
    <w:rsid w:val="00C21591"/>
    <w:rsid w:val="00C22D74"/>
    <w:rsid w:val="00C230BB"/>
    <w:rsid w:val="00C256B4"/>
    <w:rsid w:val="00C25FBF"/>
    <w:rsid w:val="00C25FC4"/>
    <w:rsid w:val="00C270D7"/>
    <w:rsid w:val="00C31800"/>
    <w:rsid w:val="00C34367"/>
    <w:rsid w:val="00C35359"/>
    <w:rsid w:val="00C43E95"/>
    <w:rsid w:val="00C4648E"/>
    <w:rsid w:val="00C50324"/>
    <w:rsid w:val="00C50503"/>
    <w:rsid w:val="00C51F88"/>
    <w:rsid w:val="00C53034"/>
    <w:rsid w:val="00C5607B"/>
    <w:rsid w:val="00C57FD9"/>
    <w:rsid w:val="00C6093C"/>
    <w:rsid w:val="00C617B3"/>
    <w:rsid w:val="00C61890"/>
    <w:rsid w:val="00C62529"/>
    <w:rsid w:val="00C634F0"/>
    <w:rsid w:val="00C65B12"/>
    <w:rsid w:val="00C66B5B"/>
    <w:rsid w:val="00C67420"/>
    <w:rsid w:val="00C725AA"/>
    <w:rsid w:val="00C72EED"/>
    <w:rsid w:val="00C72FDF"/>
    <w:rsid w:val="00C73D2A"/>
    <w:rsid w:val="00C752E4"/>
    <w:rsid w:val="00C76BED"/>
    <w:rsid w:val="00C81826"/>
    <w:rsid w:val="00C828AD"/>
    <w:rsid w:val="00C832AD"/>
    <w:rsid w:val="00C86322"/>
    <w:rsid w:val="00C86F2B"/>
    <w:rsid w:val="00C903D2"/>
    <w:rsid w:val="00C92E1E"/>
    <w:rsid w:val="00C935B2"/>
    <w:rsid w:val="00C93EDF"/>
    <w:rsid w:val="00C94085"/>
    <w:rsid w:val="00C953F2"/>
    <w:rsid w:val="00C96C12"/>
    <w:rsid w:val="00CA079A"/>
    <w:rsid w:val="00CA1576"/>
    <w:rsid w:val="00CA2842"/>
    <w:rsid w:val="00CA40C6"/>
    <w:rsid w:val="00CA4241"/>
    <w:rsid w:val="00CA7C24"/>
    <w:rsid w:val="00CB1A01"/>
    <w:rsid w:val="00CB35F7"/>
    <w:rsid w:val="00CB4B76"/>
    <w:rsid w:val="00CB69F6"/>
    <w:rsid w:val="00CB6D68"/>
    <w:rsid w:val="00CB6DA9"/>
    <w:rsid w:val="00CC1A8B"/>
    <w:rsid w:val="00CC214C"/>
    <w:rsid w:val="00CC2FFB"/>
    <w:rsid w:val="00CC4413"/>
    <w:rsid w:val="00CC4A61"/>
    <w:rsid w:val="00CD0C78"/>
    <w:rsid w:val="00CD1541"/>
    <w:rsid w:val="00CD330E"/>
    <w:rsid w:val="00CD4448"/>
    <w:rsid w:val="00CD4C00"/>
    <w:rsid w:val="00CD51DB"/>
    <w:rsid w:val="00CD57A7"/>
    <w:rsid w:val="00CD5DBB"/>
    <w:rsid w:val="00CD73E7"/>
    <w:rsid w:val="00CD7741"/>
    <w:rsid w:val="00CD7742"/>
    <w:rsid w:val="00CD7C16"/>
    <w:rsid w:val="00CE0086"/>
    <w:rsid w:val="00CE064F"/>
    <w:rsid w:val="00CE2B1F"/>
    <w:rsid w:val="00CE7792"/>
    <w:rsid w:val="00CF0E62"/>
    <w:rsid w:val="00CF0F0F"/>
    <w:rsid w:val="00CF2414"/>
    <w:rsid w:val="00CF4C9D"/>
    <w:rsid w:val="00CF7E28"/>
    <w:rsid w:val="00D00215"/>
    <w:rsid w:val="00D01223"/>
    <w:rsid w:val="00D01931"/>
    <w:rsid w:val="00D02487"/>
    <w:rsid w:val="00D02DD4"/>
    <w:rsid w:val="00D033F3"/>
    <w:rsid w:val="00D04897"/>
    <w:rsid w:val="00D05A62"/>
    <w:rsid w:val="00D06BB9"/>
    <w:rsid w:val="00D07121"/>
    <w:rsid w:val="00D074A2"/>
    <w:rsid w:val="00D079D5"/>
    <w:rsid w:val="00D10075"/>
    <w:rsid w:val="00D108D0"/>
    <w:rsid w:val="00D1177E"/>
    <w:rsid w:val="00D126B2"/>
    <w:rsid w:val="00D132B4"/>
    <w:rsid w:val="00D141CE"/>
    <w:rsid w:val="00D14DA2"/>
    <w:rsid w:val="00D15AEF"/>
    <w:rsid w:val="00D170E2"/>
    <w:rsid w:val="00D212B1"/>
    <w:rsid w:val="00D22C7F"/>
    <w:rsid w:val="00D2333E"/>
    <w:rsid w:val="00D240C3"/>
    <w:rsid w:val="00D24A4C"/>
    <w:rsid w:val="00D24F67"/>
    <w:rsid w:val="00D263B5"/>
    <w:rsid w:val="00D30ACA"/>
    <w:rsid w:val="00D3257A"/>
    <w:rsid w:val="00D34027"/>
    <w:rsid w:val="00D35FCB"/>
    <w:rsid w:val="00D36F7F"/>
    <w:rsid w:val="00D378D8"/>
    <w:rsid w:val="00D414E0"/>
    <w:rsid w:val="00D41990"/>
    <w:rsid w:val="00D41FC2"/>
    <w:rsid w:val="00D42009"/>
    <w:rsid w:val="00D43426"/>
    <w:rsid w:val="00D448DC"/>
    <w:rsid w:val="00D44C12"/>
    <w:rsid w:val="00D461B5"/>
    <w:rsid w:val="00D5104B"/>
    <w:rsid w:val="00D51902"/>
    <w:rsid w:val="00D53471"/>
    <w:rsid w:val="00D558BF"/>
    <w:rsid w:val="00D57083"/>
    <w:rsid w:val="00D574A4"/>
    <w:rsid w:val="00D578F2"/>
    <w:rsid w:val="00D6218E"/>
    <w:rsid w:val="00D65FCB"/>
    <w:rsid w:val="00D71B17"/>
    <w:rsid w:val="00D7483E"/>
    <w:rsid w:val="00D80393"/>
    <w:rsid w:val="00D80E40"/>
    <w:rsid w:val="00D82D3B"/>
    <w:rsid w:val="00D842C7"/>
    <w:rsid w:val="00D84BF0"/>
    <w:rsid w:val="00D870E0"/>
    <w:rsid w:val="00D87B9F"/>
    <w:rsid w:val="00D87D38"/>
    <w:rsid w:val="00D90184"/>
    <w:rsid w:val="00D9089D"/>
    <w:rsid w:val="00D9237B"/>
    <w:rsid w:val="00D924F3"/>
    <w:rsid w:val="00D94DD9"/>
    <w:rsid w:val="00D9578D"/>
    <w:rsid w:val="00D96899"/>
    <w:rsid w:val="00D97E6F"/>
    <w:rsid w:val="00D97F3E"/>
    <w:rsid w:val="00DA0000"/>
    <w:rsid w:val="00DA0AA1"/>
    <w:rsid w:val="00DA1A2D"/>
    <w:rsid w:val="00DA29E7"/>
    <w:rsid w:val="00DA3263"/>
    <w:rsid w:val="00DA569C"/>
    <w:rsid w:val="00DB0496"/>
    <w:rsid w:val="00DB226C"/>
    <w:rsid w:val="00DB3237"/>
    <w:rsid w:val="00DB53B0"/>
    <w:rsid w:val="00DB7CE8"/>
    <w:rsid w:val="00DC149B"/>
    <w:rsid w:val="00DC31BE"/>
    <w:rsid w:val="00DC3700"/>
    <w:rsid w:val="00DC44D3"/>
    <w:rsid w:val="00DC4B7D"/>
    <w:rsid w:val="00DC5215"/>
    <w:rsid w:val="00DC5F2F"/>
    <w:rsid w:val="00DC70F8"/>
    <w:rsid w:val="00DD0008"/>
    <w:rsid w:val="00DD0ED4"/>
    <w:rsid w:val="00DD0FE0"/>
    <w:rsid w:val="00DD2EF4"/>
    <w:rsid w:val="00DD3204"/>
    <w:rsid w:val="00DD3784"/>
    <w:rsid w:val="00DD4F2D"/>
    <w:rsid w:val="00DD7D89"/>
    <w:rsid w:val="00DE3DE7"/>
    <w:rsid w:val="00DE3F54"/>
    <w:rsid w:val="00DE52BF"/>
    <w:rsid w:val="00DE6CF9"/>
    <w:rsid w:val="00DE7634"/>
    <w:rsid w:val="00DF27F4"/>
    <w:rsid w:val="00DF3674"/>
    <w:rsid w:val="00DF4680"/>
    <w:rsid w:val="00DF5273"/>
    <w:rsid w:val="00DF536D"/>
    <w:rsid w:val="00DF5DB4"/>
    <w:rsid w:val="00DF783F"/>
    <w:rsid w:val="00E00051"/>
    <w:rsid w:val="00E00607"/>
    <w:rsid w:val="00E02971"/>
    <w:rsid w:val="00E04578"/>
    <w:rsid w:val="00E074E8"/>
    <w:rsid w:val="00E0793E"/>
    <w:rsid w:val="00E07A6D"/>
    <w:rsid w:val="00E07E10"/>
    <w:rsid w:val="00E07F0E"/>
    <w:rsid w:val="00E10817"/>
    <w:rsid w:val="00E10F63"/>
    <w:rsid w:val="00E113F4"/>
    <w:rsid w:val="00E115D9"/>
    <w:rsid w:val="00E11848"/>
    <w:rsid w:val="00E120B4"/>
    <w:rsid w:val="00E14CA6"/>
    <w:rsid w:val="00E159C6"/>
    <w:rsid w:val="00E17A32"/>
    <w:rsid w:val="00E2257B"/>
    <w:rsid w:val="00E22900"/>
    <w:rsid w:val="00E237D9"/>
    <w:rsid w:val="00E30D48"/>
    <w:rsid w:val="00E314D1"/>
    <w:rsid w:val="00E31B6A"/>
    <w:rsid w:val="00E31C4E"/>
    <w:rsid w:val="00E340BA"/>
    <w:rsid w:val="00E409FC"/>
    <w:rsid w:val="00E4166B"/>
    <w:rsid w:val="00E42F4D"/>
    <w:rsid w:val="00E45702"/>
    <w:rsid w:val="00E509DE"/>
    <w:rsid w:val="00E51002"/>
    <w:rsid w:val="00E52028"/>
    <w:rsid w:val="00E520DC"/>
    <w:rsid w:val="00E53E68"/>
    <w:rsid w:val="00E54209"/>
    <w:rsid w:val="00E558B0"/>
    <w:rsid w:val="00E56136"/>
    <w:rsid w:val="00E5761D"/>
    <w:rsid w:val="00E62359"/>
    <w:rsid w:val="00E63643"/>
    <w:rsid w:val="00E65856"/>
    <w:rsid w:val="00E66CC6"/>
    <w:rsid w:val="00E67BC4"/>
    <w:rsid w:val="00E71EE5"/>
    <w:rsid w:val="00E72F9C"/>
    <w:rsid w:val="00E73418"/>
    <w:rsid w:val="00E74EFA"/>
    <w:rsid w:val="00E803FB"/>
    <w:rsid w:val="00E8083E"/>
    <w:rsid w:val="00E82143"/>
    <w:rsid w:val="00E84670"/>
    <w:rsid w:val="00E84B35"/>
    <w:rsid w:val="00E85063"/>
    <w:rsid w:val="00E85B00"/>
    <w:rsid w:val="00E87A96"/>
    <w:rsid w:val="00E91360"/>
    <w:rsid w:val="00E92E01"/>
    <w:rsid w:val="00E95D81"/>
    <w:rsid w:val="00E9789F"/>
    <w:rsid w:val="00EA03CD"/>
    <w:rsid w:val="00EA042C"/>
    <w:rsid w:val="00EA0B23"/>
    <w:rsid w:val="00EA1FBC"/>
    <w:rsid w:val="00EA2984"/>
    <w:rsid w:val="00EA3839"/>
    <w:rsid w:val="00EA3935"/>
    <w:rsid w:val="00EA42D2"/>
    <w:rsid w:val="00EA54A6"/>
    <w:rsid w:val="00EA5B0E"/>
    <w:rsid w:val="00EA5C06"/>
    <w:rsid w:val="00EA6308"/>
    <w:rsid w:val="00EA6B68"/>
    <w:rsid w:val="00EA7CED"/>
    <w:rsid w:val="00EB030A"/>
    <w:rsid w:val="00EB207D"/>
    <w:rsid w:val="00EB2082"/>
    <w:rsid w:val="00EB2E67"/>
    <w:rsid w:val="00EB42F5"/>
    <w:rsid w:val="00EB5048"/>
    <w:rsid w:val="00EB566E"/>
    <w:rsid w:val="00EB6AC3"/>
    <w:rsid w:val="00EB6D33"/>
    <w:rsid w:val="00EB79BF"/>
    <w:rsid w:val="00EC0BE9"/>
    <w:rsid w:val="00EC106D"/>
    <w:rsid w:val="00EC10E7"/>
    <w:rsid w:val="00EC236F"/>
    <w:rsid w:val="00EC4228"/>
    <w:rsid w:val="00EC48D3"/>
    <w:rsid w:val="00ED110F"/>
    <w:rsid w:val="00ED11F0"/>
    <w:rsid w:val="00ED1DE5"/>
    <w:rsid w:val="00ED1F1C"/>
    <w:rsid w:val="00ED2B3F"/>
    <w:rsid w:val="00ED361A"/>
    <w:rsid w:val="00ED54AB"/>
    <w:rsid w:val="00ED5569"/>
    <w:rsid w:val="00ED5B7B"/>
    <w:rsid w:val="00ED6901"/>
    <w:rsid w:val="00EE0E49"/>
    <w:rsid w:val="00EE589F"/>
    <w:rsid w:val="00EF04B1"/>
    <w:rsid w:val="00EF1AB8"/>
    <w:rsid w:val="00EF1BC4"/>
    <w:rsid w:val="00EF4671"/>
    <w:rsid w:val="00EF56C5"/>
    <w:rsid w:val="00EF6160"/>
    <w:rsid w:val="00F01BE3"/>
    <w:rsid w:val="00F02646"/>
    <w:rsid w:val="00F038CF"/>
    <w:rsid w:val="00F05AC8"/>
    <w:rsid w:val="00F071C2"/>
    <w:rsid w:val="00F073AB"/>
    <w:rsid w:val="00F0754A"/>
    <w:rsid w:val="00F11889"/>
    <w:rsid w:val="00F12670"/>
    <w:rsid w:val="00F14576"/>
    <w:rsid w:val="00F17940"/>
    <w:rsid w:val="00F21156"/>
    <w:rsid w:val="00F223C6"/>
    <w:rsid w:val="00F226D9"/>
    <w:rsid w:val="00F2407F"/>
    <w:rsid w:val="00F26614"/>
    <w:rsid w:val="00F26E0E"/>
    <w:rsid w:val="00F26F8A"/>
    <w:rsid w:val="00F27976"/>
    <w:rsid w:val="00F34D04"/>
    <w:rsid w:val="00F35094"/>
    <w:rsid w:val="00F3692A"/>
    <w:rsid w:val="00F37CC5"/>
    <w:rsid w:val="00F40F38"/>
    <w:rsid w:val="00F414AC"/>
    <w:rsid w:val="00F42254"/>
    <w:rsid w:val="00F42B38"/>
    <w:rsid w:val="00F430A1"/>
    <w:rsid w:val="00F44696"/>
    <w:rsid w:val="00F44AE4"/>
    <w:rsid w:val="00F45642"/>
    <w:rsid w:val="00F45679"/>
    <w:rsid w:val="00F470DC"/>
    <w:rsid w:val="00F471E7"/>
    <w:rsid w:val="00F50B53"/>
    <w:rsid w:val="00F52B4A"/>
    <w:rsid w:val="00F52D75"/>
    <w:rsid w:val="00F565C4"/>
    <w:rsid w:val="00F65917"/>
    <w:rsid w:val="00F65BA0"/>
    <w:rsid w:val="00F7040E"/>
    <w:rsid w:val="00F72C37"/>
    <w:rsid w:val="00F73E24"/>
    <w:rsid w:val="00F7460B"/>
    <w:rsid w:val="00F76006"/>
    <w:rsid w:val="00F82113"/>
    <w:rsid w:val="00F83063"/>
    <w:rsid w:val="00F872D6"/>
    <w:rsid w:val="00F87AAB"/>
    <w:rsid w:val="00F90EA4"/>
    <w:rsid w:val="00F91901"/>
    <w:rsid w:val="00F934FF"/>
    <w:rsid w:val="00F937E2"/>
    <w:rsid w:val="00F94578"/>
    <w:rsid w:val="00F95151"/>
    <w:rsid w:val="00F973BE"/>
    <w:rsid w:val="00F97F79"/>
    <w:rsid w:val="00FA0E3B"/>
    <w:rsid w:val="00FA2723"/>
    <w:rsid w:val="00FA3740"/>
    <w:rsid w:val="00FA42D3"/>
    <w:rsid w:val="00FA67F2"/>
    <w:rsid w:val="00FA7011"/>
    <w:rsid w:val="00FB0723"/>
    <w:rsid w:val="00FB0DB4"/>
    <w:rsid w:val="00FB1324"/>
    <w:rsid w:val="00FB22C1"/>
    <w:rsid w:val="00FB3FE7"/>
    <w:rsid w:val="00FB5A44"/>
    <w:rsid w:val="00FB64A9"/>
    <w:rsid w:val="00FB72CD"/>
    <w:rsid w:val="00FC302A"/>
    <w:rsid w:val="00FC6247"/>
    <w:rsid w:val="00FD0389"/>
    <w:rsid w:val="00FD177B"/>
    <w:rsid w:val="00FD1E29"/>
    <w:rsid w:val="00FD23E4"/>
    <w:rsid w:val="00FD5B29"/>
    <w:rsid w:val="00FD69AD"/>
    <w:rsid w:val="00FD6B57"/>
    <w:rsid w:val="00FD7279"/>
    <w:rsid w:val="00FE2F0D"/>
    <w:rsid w:val="00FE3439"/>
    <w:rsid w:val="00FF28B0"/>
    <w:rsid w:val="00FF4A7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2E98B-1B07-45B9-A2C0-FBFD9E7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E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09EA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09E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E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509EA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509E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509EA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509EA"/>
    <w:pPr>
      <w:keepNext/>
      <w:widowControl/>
      <w:spacing w:before="600" w:line="240" w:lineRule="atLeast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509EA"/>
    <w:pPr>
      <w:keepNext/>
      <w:widowControl/>
      <w:spacing w:line="240" w:lineRule="atLeast"/>
      <w:ind w:firstLine="34"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509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650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6509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6509E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509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509EA"/>
    <w:rPr>
      <w:rFonts w:cs="Times New Roman"/>
      <w:sz w:val="28"/>
    </w:rPr>
  </w:style>
  <w:style w:type="character" w:styleId="a5">
    <w:name w:val="page number"/>
    <w:uiPriority w:val="99"/>
    <w:rsid w:val="006509EA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6509E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509EA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509EA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9E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509EA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6509EA"/>
    <w:rPr>
      <w:rFonts w:cs="Times New Roman"/>
    </w:rPr>
  </w:style>
  <w:style w:type="character" w:styleId="ad">
    <w:name w:val="footnote reference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aliases w:val=" Знак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aliases w:val=" Знак Знак"/>
    <w:link w:val="af1"/>
    <w:rsid w:val="00F3692A"/>
    <w:rPr>
      <w:sz w:val="28"/>
    </w:rPr>
  </w:style>
  <w:style w:type="paragraph" w:styleId="23">
    <w:name w:val="Body Text 2"/>
    <w:aliases w:val=" Знак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aliases w:val=" Знак Знак1"/>
    <w:link w:val="23"/>
    <w:rsid w:val="00F3692A"/>
    <w:rPr>
      <w:sz w:val="28"/>
    </w:rPr>
  </w:style>
  <w:style w:type="table" w:styleId="af3">
    <w:name w:val="Table Grid"/>
    <w:basedOn w:val="a1"/>
    <w:uiPriority w:val="99"/>
    <w:rsid w:val="00F3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0A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0A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F05AC8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F05AC8"/>
    <w:rPr>
      <w:b/>
    </w:rPr>
  </w:style>
  <w:style w:type="paragraph" w:styleId="af4">
    <w:name w:val="Normal (Web)"/>
    <w:basedOn w:val="a"/>
    <w:rsid w:val="00F95151"/>
    <w:pPr>
      <w:widowControl/>
      <w:spacing w:before="35" w:after="35"/>
      <w:ind w:firstLine="115"/>
      <w:jc w:val="both"/>
    </w:pPr>
    <w:rPr>
      <w:rFonts w:ascii="Arial" w:hAnsi="Arial" w:cs="Arial"/>
      <w:sz w:val="18"/>
      <w:szCs w:val="18"/>
    </w:rPr>
  </w:style>
  <w:style w:type="character" w:styleId="af5">
    <w:name w:val="Strong"/>
    <w:basedOn w:val="a0"/>
    <w:qFormat/>
    <w:rsid w:val="004A40DB"/>
    <w:rPr>
      <w:b/>
      <w:bCs/>
    </w:rPr>
  </w:style>
  <w:style w:type="paragraph" w:customStyle="1" w:styleId="ConsPlusCell">
    <w:name w:val="ConsPlusCell"/>
    <w:uiPriority w:val="99"/>
    <w:rsid w:val="003A19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CD5DBB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CD5DBB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5DB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basedOn w:val="af6"/>
    <w:uiPriority w:val="99"/>
    <w:rsid w:val="00BE2003"/>
    <w:rPr>
      <w:b/>
      <w:bCs/>
      <w:color w:val="008000"/>
    </w:rPr>
  </w:style>
  <w:style w:type="character" w:styleId="afa">
    <w:name w:val="Hyperlink"/>
    <w:basedOn w:val="a0"/>
    <w:uiPriority w:val="99"/>
    <w:semiHidden/>
    <w:unhideWhenUsed/>
    <w:rsid w:val="005A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6KDV5W64NSFS-399-2396</_dlc_DocId>
    <_dlc_DocIdUrl xmlns="746016b1-ecc9-410e-95eb-a13f7eb3881b">
      <Url>http://port.admnsk.ru/sites/main/sovet/_layouts/DocIdRedir.aspx?ID=6KDV5W64NSFS-399-2396</Url>
      <Description>6KDV5W64NSFS-399-2396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6030-D868-4D99-A333-811FC732142C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7771D35F-F4F0-4176-AA8C-54177FA9C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FD1EA-12D1-4EEB-A824-A712B666F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861DF-33BE-4F9F-ACB7-BB3ED3AB75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C1FA12-B1E4-44AF-8EEB-614CABCB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/>
  <LinksUpToDate>false</LinksUpToDate>
  <CharactersWithSpaces>24309</CharactersWithSpaces>
  <SharedDoc>false</SharedDoc>
  <HLinks>
    <vt:vector size="540" baseType="variant">
      <vt:variant>
        <vt:i4>1572950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2883682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consultantplus://offline/ref=F431DC5724796C5291B1FEB0A655A1AC8A653C557884BEF6A015145E76E77B563DE49A4FB4CF0CB9lCd5F</vt:lpwstr>
      </vt:variant>
      <vt:variant>
        <vt:lpwstr/>
      </vt:variant>
      <vt:variant>
        <vt:i4>2883688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consultantplus://offline/ref=F431DC5724796C5291B1FEB0A655A1AC8A653C557884BEF6A015145E76E77B563DE49A4FB4CF0CB8lCdAF</vt:lpwstr>
      </vt:variant>
      <vt:variant>
        <vt:lpwstr/>
      </vt:variant>
      <vt:variant>
        <vt:i4>2883639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consultantplus://offline/ref=F431DC5724796C5291B1FEB0A655A1AC8A653C557884BEF6A015145E76E77B563DE49A4FB4CF0DBElCdDF</vt:lpwstr>
      </vt:variant>
      <vt:variant>
        <vt:lpwstr/>
      </vt:variant>
      <vt:variant>
        <vt:i4>2883646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consultantplus://offline/ref=F431DC5724796C5291B1FEB0A655A1AC8A653C557884BEF6A015145E76E77B563DE49A4FB4CF0DB1lCd9F</vt:lpwstr>
      </vt:variant>
      <vt:variant>
        <vt:lpwstr/>
      </vt:variant>
      <vt:variant>
        <vt:i4>2883690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consultantplus://offline/ref=F431DC5724796C5291B1FEB0A655A1AC8A653C557884BEF6A015145E76E77B563DE49A4FB4CF0DBElCd9F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consultantplus://offline/ref=F431DC5724796C5291B1FEB0A655A1AC8A653C557884BEF6A015145E76E77B563DE49A4FB4CF0DBFlCdFF</vt:lpwstr>
      </vt:variant>
      <vt:variant>
        <vt:lpwstr/>
      </vt:variant>
      <vt:variant>
        <vt:i4>2883639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consultantplus://offline/ref=F431DC5724796C5291B1FEB0A655A1AC8A653C557884BEF6A015145E76E77B563DE49A4FB4CF0DBClCdBF</vt:lpwstr>
      </vt:variant>
      <vt:variant>
        <vt:lpwstr/>
      </vt:variant>
      <vt:variant>
        <vt:i4>2883640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consultantplus://offline/ref=F431DC5724796C5291B1FEB0A655A1AC8A653C557884BEF6A015145E76E77B563DE49A4FB4CE04BDlCd8F</vt:lpwstr>
      </vt:variant>
      <vt:variant>
        <vt:lpwstr/>
      </vt:variant>
      <vt:variant>
        <vt:i4>4980826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consultantplus://offline/ref=F431DC5724796C5291B1FEB0A655A1AC88663E527E8EE3FCA84C185C71E824413AAD964EB4CE0BlBd0F</vt:lpwstr>
      </vt:variant>
      <vt:variant>
        <vt:lpwstr/>
      </vt:variant>
      <vt:variant>
        <vt:i4>2883637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consultantplus://offline/ref=F431DC5724796C5291B1FEB0A655A1AC8A653C557884BEF6A015145E76E77B563DE49A4FB4CE0ABClCdFF</vt:lpwstr>
      </vt:variant>
      <vt:variant>
        <vt:lpwstr/>
      </vt:variant>
      <vt:variant>
        <vt:i4>2883638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consultantplus://offline/ref=F431DC5724796C5291B1FEB0A655A1AC8A653C557884BEF6A015145E76E77B563DE49A4FB4CE0ABClCdEF</vt:lpwstr>
      </vt:variant>
      <vt:variant>
        <vt:lpwstr/>
      </vt:variant>
      <vt:variant>
        <vt:i4>2883639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consultantplus://offline/ref=F431DC5724796C5291B1FEB0A655A1AC8A653C557884BEF6A015145E76E77B563DE49A4FB4CE0ABClCdDF</vt:lpwstr>
      </vt:variant>
      <vt:variant>
        <vt:lpwstr/>
      </vt:variant>
      <vt:variant>
        <vt:i4>7209070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consultantplus://offline/ref=F39F3D9D4A939CD4E2CC32DD837FCBAA30B0985E4888C84483B26D5C4FAF784Cs7L5E</vt:lpwstr>
      </vt:variant>
      <vt:variant>
        <vt:lpwstr/>
      </vt:variant>
      <vt:variant>
        <vt:i4>6488160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consultantplus://offline/ref=F39F3D9D4A939CD4E2CC2CD0951396A037B9C2514586C712DBED360118A6721B32DD4B3A6775A5EFs1L2E</vt:lpwstr>
      </vt:variant>
      <vt:variant>
        <vt:lpwstr/>
      </vt:variant>
      <vt:variant>
        <vt:i4>5373964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consultantplus://offline/ref=67ABC0ED0CF615F5B7836EC4E3C7F559F15635E79700CA5CC8316566AC3FC8ECDDFE8B204D38A5092FD31FrELEE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consultantplus://offline/ref=F431DC5724796C5291B1FEB0A655A1AC8A653C557884BEF6A015145E76E77B563DE49A4FB4CE09BFlCdAF</vt:lpwstr>
      </vt:variant>
      <vt:variant>
        <vt:lpwstr/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consultantplus://offline/ref=F431DC5724796C5291B1E1A5A355A1AC8A643D5073D3E9F4F1401Al5dBF</vt:lpwstr>
      </vt:variant>
      <vt:variant>
        <vt:lpwstr/>
      </vt:variant>
      <vt:variant>
        <vt:i4>2883692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1572871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consultantplus://offline/ref=F431DC5724796C5291B1FEB0A655A1AC8A653C557884BEF6A015145E76E77B563DE49A4FB4CE04B0lCdDF</vt:lpwstr>
      </vt:variant>
      <vt:variant>
        <vt:lpwstr/>
      </vt:variant>
      <vt:variant>
        <vt:i4>2883691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consultantplus://offline/ref=F431DC5724796C5291B1FEB0A655A1AC8A653C557884BEF6A015145E76E77B563DE49A4FB4CF0FB9lCdFF</vt:lpwstr>
      </vt:variant>
      <vt:variant>
        <vt:lpwstr/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consultantplus://offline/ref=F431DC5724796C5291B1E1A5A355A1AC8A663F5673D3E9F4F1401Al5dBF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consultantplus://offline/ref=F431DC5724796C5291B1F7A9A155A1AC8E6738567D83BEF6A015145E76lEd7F</vt:lpwstr>
      </vt:variant>
      <vt:variant>
        <vt:lpwstr/>
      </vt:variant>
      <vt:variant>
        <vt:i4>4194393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1572867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2818109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consultantplus://offline/ref=F431DC5724796C5291B1FEB0A655A1AC8A653C557884BEF6A015145E76E77B563DE49A4FB4CF0CB0lCdFF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consultantplus://offline/ref=F431DC5724796C5291B1FEB0A655A1AC8A653C557884BEF6A015145E76E77B563DE49A4FB4CF0CBBlCdEF</vt:lpwstr>
      </vt:variant>
      <vt:variant>
        <vt:lpwstr/>
      </vt:variant>
      <vt:variant>
        <vt:i4>2883646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1572867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2883692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2818109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4194389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consultantplus://offline/ref=F431DC5724796C5291B1F7A9A155A1AC8F6231577D84BEF6A015145E76lEd7F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consultantplus://offline/ref=F431DC5724796C5291B1E1A5A355A1AC8A663A5473D3E9F4F1401Al5dBF</vt:lpwstr>
      </vt:variant>
      <vt:variant>
        <vt:lpwstr/>
      </vt:variant>
      <vt:variant>
        <vt:i4>2883692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consultantplus://offline/ref=F431DC5724796C5291B1FEB0A655A1AC8A653C557884BEF6A015145E76E77B563DE49A4FB4CE04B1lCd8F</vt:lpwstr>
      </vt:variant>
      <vt:variant>
        <vt:lpwstr/>
      </vt:variant>
      <vt:variant>
        <vt:i4>4587611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consultantplus://offline/ref=F431DC5724796C5291B1E1A5A355A1AC8A663D582ED9E1ADFD421D5421A0340F7FA0974EB1lCdFF</vt:lpwstr>
      </vt:variant>
      <vt:variant>
        <vt:lpwstr/>
      </vt:variant>
      <vt:variant>
        <vt:i4>1572871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consultantplus://offline/ref=F431DC5724796C5291B1FEB0A655A1AC8A653C557884BEF6A015145E76E77B563DE49A4FB4CE04BFlCd8F</vt:lpwstr>
      </vt:variant>
      <vt:variant>
        <vt:lpwstr/>
      </vt:variant>
      <vt:variant>
        <vt:i4>2883633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consultantplus://offline/ref=F431DC5724796C5291B1FEB0A655A1AC8A653C557884BEF6A015145E76E77B563DE49A4FB4CE0ABBlCdCF</vt:lpwstr>
      </vt:variant>
      <vt:variant>
        <vt:lpwstr/>
      </vt:variant>
      <vt:variant>
        <vt:i4>2818103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consultantplus://offline/ref=F431DC5724796C5291B1E1A5A355A1AC896F3F582ED9E1ADFD42l1dDF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consultantplus://offline/ref=F431DC5724796C5291B1FEB0A655A1AC8A653C557884BEF6A015145E76E77B563DE49A4FB4CE0AB0lCdCF</vt:lpwstr>
      </vt:variant>
      <vt:variant>
        <vt:lpwstr/>
      </vt:variant>
      <vt:variant>
        <vt:i4>2883691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consultantplus://offline/ref=F431DC5724796C5291B1FEB0A655A1AC8A653C557884BEF6A015145E76E77B563DE49A4FB4CF0DBBlCdEF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consultantplus://offline/ref=F431DC5724796C5291B1FEB0A655A1AC8A653C557884BEF6A015145E76E77B563DE49A4FB4CE04BAlCd4F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consultantplus://offline/ref=F431DC5724796C5291B1FEB0A655A1AC8A653C557884BEF6A015145E76E77B563DE49A4FB4CE0ABAlCdFF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consultantplus://offline/ref=F431DC5724796C5291B1FEB0A655A1AC8A653C557884BEF6A015145E76E77B563DE49A4FB4CE0ABBlCd4F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consultantplus://offline/ref=F431DC5724796C5291B1FEB0A655A1AC8A653C557884BEF6A015145E76E77B563DE49A4FB4CE0BB0lCd9F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consultantplus://offline/ref=A6F05F354CE4E74FA9117D93C5C74F7D0F45CCFC8E6E9FFEFCBA88C6BC996CF874302C6B16F7FC00DC37E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Рыбин Евгений Леонидович</dc:creator>
  <cp:lastModifiedBy>Комплетова Юлия Евгеньевна</cp:lastModifiedBy>
  <cp:revision>3</cp:revision>
  <cp:lastPrinted>2013-02-05T03:44:00Z</cp:lastPrinted>
  <dcterms:created xsi:type="dcterms:W3CDTF">2018-09-12T08:01:00Z</dcterms:created>
  <dcterms:modified xsi:type="dcterms:W3CDTF">2018-09-12T08:01:00Z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a37199eb-e392-421f-b681-9d0f2daa908f</vt:lpwstr>
  </property>
  <property fmtid="{D5CDD505-2E9C-101B-9397-08002B2CF9AE}" pid="3" name="ContentTypeId">
    <vt:lpwstr>0x010100A645B26D705C1E4287E0552777E428E2</vt:lpwstr>
  </property>
</Properties>
</file>