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B" w:rsidRDefault="005C434B" w:rsidP="00F065D6">
      <w:pPr>
        <w:pStyle w:val="ad"/>
        <w:ind w:right="-29" w:firstLine="11907"/>
        <w:jc w:val="left"/>
        <w:rPr>
          <w:b w:val="0"/>
          <w:szCs w:val="28"/>
        </w:rPr>
      </w:pPr>
      <w:bookmarkStart w:id="0" w:name="_GoBack"/>
      <w:bookmarkEnd w:id="0"/>
    </w:p>
    <w:p w:rsidR="005C434B" w:rsidRDefault="005C434B" w:rsidP="00F065D6">
      <w:pPr>
        <w:pStyle w:val="ad"/>
        <w:ind w:right="-29" w:firstLine="11907"/>
        <w:jc w:val="left"/>
        <w:rPr>
          <w:b w:val="0"/>
          <w:szCs w:val="28"/>
        </w:rPr>
      </w:pPr>
    </w:p>
    <w:p w:rsidR="005C434B" w:rsidRPr="003D645D" w:rsidRDefault="005C434B" w:rsidP="005C434B">
      <w:pPr>
        <w:pStyle w:val="ad"/>
      </w:pPr>
      <w:r w:rsidRPr="003D645D">
        <w:t>СОВЕТ ДЕПУТАТОВ ГОРОДА НОВОСИБИРСКА</w:t>
      </w:r>
    </w:p>
    <w:p w:rsidR="005C434B" w:rsidRDefault="005C434B" w:rsidP="005C434B">
      <w:pPr>
        <w:jc w:val="center"/>
        <w:rPr>
          <w:b/>
          <w:szCs w:val="28"/>
        </w:rPr>
      </w:pPr>
    </w:p>
    <w:p w:rsidR="005C434B" w:rsidRPr="003D645D" w:rsidRDefault="005C434B" w:rsidP="005C434B">
      <w:pPr>
        <w:jc w:val="center"/>
        <w:rPr>
          <w:b/>
          <w:szCs w:val="28"/>
        </w:rPr>
      </w:pPr>
      <w:r w:rsidRPr="003D645D">
        <w:rPr>
          <w:b/>
          <w:szCs w:val="28"/>
        </w:rPr>
        <w:t>РЕШЕНИЕ</w:t>
      </w:r>
    </w:p>
    <w:p w:rsidR="005C434B" w:rsidRPr="003D645D" w:rsidRDefault="005C434B" w:rsidP="005C434B">
      <w:pPr>
        <w:pStyle w:val="2"/>
        <w:jc w:val="right"/>
      </w:pPr>
      <w:r w:rsidRPr="003D645D">
        <w:t>ПРОЕКТ</w:t>
      </w:r>
    </w:p>
    <w:p w:rsidR="005C434B" w:rsidRDefault="005C434B" w:rsidP="005C434B">
      <w:pPr>
        <w:pStyle w:val="aa"/>
        <w:tabs>
          <w:tab w:val="left" w:pos="4678"/>
        </w:tabs>
        <w:ind w:right="4677"/>
      </w:pPr>
    </w:p>
    <w:p w:rsidR="005C434B" w:rsidRDefault="005C434B" w:rsidP="005C434B">
      <w:pPr>
        <w:pStyle w:val="aa"/>
        <w:ind w:right="4818"/>
      </w:pPr>
      <w:r w:rsidRPr="00EE0F93">
        <w:t xml:space="preserve">О </w:t>
      </w:r>
      <w:r>
        <w:t>плане работы Совета депутатов города Новосибирска на 2012 год</w:t>
      </w:r>
    </w:p>
    <w:p w:rsidR="005C434B" w:rsidRPr="00FF0575" w:rsidRDefault="005C434B" w:rsidP="005C434B">
      <w:pPr>
        <w:pStyle w:val="aa"/>
      </w:pPr>
    </w:p>
    <w:p w:rsidR="005C434B" w:rsidRDefault="005C434B" w:rsidP="005C43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C434B" w:rsidRPr="002C6A5E" w:rsidRDefault="005C434B" w:rsidP="005C434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2C6A5E">
        <w:rPr>
          <w:szCs w:val="28"/>
        </w:rPr>
        <w:t xml:space="preserve">Рассмотрев план работы Совета депутатов города Новосибирска на 2012 год, руководствуясь </w:t>
      </w:r>
      <w:hyperlink r:id="rId12" w:history="1">
        <w:r w:rsidRPr="002C6A5E">
          <w:rPr>
            <w:szCs w:val="28"/>
          </w:rPr>
          <w:t>статьей 31</w:t>
        </w:r>
      </w:hyperlink>
      <w:r w:rsidRPr="002C6A5E">
        <w:rPr>
          <w:szCs w:val="28"/>
        </w:rPr>
        <w:t xml:space="preserve"> Регламента Совета депутатов города Новосибирска, Совет депутатов города Новосибирска </w:t>
      </w:r>
      <w:r>
        <w:rPr>
          <w:szCs w:val="28"/>
        </w:rPr>
        <w:t>РЕШИЛ</w:t>
      </w:r>
      <w:r w:rsidRPr="002C6A5E">
        <w:rPr>
          <w:szCs w:val="28"/>
        </w:rPr>
        <w:t>:</w:t>
      </w:r>
    </w:p>
    <w:p w:rsidR="005C434B" w:rsidRPr="002C6A5E" w:rsidRDefault="005C434B" w:rsidP="005C434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2C6A5E">
        <w:rPr>
          <w:szCs w:val="28"/>
        </w:rPr>
        <w:t xml:space="preserve">1. Утвердить </w:t>
      </w:r>
      <w:hyperlink r:id="rId13" w:history="1">
        <w:r w:rsidRPr="002C6A5E">
          <w:rPr>
            <w:szCs w:val="28"/>
          </w:rPr>
          <w:t>план</w:t>
        </w:r>
      </w:hyperlink>
      <w:r w:rsidRPr="002C6A5E">
        <w:rPr>
          <w:szCs w:val="28"/>
        </w:rPr>
        <w:t xml:space="preserve"> работы Совета депутатов города Новосибирска на 2012 год (приложение).</w:t>
      </w:r>
    </w:p>
    <w:p w:rsidR="005C434B" w:rsidRPr="002C6A5E" w:rsidRDefault="005C434B" w:rsidP="005C43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6A5E">
        <w:rPr>
          <w:szCs w:val="28"/>
        </w:rPr>
        <w:t>2. Решение вступает в силу со дня его подписания.</w:t>
      </w:r>
    </w:p>
    <w:p w:rsidR="005C434B" w:rsidRPr="002C6A5E" w:rsidRDefault="005C434B" w:rsidP="005C43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6A5E">
        <w:rPr>
          <w:szCs w:val="28"/>
        </w:rPr>
        <w:t>3. Контроль за исполнением решения возложить на заместителя председателя Совета депутатов города Новосибирска Асанцева Д. В.</w:t>
      </w:r>
    </w:p>
    <w:p w:rsidR="005C434B" w:rsidRDefault="005C434B" w:rsidP="005C434B">
      <w:pPr>
        <w:autoSpaceDE w:val="0"/>
        <w:autoSpaceDN w:val="0"/>
        <w:adjustRightInd w:val="0"/>
        <w:jc w:val="both"/>
        <w:rPr>
          <w:szCs w:val="28"/>
        </w:rPr>
      </w:pPr>
    </w:p>
    <w:p w:rsidR="005C434B" w:rsidRDefault="005C434B" w:rsidP="005C434B">
      <w:pPr>
        <w:autoSpaceDE w:val="0"/>
        <w:autoSpaceDN w:val="0"/>
        <w:adjustRightInd w:val="0"/>
        <w:jc w:val="both"/>
        <w:rPr>
          <w:szCs w:val="28"/>
        </w:rPr>
      </w:pPr>
    </w:p>
    <w:p w:rsidR="005C434B" w:rsidRDefault="005C434B" w:rsidP="005C434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5C434B" w:rsidRDefault="005C434B" w:rsidP="005C434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города Новосибирска                                                                          Н. Н. Болтенко</w:t>
      </w:r>
    </w:p>
    <w:p w:rsidR="005C434B" w:rsidRDefault="005C434B" w:rsidP="005C43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434B" w:rsidRDefault="005C434B" w:rsidP="00F065D6">
      <w:pPr>
        <w:pStyle w:val="ad"/>
        <w:ind w:right="-29" w:firstLine="11907"/>
        <w:jc w:val="left"/>
        <w:rPr>
          <w:b w:val="0"/>
          <w:szCs w:val="28"/>
        </w:rPr>
      </w:pPr>
    </w:p>
    <w:p w:rsidR="005C434B" w:rsidRDefault="005C434B" w:rsidP="00F065D6">
      <w:pPr>
        <w:pStyle w:val="ad"/>
        <w:ind w:right="-29" w:firstLine="11907"/>
        <w:jc w:val="left"/>
        <w:rPr>
          <w:b w:val="0"/>
          <w:szCs w:val="28"/>
        </w:rPr>
        <w:sectPr w:rsidR="005C434B" w:rsidSect="005C434B">
          <w:headerReference w:type="even" r:id="rId14"/>
          <w:headerReference w:type="default" r:id="rId15"/>
          <w:endnotePr>
            <w:numFmt w:val="decimal"/>
          </w:endnotePr>
          <w:pgSz w:w="11907" w:h="16840" w:code="9"/>
          <w:pgMar w:top="284" w:right="1276" w:bottom="567" w:left="993" w:header="720" w:footer="720" w:gutter="0"/>
          <w:pgNumType w:start="1"/>
          <w:cols w:space="720"/>
          <w:titlePg/>
          <w:docGrid w:linePitch="381"/>
        </w:sectPr>
      </w:pPr>
    </w:p>
    <w:p w:rsidR="00F065D6" w:rsidRPr="00BB6F5E" w:rsidRDefault="00F065D6" w:rsidP="00F065D6">
      <w:pPr>
        <w:pStyle w:val="ad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lastRenderedPageBreak/>
        <w:t>Приложение</w:t>
      </w:r>
    </w:p>
    <w:p w:rsidR="00F065D6" w:rsidRDefault="00F065D6" w:rsidP="00F065D6">
      <w:pPr>
        <w:pStyle w:val="ad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к решению Совета </w:t>
      </w:r>
      <w:r>
        <w:rPr>
          <w:b w:val="0"/>
          <w:szCs w:val="28"/>
        </w:rPr>
        <w:t>депутатов</w:t>
      </w:r>
    </w:p>
    <w:p w:rsidR="00F065D6" w:rsidRPr="00BB6F5E" w:rsidRDefault="00F065D6" w:rsidP="00F065D6">
      <w:pPr>
        <w:pStyle w:val="ad"/>
        <w:ind w:right="-29" w:firstLine="11907"/>
        <w:jc w:val="left"/>
        <w:rPr>
          <w:b w:val="0"/>
          <w:szCs w:val="28"/>
        </w:rPr>
      </w:pPr>
      <w:r>
        <w:rPr>
          <w:b w:val="0"/>
          <w:szCs w:val="28"/>
        </w:rPr>
        <w:t>города Новосибирска</w:t>
      </w:r>
    </w:p>
    <w:p w:rsidR="00F065D6" w:rsidRPr="003E352A" w:rsidRDefault="00F065D6" w:rsidP="00F065D6">
      <w:pPr>
        <w:pStyle w:val="ad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от </w:t>
      </w:r>
      <w:r>
        <w:rPr>
          <w:b w:val="0"/>
          <w:szCs w:val="28"/>
        </w:rPr>
        <w:t>__________</w:t>
      </w:r>
      <w:r w:rsidRPr="00BB6F5E">
        <w:rPr>
          <w:b w:val="0"/>
          <w:szCs w:val="28"/>
        </w:rPr>
        <w:t xml:space="preserve"> № </w:t>
      </w:r>
      <w:r>
        <w:rPr>
          <w:b w:val="0"/>
          <w:szCs w:val="28"/>
        </w:rPr>
        <w:t>_____</w:t>
      </w:r>
    </w:p>
    <w:p w:rsidR="00771A37" w:rsidRDefault="00771A37" w:rsidP="00771A37">
      <w:pPr>
        <w:ind w:right="-170" w:firstLine="10773"/>
      </w:pPr>
    </w:p>
    <w:p w:rsidR="00A202F0" w:rsidRDefault="00A202F0" w:rsidP="00771A37">
      <w:pPr>
        <w:ind w:right="-170" w:firstLine="10773"/>
      </w:pPr>
    </w:p>
    <w:p w:rsidR="00771A37" w:rsidRDefault="00771A37" w:rsidP="00771A37">
      <w:pPr>
        <w:ind w:right="-170" w:firstLine="10773"/>
      </w:pPr>
      <w:r>
        <w:t>ПРОЕКТ</w:t>
      </w:r>
    </w:p>
    <w:p w:rsidR="00501592" w:rsidRPr="004D0614" w:rsidRDefault="00501592" w:rsidP="00771A37">
      <w:pPr>
        <w:pStyle w:val="ad"/>
        <w:ind w:right="-29"/>
        <w:rPr>
          <w:sz w:val="24"/>
          <w:szCs w:val="24"/>
        </w:rPr>
      </w:pPr>
    </w:p>
    <w:p w:rsidR="00771A37" w:rsidRPr="004D0614" w:rsidRDefault="00771A37" w:rsidP="00771A37">
      <w:pPr>
        <w:pStyle w:val="ad"/>
        <w:ind w:right="-29"/>
        <w:rPr>
          <w:sz w:val="24"/>
          <w:szCs w:val="24"/>
        </w:rPr>
      </w:pPr>
      <w:r w:rsidRPr="004D0614">
        <w:rPr>
          <w:sz w:val="24"/>
          <w:szCs w:val="24"/>
        </w:rPr>
        <w:t xml:space="preserve">ПЛАН </w:t>
      </w:r>
    </w:p>
    <w:p w:rsidR="00771A37" w:rsidRPr="004D0614" w:rsidRDefault="00771A37" w:rsidP="00771A37">
      <w:pPr>
        <w:ind w:right="113"/>
        <w:jc w:val="center"/>
        <w:rPr>
          <w:b/>
          <w:sz w:val="24"/>
          <w:szCs w:val="24"/>
        </w:rPr>
      </w:pPr>
      <w:r w:rsidRPr="004D0614">
        <w:rPr>
          <w:b/>
          <w:sz w:val="24"/>
          <w:szCs w:val="24"/>
        </w:rPr>
        <w:t>работы Совета депутатов города Новосибирска на 20</w:t>
      </w:r>
      <w:r w:rsidR="006850C4" w:rsidRPr="004D0614">
        <w:rPr>
          <w:b/>
          <w:sz w:val="24"/>
          <w:szCs w:val="24"/>
        </w:rPr>
        <w:t>1</w:t>
      </w:r>
      <w:r w:rsidR="00D0576D" w:rsidRPr="004D0614">
        <w:rPr>
          <w:b/>
          <w:sz w:val="24"/>
          <w:szCs w:val="24"/>
        </w:rPr>
        <w:t>2</w:t>
      </w:r>
      <w:r w:rsidRPr="004D0614">
        <w:rPr>
          <w:b/>
          <w:sz w:val="24"/>
          <w:szCs w:val="24"/>
        </w:rPr>
        <w:t xml:space="preserve"> год</w:t>
      </w:r>
    </w:p>
    <w:p w:rsidR="00200263" w:rsidRPr="004D0614" w:rsidRDefault="00200263" w:rsidP="00200263">
      <w:pPr>
        <w:ind w:right="113"/>
        <w:jc w:val="center"/>
        <w:rPr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3119"/>
        <w:gridCol w:w="2551"/>
        <w:gridCol w:w="1701"/>
      </w:tblGrid>
      <w:tr w:rsidR="00200263" w:rsidRPr="004D0614" w:rsidTr="00F160C4">
        <w:tc>
          <w:tcPr>
            <w:tcW w:w="709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№</w:t>
            </w:r>
          </w:p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п.</w:t>
            </w:r>
          </w:p>
        </w:tc>
        <w:tc>
          <w:tcPr>
            <w:tcW w:w="4678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Ответственные</w:t>
            </w:r>
          </w:p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3119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551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 xml:space="preserve">Предварительное </w:t>
            </w:r>
          </w:p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рассмотрение</w:t>
            </w:r>
          </w:p>
        </w:tc>
        <w:tc>
          <w:tcPr>
            <w:tcW w:w="1701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Сроки рассмотрения</w:t>
            </w:r>
          </w:p>
        </w:tc>
      </w:tr>
    </w:tbl>
    <w:p w:rsidR="00200263" w:rsidRPr="00FB54EC" w:rsidRDefault="00200263" w:rsidP="00200263">
      <w:pPr>
        <w:rPr>
          <w:sz w:val="12"/>
          <w:szCs w:val="1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3119"/>
        <w:gridCol w:w="2551"/>
        <w:gridCol w:w="1701"/>
      </w:tblGrid>
      <w:tr w:rsidR="00200263" w:rsidRPr="004D0614" w:rsidTr="00F160C4">
        <w:trPr>
          <w:tblHeader/>
        </w:trPr>
        <w:tc>
          <w:tcPr>
            <w:tcW w:w="709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0263" w:rsidRPr="004D0614" w:rsidRDefault="00200263" w:rsidP="00264C1A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6</w:t>
            </w:r>
          </w:p>
        </w:tc>
      </w:tr>
      <w:tr w:rsidR="00B45C2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435FF0" w:rsidP="0022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B45C26" w:rsidP="005A0695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гарантиях равенства политических партий, представленных в Совете депутатов города Новосибирска, при освещении их деятельности в муниципальных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316BCE" w:rsidRDefault="00B45C2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316BCE">
              <w:rPr>
                <w:sz w:val="24"/>
                <w:szCs w:val="24"/>
              </w:rPr>
              <w:t>Депутатское объединение КПРФ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316BCE" w:rsidRDefault="005A0695" w:rsidP="006F7E32"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города Новосибирска       Сулейманов Р. 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B45C26" w:rsidP="0080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</w:t>
            </w:r>
            <w:r w:rsidRPr="004D0614">
              <w:rPr>
                <w:sz w:val="24"/>
                <w:szCs w:val="24"/>
              </w:rPr>
              <w:t>по местному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B45C26" w:rsidP="00805DF1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1 квартал</w:t>
            </w:r>
          </w:p>
        </w:tc>
      </w:tr>
      <w:tr w:rsidR="00B45C2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Default="00435FF0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130BF6" w:rsidRDefault="00B45C26" w:rsidP="006F7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 xml:space="preserve">О внесении изменений в Положение об установлении пожизненной ренты, принятое решением городского Совета </w:t>
            </w:r>
            <w:r w:rsidR="00337CEB">
              <w:rPr>
                <w:color w:val="000000"/>
                <w:sz w:val="24"/>
                <w:szCs w:val="24"/>
              </w:rPr>
              <w:t xml:space="preserve">Новосибирска </w:t>
            </w:r>
            <w:r w:rsidRPr="00130BF6">
              <w:rPr>
                <w:color w:val="000000"/>
                <w:sz w:val="24"/>
                <w:szCs w:val="24"/>
              </w:rPr>
              <w:t>от 29.12.2003 № 340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130BF6" w:rsidRDefault="00B45C26" w:rsidP="006F7E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социальной поддержки населения</w:t>
            </w:r>
            <w:r w:rsidRPr="0013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B45C26" w:rsidP="008A39C2"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города Новосибирска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A34908" w:rsidP="007C1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5C26" w:rsidRPr="004D0614" w:rsidRDefault="00B45C26" w:rsidP="006F7E32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Январь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О внесении изменений в Правила содержания, охраны и воспроизводства зеленых насаждений в городе Новосибирске, принятые решением городского Совета </w:t>
            </w:r>
            <w:r w:rsidR="00CD06F0">
              <w:rPr>
                <w:sz w:val="24"/>
                <w:szCs w:val="24"/>
              </w:rPr>
              <w:t xml:space="preserve">Новосибирска </w:t>
            </w:r>
            <w:r w:rsidRPr="00130BF6">
              <w:rPr>
                <w:sz w:val="24"/>
                <w:szCs w:val="24"/>
              </w:rPr>
              <w:t>от 18.06.2003 № 268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Департамент транспорта и дорожно-благоустроитель</w:t>
            </w:r>
            <w:r>
              <w:rPr>
                <w:sz w:val="24"/>
                <w:szCs w:val="24"/>
              </w:rPr>
              <w:t>-</w:t>
            </w:r>
            <w:r w:rsidRPr="00130BF6">
              <w:rPr>
                <w:sz w:val="24"/>
                <w:szCs w:val="24"/>
              </w:rPr>
              <w:t>ного комплекса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Февраль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4F5C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О внесении изменений в Положение о порядке управления и распоряжения муниципальным жилищным фондом города Новосибирска, принятое решением городского </w:t>
            </w:r>
            <w:r w:rsidRPr="00130BF6">
              <w:rPr>
                <w:sz w:val="24"/>
                <w:szCs w:val="24"/>
              </w:rPr>
              <w:lastRenderedPageBreak/>
              <w:t>Совета Новосибирска от 28.09.2005 № 94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lastRenderedPageBreak/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Февраль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8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Порядке передачи приватизированных жилых помещений в муниципальную собственность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Февраль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00BE6">
            <w:pPr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О внесении изменений в Положение о звании «Почетный житель города», утвержденное решением Совета депутатов города Новосибирска от 15.10.2008 № 1075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Управление муниципальной службы и кадров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5332D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</w:t>
            </w:r>
            <w:r w:rsidRPr="004D0614">
              <w:rPr>
                <w:sz w:val="24"/>
                <w:szCs w:val="24"/>
              </w:rPr>
              <w:t xml:space="preserve"> по местному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Февраль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2012 год и плановый период 2013 и 2014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внесении изменений в Порядок определения размера и внесения арендной платы за использование земельных участков, находящихся в муниципальной собственности города Новосибирска, установленный решением Совета депутатов города Новосибирска от 22.04.2008 № 960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A265B" w:rsidRPr="00130BF6" w:rsidRDefault="00864986" w:rsidP="00AA265B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 xml:space="preserve">О внесении изменений в решение Совета депутатов города Новосибирска от 22.04.2008 № 961 «Об утверждении коэффициентов, применяемых для определения годового размера арендной платы, установлении условий и сроков внесения арендной платы за использование земельных участков на территории города Новосибирска, государственная собственность на которые не разграничена»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внесении изменений в Положение о комитете по жилищным вопросам мэрии города Новосибирска, утвержденное реше</w:t>
            </w:r>
            <w:r w:rsidRPr="00130BF6">
              <w:rPr>
                <w:sz w:val="24"/>
                <w:szCs w:val="24"/>
              </w:rPr>
              <w:lastRenderedPageBreak/>
              <w:t>нием Совета депутатов города Новосибирска от 09.10.2007 № 706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lastRenderedPageBreak/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57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местному самоуправлению</w:t>
            </w:r>
          </w:p>
          <w:p w:rsidR="00DC30CA" w:rsidRDefault="00DC30CA" w:rsidP="0057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Постоянная 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DC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</w:t>
            </w:r>
            <w:r>
              <w:rPr>
                <w:sz w:val="24"/>
                <w:szCs w:val="24"/>
              </w:rPr>
              <w:t xml:space="preserve"> </w:t>
            </w:r>
            <w:r w:rsidR="00DC499E">
              <w:rPr>
                <w:sz w:val="24"/>
                <w:szCs w:val="24"/>
              </w:rPr>
              <w:t xml:space="preserve">Новосибирска </w:t>
            </w:r>
            <w:r w:rsidRPr="00130BF6">
              <w:rPr>
                <w:sz w:val="24"/>
                <w:szCs w:val="24"/>
              </w:rPr>
              <w:t>от 21.05.2003 №</w:t>
            </w:r>
            <w:r>
              <w:rPr>
                <w:sz w:val="24"/>
                <w:szCs w:val="24"/>
              </w:rPr>
              <w:t> </w:t>
            </w:r>
            <w:r w:rsidRPr="00130BF6">
              <w:rPr>
                <w:sz w:val="24"/>
                <w:szCs w:val="24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</w:t>
            </w:r>
            <w:r>
              <w:rPr>
                <w:sz w:val="24"/>
                <w:szCs w:val="24"/>
              </w:rPr>
              <w:t> </w:t>
            </w:r>
            <w:r w:rsidRPr="00130BF6">
              <w:rPr>
                <w:sz w:val="24"/>
                <w:szCs w:val="24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Управление рекламы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57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научно-производ-ственному развитию и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 Порядке организации и осуществления муниципального контроля за проведением муниципальных лотерей на территории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 xml:space="preserve">Управление потребительского рынка </w:t>
            </w:r>
            <w:r w:rsidRPr="00130BF6">
              <w:rPr>
                <w:sz w:val="24"/>
                <w:szCs w:val="24"/>
              </w:rPr>
              <w:t>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научно-производ-ственному развитию и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Порядке организации и осуществления муниципального контроля за обеспечением сохранности автомобильных дорог местного значения в границах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4"/>
                <w:szCs w:val="24"/>
              </w:rPr>
            </w:pPr>
            <w:bookmarkStart w:id="1" w:name="_Toc195020582"/>
            <w:bookmarkStart w:id="2" w:name="_Toc195020941"/>
            <w:bookmarkStart w:id="3" w:name="_Toc216581251"/>
            <w:r w:rsidRPr="00130BF6">
              <w:rPr>
                <w:sz w:val="24"/>
                <w:szCs w:val="24"/>
              </w:rPr>
              <w:t>Главное управление благоустройства и озеленения мэрии города Новосибирска</w:t>
            </w:r>
            <w:bookmarkEnd w:id="1"/>
            <w:bookmarkEnd w:id="2"/>
            <w:bookmarkEnd w:id="3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3E46CC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600BE6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160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D6F93" w:rsidRPr="004D0614" w:rsidRDefault="00864986" w:rsidP="00AA265B">
            <w:pPr>
              <w:jc w:val="both"/>
              <w:rPr>
                <w:sz w:val="24"/>
                <w:szCs w:val="24"/>
              </w:rPr>
            </w:pPr>
            <w:r w:rsidRPr="004D0614">
              <w:rPr>
                <w:color w:val="000000"/>
                <w:sz w:val="24"/>
                <w:szCs w:val="24"/>
              </w:rPr>
              <w:t>О внесении изменений в Положение о Новосибирской городской муниципальной избирательной комиссии, принятое решением городского Совета Новосибирска от 31.01.2007 № 470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 xml:space="preserve">Управление по правовым и экономическим вопросам Совета депутатов города Новосибирска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 xml:space="preserve">Председатель Совета депутатов города Новосибирска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Постоянная комиссия по местному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center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Март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263451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О внесении изменений в Порядок присвоения наименований внутригородским объектам и размещения объектов монументально-декоративного искусства в городе </w:t>
            </w:r>
            <w:r w:rsidRPr="00130BF6">
              <w:rPr>
                <w:sz w:val="24"/>
                <w:szCs w:val="24"/>
              </w:rPr>
              <w:lastRenderedPageBreak/>
              <w:t>Новосибирске, принятый решением Совета депутатов города Новосибирска от 28.10.2009 № 1385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915161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lastRenderedPageBreak/>
              <w:t>Департамент образования, культуры, спорта и молодежной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915161">
            <w:pPr>
              <w:ind w:right="3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39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местному самоуправлению</w:t>
            </w:r>
          </w:p>
          <w:p w:rsidR="00864986" w:rsidRDefault="00864986" w:rsidP="00395DF1">
            <w:pPr>
              <w:jc w:val="both"/>
              <w:rPr>
                <w:sz w:val="24"/>
                <w:szCs w:val="24"/>
              </w:rPr>
            </w:pPr>
          </w:p>
          <w:p w:rsidR="00864986" w:rsidRPr="004D0614" w:rsidRDefault="00864986" w:rsidP="00FF0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Постоянная 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2012 год и плановый период 2013 и 2014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263451">
            <w:pPr>
              <w:ind w:right="3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Об отчете об исполнении плана социально-экономиче</w:t>
            </w:r>
            <w:r w:rsidRPr="00130BF6">
              <w:rPr>
                <w:sz w:val="24"/>
                <w:szCs w:val="24"/>
              </w:rPr>
              <w:softHyphen/>
              <w:t xml:space="preserve">ского развития города Новосибирска на 2011 год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7D6F9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Департамент экономики, стратегического планирования и инвестиционной политики мэрии города Новосибирска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263451">
            <w:pPr>
              <w:ind w:right="3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ED0B6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Об исполнении бюджета города за 2011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263451">
            <w:pPr>
              <w:ind w:right="3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2012 год и плановый период 2013 и 2014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06070B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130BF6">
              <w:rPr>
                <w:iCs/>
                <w:color w:val="000000"/>
                <w:sz w:val="24"/>
                <w:szCs w:val="24"/>
              </w:rPr>
              <w:t>О внесении изменений в решение Совета депутатов города Новосибирска от 24.06.2009 №</w:t>
            </w:r>
            <w:r w:rsidRPr="00130BF6">
              <w:rPr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30BF6">
              <w:rPr>
                <w:iCs/>
                <w:color w:val="000000"/>
                <w:sz w:val="24"/>
                <w:szCs w:val="24"/>
              </w:rPr>
              <w:t>1288 «О Правилах землепользования и застройки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06070B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F7E32">
            <w:pPr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 xml:space="preserve">Постоянная комиссия по </w:t>
            </w:r>
            <w:r>
              <w:rPr>
                <w:sz w:val="24"/>
                <w:szCs w:val="24"/>
              </w:rPr>
              <w:t>градостроительству</w:t>
            </w:r>
          </w:p>
          <w:p w:rsidR="00864986" w:rsidRPr="004D0614" w:rsidRDefault="00864986" w:rsidP="00DF5F92">
            <w:pPr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 xml:space="preserve">Постоянная комиссия по </w:t>
            </w: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 бюджете города на 2013 год и плановый период 2014 и 2015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F66A1B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F66A1B">
            <w:pPr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плане социально-экономического развития города Новосибирска на 2013 год и плановый период 2014 и 2015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AA265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Департамент экономики, стратегического планирования и инвестиционной политики мэрии города Новосибирска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F66A1B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2012 год и плановый период 2013 и 2014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4"/>
                <w:szCs w:val="24"/>
              </w:rPr>
            </w:pPr>
            <w:r w:rsidRPr="00130BF6">
              <w:rPr>
                <w:color w:val="000000"/>
                <w:sz w:val="24"/>
                <w:szCs w:val="24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FF5F15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64986" w:rsidRPr="004D0614" w:rsidTr="00F160C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435FF0" w:rsidP="005A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>О внесении изменений в план социально-экономического развития города Новосибирска на 2012 год</w:t>
            </w:r>
            <w:r w:rsidRPr="00130BF6">
              <w:rPr>
                <w:color w:val="000000"/>
                <w:sz w:val="24"/>
                <w:szCs w:val="24"/>
              </w:rPr>
              <w:t xml:space="preserve"> и плановый период 2013 и 2014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130BF6" w:rsidRDefault="00864986" w:rsidP="006F7E32">
            <w:pPr>
              <w:jc w:val="both"/>
              <w:rPr>
                <w:sz w:val="24"/>
                <w:szCs w:val="24"/>
              </w:rPr>
            </w:pPr>
            <w:r w:rsidRPr="00130BF6">
              <w:rPr>
                <w:sz w:val="24"/>
                <w:szCs w:val="24"/>
              </w:rPr>
              <w:t xml:space="preserve">Департамент экономики, стратегического планирования и инвестиционной политики мэрии города Новосибирска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FF5F15">
            <w:pPr>
              <w:ind w:right="-70"/>
              <w:jc w:val="both"/>
              <w:rPr>
                <w:sz w:val="24"/>
                <w:szCs w:val="24"/>
              </w:rPr>
            </w:pPr>
            <w:r w:rsidRPr="004D0614">
              <w:rPr>
                <w:sz w:val="24"/>
                <w:szCs w:val="24"/>
              </w:rPr>
              <w:t>Мэр города Новосибирска</w:t>
            </w:r>
          </w:p>
          <w:p w:rsidR="00864986" w:rsidRPr="004D0614" w:rsidRDefault="00864986" w:rsidP="00E20CBE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Pr="004D0614" w:rsidRDefault="00864986" w:rsidP="006F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986" w:rsidRDefault="00864986" w:rsidP="006B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200263" w:rsidRPr="004D0614" w:rsidRDefault="00200263" w:rsidP="00200263">
      <w:pPr>
        <w:jc w:val="center"/>
        <w:rPr>
          <w:sz w:val="24"/>
          <w:szCs w:val="24"/>
        </w:rPr>
      </w:pPr>
    </w:p>
    <w:p w:rsidR="00D0165B" w:rsidRPr="004D0614" w:rsidRDefault="00D0165B" w:rsidP="00200263">
      <w:pPr>
        <w:jc w:val="center"/>
        <w:rPr>
          <w:sz w:val="24"/>
          <w:szCs w:val="24"/>
        </w:rPr>
      </w:pPr>
    </w:p>
    <w:p w:rsidR="00200263" w:rsidRPr="004D0614" w:rsidRDefault="00200263" w:rsidP="00200263">
      <w:pPr>
        <w:jc w:val="center"/>
        <w:rPr>
          <w:sz w:val="24"/>
          <w:szCs w:val="24"/>
        </w:rPr>
      </w:pPr>
    </w:p>
    <w:p w:rsidR="008462A8" w:rsidRPr="004D0614" w:rsidRDefault="00200263" w:rsidP="008462A8">
      <w:pPr>
        <w:jc w:val="center"/>
        <w:rPr>
          <w:sz w:val="24"/>
          <w:szCs w:val="24"/>
        </w:rPr>
      </w:pPr>
      <w:r w:rsidRPr="004D0614">
        <w:rPr>
          <w:sz w:val="24"/>
          <w:szCs w:val="24"/>
        </w:rPr>
        <w:t>______________</w:t>
      </w:r>
    </w:p>
    <w:p w:rsidR="001A7124" w:rsidRPr="004D0614" w:rsidRDefault="001A7124">
      <w:pPr>
        <w:jc w:val="center"/>
        <w:rPr>
          <w:sz w:val="24"/>
          <w:szCs w:val="24"/>
        </w:rPr>
      </w:pPr>
    </w:p>
    <w:sectPr w:rsidR="001A7124" w:rsidRPr="004D0614" w:rsidSect="00AA265B">
      <w:endnotePr>
        <w:numFmt w:val="decimal"/>
      </w:endnotePr>
      <w:pgSz w:w="16840" w:h="11907" w:orient="landscape" w:code="9"/>
      <w:pgMar w:top="993" w:right="567" w:bottom="1276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78" w:rsidRDefault="00216278">
      <w:r>
        <w:separator/>
      </w:r>
    </w:p>
  </w:endnote>
  <w:endnote w:type="continuationSeparator" w:id="0">
    <w:p w:rsidR="00216278" w:rsidRDefault="0021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78" w:rsidRDefault="00216278">
      <w:r>
        <w:separator/>
      </w:r>
    </w:p>
  </w:footnote>
  <w:footnote w:type="continuationSeparator" w:id="0">
    <w:p w:rsidR="00216278" w:rsidRDefault="0021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95" w:rsidRDefault="008618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06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695" w:rsidRDefault="005A06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95" w:rsidRDefault="008618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06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FC1">
      <w:rPr>
        <w:rStyle w:val="a5"/>
        <w:noProof/>
      </w:rPr>
      <w:t>5</w:t>
    </w:r>
    <w:r>
      <w:rPr>
        <w:rStyle w:val="a5"/>
      </w:rPr>
      <w:fldChar w:fldCharType="end"/>
    </w:r>
  </w:p>
  <w:p w:rsidR="005A0695" w:rsidRDefault="005A0695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1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5AFF2056"/>
    <w:multiLevelType w:val="hybridMultilevel"/>
    <w:tmpl w:val="CCDCD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29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32"/>
  </w:num>
  <w:num w:numId="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4"/>
  </w:num>
  <w:num w:numId="12">
    <w:abstractNumId w:val="29"/>
  </w:num>
  <w:num w:numId="13">
    <w:abstractNumId w:val="20"/>
  </w:num>
  <w:num w:numId="14">
    <w:abstractNumId w:val="23"/>
  </w:num>
  <w:num w:numId="15">
    <w:abstractNumId w:val="28"/>
  </w:num>
  <w:num w:numId="16">
    <w:abstractNumId w:val="13"/>
  </w:num>
  <w:num w:numId="17">
    <w:abstractNumId w:val="7"/>
  </w:num>
  <w:num w:numId="18">
    <w:abstractNumId w:val="0"/>
  </w:num>
  <w:num w:numId="19">
    <w:abstractNumId w:val="27"/>
  </w:num>
  <w:num w:numId="20">
    <w:abstractNumId w:val="31"/>
  </w:num>
  <w:num w:numId="21">
    <w:abstractNumId w:val="6"/>
  </w:num>
  <w:num w:numId="22">
    <w:abstractNumId w:val="9"/>
  </w:num>
  <w:num w:numId="23">
    <w:abstractNumId w:val="3"/>
  </w:num>
  <w:num w:numId="24">
    <w:abstractNumId w:val="26"/>
  </w:num>
  <w:num w:numId="25">
    <w:abstractNumId w:val="8"/>
  </w:num>
  <w:num w:numId="26">
    <w:abstractNumId w:val="30"/>
  </w:num>
  <w:num w:numId="27">
    <w:abstractNumId w:val="4"/>
  </w:num>
  <w:num w:numId="28">
    <w:abstractNumId w:val="11"/>
  </w:num>
  <w:num w:numId="29">
    <w:abstractNumId w:val="14"/>
  </w:num>
  <w:num w:numId="30">
    <w:abstractNumId w:val="2"/>
  </w:num>
  <w:num w:numId="31">
    <w:abstractNumId w:val="5"/>
  </w:num>
  <w:num w:numId="32">
    <w:abstractNumId w:val="25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4"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11A7"/>
    <w:rsid w:val="00002F36"/>
    <w:rsid w:val="000043AD"/>
    <w:rsid w:val="00006111"/>
    <w:rsid w:val="0000637F"/>
    <w:rsid w:val="00006808"/>
    <w:rsid w:val="00014695"/>
    <w:rsid w:val="00015721"/>
    <w:rsid w:val="0001595C"/>
    <w:rsid w:val="00015CBD"/>
    <w:rsid w:val="00020BB4"/>
    <w:rsid w:val="00021018"/>
    <w:rsid w:val="00031396"/>
    <w:rsid w:val="00031EF6"/>
    <w:rsid w:val="0003490D"/>
    <w:rsid w:val="00035BFE"/>
    <w:rsid w:val="00035EC1"/>
    <w:rsid w:val="0003707A"/>
    <w:rsid w:val="000406F6"/>
    <w:rsid w:val="000425DF"/>
    <w:rsid w:val="00043C9E"/>
    <w:rsid w:val="00052E6B"/>
    <w:rsid w:val="000545B0"/>
    <w:rsid w:val="00055584"/>
    <w:rsid w:val="0006070B"/>
    <w:rsid w:val="00060B1E"/>
    <w:rsid w:val="000630A4"/>
    <w:rsid w:val="00064D17"/>
    <w:rsid w:val="00066949"/>
    <w:rsid w:val="00067019"/>
    <w:rsid w:val="00070282"/>
    <w:rsid w:val="00072118"/>
    <w:rsid w:val="00073950"/>
    <w:rsid w:val="00073FFD"/>
    <w:rsid w:val="00080499"/>
    <w:rsid w:val="00082965"/>
    <w:rsid w:val="00083110"/>
    <w:rsid w:val="000833D1"/>
    <w:rsid w:val="00084ED7"/>
    <w:rsid w:val="00086BBD"/>
    <w:rsid w:val="00091951"/>
    <w:rsid w:val="00094062"/>
    <w:rsid w:val="000941DC"/>
    <w:rsid w:val="00096138"/>
    <w:rsid w:val="000A40E1"/>
    <w:rsid w:val="000A5C47"/>
    <w:rsid w:val="000A6D5E"/>
    <w:rsid w:val="000A755E"/>
    <w:rsid w:val="000B0327"/>
    <w:rsid w:val="000B399D"/>
    <w:rsid w:val="000B609D"/>
    <w:rsid w:val="000B7317"/>
    <w:rsid w:val="000C01E9"/>
    <w:rsid w:val="000C2488"/>
    <w:rsid w:val="000C2724"/>
    <w:rsid w:val="000C2D5C"/>
    <w:rsid w:val="000C5B6A"/>
    <w:rsid w:val="000C6161"/>
    <w:rsid w:val="000C6A3B"/>
    <w:rsid w:val="000C79CA"/>
    <w:rsid w:val="000D19C4"/>
    <w:rsid w:val="000D3DF6"/>
    <w:rsid w:val="000D5671"/>
    <w:rsid w:val="000D5C2E"/>
    <w:rsid w:val="000E32AC"/>
    <w:rsid w:val="000F0F7D"/>
    <w:rsid w:val="000F399F"/>
    <w:rsid w:val="000F43B2"/>
    <w:rsid w:val="000F6091"/>
    <w:rsid w:val="00100250"/>
    <w:rsid w:val="001062B8"/>
    <w:rsid w:val="00107099"/>
    <w:rsid w:val="00111702"/>
    <w:rsid w:val="00112C0D"/>
    <w:rsid w:val="0011326F"/>
    <w:rsid w:val="001143D2"/>
    <w:rsid w:val="001145AA"/>
    <w:rsid w:val="00115C94"/>
    <w:rsid w:val="001228FE"/>
    <w:rsid w:val="00126060"/>
    <w:rsid w:val="001337DF"/>
    <w:rsid w:val="00134684"/>
    <w:rsid w:val="00136FF7"/>
    <w:rsid w:val="00140101"/>
    <w:rsid w:val="00142F9D"/>
    <w:rsid w:val="00144380"/>
    <w:rsid w:val="00144F8E"/>
    <w:rsid w:val="00151029"/>
    <w:rsid w:val="0015626C"/>
    <w:rsid w:val="00160395"/>
    <w:rsid w:val="00161532"/>
    <w:rsid w:val="00163A73"/>
    <w:rsid w:val="001644F9"/>
    <w:rsid w:val="00166BEB"/>
    <w:rsid w:val="00170298"/>
    <w:rsid w:val="00170860"/>
    <w:rsid w:val="00172243"/>
    <w:rsid w:val="00174158"/>
    <w:rsid w:val="00175933"/>
    <w:rsid w:val="001765C5"/>
    <w:rsid w:val="001769A5"/>
    <w:rsid w:val="00181530"/>
    <w:rsid w:val="0018157C"/>
    <w:rsid w:val="00182D24"/>
    <w:rsid w:val="001830FF"/>
    <w:rsid w:val="00185C6E"/>
    <w:rsid w:val="00186FCC"/>
    <w:rsid w:val="00191506"/>
    <w:rsid w:val="001917C1"/>
    <w:rsid w:val="00192F89"/>
    <w:rsid w:val="00193CE2"/>
    <w:rsid w:val="00197011"/>
    <w:rsid w:val="001A5E0A"/>
    <w:rsid w:val="001A6300"/>
    <w:rsid w:val="001A7124"/>
    <w:rsid w:val="001B5A2B"/>
    <w:rsid w:val="001B6352"/>
    <w:rsid w:val="001C1C9D"/>
    <w:rsid w:val="001C3D3D"/>
    <w:rsid w:val="001D5418"/>
    <w:rsid w:val="001D6332"/>
    <w:rsid w:val="001E1181"/>
    <w:rsid w:val="001E2173"/>
    <w:rsid w:val="001E46B3"/>
    <w:rsid w:val="001E4C7B"/>
    <w:rsid w:val="001F057C"/>
    <w:rsid w:val="001F1F2D"/>
    <w:rsid w:val="001F27FB"/>
    <w:rsid w:val="001F4B6F"/>
    <w:rsid w:val="00200263"/>
    <w:rsid w:val="00202F65"/>
    <w:rsid w:val="00203537"/>
    <w:rsid w:val="00204106"/>
    <w:rsid w:val="002076B8"/>
    <w:rsid w:val="00211BC3"/>
    <w:rsid w:val="00214D71"/>
    <w:rsid w:val="002157D7"/>
    <w:rsid w:val="00216278"/>
    <w:rsid w:val="00217047"/>
    <w:rsid w:val="0022005B"/>
    <w:rsid w:val="00220921"/>
    <w:rsid w:val="0022295D"/>
    <w:rsid w:val="00226363"/>
    <w:rsid w:val="00227219"/>
    <w:rsid w:val="00227E61"/>
    <w:rsid w:val="002311E5"/>
    <w:rsid w:val="00232C7F"/>
    <w:rsid w:val="0023372A"/>
    <w:rsid w:val="00234C17"/>
    <w:rsid w:val="002358E9"/>
    <w:rsid w:val="00235917"/>
    <w:rsid w:val="00235B6F"/>
    <w:rsid w:val="0023650D"/>
    <w:rsid w:val="00242400"/>
    <w:rsid w:val="002450C2"/>
    <w:rsid w:val="00247999"/>
    <w:rsid w:val="00252CF5"/>
    <w:rsid w:val="0025386D"/>
    <w:rsid w:val="00254AA0"/>
    <w:rsid w:val="002600C1"/>
    <w:rsid w:val="00263451"/>
    <w:rsid w:val="0026492F"/>
    <w:rsid w:val="00264C1A"/>
    <w:rsid w:val="00264FC4"/>
    <w:rsid w:val="00270798"/>
    <w:rsid w:val="0027258D"/>
    <w:rsid w:val="00280448"/>
    <w:rsid w:val="00281BE5"/>
    <w:rsid w:val="00281E46"/>
    <w:rsid w:val="002841C7"/>
    <w:rsid w:val="0028425D"/>
    <w:rsid w:val="00285517"/>
    <w:rsid w:val="00285A5F"/>
    <w:rsid w:val="00290E6D"/>
    <w:rsid w:val="00291E07"/>
    <w:rsid w:val="0029335E"/>
    <w:rsid w:val="002938D6"/>
    <w:rsid w:val="00294CF7"/>
    <w:rsid w:val="0029645D"/>
    <w:rsid w:val="00297861"/>
    <w:rsid w:val="002A0511"/>
    <w:rsid w:val="002A13F8"/>
    <w:rsid w:val="002A4323"/>
    <w:rsid w:val="002A7AEF"/>
    <w:rsid w:val="002B1260"/>
    <w:rsid w:val="002B5C92"/>
    <w:rsid w:val="002B6FBF"/>
    <w:rsid w:val="002C28F0"/>
    <w:rsid w:val="002C3026"/>
    <w:rsid w:val="002C55DE"/>
    <w:rsid w:val="002C7906"/>
    <w:rsid w:val="002D058B"/>
    <w:rsid w:val="002D1DE7"/>
    <w:rsid w:val="002D4C5B"/>
    <w:rsid w:val="002D4EC9"/>
    <w:rsid w:val="002D53EA"/>
    <w:rsid w:val="002E07BD"/>
    <w:rsid w:val="002E2A0B"/>
    <w:rsid w:val="002E354E"/>
    <w:rsid w:val="002E589A"/>
    <w:rsid w:val="002E5D68"/>
    <w:rsid w:val="002F008D"/>
    <w:rsid w:val="002F3D13"/>
    <w:rsid w:val="002F3E02"/>
    <w:rsid w:val="002F4C44"/>
    <w:rsid w:val="002F56B1"/>
    <w:rsid w:val="002F5BCE"/>
    <w:rsid w:val="002F6043"/>
    <w:rsid w:val="00301380"/>
    <w:rsid w:val="00302332"/>
    <w:rsid w:val="00302D5B"/>
    <w:rsid w:val="00310099"/>
    <w:rsid w:val="00310CBF"/>
    <w:rsid w:val="00312346"/>
    <w:rsid w:val="00314393"/>
    <w:rsid w:val="00316BCE"/>
    <w:rsid w:val="00320546"/>
    <w:rsid w:val="003207F4"/>
    <w:rsid w:val="003322A3"/>
    <w:rsid w:val="00337CEB"/>
    <w:rsid w:val="00345D47"/>
    <w:rsid w:val="00347601"/>
    <w:rsid w:val="003501F0"/>
    <w:rsid w:val="00350640"/>
    <w:rsid w:val="0035188C"/>
    <w:rsid w:val="00351B79"/>
    <w:rsid w:val="00353289"/>
    <w:rsid w:val="00354300"/>
    <w:rsid w:val="0035795D"/>
    <w:rsid w:val="00373DF2"/>
    <w:rsid w:val="003758E2"/>
    <w:rsid w:val="00375A93"/>
    <w:rsid w:val="00375C41"/>
    <w:rsid w:val="0038183F"/>
    <w:rsid w:val="00383F6A"/>
    <w:rsid w:val="00385678"/>
    <w:rsid w:val="00393FDD"/>
    <w:rsid w:val="00394D34"/>
    <w:rsid w:val="00395DF1"/>
    <w:rsid w:val="003A14E3"/>
    <w:rsid w:val="003A206C"/>
    <w:rsid w:val="003A6458"/>
    <w:rsid w:val="003B406B"/>
    <w:rsid w:val="003B40E1"/>
    <w:rsid w:val="003C1294"/>
    <w:rsid w:val="003C55ED"/>
    <w:rsid w:val="003C715A"/>
    <w:rsid w:val="003D0B06"/>
    <w:rsid w:val="003D2699"/>
    <w:rsid w:val="003D3B29"/>
    <w:rsid w:val="003E41D8"/>
    <w:rsid w:val="003E46CC"/>
    <w:rsid w:val="003E6B71"/>
    <w:rsid w:val="003E74EE"/>
    <w:rsid w:val="003E7A91"/>
    <w:rsid w:val="003F5CF9"/>
    <w:rsid w:val="003F6B7D"/>
    <w:rsid w:val="00400138"/>
    <w:rsid w:val="00401DC1"/>
    <w:rsid w:val="00401FF4"/>
    <w:rsid w:val="00402395"/>
    <w:rsid w:val="00403007"/>
    <w:rsid w:val="00404834"/>
    <w:rsid w:val="00405C7B"/>
    <w:rsid w:val="00412468"/>
    <w:rsid w:val="00412701"/>
    <w:rsid w:val="00414672"/>
    <w:rsid w:val="0041570D"/>
    <w:rsid w:val="00420869"/>
    <w:rsid w:val="00421004"/>
    <w:rsid w:val="00422731"/>
    <w:rsid w:val="00422DDE"/>
    <w:rsid w:val="00423032"/>
    <w:rsid w:val="00423DB9"/>
    <w:rsid w:val="00424E2C"/>
    <w:rsid w:val="00430C79"/>
    <w:rsid w:val="004317C3"/>
    <w:rsid w:val="00432BF6"/>
    <w:rsid w:val="00433A39"/>
    <w:rsid w:val="00435FF0"/>
    <w:rsid w:val="00440305"/>
    <w:rsid w:val="0044424B"/>
    <w:rsid w:val="00444859"/>
    <w:rsid w:val="00462B37"/>
    <w:rsid w:val="004637B3"/>
    <w:rsid w:val="00464B10"/>
    <w:rsid w:val="004702EA"/>
    <w:rsid w:val="00480302"/>
    <w:rsid w:val="00482087"/>
    <w:rsid w:val="00487EFA"/>
    <w:rsid w:val="00490DEC"/>
    <w:rsid w:val="00492EFA"/>
    <w:rsid w:val="00495E85"/>
    <w:rsid w:val="00496C12"/>
    <w:rsid w:val="00496F0D"/>
    <w:rsid w:val="004A5C26"/>
    <w:rsid w:val="004B1C90"/>
    <w:rsid w:val="004B3DA7"/>
    <w:rsid w:val="004B613D"/>
    <w:rsid w:val="004B79F7"/>
    <w:rsid w:val="004C1DA6"/>
    <w:rsid w:val="004C5221"/>
    <w:rsid w:val="004D0614"/>
    <w:rsid w:val="004D0CDE"/>
    <w:rsid w:val="004D6809"/>
    <w:rsid w:val="004E012D"/>
    <w:rsid w:val="004E5671"/>
    <w:rsid w:val="004F2CBF"/>
    <w:rsid w:val="004F3CD9"/>
    <w:rsid w:val="004F51F6"/>
    <w:rsid w:val="004F5C0C"/>
    <w:rsid w:val="004F6EC2"/>
    <w:rsid w:val="00501592"/>
    <w:rsid w:val="00502553"/>
    <w:rsid w:val="00502624"/>
    <w:rsid w:val="00503E50"/>
    <w:rsid w:val="00505C6C"/>
    <w:rsid w:val="00506686"/>
    <w:rsid w:val="00507262"/>
    <w:rsid w:val="0050756B"/>
    <w:rsid w:val="00511EFD"/>
    <w:rsid w:val="00527B01"/>
    <w:rsid w:val="0053196E"/>
    <w:rsid w:val="00535DA1"/>
    <w:rsid w:val="00541618"/>
    <w:rsid w:val="0054293F"/>
    <w:rsid w:val="0054352A"/>
    <w:rsid w:val="00544BDE"/>
    <w:rsid w:val="0054705E"/>
    <w:rsid w:val="005514CE"/>
    <w:rsid w:val="00555F92"/>
    <w:rsid w:val="00560B4C"/>
    <w:rsid w:val="0056216D"/>
    <w:rsid w:val="0056346E"/>
    <w:rsid w:val="005657CF"/>
    <w:rsid w:val="00567D03"/>
    <w:rsid w:val="005710FB"/>
    <w:rsid w:val="00572011"/>
    <w:rsid w:val="005730DE"/>
    <w:rsid w:val="00573CE0"/>
    <w:rsid w:val="00575B65"/>
    <w:rsid w:val="00580FA3"/>
    <w:rsid w:val="005826D3"/>
    <w:rsid w:val="00582AA2"/>
    <w:rsid w:val="00582ABC"/>
    <w:rsid w:val="00583DA6"/>
    <w:rsid w:val="00586609"/>
    <w:rsid w:val="005944AC"/>
    <w:rsid w:val="005A0695"/>
    <w:rsid w:val="005A2C8E"/>
    <w:rsid w:val="005A3075"/>
    <w:rsid w:val="005A3F27"/>
    <w:rsid w:val="005A5520"/>
    <w:rsid w:val="005A5DB2"/>
    <w:rsid w:val="005A6BE8"/>
    <w:rsid w:val="005A7188"/>
    <w:rsid w:val="005A7E0F"/>
    <w:rsid w:val="005B7491"/>
    <w:rsid w:val="005C15E8"/>
    <w:rsid w:val="005C434B"/>
    <w:rsid w:val="005C6A37"/>
    <w:rsid w:val="005D1A10"/>
    <w:rsid w:val="005F043F"/>
    <w:rsid w:val="005F1F67"/>
    <w:rsid w:val="005F3741"/>
    <w:rsid w:val="005F4B85"/>
    <w:rsid w:val="005F77C5"/>
    <w:rsid w:val="00600BE6"/>
    <w:rsid w:val="00602943"/>
    <w:rsid w:val="00605CA6"/>
    <w:rsid w:val="00606060"/>
    <w:rsid w:val="0060751B"/>
    <w:rsid w:val="00607F52"/>
    <w:rsid w:val="00614AB8"/>
    <w:rsid w:val="00623D2E"/>
    <w:rsid w:val="00624178"/>
    <w:rsid w:val="006314CC"/>
    <w:rsid w:val="0063185F"/>
    <w:rsid w:val="00632847"/>
    <w:rsid w:val="00632F3F"/>
    <w:rsid w:val="006336B7"/>
    <w:rsid w:val="00633D59"/>
    <w:rsid w:val="00634027"/>
    <w:rsid w:val="00636DAA"/>
    <w:rsid w:val="00636DC2"/>
    <w:rsid w:val="0063736F"/>
    <w:rsid w:val="006412CD"/>
    <w:rsid w:val="006427F3"/>
    <w:rsid w:val="006436FB"/>
    <w:rsid w:val="006444E0"/>
    <w:rsid w:val="006451BE"/>
    <w:rsid w:val="00645F52"/>
    <w:rsid w:val="006466DD"/>
    <w:rsid w:val="006472F1"/>
    <w:rsid w:val="00650F9C"/>
    <w:rsid w:val="006511DB"/>
    <w:rsid w:val="0065332D"/>
    <w:rsid w:val="00655EA2"/>
    <w:rsid w:val="00660863"/>
    <w:rsid w:val="006614C9"/>
    <w:rsid w:val="0066379F"/>
    <w:rsid w:val="00667400"/>
    <w:rsid w:val="0067061B"/>
    <w:rsid w:val="00670870"/>
    <w:rsid w:val="006777EC"/>
    <w:rsid w:val="0068094C"/>
    <w:rsid w:val="006812F7"/>
    <w:rsid w:val="0068397B"/>
    <w:rsid w:val="006850C4"/>
    <w:rsid w:val="006958B4"/>
    <w:rsid w:val="00696836"/>
    <w:rsid w:val="006A0926"/>
    <w:rsid w:val="006A52C7"/>
    <w:rsid w:val="006A66F2"/>
    <w:rsid w:val="006B2461"/>
    <w:rsid w:val="006B463A"/>
    <w:rsid w:val="006B63B8"/>
    <w:rsid w:val="006B7044"/>
    <w:rsid w:val="006C00C2"/>
    <w:rsid w:val="006C1908"/>
    <w:rsid w:val="006D04FD"/>
    <w:rsid w:val="006D0D4F"/>
    <w:rsid w:val="006D193F"/>
    <w:rsid w:val="006D2249"/>
    <w:rsid w:val="006E07F1"/>
    <w:rsid w:val="006E0F75"/>
    <w:rsid w:val="006E2574"/>
    <w:rsid w:val="006E4D6E"/>
    <w:rsid w:val="006E638A"/>
    <w:rsid w:val="006F112F"/>
    <w:rsid w:val="006F6654"/>
    <w:rsid w:val="006F7E32"/>
    <w:rsid w:val="00700E50"/>
    <w:rsid w:val="007022FF"/>
    <w:rsid w:val="00704A7B"/>
    <w:rsid w:val="00707E31"/>
    <w:rsid w:val="00710FFA"/>
    <w:rsid w:val="00720F79"/>
    <w:rsid w:val="007246E9"/>
    <w:rsid w:val="0072549B"/>
    <w:rsid w:val="00725D5B"/>
    <w:rsid w:val="007312E3"/>
    <w:rsid w:val="007312ED"/>
    <w:rsid w:val="0073511D"/>
    <w:rsid w:val="007366DE"/>
    <w:rsid w:val="00741215"/>
    <w:rsid w:val="00742550"/>
    <w:rsid w:val="00742864"/>
    <w:rsid w:val="00743C0B"/>
    <w:rsid w:val="00744BAF"/>
    <w:rsid w:val="0074706B"/>
    <w:rsid w:val="00747FE7"/>
    <w:rsid w:val="00753D69"/>
    <w:rsid w:val="00755245"/>
    <w:rsid w:val="00755BF0"/>
    <w:rsid w:val="0075767F"/>
    <w:rsid w:val="00764293"/>
    <w:rsid w:val="00764E90"/>
    <w:rsid w:val="00765960"/>
    <w:rsid w:val="00766FF7"/>
    <w:rsid w:val="00767DEC"/>
    <w:rsid w:val="0077172A"/>
    <w:rsid w:val="00771A37"/>
    <w:rsid w:val="0077257D"/>
    <w:rsid w:val="00772A7F"/>
    <w:rsid w:val="007767C2"/>
    <w:rsid w:val="00777500"/>
    <w:rsid w:val="00780D4E"/>
    <w:rsid w:val="007844AE"/>
    <w:rsid w:val="00784BD9"/>
    <w:rsid w:val="00784D4B"/>
    <w:rsid w:val="00786962"/>
    <w:rsid w:val="007871F4"/>
    <w:rsid w:val="00790E23"/>
    <w:rsid w:val="00792F72"/>
    <w:rsid w:val="007958F1"/>
    <w:rsid w:val="00795D66"/>
    <w:rsid w:val="00797CDD"/>
    <w:rsid w:val="007A21AF"/>
    <w:rsid w:val="007A4FB7"/>
    <w:rsid w:val="007A512A"/>
    <w:rsid w:val="007A62C5"/>
    <w:rsid w:val="007B0075"/>
    <w:rsid w:val="007B6050"/>
    <w:rsid w:val="007C1F87"/>
    <w:rsid w:val="007D1A9A"/>
    <w:rsid w:val="007D2B9B"/>
    <w:rsid w:val="007D6F93"/>
    <w:rsid w:val="007E01BE"/>
    <w:rsid w:val="007E0D10"/>
    <w:rsid w:val="007E19A0"/>
    <w:rsid w:val="007E1C9B"/>
    <w:rsid w:val="007E2C16"/>
    <w:rsid w:val="007F3150"/>
    <w:rsid w:val="007F3603"/>
    <w:rsid w:val="007F43DE"/>
    <w:rsid w:val="007F62F4"/>
    <w:rsid w:val="00805D27"/>
    <w:rsid w:val="00805DF1"/>
    <w:rsid w:val="008060D3"/>
    <w:rsid w:val="008070A0"/>
    <w:rsid w:val="00815EC5"/>
    <w:rsid w:val="0082156D"/>
    <w:rsid w:val="0082339F"/>
    <w:rsid w:val="008265AF"/>
    <w:rsid w:val="00831A98"/>
    <w:rsid w:val="008320F7"/>
    <w:rsid w:val="00832A07"/>
    <w:rsid w:val="008354DD"/>
    <w:rsid w:val="0083568F"/>
    <w:rsid w:val="00836437"/>
    <w:rsid w:val="00836BF8"/>
    <w:rsid w:val="00836EC2"/>
    <w:rsid w:val="0083762D"/>
    <w:rsid w:val="0084132C"/>
    <w:rsid w:val="008435AD"/>
    <w:rsid w:val="008461AE"/>
    <w:rsid w:val="008462A8"/>
    <w:rsid w:val="008529C3"/>
    <w:rsid w:val="00855A9B"/>
    <w:rsid w:val="00855D80"/>
    <w:rsid w:val="008618A0"/>
    <w:rsid w:val="00864986"/>
    <w:rsid w:val="00867323"/>
    <w:rsid w:val="0087317A"/>
    <w:rsid w:val="008832B0"/>
    <w:rsid w:val="00883C95"/>
    <w:rsid w:val="00887E7E"/>
    <w:rsid w:val="008900B5"/>
    <w:rsid w:val="00895C82"/>
    <w:rsid w:val="00895DFC"/>
    <w:rsid w:val="008978F3"/>
    <w:rsid w:val="008A107B"/>
    <w:rsid w:val="008A2256"/>
    <w:rsid w:val="008A394E"/>
    <w:rsid w:val="008A39C2"/>
    <w:rsid w:val="008A3B61"/>
    <w:rsid w:val="008A723C"/>
    <w:rsid w:val="008B0C27"/>
    <w:rsid w:val="008B6A08"/>
    <w:rsid w:val="008C0A1C"/>
    <w:rsid w:val="008C0BAC"/>
    <w:rsid w:val="008C2B88"/>
    <w:rsid w:val="008C49DE"/>
    <w:rsid w:val="008C7110"/>
    <w:rsid w:val="008D0967"/>
    <w:rsid w:val="008D1F16"/>
    <w:rsid w:val="008D25ED"/>
    <w:rsid w:val="008D29D0"/>
    <w:rsid w:val="008D3151"/>
    <w:rsid w:val="008D3B1A"/>
    <w:rsid w:val="008D3D8B"/>
    <w:rsid w:val="008D4983"/>
    <w:rsid w:val="008D5462"/>
    <w:rsid w:val="008E28AA"/>
    <w:rsid w:val="008E3A1D"/>
    <w:rsid w:val="008E5398"/>
    <w:rsid w:val="008F2DC5"/>
    <w:rsid w:val="008F2ED1"/>
    <w:rsid w:val="008F3EE6"/>
    <w:rsid w:val="008F5C80"/>
    <w:rsid w:val="00902505"/>
    <w:rsid w:val="0090471C"/>
    <w:rsid w:val="00905BFC"/>
    <w:rsid w:val="00905F9F"/>
    <w:rsid w:val="009079C0"/>
    <w:rsid w:val="00911FC1"/>
    <w:rsid w:val="00915161"/>
    <w:rsid w:val="00916519"/>
    <w:rsid w:val="009221A2"/>
    <w:rsid w:val="009255CF"/>
    <w:rsid w:val="00926F57"/>
    <w:rsid w:val="00927050"/>
    <w:rsid w:val="009303A4"/>
    <w:rsid w:val="00932061"/>
    <w:rsid w:val="00932B78"/>
    <w:rsid w:val="00933188"/>
    <w:rsid w:val="00933759"/>
    <w:rsid w:val="00934674"/>
    <w:rsid w:val="009349B4"/>
    <w:rsid w:val="00934C1A"/>
    <w:rsid w:val="00934C31"/>
    <w:rsid w:val="009353DE"/>
    <w:rsid w:val="00935B2B"/>
    <w:rsid w:val="0094066D"/>
    <w:rsid w:val="00940D96"/>
    <w:rsid w:val="00946895"/>
    <w:rsid w:val="0095157E"/>
    <w:rsid w:val="009525D9"/>
    <w:rsid w:val="00953653"/>
    <w:rsid w:val="00953734"/>
    <w:rsid w:val="00954157"/>
    <w:rsid w:val="009546B6"/>
    <w:rsid w:val="009611DB"/>
    <w:rsid w:val="00962DCF"/>
    <w:rsid w:val="00963404"/>
    <w:rsid w:val="00964A54"/>
    <w:rsid w:val="009658BE"/>
    <w:rsid w:val="0096689F"/>
    <w:rsid w:val="00970EAF"/>
    <w:rsid w:val="0097573C"/>
    <w:rsid w:val="009816F9"/>
    <w:rsid w:val="009829AB"/>
    <w:rsid w:val="00983BB2"/>
    <w:rsid w:val="00983FB6"/>
    <w:rsid w:val="009843A2"/>
    <w:rsid w:val="00984A63"/>
    <w:rsid w:val="00985706"/>
    <w:rsid w:val="009900B2"/>
    <w:rsid w:val="00990FFB"/>
    <w:rsid w:val="009925A1"/>
    <w:rsid w:val="0099299A"/>
    <w:rsid w:val="00995A1B"/>
    <w:rsid w:val="009A02FE"/>
    <w:rsid w:val="009B35F5"/>
    <w:rsid w:val="009B47D0"/>
    <w:rsid w:val="009B61C0"/>
    <w:rsid w:val="009B73FF"/>
    <w:rsid w:val="009B7831"/>
    <w:rsid w:val="009C4D59"/>
    <w:rsid w:val="009C6227"/>
    <w:rsid w:val="009D1E8D"/>
    <w:rsid w:val="009D405B"/>
    <w:rsid w:val="009D4AC1"/>
    <w:rsid w:val="009D7BBA"/>
    <w:rsid w:val="009E1514"/>
    <w:rsid w:val="009E2240"/>
    <w:rsid w:val="009E2D4F"/>
    <w:rsid w:val="009E3A87"/>
    <w:rsid w:val="009E5782"/>
    <w:rsid w:val="009E6576"/>
    <w:rsid w:val="009F3773"/>
    <w:rsid w:val="009F47D9"/>
    <w:rsid w:val="00A010F1"/>
    <w:rsid w:val="00A04EFC"/>
    <w:rsid w:val="00A056E3"/>
    <w:rsid w:val="00A05913"/>
    <w:rsid w:val="00A07220"/>
    <w:rsid w:val="00A135D3"/>
    <w:rsid w:val="00A17F56"/>
    <w:rsid w:val="00A20106"/>
    <w:rsid w:val="00A202F0"/>
    <w:rsid w:val="00A25D3C"/>
    <w:rsid w:val="00A30BFD"/>
    <w:rsid w:val="00A320B1"/>
    <w:rsid w:val="00A34908"/>
    <w:rsid w:val="00A449EE"/>
    <w:rsid w:val="00A44BC7"/>
    <w:rsid w:val="00A4600A"/>
    <w:rsid w:val="00A50261"/>
    <w:rsid w:val="00A60936"/>
    <w:rsid w:val="00A60C7E"/>
    <w:rsid w:val="00A617B8"/>
    <w:rsid w:val="00A67D3C"/>
    <w:rsid w:val="00A72B0F"/>
    <w:rsid w:val="00A735E6"/>
    <w:rsid w:val="00A74783"/>
    <w:rsid w:val="00A81B17"/>
    <w:rsid w:val="00A81B31"/>
    <w:rsid w:val="00A849F4"/>
    <w:rsid w:val="00A8743E"/>
    <w:rsid w:val="00A9056E"/>
    <w:rsid w:val="00A91843"/>
    <w:rsid w:val="00A97358"/>
    <w:rsid w:val="00AA0F51"/>
    <w:rsid w:val="00AA265B"/>
    <w:rsid w:val="00AA5AC6"/>
    <w:rsid w:val="00AA5C8B"/>
    <w:rsid w:val="00AA7B74"/>
    <w:rsid w:val="00AB00C0"/>
    <w:rsid w:val="00AB366A"/>
    <w:rsid w:val="00AB494F"/>
    <w:rsid w:val="00AB4B8C"/>
    <w:rsid w:val="00AB51B5"/>
    <w:rsid w:val="00AC3A7D"/>
    <w:rsid w:val="00AC5C72"/>
    <w:rsid w:val="00AC6B2D"/>
    <w:rsid w:val="00AC78C6"/>
    <w:rsid w:val="00AD320A"/>
    <w:rsid w:val="00AD3E26"/>
    <w:rsid w:val="00AD4748"/>
    <w:rsid w:val="00AD6847"/>
    <w:rsid w:val="00AD6D9E"/>
    <w:rsid w:val="00AE0435"/>
    <w:rsid w:val="00AE1750"/>
    <w:rsid w:val="00AE6A5F"/>
    <w:rsid w:val="00AF1CF1"/>
    <w:rsid w:val="00AF4A6C"/>
    <w:rsid w:val="00AF51F9"/>
    <w:rsid w:val="00AF760E"/>
    <w:rsid w:val="00AF7679"/>
    <w:rsid w:val="00B02BB4"/>
    <w:rsid w:val="00B050EB"/>
    <w:rsid w:val="00B103EF"/>
    <w:rsid w:val="00B1156D"/>
    <w:rsid w:val="00B11862"/>
    <w:rsid w:val="00B1307A"/>
    <w:rsid w:val="00B165CC"/>
    <w:rsid w:val="00B2093C"/>
    <w:rsid w:val="00B2578F"/>
    <w:rsid w:val="00B26662"/>
    <w:rsid w:val="00B26DC8"/>
    <w:rsid w:val="00B26F4B"/>
    <w:rsid w:val="00B30EEC"/>
    <w:rsid w:val="00B31436"/>
    <w:rsid w:val="00B32FD9"/>
    <w:rsid w:val="00B348AE"/>
    <w:rsid w:val="00B40FFF"/>
    <w:rsid w:val="00B438A8"/>
    <w:rsid w:val="00B438D8"/>
    <w:rsid w:val="00B45C26"/>
    <w:rsid w:val="00B51737"/>
    <w:rsid w:val="00B519D3"/>
    <w:rsid w:val="00B52B76"/>
    <w:rsid w:val="00B54014"/>
    <w:rsid w:val="00B55C0F"/>
    <w:rsid w:val="00B56956"/>
    <w:rsid w:val="00B6185B"/>
    <w:rsid w:val="00B61E46"/>
    <w:rsid w:val="00B64886"/>
    <w:rsid w:val="00B72253"/>
    <w:rsid w:val="00B722B6"/>
    <w:rsid w:val="00B72B27"/>
    <w:rsid w:val="00B73B88"/>
    <w:rsid w:val="00B74565"/>
    <w:rsid w:val="00B7500C"/>
    <w:rsid w:val="00B755C4"/>
    <w:rsid w:val="00B7646C"/>
    <w:rsid w:val="00B82096"/>
    <w:rsid w:val="00B835C0"/>
    <w:rsid w:val="00B849F6"/>
    <w:rsid w:val="00B853DC"/>
    <w:rsid w:val="00B86D8F"/>
    <w:rsid w:val="00B871BB"/>
    <w:rsid w:val="00B90D97"/>
    <w:rsid w:val="00B93C80"/>
    <w:rsid w:val="00B94605"/>
    <w:rsid w:val="00B96827"/>
    <w:rsid w:val="00B9791C"/>
    <w:rsid w:val="00B97D80"/>
    <w:rsid w:val="00BA29E0"/>
    <w:rsid w:val="00BA6003"/>
    <w:rsid w:val="00BA795D"/>
    <w:rsid w:val="00BA7E9D"/>
    <w:rsid w:val="00BB04EA"/>
    <w:rsid w:val="00BB290C"/>
    <w:rsid w:val="00BB40AB"/>
    <w:rsid w:val="00BB4C90"/>
    <w:rsid w:val="00BB5885"/>
    <w:rsid w:val="00BB6ADA"/>
    <w:rsid w:val="00BB6F5E"/>
    <w:rsid w:val="00BC26D7"/>
    <w:rsid w:val="00BD01F6"/>
    <w:rsid w:val="00BD1A53"/>
    <w:rsid w:val="00BD2D22"/>
    <w:rsid w:val="00BD4E07"/>
    <w:rsid w:val="00BE044C"/>
    <w:rsid w:val="00BE2B2F"/>
    <w:rsid w:val="00BE2B3E"/>
    <w:rsid w:val="00BE36D4"/>
    <w:rsid w:val="00BE64BD"/>
    <w:rsid w:val="00BE6879"/>
    <w:rsid w:val="00BE6921"/>
    <w:rsid w:val="00BE6A77"/>
    <w:rsid w:val="00BE6E2E"/>
    <w:rsid w:val="00BF033A"/>
    <w:rsid w:val="00BF12BC"/>
    <w:rsid w:val="00BF25C7"/>
    <w:rsid w:val="00BF66DA"/>
    <w:rsid w:val="00BF671F"/>
    <w:rsid w:val="00C03E3D"/>
    <w:rsid w:val="00C0641E"/>
    <w:rsid w:val="00C06BB6"/>
    <w:rsid w:val="00C07B16"/>
    <w:rsid w:val="00C1114A"/>
    <w:rsid w:val="00C12D83"/>
    <w:rsid w:val="00C12EAB"/>
    <w:rsid w:val="00C14E0B"/>
    <w:rsid w:val="00C1643B"/>
    <w:rsid w:val="00C16DAB"/>
    <w:rsid w:val="00C20826"/>
    <w:rsid w:val="00C21F8E"/>
    <w:rsid w:val="00C244A7"/>
    <w:rsid w:val="00C24DCF"/>
    <w:rsid w:val="00C27F03"/>
    <w:rsid w:val="00C31406"/>
    <w:rsid w:val="00C31409"/>
    <w:rsid w:val="00C34D69"/>
    <w:rsid w:val="00C351DA"/>
    <w:rsid w:val="00C4609A"/>
    <w:rsid w:val="00C46396"/>
    <w:rsid w:val="00C5367F"/>
    <w:rsid w:val="00C550F9"/>
    <w:rsid w:val="00C554A5"/>
    <w:rsid w:val="00C623F1"/>
    <w:rsid w:val="00C63440"/>
    <w:rsid w:val="00C64FA3"/>
    <w:rsid w:val="00C66275"/>
    <w:rsid w:val="00C66D19"/>
    <w:rsid w:val="00C7093A"/>
    <w:rsid w:val="00C80918"/>
    <w:rsid w:val="00C83E6F"/>
    <w:rsid w:val="00C8667B"/>
    <w:rsid w:val="00C878D4"/>
    <w:rsid w:val="00C90B97"/>
    <w:rsid w:val="00CA121E"/>
    <w:rsid w:val="00CA3BAC"/>
    <w:rsid w:val="00CA7C1A"/>
    <w:rsid w:val="00CA7D41"/>
    <w:rsid w:val="00CB2A26"/>
    <w:rsid w:val="00CB3497"/>
    <w:rsid w:val="00CB7353"/>
    <w:rsid w:val="00CC30F3"/>
    <w:rsid w:val="00CC41AB"/>
    <w:rsid w:val="00CC73A1"/>
    <w:rsid w:val="00CC777F"/>
    <w:rsid w:val="00CC79EC"/>
    <w:rsid w:val="00CD0484"/>
    <w:rsid w:val="00CD06F0"/>
    <w:rsid w:val="00CD32AF"/>
    <w:rsid w:val="00CD6207"/>
    <w:rsid w:val="00CD7430"/>
    <w:rsid w:val="00CD7AE3"/>
    <w:rsid w:val="00CE1194"/>
    <w:rsid w:val="00CE300D"/>
    <w:rsid w:val="00CE53D9"/>
    <w:rsid w:val="00CE5D8A"/>
    <w:rsid w:val="00CE79A2"/>
    <w:rsid w:val="00CF203D"/>
    <w:rsid w:val="00CF2E49"/>
    <w:rsid w:val="00CF404E"/>
    <w:rsid w:val="00CF4757"/>
    <w:rsid w:val="00CF4BAD"/>
    <w:rsid w:val="00CF7986"/>
    <w:rsid w:val="00CF7DC0"/>
    <w:rsid w:val="00D010F8"/>
    <w:rsid w:val="00D0165B"/>
    <w:rsid w:val="00D0199D"/>
    <w:rsid w:val="00D0576D"/>
    <w:rsid w:val="00D05805"/>
    <w:rsid w:val="00D11BC8"/>
    <w:rsid w:val="00D158DD"/>
    <w:rsid w:val="00D22FD3"/>
    <w:rsid w:val="00D307BD"/>
    <w:rsid w:val="00D35E45"/>
    <w:rsid w:val="00D36219"/>
    <w:rsid w:val="00D449BA"/>
    <w:rsid w:val="00D455D9"/>
    <w:rsid w:val="00D4602B"/>
    <w:rsid w:val="00D47C77"/>
    <w:rsid w:val="00D5383F"/>
    <w:rsid w:val="00D571EB"/>
    <w:rsid w:val="00D6044D"/>
    <w:rsid w:val="00D609CF"/>
    <w:rsid w:val="00D61E51"/>
    <w:rsid w:val="00D63EB7"/>
    <w:rsid w:val="00D643D7"/>
    <w:rsid w:val="00D66757"/>
    <w:rsid w:val="00D673D6"/>
    <w:rsid w:val="00D70A70"/>
    <w:rsid w:val="00D724A6"/>
    <w:rsid w:val="00D73569"/>
    <w:rsid w:val="00D7365E"/>
    <w:rsid w:val="00D7502A"/>
    <w:rsid w:val="00D829E2"/>
    <w:rsid w:val="00D84798"/>
    <w:rsid w:val="00D86002"/>
    <w:rsid w:val="00D92515"/>
    <w:rsid w:val="00D9428C"/>
    <w:rsid w:val="00DA0178"/>
    <w:rsid w:val="00DA0C03"/>
    <w:rsid w:val="00DA19A4"/>
    <w:rsid w:val="00DA5652"/>
    <w:rsid w:val="00DB1634"/>
    <w:rsid w:val="00DB4E79"/>
    <w:rsid w:val="00DB55A9"/>
    <w:rsid w:val="00DB627D"/>
    <w:rsid w:val="00DB74DA"/>
    <w:rsid w:val="00DC112E"/>
    <w:rsid w:val="00DC2B74"/>
    <w:rsid w:val="00DC2FE7"/>
    <w:rsid w:val="00DC30CA"/>
    <w:rsid w:val="00DC3654"/>
    <w:rsid w:val="00DC499E"/>
    <w:rsid w:val="00DC71FF"/>
    <w:rsid w:val="00DD0423"/>
    <w:rsid w:val="00DD2C68"/>
    <w:rsid w:val="00DD34AA"/>
    <w:rsid w:val="00DD355F"/>
    <w:rsid w:val="00DD4A96"/>
    <w:rsid w:val="00DD54F4"/>
    <w:rsid w:val="00DD5BB7"/>
    <w:rsid w:val="00DE002F"/>
    <w:rsid w:val="00DE0A71"/>
    <w:rsid w:val="00DE0BF6"/>
    <w:rsid w:val="00DE2180"/>
    <w:rsid w:val="00DF0170"/>
    <w:rsid w:val="00DF5F92"/>
    <w:rsid w:val="00DF6EE0"/>
    <w:rsid w:val="00E0054D"/>
    <w:rsid w:val="00E06ACE"/>
    <w:rsid w:val="00E154B6"/>
    <w:rsid w:val="00E1561F"/>
    <w:rsid w:val="00E15827"/>
    <w:rsid w:val="00E15C18"/>
    <w:rsid w:val="00E1622F"/>
    <w:rsid w:val="00E173D2"/>
    <w:rsid w:val="00E17F37"/>
    <w:rsid w:val="00E20495"/>
    <w:rsid w:val="00E20CBE"/>
    <w:rsid w:val="00E21164"/>
    <w:rsid w:val="00E254AB"/>
    <w:rsid w:val="00E25E5A"/>
    <w:rsid w:val="00E26B19"/>
    <w:rsid w:val="00E30ED6"/>
    <w:rsid w:val="00E321F1"/>
    <w:rsid w:val="00E33279"/>
    <w:rsid w:val="00E35835"/>
    <w:rsid w:val="00E365B8"/>
    <w:rsid w:val="00E375F5"/>
    <w:rsid w:val="00E4205E"/>
    <w:rsid w:val="00E42497"/>
    <w:rsid w:val="00E427E5"/>
    <w:rsid w:val="00E46C64"/>
    <w:rsid w:val="00E47F3E"/>
    <w:rsid w:val="00E51D95"/>
    <w:rsid w:val="00E56D15"/>
    <w:rsid w:val="00E60209"/>
    <w:rsid w:val="00E671B0"/>
    <w:rsid w:val="00E678B3"/>
    <w:rsid w:val="00E71F8E"/>
    <w:rsid w:val="00E73C8E"/>
    <w:rsid w:val="00E754ED"/>
    <w:rsid w:val="00E83986"/>
    <w:rsid w:val="00E9114B"/>
    <w:rsid w:val="00E911F4"/>
    <w:rsid w:val="00E94C0E"/>
    <w:rsid w:val="00EA7841"/>
    <w:rsid w:val="00EA7E57"/>
    <w:rsid w:val="00EB0047"/>
    <w:rsid w:val="00EB204C"/>
    <w:rsid w:val="00EB2414"/>
    <w:rsid w:val="00EB6B62"/>
    <w:rsid w:val="00EC454A"/>
    <w:rsid w:val="00EC5272"/>
    <w:rsid w:val="00EC7905"/>
    <w:rsid w:val="00ED0B6B"/>
    <w:rsid w:val="00ED3B04"/>
    <w:rsid w:val="00ED57B5"/>
    <w:rsid w:val="00ED7605"/>
    <w:rsid w:val="00EE1245"/>
    <w:rsid w:val="00EE5572"/>
    <w:rsid w:val="00EE6B11"/>
    <w:rsid w:val="00EF0FB1"/>
    <w:rsid w:val="00EF425F"/>
    <w:rsid w:val="00EF6020"/>
    <w:rsid w:val="00F0134B"/>
    <w:rsid w:val="00F01BCF"/>
    <w:rsid w:val="00F0363D"/>
    <w:rsid w:val="00F05096"/>
    <w:rsid w:val="00F05C9F"/>
    <w:rsid w:val="00F0625E"/>
    <w:rsid w:val="00F065D6"/>
    <w:rsid w:val="00F12BB8"/>
    <w:rsid w:val="00F12E0C"/>
    <w:rsid w:val="00F138A5"/>
    <w:rsid w:val="00F1571D"/>
    <w:rsid w:val="00F160C4"/>
    <w:rsid w:val="00F176D3"/>
    <w:rsid w:val="00F17AFC"/>
    <w:rsid w:val="00F21189"/>
    <w:rsid w:val="00F226F6"/>
    <w:rsid w:val="00F25EFB"/>
    <w:rsid w:val="00F32084"/>
    <w:rsid w:val="00F34B9F"/>
    <w:rsid w:val="00F41E19"/>
    <w:rsid w:val="00F4460B"/>
    <w:rsid w:val="00F4714D"/>
    <w:rsid w:val="00F5066C"/>
    <w:rsid w:val="00F521CC"/>
    <w:rsid w:val="00F5360D"/>
    <w:rsid w:val="00F55172"/>
    <w:rsid w:val="00F62448"/>
    <w:rsid w:val="00F661A5"/>
    <w:rsid w:val="00F667C3"/>
    <w:rsid w:val="00F66A1B"/>
    <w:rsid w:val="00F67136"/>
    <w:rsid w:val="00F67E1D"/>
    <w:rsid w:val="00F72C44"/>
    <w:rsid w:val="00F751DC"/>
    <w:rsid w:val="00F757ED"/>
    <w:rsid w:val="00F75C13"/>
    <w:rsid w:val="00F769BD"/>
    <w:rsid w:val="00F76F4B"/>
    <w:rsid w:val="00F8300E"/>
    <w:rsid w:val="00F849BC"/>
    <w:rsid w:val="00F85CA2"/>
    <w:rsid w:val="00F9022B"/>
    <w:rsid w:val="00F9127D"/>
    <w:rsid w:val="00F91A4E"/>
    <w:rsid w:val="00F92004"/>
    <w:rsid w:val="00F92A8A"/>
    <w:rsid w:val="00F9663D"/>
    <w:rsid w:val="00F97DA5"/>
    <w:rsid w:val="00FA18D9"/>
    <w:rsid w:val="00FA220A"/>
    <w:rsid w:val="00FA4CC4"/>
    <w:rsid w:val="00FA51D7"/>
    <w:rsid w:val="00FA6E0B"/>
    <w:rsid w:val="00FB042F"/>
    <w:rsid w:val="00FB1280"/>
    <w:rsid w:val="00FB18C6"/>
    <w:rsid w:val="00FB23F8"/>
    <w:rsid w:val="00FB3087"/>
    <w:rsid w:val="00FB4804"/>
    <w:rsid w:val="00FB52CB"/>
    <w:rsid w:val="00FB54EC"/>
    <w:rsid w:val="00FB553C"/>
    <w:rsid w:val="00FB62B6"/>
    <w:rsid w:val="00FC057E"/>
    <w:rsid w:val="00FC079D"/>
    <w:rsid w:val="00FC430A"/>
    <w:rsid w:val="00FC6519"/>
    <w:rsid w:val="00FD2428"/>
    <w:rsid w:val="00FD3F14"/>
    <w:rsid w:val="00FD6FB8"/>
    <w:rsid w:val="00FE0B80"/>
    <w:rsid w:val="00FE108B"/>
    <w:rsid w:val="00FE13FE"/>
    <w:rsid w:val="00FE2D13"/>
    <w:rsid w:val="00FF02E9"/>
    <w:rsid w:val="00FF0C5C"/>
    <w:rsid w:val="00FF4355"/>
    <w:rsid w:val="00FF4BDE"/>
    <w:rsid w:val="00FF50E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AE20F-1436-4E9A-98D9-4E89861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1BE5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281BE5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281BE5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281BE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281BE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281BE5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281BE5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281BE5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281BE5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81BE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281BE5"/>
  </w:style>
  <w:style w:type="paragraph" w:styleId="a6">
    <w:name w:val="caption"/>
    <w:basedOn w:val="a0"/>
    <w:next w:val="a0"/>
    <w:qFormat/>
    <w:rsid w:val="00281BE5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281BE5"/>
    <w:pPr>
      <w:ind w:left="6804"/>
    </w:pPr>
  </w:style>
  <w:style w:type="paragraph" w:styleId="a8">
    <w:name w:val="footer"/>
    <w:basedOn w:val="a0"/>
    <w:rsid w:val="00281BE5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281BE5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281BE5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281BE5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281BE5"/>
    <w:rPr>
      <w:snapToGrid w:val="0"/>
    </w:rPr>
  </w:style>
  <w:style w:type="paragraph" w:styleId="30">
    <w:name w:val="Body Text Indent 3"/>
    <w:basedOn w:val="a0"/>
    <w:rsid w:val="00281BE5"/>
    <w:pPr>
      <w:ind w:right="-1" w:firstLine="709"/>
      <w:jc w:val="both"/>
    </w:pPr>
    <w:rPr>
      <w:sz w:val="27"/>
    </w:rPr>
  </w:style>
  <w:style w:type="paragraph" w:styleId="aa">
    <w:name w:val="Body Text"/>
    <w:basedOn w:val="a0"/>
    <w:link w:val="ab"/>
    <w:uiPriority w:val="99"/>
    <w:rsid w:val="00281BE5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281BE5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Title"/>
    <w:basedOn w:val="a0"/>
    <w:qFormat/>
    <w:rsid w:val="00583DA6"/>
    <w:pPr>
      <w:widowControl/>
      <w:ind w:right="-1311"/>
      <w:jc w:val="center"/>
    </w:pPr>
    <w:rPr>
      <w:b/>
    </w:rPr>
  </w:style>
  <w:style w:type="paragraph" w:customStyle="1" w:styleId="ConsPlusNonformat">
    <w:name w:val="ConsPlusNonformat"/>
    <w:rsid w:val="0020026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basedOn w:val="a1"/>
    <w:link w:val="aa"/>
    <w:uiPriority w:val="99"/>
    <w:locked/>
    <w:rsid w:val="002D4C5B"/>
    <w:rPr>
      <w:sz w:val="28"/>
    </w:rPr>
  </w:style>
  <w:style w:type="paragraph" w:styleId="22">
    <w:name w:val="Body Text 2"/>
    <w:basedOn w:val="a0"/>
    <w:link w:val="23"/>
    <w:uiPriority w:val="99"/>
    <w:rsid w:val="002D4C5B"/>
    <w:pPr>
      <w:ind w:right="4053"/>
      <w:jc w:val="both"/>
    </w:pPr>
    <w:rPr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2D4C5B"/>
    <w:rPr>
      <w:sz w:val="28"/>
      <w:szCs w:val="28"/>
    </w:rPr>
  </w:style>
  <w:style w:type="paragraph" w:customStyle="1" w:styleId="ConsPlusNormal">
    <w:name w:val="ConsPlusNormal"/>
    <w:rsid w:val="00B52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B871BB"/>
  </w:style>
  <w:style w:type="character" w:styleId="af">
    <w:name w:val="Strong"/>
    <w:basedOn w:val="a1"/>
    <w:uiPriority w:val="22"/>
    <w:qFormat/>
    <w:rsid w:val="00B871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4256;fld=134;dst=10001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2277;fld=134;dst=10037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6KDV5W64NSFS-399-10805</_dlc_DocId>
    <_dlc_DocIdUrl xmlns="746016b1-ecc9-410e-95eb-a13f7eb3881b">
      <Url>http://port.admnsk.ru/sites/main/sovet/_layouts/DocIdRedir.aspx?ID=6KDV5W64NSFS-399-10805</Url>
      <Description>6KDV5W64NSFS-399-10805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B3B2-1909-4BEF-84E0-DE7C92EE9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0E20A-524D-42D5-8D0F-454027B92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0BC30-ECD0-4290-875A-C51098DA55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457A13-4E82-480B-944E-2596BB3F5F93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2976C9D4-08BC-46B2-A3AE-1400EA9B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Машбюро</dc:creator>
  <cp:keywords/>
  <dc:description/>
  <cp:lastModifiedBy>Комплетова Юлия Евгеньевна</cp:lastModifiedBy>
  <cp:revision>2</cp:revision>
  <cp:lastPrinted>2011-12-02T05:33:00Z</cp:lastPrinted>
  <dcterms:created xsi:type="dcterms:W3CDTF">2018-09-20T08:02:00Z</dcterms:created>
  <dcterms:modified xsi:type="dcterms:W3CDTF">2018-09-20T08:02:00Z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357c92c1-6281-4737-a24e-d8464c2770cf</vt:lpwstr>
  </property>
</Properties>
</file>