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DB7644" w:rsidRDefault="00974F97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B7644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44" w:rsidRPr="00DB7644">
        <w:rPr>
          <w:sz w:val="28"/>
          <w:szCs w:val="28"/>
        </w:rPr>
        <w:t>СОВЕТ</w:t>
      </w:r>
      <w:r w:rsidR="00DB7644" w:rsidRPr="00DB7644">
        <w:rPr>
          <w:sz w:val="28"/>
          <w:szCs w:val="28"/>
          <w:lang w:val="en-US"/>
        </w:rPr>
        <w:t xml:space="preserve"> </w:t>
      </w:r>
      <w:r w:rsidR="00DB7644" w:rsidRPr="00DB7644">
        <w:rPr>
          <w:sz w:val="28"/>
          <w:szCs w:val="28"/>
        </w:rPr>
        <w:t>ДЕПУТАТОВ ГОРОДА НОВОСИБИРСКА</w:t>
      </w:r>
    </w:p>
    <w:p w:rsidR="00DB7644" w:rsidRDefault="00DB7644" w:rsidP="00DB7644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Tr="00FB5FA4">
        <w:tc>
          <w:tcPr>
            <w:tcW w:w="3331" w:type="dxa"/>
          </w:tcPr>
          <w:p w:rsidR="00DB7644" w:rsidRPr="00844B8A" w:rsidRDefault="00DB7644" w:rsidP="00F53A2E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 w:rsidR="00F53A2E">
              <w:rPr>
                <w:sz w:val="28"/>
                <w:szCs w:val="28"/>
              </w:rPr>
              <w:t>26</w:t>
            </w:r>
            <w:r w:rsidR="002B7E99">
              <w:rPr>
                <w:sz w:val="28"/>
                <w:szCs w:val="28"/>
              </w:rPr>
              <w:t>.</w:t>
            </w:r>
            <w:r w:rsidR="00F53A2E">
              <w:rPr>
                <w:sz w:val="28"/>
                <w:szCs w:val="28"/>
              </w:rPr>
              <w:t>10</w:t>
            </w:r>
            <w:r w:rsidR="00BB2685">
              <w:rPr>
                <w:sz w:val="28"/>
                <w:szCs w:val="28"/>
              </w:rPr>
              <w:t>.202</w:t>
            </w:r>
            <w:r w:rsidR="00B43F82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DB7644" w:rsidRPr="00844B8A" w:rsidRDefault="00DB7644" w:rsidP="00FB5FA4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E2779C" w:rsidRDefault="00DB7644" w:rsidP="008D54B9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8D54B9">
              <w:rPr>
                <w:sz w:val="28"/>
                <w:szCs w:val="28"/>
              </w:rPr>
              <w:t xml:space="preserve"> 443</w:t>
            </w:r>
          </w:p>
        </w:tc>
      </w:tr>
    </w:tbl>
    <w:p w:rsidR="0037154D" w:rsidRPr="00790F4C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90F4C" w:rsidRPr="00E7462B" w:rsidTr="00E7462B">
        <w:trPr>
          <w:trHeight w:val="933"/>
        </w:trPr>
        <w:tc>
          <w:tcPr>
            <w:tcW w:w="4786" w:type="dxa"/>
          </w:tcPr>
          <w:p w:rsidR="00790F4C" w:rsidRPr="00E7462B" w:rsidRDefault="00D1598A" w:rsidP="00D15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F2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Положение</w:t>
            </w:r>
            <w:r w:rsidRPr="00FB2F24">
              <w:rPr>
                <w:sz w:val="28"/>
                <w:szCs w:val="28"/>
              </w:rPr>
              <w:t xml:space="preserve"> об аппарате Совета депутатов</w:t>
            </w:r>
            <w:r>
              <w:rPr>
                <w:sz w:val="28"/>
                <w:szCs w:val="28"/>
              </w:rPr>
              <w:t xml:space="preserve"> города Новосибирска, принятое</w:t>
            </w:r>
            <w:r w:rsidRPr="00FB2F24">
              <w:rPr>
                <w:sz w:val="28"/>
                <w:szCs w:val="28"/>
              </w:rPr>
              <w:t xml:space="preserve"> решением го</w:t>
            </w:r>
            <w:r>
              <w:rPr>
                <w:sz w:val="28"/>
                <w:szCs w:val="28"/>
              </w:rPr>
              <w:t>родского Совета Новосибирска от 25.04.2007 № </w:t>
            </w:r>
            <w:r w:rsidRPr="00FB2F24">
              <w:rPr>
                <w:sz w:val="28"/>
                <w:szCs w:val="28"/>
              </w:rPr>
              <w:t xml:space="preserve">577 </w:t>
            </w:r>
          </w:p>
        </w:tc>
      </w:tr>
    </w:tbl>
    <w:p w:rsidR="00790F4C" w:rsidRPr="00790F4C" w:rsidRDefault="00790F4C" w:rsidP="00790F4C">
      <w:pPr>
        <w:jc w:val="both"/>
        <w:rPr>
          <w:sz w:val="28"/>
          <w:szCs w:val="28"/>
        </w:rPr>
      </w:pPr>
    </w:p>
    <w:p w:rsidR="00790F4C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 xml:space="preserve">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14.03.2022 № 60-ФЗ «О внесении изменений в отдельные законодательные акты Российской Федерации», от 14.07.2022 № 236-ФЗ «О Фонде пенсионного и социального страхования Российской Федерации», Законом Новосибирской области от 30.10.2007 № 157-ОЗ «О муниципальной службе в Новосибирской области», руководствуясь </w:t>
      </w:r>
      <w:hyperlink r:id="rId12" w:history="1">
        <w:r w:rsidRPr="00D1598A">
          <w:rPr>
            <w:sz w:val="28"/>
            <w:szCs w:val="28"/>
          </w:rPr>
          <w:t>статьей 36</w:t>
        </w:r>
      </w:hyperlink>
      <w:r w:rsidRPr="00D1598A">
        <w:rPr>
          <w:sz w:val="28"/>
          <w:szCs w:val="28"/>
        </w:rPr>
        <w:t xml:space="preserve"> Устава города Новосибирска, статьей 24 Регламента Совета депутатов города Новосибирска, Совет депутатов города Новосибирска РЕШИЛ: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98A">
        <w:rPr>
          <w:sz w:val="28"/>
          <w:szCs w:val="28"/>
        </w:rPr>
        <w:t xml:space="preserve">1. Внести в Положение об аппарате Совета депутатов города Новосибирска, принятое решением городского Совета Новосибирска от 25.04.2007 № 577 (в редакции решений </w:t>
      </w:r>
      <w:r w:rsidRPr="00D1598A">
        <w:rPr>
          <w:rFonts w:eastAsiaTheme="minorHAnsi"/>
          <w:sz w:val="28"/>
          <w:szCs w:val="28"/>
          <w:lang w:eastAsia="en-US"/>
        </w:rPr>
        <w:t xml:space="preserve">Совета депутатов города Новосибирска от 19.09.2007 </w:t>
      </w:r>
      <w:hyperlink r:id="rId13" w:history="1">
        <w:r w:rsidRPr="00D1598A">
          <w:rPr>
            <w:rFonts w:eastAsiaTheme="minorHAnsi"/>
            <w:sz w:val="28"/>
            <w:szCs w:val="28"/>
            <w:lang w:eastAsia="en-US"/>
          </w:rPr>
          <w:t>№ 657</w:t>
        </w:r>
      </w:hyperlink>
      <w:r w:rsidRPr="00D1598A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4" w:history="1">
        <w:r w:rsidRPr="00D1598A">
          <w:rPr>
            <w:rFonts w:eastAsiaTheme="minorHAnsi"/>
            <w:sz w:val="28"/>
            <w:szCs w:val="28"/>
            <w:lang w:eastAsia="en-US"/>
          </w:rPr>
          <w:t>№ 1379</w:t>
        </w:r>
      </w:hyperlink>
      <w:r w:rsidRPr="00D1598A">
        <w:rPr>
          <w:rFonts w:eastAsiaTheme="minorHAnsi"/>
          <w:sz w:val="28"/>
          <w:szCs w:val="28"/>
          <w:lang w:eastAsia="en-US"/>
        </w:rPr>
        <w:t xml:space="preserve">, от 29.10.2012 </w:t>
      </w:r>
      <w:hyperlink r:id="rId15" w:history="1">
        <w:r w:rsidRPr="00D1598A">
          <w:rPr>
            <w:rFonts w:eastAsiaTheme="minorHAnsi"/>
            <w:sz w:val="28"/>
            <w:szCs w:val="28"/>
            <w:lang w:eastAsia="en-US"/>
          </w:rPr>
          <w:t>№ 712</w:t>
        </w:r>
      </w:hyperlink>
      <w:r w:rsidRPr="00D1598A">
        <w:rPr>
          <w:rFonts w:eastAsiaTheme="minorHAnsi"/>
          <w:sz w:val="28"/>
          <w:szCs w:val="28"/>
          <w:lang w:eastAsia="en-US"/>
        </w:rPr>
        <w:t xml:space="preserve">, от 17.12.2012 </w:t>
      </w:r>
      <w:hyperlink r:id="rId16" w:history="1">
        <w:r w:rsidRPr="00D1598A">
          <w:rPr>
            <w:rFonts w:eastAsiaTheme="minorHAnsi"/>
            <w:sz w:val="28"/>
            <w:szCs w:val="28"/>
            <w:lang w:eastAsia="en-US"/>
          </w:rPr>
          <w:t>№ 783</w:t>
        </w:r>
      </w:hyperlink>
      <w:r w:rsidRPr="00D1598A">
        <w:rPr>
          <w:rFonts w:eastAsiaTheme="minorHAnsi"/>
          <w:sz w:val="28"/>
          <w:szCs w:val="28"/>
          <w:lang w:eastAsia="en-US"/>
        </w:rPr>
        <w:t xml:space="preserve">, от 24.12.2014 </w:t>
      </w:r>
      <w:hyperlink r:id="rId17" w:history="1">
        <w:r w:rsidRPr="00D1598A">
          <w:rPr>
            <w:rFonts w:eastAsiaTheme="minorHAnsi"/>
            <w:sz w:val="28"/>
            <w:szCs w:val="28"/>
            <w:lang w:eastAsia="en-US"/>
          </w:rPr>
          <w:t xml:space="preserve">№ 1277, от 28.10.2015 № 79, от 22.03.2017 № 385, от 28.10.2020 № 51, от 27.10.2021 № 221), </w:t>
        </w:r>
      </w:hyperlink>
      <w:r w:rsidRPr="00D1598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1.1. В пункте 3 статьи 2 слова «, муниципальными органами» исключить.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1.2. В пункте 2 статьи 7: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1.2.1. Подпункт 10 изложить в следующей редакции: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«10) подготовка заключений по протесту прокурора (далее – протест), представлению прокурора, за исключением представления по вопросам организационного и иного обеспечения деятельности Совета (далее – представление), требованию прокурора об изменении нормативного правового акта (далее – требование), поступившим в Совет, учет протестов, представлений, требований и результатов их рассмотрения, подготовка письменной информации (сообщения) прокурору, внесшему протест, представление, требование, о принятом решении Совета по результатам рассмотрения соответствующего протеста, представления, требования, а также о результатах принятых мер по представлению;».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1.2.2. Подпункт 13 изложить в следующей редакции: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lastRenderedPageBreak/>
        <w:t>«13) подготовка аналитических справок на заключение по результатам антикоррупционной экспертизы, проведенной федеральным органом исполнительной власти в области юстиции, заключение по результатам независимой антикоррупционной экспертизы, поступившие в Совет, подготовка письменной информации субъекту, представившему соответствующее заключение, о результатах его рассмотрения;».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1.3. В пункте 2 статьи 11: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1.3.1. Подпункт 7 после слова «информации» дополнить словами «и социальных сетях».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1.3.2. Подпункт 11 изложить в следующей редакции: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«11) организация работы официального сайта Совета в информационно-телекоммуникационной сети «Интернет» (далее – официальный сайт), персональных страниц Совета в социальных сетях (далее – персональные страницы), а также создание фото- и видеоматериалов с мероприятий Совета для использования в качестве иллюстраций к пресс-релизам, публикациям на официальном сайте и персональных страницах;».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1.4. В пункте 2 статьи 13: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1.4.1. В подпункте 3 слова «Пенсионного фонда» заменить словами «Фонда пенсионного и социального страхования».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1.4.2. Подпункт 10 дополнить словами «, анализ сведений о доходах, расходах, об имуществе и обязательствах имущественного характера, представляемых муниципальными служащими».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1.5. В пункте 2 статьи 15: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1.5.1. Подпункты 1, 2 изложить в следующей редакции: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«1) разработка плана-графика закупок, подготовка изменений для внесения в план-график закупок, размещение в единой информационной системе в сфере закупок плана-графика закупок и внесенных в него изменений;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2) осуществление подготовки и размещения в единой информационной системе в сфере закупок извещений об осуществлении закупок, документации о закупках (в случае, если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и проектов контрактов, подготовки и направления приглашений принять участие в определении поставщика (подрядчика, исполнителя);».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1.5.2. В подпункте 4 слова «котировочных, аукционных и конкурсных комиссий» заменить словом «комиссии».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1.5.3. Подпункт 7 изложить в следующей редакции: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«7) осуществление подготовки и направления в федеральный орган исполнительной власти, уполномоченный на осуществление контроля в сфере закупок,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исполнителей).».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>2. Решение вступает в силу со дня его принятия, за исключением пункта 1.1, подпункта 1.4.1, вступающих в силу с 01.01.2023.</w:t>
      </w:r>
    </w:p>
    <w:p w:rsidR="00D1598A" w:rsidRPr="00D1598A" w:rsidRDefault="00D1598A" w:rsidP="00D1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98A">
        <w:rPr>
          <w:sz w:val="28"/>
          <w:szCs w:val="28"/>
        </w:rPr>
        <w:t xml:space="preserve">3. Контроль за исполнением решения возложить на постоянную комиссию Совета депутатов города Новосибирска по контролю за исполнением органами </w:t>
      </w:r>
      <w:r w:rsidRPr="00D1598A">
        <w:rPr>
          <w:sz w:val="28"/>
          <w:szCs w:val="28"/>
        </w:rPr>
        <w:lastRenderedPageBreak/>
        <w:t>местного самоуправления и их должностными лицами полномочий по решению вопросов местного значения.</w:t>
      </w:r>
    </w:p>
    <w:p w:rsidR="00572C17" w:rsidRDefault="00572C17" w:rsidP="00572C17">
      <w:pPr>
        <w:ind w:firstLine="709"/>
        <w:jc w:val="both"/>
        <w:rPr>
          <w:color w:val="000000"/>
          <w:sz w:val="28"/>
          <w:szCs w:val="28"/>
        </w:rPr>
      </w:pPr>
    </w:p>
    <w:p w:rsidR="00070F4A" w:rsidRPr="00790F4C" w:rsidRDefault="00070F4A" w:rsidP="000617A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3E010F" w:rsidTr="00FB5FA4">
        <w:tc>
          <w:tcPr>
            <w:tcW w:w="6946" w:type="dxa"/>
          </w:tcPr>
          <w:p w:rsidR="00ED1C43" w:rsidRPr="00ED1C43" w:rsidRDefault="00ED1C43" w:rsidP="00733603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733603" w:rsidRDefault="00733603" w:rsidP="00733603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C43" w:rsidRPr="00FB5FA4" w:rsidRDefault="00436F79" w:rsidP="00A54F14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="004A3C6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4A31FE" w:rsidRPr="00436F79" w:rsidRDefault="004A31FE">
      <w:pPr>
        <w:rPr>
          <w:sz w:val="28"/>
          <w:szCs w:val="28"/>
        </w:rPr>
      </w:pPr>
    </w:p>
    <w:p w:rsidR="00556BF7" w:rsidRPr="00556BF7" w:rsidRDefault="00556BF7" w:rsidP="00D1598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bookmarkStart w:id="0" w:name="_GoBack"/>
      <w:bookmarkEnd w:id="0"/>
    </w:p>
    <w:sectPr w:rsidR="00556BF7" w:rsidRPr="00556BF7" w:rsidSect="00ED1C43">
      <w:headerReference w:type="even" r:id="rId18"/>
      <w:headerReference w:type="default" r:id="rId19"/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4A" w:rsidRDefault="0022184A" w:rsidP="001B1093">
      <w:r>
        <w:separator/>
      </w:r>
    </w:p>
  </w:endnote>
  <w:endnote w:type="continuationSeparator" w:id="0">
    <w:p w:rsidR="0022184A" w:rsidRDefault="0022184A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4A" w:rsidRDefault="0022184A" w:rsidP="001B1093">
      <w:r>
        <w:separator/>
      </w:r>
    </w:p>
  </w:footnote>
  <w:footnote w:type="continuationSeparator" w:id="0">
    <w:p w:rsidR="0022184A" w:rsidRDefault="0022184A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BE6363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A1" w:rsidRPr="00ED1C43" w:rsidRDefault="008975A1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831902">
      <w:rPr>
        <w:rStyle w:val="a8"/>
        <w:noProof/>
        <w:sz w:val="20"/>
        <w:szCs w:val="20"/>
      </w:rPr>
      <w:t>3</w:t>
    </w:r>
    <w:r w:rsidRPr="00ED1C43">
      <w:rPr>
        <w:rStyle w:val="a8"/>
        <w:sz w:val="20"/>
        <w:szCs w:val="20"/>
      </w:rPr>
      <w:fldChar w:fldCharType="end"/>
    </w:r>
  </w:p>
  <w:p w:rsidR="00BE6363" w:rsidRDefault="00BE6363" w:rsidP="00BE63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35FE"/>
    <w:rsid w:val="00013EA0"/>
    <w:rsid w:val="00013EB3"/>
    <w:rsid w:val="00021637"/>
    <w:rsid w:val="0002204D"/>
    <w:rsid w:val="00023066"/>
    <w:rsid w:val="000244F7"/>
    <w:rsid w:val="0002763D"/>
    <w:rsid w:val="00032CD9"/>
    <w:rsid w:val="000349CF"/>
    <w:rsid w:val="0003711A"/>
    <w:rsid w:val="000376BA"/>
    <w:rsid w:val="00040AC1"/>
    <w:rsid w:val="00046A90"/>
    <w:rsid w:val="00047D71"/>
    <w:rsid w:val="00051859"/>
    <w:rsid w:val="0006104E"/>
    <w:rsid w:val="000610EA"/>
    <w:rsid w:val="00061161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618D"/>
    <w:rsid w:val="000864C4"/>
    <w:rsid w:val="00091C63"/>
    <w:rsid w:val="000928CD"/>
    <w:rsid w:val="00094A10"/>
    <w:rsid w:val="00097E0B"/>
    <w:rsid w:val="000A1DBF"/>
    <w:rsid w:val="000A27EF"/>
    <w:rsid w:val="000A3555"/>
    <w:rsid w:val="000A38CD"/>
    <w:rsid w:val="000A59A9"/>
    <w:rsid w:val="000A7281"/>
    <w:rsid w:val="000B4247"/>
    <w:rsid w:val="000B537C"/>
    <w:rsid w:val="000B55C7"/>
    <w:rsid w:val="000B61D9"/>
    <w:rsid w:val="000C039A"/>
    <w:rsid w:val="000C057F"/>
    <w:rsid w:val="000C2612"/>
    <w:rsid w:val="000C435B"/>
    <w:rsid w:val="000C4DE0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0667"/>
    <w:rsid w:val="000F18D0"/>
    <w:rsid w:val="000F3DC6"/>
    <w:rsid w:val="00102EBE"/>
    <w:rsid w:val="001060DA"/>
    <w:rsid w:val="00106E7D"/>
    <w:rsid w:val="001070CE"/>
    <w:rsid w:val="001116BB"/>
    <w:rsid w:val="00111B36"/>
    <w:rsid w:val="001208CE"/>
    <w:rsid w:val="00123965"/>
    <w:rsid w:val="0012627D"/>
    <w:rsid w:val="00127DB0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70129"/>
    <w:rsid w:val="00170675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3E3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3DAC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200837"/>
    <w:rsid w:val="00203A24"/>
    <w:rsid w:val="002049A6"/>
    <w:rsid w:val="00206BA4"/>
    <w:rsid w:val="0021028A"/>
    <w:rsid w:val="00211892"/>
    <w:rsid w:val="00211D06"/>
    <w:rsid w:val="0022184A"/>
    <w:rsid w:val="00223DE1"/>
    <w:rsid w:val="00223E3B"/>
    <w:rsid w:val="00224112"/>
    <w:rsid w:val="002275C5"/>
    <w:rsid w:val="00232831"/>
    <w:rsid w:val="00234529"/>
    <w:rsid w:val="00236525"/>
    <w:rsid w:val="00236A97"/>
    <w:rsid w:val="00236B0D"/>
    <w:rsid w:val="00237468"/>
    <w:rsid w:val="002457B9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81D7A"/>
    <w:rsid w:val="002878DE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B7E99"/>
    <w:rsid w:val="002C33E0"/>
    <w:rsid w:val="002C4A2D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2F6788"/>
    <w:rsid w:val="00302A4F"/>
    <w:rsid w:val="003038CF"/>
    <w:rsid w:val="00306897"/>
    <w:rsid w:val="00310726"/>
    <w:rsid w:val="00311E7B"/>
    <w:rsid w:val="0032155C"/>
    <w:rsid w:val="00326CF2"/>
    <w:rsid w:val="003276F9"/>
    <w:rsid w:val="0033357E"/>
    <w:rsid w:val="00335B2F"/>
    <w:rsid w:val="00335C7D"/>
    <w:rsid w:val="00337586"/>
    <w:rsid w:val="0033787C"/>
    <w:rsid w:val="00341E4A"/>
    <w:rsid w:val="00342F2C"/>
    <w:rsid w:val="00345648"/>
    <w:rsid w:val="00345E63"/>
    <w:rsid w:val="00345F0F"/>
    <w:rsid w:val="00346690"/>
    <w:rsid w:val="00346D95"/>
    <w:rsid w:val="00347F5A"/>
    <w:rsid w:val="00352F65"/>
    <w:rsid w:val="00353E0B"/>
    <w:rsid w:val="00355198"/>
    <w:rsid w:val="00361A5D"/>
    <w:rsid w:val="00362A6B"/>
    <w:rsid w:val="003651BF"/>
    <w:rsid w:val="003658FB"/>
    <w:rsid w:val="003670E2"/>
    <w:rsid w:val="0037154D"/>
    <w:rsid w:val="00372323"/>
    <w:rsid w:val="00372CDB"/>
    <w:rsid w:val="003731EA"/>
    <w:rsid w:val="003762D5"/>
    <w:rsid w:val="003771A5"/>
    <w:rsid w:val="0037743C"/>
    <w:rsid w:val="003850C4"/>
    <w:rsid w:val="00385826"/>
    <w:rsid w:val="00392179"/>
    <w:rsid w:val="003977D6"/>
    <w:rsid w:val="003A09A8"/>
    <w:rsid w:val="003A58E0"/>
    <w:rsid w:val="003A5C62"/>
    <w:rsid w:val="003B40C6"/>
    <w:rsid w:val="003B4BF6"/>
    <w:rsid w:val="003B6534"/>
    <w:rsid w:val="003B65B3"/>
    <w:rsid w:val="003C2912"/>
    <w:rsid w:val="003C373D"/>
    <w:rsid w:val="003C3BA6"/>
    <w:rsid w:val="003C6315"/>
    <w:rsid w:val="003C729D"/>
    <w:rsid w:val="003D0E17"/>
    <w:rsid w:val="003D240B"/>
    <w:rsid w:val="003D2F0D"/>
    <w:rsid w:val="003D417C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1900"/>
    <w:rsid w:val="004275BB"/>
    <w:rsid w:val="00430DD3"/>
    <w:rsid w:val="00430F20"/>
    <w:rsid w:val="004322C0"/>
    <w:rsid w:val="00434FD7"/>
    <w:rsid w:val="004365EB"/>
    <w:rsid w:val="00436F79"/>
    <w:rsid w:val="004454B3"/>
    <w:rsid w:val="00450F6F"/>
    <w:rsid w:val="004511DE"/>
    <w:rsid w:val="00452095"/>
    <w:rsid w:val="0045437E"/>
    <w:rsid w:val="0045495C"/>
    <w:rsid w:val="004551AF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6A5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2C97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4E03"/>
    <w:rsid w:val="004F561D"/>
    <w:rsid w:val="004F5E1B"/>
    <w:rsid w:val="00500735"/>
    <w:rsid w:val="00500AB6"/>
    <w:rsid w:val="00500EE8"/>
    <w:rsid w:val="005014CC"/>
    <w:rsid w:val="00501625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EA6"/>
    <w:rsid w:val="00555F53"/>
    <w:rsid w:val="00556BF7"/>
    <w:rsid w:val="00564FA1"/>
    <w:rsid w:val="00565BF6"/>
    <w:rsid w:val="00572181"/>
    <w:rsid w:val="00572C17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971E2"/>
    <w:rsid w:val="005A0574"/>
    <w:rsid w:val="005A41C6"/>
    <w:rsid w:val="005A4C85"/>
    <w:rsid w:val="005A552B"/>
    <w:rsid w:val="005A5EA0"/>
    <w:rsid w:val="005A6D68"/>
    <w:rsid w:val="005A751F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610F"/>
    <w:rsid w:val="005D1785"/>
    <w:rsid w:val="005D3524"/>
    <w:rsid w:val="005D7124"/>
    <w:rsid w:val="005D7984"/>
    <w:rsid w:val="005D7F95"/>
    <w:rsid w:val="005E240C"/>
    <w:rsid w:val="005E4425"/>
    <w:rsid w:val="005E4FC5"/>
    <w:rsid w:val="005E57E1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52FA"/>
    <w:rsid w:val="00615AE0"/>
    <w:rsid w:val="0062068C"/>
    <w:rsid w:val="00622CAC"/>
    <w:rsid w:val="0062339C"/>
    <w:rsid w:val="0062673A"/>
    <w:rsid w:val="00627A05"/>
    <w:rsid w:val="00627B08"/>
    <w:rsid w:val="00627BE1"/>
    <w:rsid w:val="006331DF"/>
    <w:rsid w:val="006335F8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479E"/>
    <w:rsid w:val="0067527A"/>
    <w:rsid w:val="00676B99"/>
    <w:rsid w:val="00677BE6"/>
    <w:rsid w:val="00681087"/>
    <w:rsid w:val="00681A8A"/>
    <w:rsid w:val="006835E3"/>
    <w:rsid w:val="00683A3F"/>
    <w:rsid w:val="00684E91"/>
    <w:rsid w:val="006925C0"/>
    <w:rsid w:val="006A1586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6B3F"/>
    <w:rsid w:val="006C788F"/>
    <w:rsid w:val="006D3B15"/>
    <w:rsid w:val="006D4602"/>
    <w:rsid w:val="006D52F4"/>
    <w:rsid w:val="006D5B0C"/>
    <w:rsid w:val="006D6547"/>
    <w:rsid w:val="006D79A0"/>
    <w:rsid w:val="006E0C4C"/>
    <w:rsid w:val="006E1CE3"/>
    <w:rsid w:val="006E28E4"/>
    <w:rsid w:val="006E35CB"/>
    <w:rsid w:val="006E7570"/>
    <w:rsid w:val="006F033C"/>
    <w:rsid w:val="006F0D0C"/>
    <w:rsid w:val="006F1A18"/>
    <w:rsid w:val="006F2F85"/>
    <w:rsid w:val="00700807"/>
    <w:rsid w:val="00703BB9"/>
    <w:rsid w:val="007066B1"/>
    <w:rsid w:val="00711DD1"/>
    <w:rsid w:val="00712A8A"/>
    <w:rsid w:val="00712D7D"/>
    <w:rsid w:val="00715055"/>
    <w:rsid w:val="007177CA"/>
    <w:rsid w:val="00721A1D"/>
    <w:rsid w:val="0072263B"/>
    <w:rsid w:val="00723A77"/>
    <w:rsid w:val="0072411D"/>
    <w:rsid w:val="00724288"/>
    <w:rsid w:val="00726213"/>
    <w:rsid w:val="00731C89"/>
    <w:rsid w:val="00733603"/>
    <w:rsid w:val="00736AF1"/>
    <w:rsid w:val="00737120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1B00"/>
    <w:rsid w:val="007A29A7"/>
    <w:rsid w:val="007A5F34"/>
    <w:rsid w:val="007A60B3"/>
    <w:rsid w:val="007B059E"/>
    <w:rsid w:val="007B1963"/>
    <w:rsid w:val="007B3DB3"/>
    <w:rsid w:val="007B4A45"/>
    <w:rsid w:val="007B60B8"/>
    <w:rsid w:val="007B7E00"/>
    <w:rsid w:val="007C38D4"/>
    <w:rsid w:val="007C3A68"/>
    <w:rsid w:val="007C5CC2"/>
    <w:rsid w:val="007C72A7"/>
    <w:rsid w:val="007C7536"/>
    <w:rsid w:val="007C7B01"/>
    <w:rsid w:val="007D0738"/>
    <w:rsid w:val="007D0E0D"/>
    <w:rsid w:val="007D286C"/>
    <w:rsid w:val="007D2D6F"/>
    <w:rsid w:val="007D314B"/>
    <w:rsid w:val="007D499F"/>
    <w:rsid w:val="007D547E"/>
    <w:rsid w:val="007D59F6"/>
    <w:rsid w:val="007E1FD3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12AD5"/>
    <w:rsid w:val="00813115"/>
    <w:rsid w:val="0081662E"/>
    <w:rsid w:val="00816EF9"/>
    <w:rsid w:val="0081710D"/>
    <w:rsid w:val="00826798"/>
    <w:rsid w:val="00830E4B"/>
    <w:rsid w:val="00831902"/>
    <w:rsid w:val="00832CB1"/>
    <w:rsid w:val="00833B5A"/>
    <w:rsid w:val="00833EEE"/>
    <w:rsid w:val="00836017"/>
    <w:rsid w:val="0084351E"/>
    <w:rsid w:val="00844DBC"/>
    <w:rsid w:val="008456EC"/>
    <w:rsid w:val="00846B4E"/>
    <w:rsid w:val="00851575"/>
    <w:rsid w:val="00851A55"/>
    <w:rsid w:val="00852B6E"/>
    <w:rsid w:val="008603EF"/>
    <w:rsid w:val="008607EA"/>
    <w:rsid w:val="00861229"/>
    <w:rsid w:val="0086761B"/>
    <w:rsid w:val="00870661"/>
    <w:rsid w:val="00870976"/>
    <w:rsid w:val="00871366"/>
    <w:rsid w:val="008748CE"/>
    <w:rsid w:val="008816A7"/>
    <w:rsid w:val="0088407C"/>
    <w:rsid w:val="00885402"/>
    <w:rsid w:val="00885BCF"/>
    <w:rsid w:val="00885E34"/>
    <w:rsid w:val="00886611"/>
    <w:rsid w:val="00890960"/>
    <w:rsid w:val="00890E3D"/>
    <w:rsid w:val="00892F64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175D"/>
    <w:rsid w:val="008B50EE"/>
    <w:rsid w:val="008B5B08"/>
    <w:rsid w:val="008B6C7D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54B9"/>
    <w:rsid w:val="008E3596"/>
    <w:rsid w:val="008E44EC"/>
    <w:rsid w:val="008E695C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194C"/>
    <w:rsid w:val="0093290F"/>
    <w:rsid w:val="00934DE0"/>
    <w:rsid w:val="00941BA6"/>
    <w:rsid w:val="009433CF"/>
    <w:rsid w:val="00943733"/>
    <w:rsid w:val="00946586"/>
    <w:rsid w:val="00950690"/>
    <w:rsid w:val="009506D3"/>
    <w:rsid w:val="00950B32"/>
    <w:rsid w:val="00951777"/>
    <w:rsid w:val="00951BB3"/>
    <w:rsid w:val="00954ACF"/>
    <w:rsid w:val="00954D5A"/>
    <w:rsid w:val="0095621C"/>
    <w:rsid w:val="00960722"/>
    <w:rsid w:val="00964800"/>
    <w:rsid w:val="00966648"/>
    <w:rsid w:val="00967BC8"/>
    <w:rsid w:val="00971E17"/>
    <w:rsid w:val="00972E72"/>
    <w:rsid w:val="00974644"/>
    <w:rsid w:val="0097480A"/>
    <w:rsid w:val="00974F97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38C3"/>
    <w:rsid w:val="009D6CCC"/>
    <w:rsid w:val="009E3014"/>
    <w:rsid w:val="009E69AA"/>
    <w:rsid w:val="009E6FC7"/>
    <w:rsid w:val="009E7A66"/>
    <w:rsid w:val="009F071C"/>
    <w:rsid w:val="009F5E22"/>
    <w:rsid w:val="00A02E0A"/>
    <w:rsid w:val="00A02EF9"/>
    <w:rsid w:val="00A05DFF"/>
    <w:rsid w:val="00A0603C"/>
    <w:rsid w:val="00A07CE7"/>
    <w:rsid w:val="00A201F8"/>
    <w:rsid w:val="00A21BBC"/>
    <w:rsid w:val="00A22762"/>
    <w:rsid w:val="00A27170"/>
    <w:rsid w:val="00A30820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185"/>
    <w:rsid w:val="00A61C27"/>
    <w:rsid w:val="00A62D74"/>
    <w:rsid w:val="00A6517F"/>
    <w:rsid w:val="00A713A4"/>
    <w:rsid w:val="00A7391B"/>
    <w:rsid w:val="00A73A52"/>
    <w:rsid w:val="00A73AC3"/>
    <w:rsid w:val="00A73BBA"/>
    <w:rsid w:val="00A80AE8"/>
    <w:rsid w:val="00A82311"/>
    <w:rsid w:val="00A835F4"/>
    <w:rsid w:val="00A838E5"/>
    <w:rsid w:val="00AA05C9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F2E"/>
    <w:rsid w:val="00AC5084"/>
    <w:rsid w:val="00AD02C4"/>
    <w:rsid w:val="00AD0D83"/>
    <w:rsid w:val="00AD26A7"/>
    <w:rsid w:val="00AD3E3A"/>
    <w:rsid w:val="00AE1713"/>
    <w:rsid w:val="00AE1C19"/>
    <w:rsid w:val="00AE31F8"/>
    <w:rsid w:val="00AE4A40"/>
    <w:rsid w:val="00AE4AA8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E9A"/>
    <w:rsid w:val="00B13973"/>
    <w:rsid w:val="00B16FCD"/>
    <w:rsid w:val="00B20A11"/>
    <w:rsid w:val="00B22939"/>
    <w:rsid w:val="00B252BF"/>
    <w:rsid w:val="00B26413"/>
    <w:rsid w:val="00B30863"/>
    <w:rsid w:val="00B3096F"/>
    <w:rsid w:val="00B30C03"/>
    <w:rsid w:val="00B35403"/>
    <w:rsid w:val="00B356C7"/>
    <w:rsid w:val="00B36E06"/>
    <w:rsid w:val="00B370D9"/>
    <w:rsid w:val="00B433FB"/>
    <w:rsid w:val="00B43F82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83969"/>
    <w:rsid w:val="00B85C10"/>
    <w:rsid w:val="00B92A4F"/>
    <w:rsid w:val="00B931C5"/>
    <w:rsid w:val="00B9448C"/>
    <w:rsid w:val="00B9660F"/>
    <w:rsid w:val="00B96728"/>
    <w:rsid w:val="00BA7834"/>
    <w:rsid w:val="00BB1979"/>
    <w:rsid w:val="00BB2685"/>
    <w:rsid w:val="00BB40A0"/>
    <w:rsid w:val="00BB4774"/>
    <w:rsid w:val="00BB6381"/>
    <w:rsid w:val="00BB6BDD"/>
    <w:rsid w:val="00BC5E81"/>
    <w:rsid w:val="00BD1FFB"/>
    <w:rsid w:val="00BD2380"/>
    <w:rsid w:val="00BD41A8"/>
    <w:rsid w:val="00BD434F"/>
    <w:rsid w:val="00BD4D81"/>
    <w:rsid w:val="00BD5ADB"/>
    <w:rsid w:val="00BD7509"/>
    <w:rsid w:val="00BE3269"/>
    <w:rsid w:val="00BE38DF"/>
    <w:rsid w:val="00BE4356"/>
    <w:rsid w:val="00BE6363"/>
    <w:rsid w:val="00BE7C40"/>
    <w:rsid w:val="00C0073E"/>
    <w:rsid w:val="00C00C1C"/>
    <w:rsid w:val="00C024D6"/>
    <w:rsid w:val="00C0307A"/>
    <w:rsid w:val="00C03282"/>
    <w:rsid w:val="00C044A9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29E7"/>
    <w:rsid w:val="00C23DE9"/>
    <w:rsid w:val="00C2454A"/>
    <w:rsid w:val="00C259F0"/>
    <w:rsid w:val="00C25EB5"/>
    <w:rsid w:val="00C265DC"/>
    <w:rsid w:val="00C267C8"/>
    <w:rsid w:val="00C26B52"/>
    <w:rsid w:val="00C26C3F"/>
    <w:rsid w:val="00C2788A"/>
    <w:rsid w:val="00C30330"/>
    <w:rsid w:val="00C30B45"/>
    <w:rsid w:val="00C340F4"/>
    <w:rsid w:val="00C372AB"/>
    <w:rsid w:val="00C37882"/>
    <w:rsid w:val="00C40FE6"/>
    <w:rsid w:val="00C44AA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4BFE"/>
    <w:rsid w:val="00C65EBD"/>
    <w:rsid w:val="00C705B8"/>
    <w:rsid w:val="00C710E6"/>
    <w:rsid w:val="00C71F1D"/>
    <w:rsid w:val="00C7486E"/>
    <w:rsid w:val="00C766E1"/>
    <w:rsid w:val="00C771D1"/>
    <w:rsid w:val="00C85626"/>
    <w:rsid w:val="00C8663A"/>
    <w:rsid w:val="00C91CC3"/>
    <w:rsid w:val="00C91CD1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E06E2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1EC1"/>
    <w:rsid w:val="00D072FC"/>
    <w:rsid w:val="00D13859"/>
    <w:rsid w:val="00D13EE6"/>
    <w:rsid w:val="00D1598A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44FE8"/>
    <w:rsid w:val="00D500C2"/>
    <w:rsid w:val="00D55F90"/>
    <w:rsid w:val="00D576DC"/>
    <w:rsid w:val="00D57B52"/>
    <w:rsid w:val="00D6053C"/>
    <w:rsid w:val="00D6783D"/>
    <w:rsid w:val="00D71690"/>
    <w:rsid w:val="00D72BEC"/>
    <w:rsid w:val="00D74046"/>
    <w:rsid w:val="00D7454B"/>
    <w:rsid w:val="00D808C9"/>
    <w:rsid w:val="00D81D8F"/>
    <w:rsid w:val="00D86599"/>
    <w:rsid w:val="00D87C9D"/>
    <w:rsid w:val="00D90972"/>
    <w:rsid w:val="00D9118E"/>
    <w:rsid w:val="00D950D5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550"/>
    <w:rsid w:val="00DC070A"/>
    <w:rsid w:val="00DC0EFD"/>
    <w:rsid w:val="00DC11A6"/>
    <w:rsid w:val="00DC1E65"/>
    <w:rsid w:val="00DC3AD4"/>
    <w:rsid w:val="00DC3C0B"/>
    <w:rsid w:val="00DC47BE"/>
    <w:rsid w:val="00DC581E"/>
    <w:rsid w:val="00DD0FA5"/>
    <w:rsid w:val="00DD2FFD"/>
    <w:rsid w:val="00DD4821"/>
    <w:rsid w:val="00DD72CD"/>
    <w:rsid w:val="00DE133D"/>
    <w:rsid w:val="00DE36A9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2CFA"/>
    <w:rsid w:val="00E638DC"/>
    <w:rsid w:val="00E6401F"/>
    <w:rsid w:val="00E65EE8"/>
    <w:rsid w:val="00E67ECD"/>
    <w:rsid w:val="00E70A6E"/>
    <w:rsid w:val="00E70DB7"/>
    <w:rsid w:val="00E7284B"/>
    <w:rsid w:val="00E7462B"/>
    <w:rsid w:val="00E77D3C"/>
    <w:rsid w:val="00E803E7"/>
    <w:rsid w:val="00E828D4"/>
    <w:rsid w:val="00E82ED9"/>
    <w:rsid w:val="00E84B9C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B66F4"/>
    <w:rsid w:val="00EC1317"/>
    <w:rsid w:val="00EC4AF5"/>
    <w:rsid w:val="00ED0A90"/>
    <w:rsid w:val="00ED12E9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168"/>
    <w:rsid w:val="00F41D4F"/>
    <w:rsid w:val="00F45218"/>
    <w:rsid w:val="00F4558F"/>
    <w:rsid w:val="00F50242"/>
    <w:rsid w:val="00F50F6A"/>
    <w:rsid w:val="00F53A2E"/>
    <w:rsid w:val="00F54251"/>
    <w:rsid w:val="00F56E91"/>
    <w:rsid w:val="00F607F2"/>
    <w:rsid w:val="00F621CE"/>
    <w:rsid w:val="00F62B87"/>
    <w:rsid w:val="00F62E1B"/>
    <w:rsid w:val="00F636F5"/>
    <w:rsid w:val="00F64E69"/>
    <w:rsid w:val="00F65730"/>
    <w:rsid w:val="00F7003F"/>
    <w:rsid w:val="00F76E47"/>
    <w:rsid w:val="00F771E4"/>
    <w:rsid w:val="00F80DC2"/>
    <w:rsid w:val="00F81E78"/>
    <w:rsid w:val="00F82C62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2EF7"/>
    <w:rsid w:val="00FA31FD"/>
    <w:rsid w:val="00FA38BC"/>
    <w:rsid w:val="00FA6D23"/>
    <w:rsid w:val="00FB4DAA"/>
    <w:rsid w:val="00FB5FA4"/>
    <w:rsid w:val="00FC3A66"/>
    <w:rsid w:val="00FC4B95"/>
    <w:rsid w:val="00FC5682"/>
    <w:rsid w:val="00FD2422"/>
    <w:rsid w:val="00FD4080"/>
    <w:rsid w:val="00FD76BB"/>
    <w:rsid w:val="00FD7B66"/>
    <w:rsid w:val="00FE04DA"/>
    <w:rsid w:val="00FE1FB0"/>
    <w:rsid w:val="00FE627E"/>
    <w:rsid w:val="00FF0D5F"/>
    <w:rsid w:val="00FF2E99"/>
    <w:rsid w:val="00FF36F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B2CB-7109-46FA-A73E-BACD9C9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E3808D129B6A6A135075C17C4190AAACEEC42FC96D9FA1294CE61D0B0E0A25E90A9D891E7AE225DEDAE54u7k6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RLAW049;n=43622;fld=134;dst=100350" TargetMode="External"/><Relationship Id="rId17" Type="http://schemas.openxmlformats.org/officeDocument/2006/relationships/hyperlink" Target="consultantplus://offline/ref=0E3808D129B6A6A135075C17C4190AAACEEC42FC96D6FC1191CE61D0B0E0A25E90A9D891E7AE225DEDAE50u7k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E3808D129B6A6A135075C17C4190AAACEEC42FC97D1FA1095CE61D0B0E0A25E90A9D891E7AE225DEDAE50u7k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E3808D129B6A6A135075C17C4190AAACEEC42FC94D9FF1790CE61D0B0E0A25E90A9D891E7AE225DEDAE50u7k2D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E3808D129B6A6A135075C17C4190AAACEEC42FC92D5F01790CE61D0B0E0A25E90A9D891E7AE225DEDAE50u7k2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7C91-BF05-467B-97B4-BE4198059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B86DD-7787-424B-9103-2BEED4F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Дмитрий Безменов</dc:creator>
  <cp:keywords/>
  <dc:description/>
  <cp:lastModifiedBy>Москалева Ольга Витальевна</cp:lastModifiedBy>
  <cp:revision>6</cp:revision>
  <cp:lastPrinted>2020-10-20T02:52:00Z</cp:lastPrinted>
  <dcterms:created xsi:type="dcterms:W3CDTF">2022-10-19T05:27:00Z</dcterms:created>
  <dcterms:modified xsi:type="dcterms:W3CDTF">2022-10-26T06:45:00Z</dcterms:modified>
</cp:coreProperties>
</file>