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FBC71" w14:textId="77777777" w:rsidR="00830C3B" w:rsidRDefault="00830C3B"/>
    <w:p w14:paraId="49FFBC72" w14:textId="77777777" w:rsidR="00D50D5D" w:rsidRPr="00CF37E7" w:rsidRDefault="00D50D5D" w:rsidP="00D50D5D">
      <w:pPr>
        <w:widowControl/>
        <w:jc w:val="center"/>
        <w:rPr>
          <w:szCs w:val="20"/>
        </w:rPr>
      </w:pPr>
      <w:r w:rsidRPr="00CF37E7">
        <w:rPr>
          <w:szCs w:val="20"/>
        </w:rPr>
        <w:t>СОВЕТ</w:t>
      </w:r>
      <w:r w:rsidRPr="00CF37E7">
        <w:rPr>
          <w:szCs w:val="20"/>
          <w:lang w:val="en-US"/>
        </w:rPr>
        <w:t xml:space="preserve"> </w:t>
      </w:r>
      <w:r w:rsidRPr="00CF37E7">
        <w:rPr>
          <w:szCs w:val="20"/>
        </w:rPr>
        <w:t>ДЕПУТАТОВ ГОРОДА НОВОСИБИРСКА</w:t>
      </w:r>
    </w:p>
    <w:p w14:paraId="49FFBC73" w14:textId="77777777" w:rsidR="00D50D5D" w:rsidRPr="00CF37E7" w:rsidRDefault="00D50D5D" w:rsidP="00D50D5D">
      <w:pPr>
        <w:widowControl/>
        <w:jc w:val="center"/>
        <w:rPr>
          <w:b/>
          <w:szCs w:val="20"/>
        </w:rPr>
      </w:pPr>
      <w:r w:rsidRPr="00CF37E7">
        <w:rPr>
          <w:b/>
          <w:sz w:val="36"/>
          <w:szCs w:val="20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D50D5D" w:rsidRPr="00CF37E7" w14:paraId="49FFBC77" w14:textId="77777777" w:rsidTr="001E614B">
        <w:tc>
          <w:tcPr>
            <w:tcW w:w="3331" w:type="dxa"/>
          </w:tcPr>
          <w:p w14:paraId="49FFBC74" w14:textId="77777777" w:rsidR="00D50D5D" w:rsidRPr="00CF37E7" w:rsidRDefault="00D50D5D" w:rsidP="00D50D5D">
            <w:pPr>
              <w:widowControl/>
              <w:spacing w:before="240" w:line="360" w:lineRule="auto"/>
              <w:rPr>
                <w:rFonts w:ascii="Academy" w:hAnsi="Academy"/>
                <w:snapToGrid w:val="0"/>
                <w:szCs w:val="20"/>
              </w:rPr>
            </w:pPr>
          </w:p>
        </w:tc>
        <w:tc>
          <w:tcPr>
            <w:tcW w:w="3249" w:type="dxa"/>
          </w:tcPr>
          <w:p w14:paraId="49FFBC75" w14:textId="77777777" w:rsidR="00D50D5D" w:rsidRPr="00CF37E7" w:rsidRDefault="00D50D5D" w:rsidP="00D50D5D">
            <w:pPr>
              <w:widowControl/>
              <w:spacing w:before="240" w:line="360" w:lineRule="auto"/>
              <w:rPr>
                <w:rFonts w:ascii="Academy" w:hAnsi="Academy"/>
                <w:b/>
                <w:snapToGrid w:val="0"/>
                <w:szCs w:val="20"/>
              </w:rPr>
            </w:pPr>
          </w:p>
        </w:tc>
        <w:tc>
          <w:tcPr>
            <w:tcW w:w="3413" w:type="dxa"/>
          </w:tcPr>
          <w:p w14:paraId="49FFBC76" w14:textId="77777777" w:rsidR="00D50D5D" w:rsidRPr="00CF37E7" w:rsidRDefault="00D50D5D" w:rsidP="00D50D5D">
            <w:pPr>
              <w:widowControl/>
              <w:spacing w:before="240" w:line="360" w:lineRule="auto"/>
              <w:ind w:right="-70"/>
              <w:jc w:val="right"/>
              <w:rPr>
                <w:rFonts w:ascii="Academy" w:hAnsi="Academy"/>
                <w:snapToGrid w:val="0"/>
                <w:szCs w:val="20"/>
                <w:lang w:val="en-US"/>
              </w:rPr>
            </w:pPr>
            <w:r w:rsidRPr="00CF37E7">
              <w:rPr>
                <w:snapToGrid w:val="0"/>
                <w:szCs w:val="20"/>
              </w:rPr>
              <w:t xml:space="preserve">ПРОЕКТ </w:t>
            </w:r>
          </w:p>
        </w:tc>
      </w:tr>
    </w:tbl>
    <w:p w14:paraId="49FFBC78" w14:textId="77777777" w:rsidR="00D50D5D" w:rsidRPr="00CF37E7" w:rsidRDefault="00D50D5D" w:rsidP="00D50D5D">
      <w:pPr>
        <w:widowControl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43"/>
      </w:tblGrid>
      <w:tr w:rsidR="00D50D5D" w:rsidRPr="00CF37E7" w14:paraId="49FFBC7A" w14:textId="77777777" w:rsidTr="00D0433F">
        <w:trPr>
          <w:trHeight w:val="1034"/>
        </w:trPr>
        <w:tc>
          <w:tcPr>
            <w:tcW w:w="7043" w:type="dxa"/>
          </w:tcPr>
          <w:p w14:paraId="49FFBC79" w14:textId="77777777" w:rsidR="00D50D5D" w:rsidRPr="00CF37E7" w:rsidRDefault="00E05E58" w:rsidP="0007173B">
            <w:pPr>
              <w:widowControl/>
              <w:suppressAutoHyphens/>
              <w:jc w:val="both"/>
              <w:rPr>
                <w:b/>
              </w:rPr>
            </w:pPr>
            <w:r w:rsidRPr="00CF37E7">
              <w:t xml:space="preserve">О </w:t>
            </w:r>
            <w:r w:rsidR="004E55A7" w:rsidRPr="00CF37E7">
              <w:t>внесении изменений в</w:t>
            </w:r>
            <w:r w:rsidR="009E4E82" w:rsidRPr="00CF37E7">
              <w:t xml:space="preserve"> </w:t>
            </w:r>
            <w:r w:rsidR="0007173B">
              <w:t xml:space="preserve">подпункт 1.4.1 </w:t>
            </w:r>
            <w:r w:rsidR="0035553E" w:rsidRPr="00CF37E7">
              <w:t>Положени</w:t>
            </w:r>
            <w:r w:rsidR="0007173B">
              <w:t>я</w:t>
            </w:r>
            <w:r w:rsidR="00763980" w:rsidRPr="00CF37E7">
              <w:t xml:space="preserve"> о муниципальном жилищном контроле на территории го</w:t>
            </w:r>
            <w:r w:rsidR="00EB7B49" w:rsidRPr="00CF37E7">
              <w:t>рода Новосибирска, утвержден</w:t>
            </w:r>
            <w:r w:rsidR="004945E6" w:rsidRPr="00CF37E7">
              <w:t>н</w:t>
            </w:r>
            <w:r w:rsidR="00EB7B49" w:rsidRPr="00CF37E7">
              <w:t>о</w:t>
            </w:r>
            <w:r w:rsidR="0007173B">
              <w:t>го</w:t>
            </w:r>
            <w:r w:rsidR="00763980" w:rsidRPr="00CF37E7">
              <w:t xml:space="preserve"> </w:t>
            </w:r>
            <w:r w:rsidR="004E55A7" w:rsidRPr="00CF37E7">
              <w:t xml:space="preserve">решением Совета депутатов </w:t>
            </w:r>
            <w:r w:rsidR="00F4614B" w:rsidRPr="00CF37E7">
              <w:t xml:space="preserve">города </w:t>
            </w:r>
            <w:r w:rsidR="004E55A7" w:rsidRPr="00CF37E7">
              <w:t xml:space="preserve">Новосибирска от </w:t>
            </w:r>
            <w:r w:rsidR="00763980" w:rsidRPr="00CF37E7">
              <w:t>22.12.2021</w:t>
            </w:r>
            <w:r w:rsidR="004E55A7" w:rsidRPr="00CF37E7">
              <w:t xml:space="preserve"> № </w:t>
            </w:r>
            <w:r w:rsidR="00763980" w:rsidRPr="00CF37E7">
              <w:t>260</w:t>
            </w:r>
          </w:p>
        </w:tc>
      </w:tr>
    </w:tbl>
    <w:p w14:paraId="49FFBC7B" w14:textId="77777777" w:rsidR="00D50D5D" w:rsidRDefault="00D50D5D" w:rsidP="00D50D5D"/>
    <w:p w14:paraId="49FFBC7C" w14:textId="77777777" w:rsidR="00D0433F" w:rsidRPr="00CF37E7" w:rsidRDefault="00D0433F" w:rsidP="00D50D5D"/>
    <w:p w14:paraId="49FFBC7D" w14:textId="77777777" w:rsidR="00F4614B" w:rsidRPr="006F3B19" w:rsidRDefault="00F4614B" w:rsidP="00B47FFB">
      <w:pPr>
        <w:widowControl/>
        <w:suppressAutoHyphens/>
        <w:autoSpaceDE w:val="0"/>
        <w:autoSpaceDN w:val="0"/>
        <w:adjustRightInd w:val="0"/>
        <w:ind w:firstLine="709"/>
        <w:jc w:val="both"/>
      </w:pPr>
      <w:r w:rsidRPr="006F3B19">
        <w:t xml:space="preserve">В соответствии с </w:t>
      </w:r>
      <w:r w:rsidR="00FE3E83">
        <w:t xml:space="preserve">Жилищным кодексом Российской Федерации, </w:t>
      </w:r>
      <w:r w:rsidRPr="006F3B19">
        <w:t>Федеральными законами от 06.10.2003 №</w:t>
      </w:r>
      <w:r w:rsidRPr="006F3B19">
        <w:rPr>
          <w:lang w:val="en-US"/>
        </w:rPr>
        <w:t> </w:t>
      </w:r>
      <w:r w:rsidRPr="006F3B19">
        <w:t xml:space="preserve">131-ФЗ «Об общих принципах организации местного самоуправления в Российской Федерации», </w:t>
      </w:r>
      <w:r w:rsidR="00B8630A" w:rsidRPr="006F3B19">
        <w:t>от 31.07.2020 № </w:t>
      </w:r>
      <w:r w:rsidR="0033155D" w:rsidRPr="006F3B19">
        <w:t>248</w:t>
      </w:r>
      <w:r w:rsidRPr="006F3B19">
        <w:t>-ФЗ «</w:t>
      </w:r>
      <w:r w:rsidR="0033155D" w:rsidRPr="006F3B19">
        <w:t>О государственном контроле (надзоре) и муниципальном контроле в Российской Федерации»</w:t>
      </w:r>
      <w:r w:rsidRPr="006F3B19">
        <w:t xml:space="preserve">, </w:t>
      </w:r>
      <w:r w:rsidR="00107EA0" w:rsidRPr="00107EA0">
        <w:t xml:space="preserve">руководствуясь </w:t>
      </w:r>
      <w:r w:rsidR="00D0433F">
        <w:t xml:space="preserve">статьей 35 </w:t>
      </w:r>
      <w:r w:rsidR="00107EA0" w:rsidRPr="00107EA0">
        <w:t>Устав</w:t>
      </w:r>
      <w:r w:rsidR="00D0433F">
        <w:t>а</w:t>
      </w:r>
      <w:r w:rsidR="00107EA0" w:rsidRPr="00107EA0">
        <w:t xml:space="preserve"> города Новосибирска,</w:t>
      </w:r>
      <w:r w:rsidR="00107EA0">
        <w:t xml:space="preserve"> </w:t>
      </w:r>
      <w:r w:rsidRPr="006F3B19">
        <w:t>Совет депутатов города Новосибирска РЕШИЛ:</w:t>
      </w:r>
    </w:p>
    <w:p w14:paraId="49FFBC7E" w14:textId="77777777" w:rsidR="001E1CBE" w:rsidRDefault="00D50D5D" w:rsidP="006F3B19">
      <w:pPr>
        <w:suppressAutoHyphens/>
        <w:ind w:firstLine="709"/>
        <w:jc w:val="both"/>
      </w:pPr>
      <w:r w:rsidRPr="00E253E0">
        <w:t>1. </w:t>
      </w:r>
      <w:r w:rsidR="001E1CBE" w:rsidRPr="00E253E0">
        <w:t xml:space="preserve">Внести в </w:t>
      </w:r>
      <w:r w:rsidR="0007173B">
        <w:t xml:space="preserve">подпункт 1.4.1 </w:t>
      </w:r>
      <w:r w:rsidR="0035553E" w:rsidRPr="00E253E0">
        <w:t>Положени</w:t>
      </w:r>
      <w:r w:rsidR="0007173B">
        <w:t>я</w:t>
      </w:r>
      <w:r w:rsidR="0033155D" w:rsidRPr="00E253E0">
        <w:t xml:space="preserve"> о муниципальном жилищном контроле на территории го</w:t>
      </w:r>
      <w:r w:rsidR="00EB7B49" w:rsidRPr="00E253E0">
        <w:t>рода Новосибирска, утвержден</w:t>
      </w:r>
      <w:r w:rsidR="004945E6" w:rsidRPr="00E253E0">
        <w:t>н</w:t>
      </w:r>
      <w:r w:rsidR="00EB7B49" w:rsidRPr="00E253E0">
        <w:t>о</w:t>
      </w:r>
      <w:r w:rsidR="0007173B">
        <w:t>го</w:t>
      </w:r>
      <w:r w:rsidR="0033155D" w:rsidRPr="00E253E0">
        <w:t xml:space="preserve"> решением Совета депутатов города</w:t>
      </w:r>
      <w:r w:rsidR="00B8630A" w:rsidRPr="00E253E0">
        <w:t xml:space="preserve"> Новосибирска от 22.12.2021 № </w:t>
      </w:r>
      <w:r w:rsidR="0033155D" w:rsidRPr="00E253E0">
        <w:t>260</w:t>
      </w:r>
      <w:r w:rsidR="006F3B19" w:rsidRPr="00E253E0">
        <w:t xml:space="preserve"> (в редакции решени</w:t>
      </w:r>
      <w:r w:rsidR="009A1BB3">
        <w:t>й</w:t>
      </w:r>
      <w:r w:rsidR="006F3B19" w:rsidRPr="00E253E0">
        <w:t xml:space="preserve"> Совета депутатов города Новосибирска </w:t>
      </w:r>
      <w:r w:rsidR="00D0433F" w:rsidRPr="00D0433F">
        <w:t>от 29.06.2022 № 371</w:t>
      </w:r>
      <w:r w:rsidR="00D0433F">
        <w:t xml:space="preserve">, </w:t>
      </w:r>
      <w:r w:rsidR="006F3B19" w:rsidRPr="00E253E0">
        <w:t>от 2</w:t>
      </w:r>
      <w:r w:rsidR="002A2F81">
        <w:t>2</w:t>
      </w:r>
      <w:r w:rsidR="006F3B19" w:rsidRPr="00E253E0">
        <w:t>.0</w:t>
      </w:r>
      <w:r w:rsidR="002A2F81">
        <w:t>3</w:t>
      </w:r>
      <w:r w:rsidR="006F3B19" w:rsidRPr="00E253E0">
        <w:t>.202</w:t>
      </w:r>
      <w:r w:rsidR="002A2F81">
        <w:t>3</w:t>
      </w:r>
      <w:r w:rsidR="006F3B19" w:rsidRPr="00E253E0">
        <w:t xml:space="preserve"> № </w:t>
      </w:r>
      <w:r w:rsidR="002A2F81">
        <w:t>507</w:t>
      </w:r>
      <w:r w:rsidR="006F3B19" w:rsidRPr="00E253E0">
        <w:t>)</w:t>
      </w:r>
      <w:r w:rsidR="001E1CBE" w:rsidRPr="00E253E0">
        <w:t>, следующие изменения:</w:t>
      </w:r>
    </w:p>
    <w:p w14:paraId="49FFBC7F" w14:textId="77777777" w:rsidR="00AB45B1" w:rsidRPr="00E253E0" w:rsidRDefault="00AB45B1" w:rsidP="006F3B19">
      <w:pPr>
        <w:suppressAutoHyphens/>
        <w:ind w:firstLine="709"/>
        <w:jc w:val="both"/>
      </w:pPr>
      <w:r>
        <w:t>1.1.</w:t>
      </w:r>
      <w:r w:rsidR="0007173B">
        <w:t> </w:t>
      </w:r>
      <w:r w:rsidR="00FB3417">
        <w:t>Абзац</w:t>
      </w:r>
      <w:r w:rsidR="0007173B" w:rsidRPr="0007173B">
        <w:t xml:space="preserve"> перв</w:t>
      </w:r>
      <w:r w:rsidR="00FB3417">
        <w:t>ый</w:t>
      </w:r>
      <w:r w:rsidR="0007173B" w:rsidRPr="0007173B">
        <w:t xml:space="preserve"> после слов «энергетической эффективности» дополнить словами «, законодательством о газоснабжении в Российской Федерации»</w:t>
      </w:r>
      <w:r w:rsidR="00FB3417">
        <w:t>.</w:t>
      </w:r>
    </w:p>
    <w:p w14:paraId="49FFBC80" w14:textId="77777777" w:rsidR="006462B7" w:rsidRPr="00E253E0" w:rsidRDefault="009E4E82" w:rsidP="00B47FFB">
      <w:pPr>
        <w:suppressAutoHyphens/>
        <w:ind w:firstLine="709"/>
        <w:jc w:val="both"/>
      </w:pPr>
      <w:r w:rsidRPr="00E253E0">
        <w:t>1.</w:t>
      </w:r>
      <w:r w:rsidR="00AB45B1">
        <w:t>2.</w:t>
      </w:r>
      <w:r w:rsidR="00B8630A" w:rsidRPr="00E253E0">
        <w:t> </w:t>
      </w:r>
      <w:r w:rsidR="00AB45B1">
        <w:t>Д</w:t>
      </w:r>
      <w:r w:rsidR="009A1BB3">
        <w:t>ополнить абзацем следующего содержания</w:t>
      </w:r>
      <w:r w:rsidR="006462B7" w:rsidRPr="00E253E0">
        <w:t>:</w:t>
      </w:r>
    </w:p>
    <w:p w14:paraId="49FFBC81" w14:textId="77777777" w:rsidR="00DA37B7" w:rsidRPr="009A1BB3" w:rsidRDefault="00073C6D" w:rsidP="009A1BB3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BB3">
        <w:rPr>
          <w:rFonts w:ascii="Times New Roman" w:hAnsi="Times New Roman" w:cs="Times New Roman"/>
          <w:sz w:val="28"/>
          <w:szCs w:val="28"/>
        </w:rPr>
        <w:t>«</w:t>
      </w:r>
      <w:r w:rsidR="004C17B7" w:rsidRPr="009A1BB3">
        <w:rPr>
          <w:rFonts w:ascii="Times New Roman" w:hAnsi="Times New Roman" w:cs="Times New Roman"/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</w:t>
      </w:r>
      <w:r w:rsidR="004C17B7" w:rsidRPr="009A1BB3">
        <w:rPr>
          <w:rFonts w:ascii="Times New Roman" w:hAnsi="Times New Roman" w:cs="Times New Roman"/>
          <w:sz w:val="28"/>
          <w:szCs w:val="28"/>
        </w:rPr>
        <w:t>е</w:t>
      </w:r>
      <w:r w:rsidR="004C17B7" w:rsidRPr="009A1BB3">
        <w:rPr>
          <w:rFonts w:ascii="Times New Roman" w:hAnsi="Times New Roman" w:cs="Times New Roman"/>
          <w:sz w:val="28"/>
          <w:szCs w:val="28"/>
        </w:rPr>
        <w:t>бований к содержанию относящихся к общему имуществу в многоквартирном доме вентиляционных и дымовых каналов.</w:t>
      </w:r>
      <w:r w:rsidR="00CF37E7" w:rsidRPr="009A1BB3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9FFBC82" w14:textId="77777777" w:rsidR="00E92F08" w:rsidRPr="00E253E0" w:rsidRDefault="00E92F08" w:rsidP="00B47FFB">
      <w:pPr>
        <w:suppressAutoHyphens/>
        <w:ind w:firstLine="709"/>
        <w:jc w:val="both"/>
      </w:pPr>
      <w:r w:rsidRPr="00E253E0">
        <w:t>2</w:t>
      </w:r>
      <w:r w:rsidR="00D50D5D" w:rsidRPr="00E253E0">
        <w:t>. Решение</w:t>
      </w:r>
      <w:r w:rsidR="00C808A2" w:rsidRPr="00E253E0">
        <w:t xml:space="preserve"> </w:t>
      </w:r>
      <w:r w:rsidR="009A1BB3">
        <w:t xml:space="preserve">подлежит официальному опубликованию и </w:t>
      </w:r>
      <w:r w:rsidR="00D50D5D" w:rsidRPr="00E253E0">
        <w:t xml:space="preserve">вступает в силу </w:t>
      </w:r>
      <w:r w:rsidR="00AC5398">
        <w:rPr>
          <w:lang w:val="en-US"/>
        </w:rPr>
        <w:t>c</w:t>
      </w:r>
      <w:r w:rsidR="00AC5398" w:rsidRPr="00D43FAD">
        <w:t xml:space="preserve"> 01.09.2023</w:t>
      </w:r>
      <w:r w:rsidRPr="00E253E0">
        <w:t>.</w:t>
      </w:r>
    </w:p>
    <w:p w14:paraId="49FFBC83" w14:textId="77777777" w:rsidR="00D50D5D" w:rsidRPr="00E253E0" w:rsidRDefault="00E92F08" w:rsidP="00B47FFB">
      <w:pPr>
        <w:suppressAutoHyphens/>
        <w:ind w:firstLine="709"/>
        <w:jc w:val="both"/>
      </w:pPr>
      <w:r w:rsidRPr="00E253E0">
        <w:t>3</w:t>
      </w:r>
      <w:r w:rsidR="00D50D5D" w:rsidRPr="00E253E0">
        <w:t xml:space="preserve">. Контроль за исполнением решения возложить на </w:t>
      </w:r>
      <w:r w:rsidR="00791BF7" w:rsidRPr="00E253E0">
        <w:t>постоянную комиссию Совета депутатов города Новосибирска по городскому хозяйству</w:t>
      </w:r>
      <w:r w:rsidR="00D50D5D" w:rsidRPr="00E253E0">
        <w:t>.</w:t>
      </w:r>
    </w:p>
    <w:p w14:paraId="49FFBC84" w14:textId="77777777" w:rsidR="00D50D5D" w:rsidRPr="00E253E0" w:rsidRDefault="00D50D5D" w:rsidP="00DA37B7">
      <w:pPr>
        <w:ind w:right="-1" w:firstLine="709"/>
        <w:jc w:val="both"/>
      </w:pPr>
    </w:p>
    <w:p w14:paraId="49FFBC85" w14:textId="77777777" w:rsidR="00D50D5D" w:rsidRPr="00E253E0" w:rsidRDefault="00D50D5D" w:rsidP="00D50D5D">
      <w:pPr>
        <w:ind w:right="-1" w:firstLine="709"/>
        <w:jc w:val="both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D50D5D" w:rsidRPr="00E253E0" w14:paraId="49FFBC8E" w14:textId="77777777" w:rsidTr="001E614B">
        <w:tc>
          <w:tcPr>
            <w:tcW w:w="5954" w:type="dxa"/>
            <w:hideMark/>
          </w:tcPr>
          <w:p w14:paraId="49FFBC86" w14:textId="77777777" w:rsidR="00D50D5D" w:rsidRPr="00E253E0" w:rsidRDefault="00D50D5D" w:rsidP="00D50D5D">
            <w:pPr>
              <w:ind w:left="34"/>
              <w:jc w:val="both"/>
            </w:pPr>
            <w:r w:rsidRPr="00E253E0">
              <w:t xml:space="preserve">Председатель Совета депутатов            </w:t>
            </w:r>
          </w:p>
          <w:p w14:paraId="49FFBC87" w14:textId="77777777" w:rsidR="00D50D5D" w:rsidRPr="00E253E0" w:rsidRDefault="00D50D5D" w:rsidP="00D50D5D">
            <w:pPr>
              <w:ind w:left="34"/>
              <w:jc w:val="both"/>
            </w:pPr>
            <w:r w:rsidRPr="00E253E0">
              <w:t>города Новосибирска</w:t>
            </w:r>
          </w:p>
          <w:p w14:paraId="49FFBC88" w14:textId="77777777" w:rsidR="00D50D5D" w:rsidRPr="00E253E0" w:rsidRDefault="00D50D5D" w:rsidP="00D50D5D">
            <w:pPr>
              <w:ind w:left="34"/>
              <w:jc w:val="both"/>
            </w:pPr>
          </w:p>
          <w:p w14:paraId="49FFBC89" w14:textId="77777777" w:rsidR="00D50D5D" w:rsidRPr="00E253E0" w:rsidRDefault="00D50D5D" w:rsidP="00D50D5D">
            <w:pPr>
              <w:ind w:left="34"/>
              <w:jc w:val="both"/>
            </w:pPr>
            <w:r w:rsidRPr="00E253E0">
              <w:t xml:space="preserve">                                       Д. В. Асанцев</w:t>
            </w:r>
          </w:p>
        </w:tc>
        <w:tc>
          <w:tcPr>
            <w:tcW w:w="4111" w:type="dxa"/>
          </w:tcPr>
          <w:p w14:paraId="49FFBC8A" w14:textId="77777777" w:rsidR="00D50D5D" w:rsidRPr="00E253E0" w:rsidRDefault="00D0433F" w:rsidP="00D50D5D">
            <w:pPr>
              <w:keepNext/>
              <w:widowControl/>
              <w:ind w:left="-108" w:right="-249"/>
              <w:outlineLvl w:val="6"/>
            </w:pPr>
            <w:r>
              <w:t xml:space="preserve">         </w:t>
            </w:r>
            <w:r w:rsidR="00D50D5D" w:rsidRPr="00E253E0">
              <w:t xml:space="preserve">Мэр города Новосибирска            </w:t>
            </w:r>
          </w:p>
          <w:p w14:paraId="49FFBC8B" w14:textId="77777777" w:rsidR="00D50D5D" w:rsidRPr="00E253E0" w:rsidRDefault="00D50D5D" w:rsidP="00D50D5D">
            <w:pPr>
              <w:ind w:left="-108" w:right="-249"/>
            </w:pPr>
          </w:p>
          <w:p w14:paraId="49FFBC8C" w14:textId="77777777" w:rsidR="00D50D5D" w:rsidRPr="00E253E0" w:rsidRDefault="00D50D5D" w:rsidP="00D50D5D">
            <w:pPr>
              <w:ind w:left="-108" w:right="-249"/>
            </w:pPr>
          </w:p>
          <w:p w14:paraId="49FFBC8D" w14:textId="77777777" w:rsidR="00D50D5D" w:rsidRPr="00E253E0" w:rsidRDefault="00D50D5D" w:rsidP="00D50D5D">
            <w:pPr>
              <w:keepNext/>
              <w:widowControl/>
              <w:ind w:left="-108" w:right="-108"/>
              <w:outlineLvl w:val="6"/>
            </w:pPr>
            <w:r w:rsidRPr="00E253E0">
              <w:t xml:space="preserve">                         </w:t>
            </w:r>
            <w:r w:rsidR="00D0433F">
              <w:t xml:space="preserve">            </w:t>
            </w:r>
            <w:r w:rsidRPr="00E253E0">
              <w:t xml:space="preserve">А. Е. Локоть </w:t>
            </w:r>
          </w:p>
        </w:tc>
      </w:tr>
    </w:tbl>
    <w:p w14:paraId="49FFBC8F" w14:textId="77777777" w:rsidR="00D50D5D" w:rsidRPr="00E253E0" w:rsidRDefault="00D50D5D" w:rsidP="00D50D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</w:rPr>
        <w:sectPr w:rsidR="00D50D5D" w:rsidRPr="00E253E0" w:rsidSect="00D0433F"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14:paraId="49FFBC90" w14:textId="77777777" w:rsidR="00D50D5D" w:rsidRPr="006F3B19" w:rsidRDefault="00D50D5D" w:rsidP="00E44AE6">
      <w:pPr>
        <w:shd w:val="clear" w:color="auto" w:fill="FFFFFF"/>
        <w:tabs>
          <w:tab w:val="left" w:pos="355"/>
        </w:tabs>
        <w:adjustRightInd w:val="0"/>
        <w:spacing w:line="322" w:lineRule="exact"/>
        <w:rPr>
          <w:color w:val="000000"/>
          <w:spacing w:val="-4"/>
          <w:highlight w:val="yellow"/>
        </w:rPr>
        <w:sectPr w:rsidR="00D50D5D" w:rsidRPr="006F3B19" w:rsidSect="004016E4"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  <w:bookmarkStart w:id="0" w:name="_GoBack"/>
      <w:bookmarkEnd w:id="0"/>
    </w:p>
    <w:p w14:paraId="49FFBCC4" w14:textId="77777777" w:rsidR="00B56111" w:rsidRDefault="00B56111" w:rsidP="00E44AE6"/>
    <w:sectPr w:rsidR="00B56111" w:rsidSect="00162B4F">
      <w:headerReference w:type="default" r:id="rId14"/>
      <w:endnotePr>
        <w:numFmt w:val="decimal"/>
      </w:endnotePr>
      <w:pgSz w:w="11907" w:h="16840"/>
      <w:pgMar w:top="1134" w:right="567" w:bottom="79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FBCC7" w14:textId="77777777" w:rsidR="00FA50AD" w:rsidRDefault="00FA50AD">
      <w:r>
        <w:separator/>
      </w:r>
    </w:p>
  </w:endnote>
  <w:endnote w:type="continuationSeparator" w:id="0">
    <w:p w14:paraId="49FFBCC8" w14:textId="77777777" w:rsidR="00FA50AD" w:rsidRDefault="00FA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FBCC5" w14:textId="77777777" w:rsidR="00FA50AD" w:rsidRDefault="00FA50AD">
      <w:r>
        <w:separator/>
      </w:r>
    </w:p>
  </w:footnote>
  <w:footnote w:type="continuationSeparator" w:id="0">
    <w:p w14:paraId="49FFBCC6" w14:textId="77777777" w:rsidR="00FA50AD" w:rsidRDefault="00FA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FBCC9" w14:textId="77777777" w:rsidR="00D50D5D" w:rsidRDefault="00D50D5D">
    <w:pPr>
      <w:pStyle w:val="a3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FBCCA" w14:textId="77777777" w:rsidR="008A3413" w:rsidRPr="008A3413" w:rsidRDefault="00F10E16">
    <w:pPr>
      <w:pStyle w:val="a3"/>
      <w:jc w:val="center"/>
      <w:rPr>
        <w:sz w:val="24"/>
        <w:szCs w:val="24"/>
      </w:rPr>
    </w:pPr>
    <w:r w:rsidRPr="008A3413">
      <w:rPr>
        <w:sz w:val="24"/>
        <w:szCs w:val="24"/>
      </w:rPr>
      <w:fldChar w:fldCharType="begin"/>
    </w:r>
    <w:r w:rsidR="008A3413" w:rsidRPr="008A3413">
      <w:rPr>
        <w:sz w:val="24"/>
        <w:szCs w:val="24"/>
      </w:rPr>
      <w:instrText>PAGE   \* MERGEFORMAT</w:instrText>
    </w:r>
    <w:r w:rsidRPr="008A3413">
      <w:rPr>
        <w:sz w:val="24"/>
        <w:szCs w:val="24"/>
      </w:rPr>
      <w:fldChar w:fldCharType="separate"/>
    </w:r>
    <w:r w:rsidR="00D43FAD">
      <w:rPr>
        <w:noProof/>
        <w:sz w:val="24"/>
        <w:szCs w:val="24"/>
      </w:rPr>
      <w:t>2</w:t>
    </w:r>
    <w:r w:rsidRPr="008A3413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49C"/>
    <w:rsid w:val="00000731"/>
    <w:rsid w:val="0000348B"/>
    <w:rsid w:val="00007AEA"/>
    <w:rsid w:val="00014634"/>
    <w:rsid w:val="00014BD6"/>
    <w:rsid w:val="000152B1"/>
    <w:rsid w:val="00015463"/>
    <w:rsid w:val="0001740B"/>
    <w:rsid w:val="0002335E"/>
    <w:rsid w:val="0003047A"/>
    <w:rsid w:val="000324D9"/>
    <w:rsid w:val="00032C23"/>
    <w:rsid w:val="000333CB"/>
    <w:rsid w:val="000379EE"/>
    <w:rsid w:val="000414F5"/>
    <w:rsid w:val="00041F20"/>
    <w:rsid w:val="00043A64"/>
    <w:rsid w:val="00051732"/>
    <w:rsid w:val="0005367B"/>
    <w:rsid w:val="00054A7B"/>
    <w:rsid w:val="00056D44"/>
    <w:rsid w:val="000635F7"/>
    <w:rsid w:val="00065FFE"/>
    <w:rsid w:val="00066104"/>
    <w:rsid w:val="00066610"/>
    <w:rsid w:val="000668E4"/>
    <w:rsid w:val="0007173B"/>
    <w:rsid w:val="00073C6D"/>
    <w:rsid w:val="00074A52"/>
    <w:rsid w:val="000759F2"/>
    <w:rsid w:val="00075A8D"/>
    <w:rsid w:val="00080552"/>
    <w:rsid w:val="000819DF"/>
    <w:rsid w:val="00086430"/>
    <w:rsid w:val="00086717"/>
    <w:rsid w:val="000909D1"/>
    <w:rsid w:val="000927E1"/>
    <w:rsid w:val="00093426"/>
    <w:rsid w:val="000947B8"/>
    <w:rsid w:val="00095238"/>
    <w:rsid w:val="000A168C"/>
    <w:rsid w:val="000A22A8"/>
    <w:rsid w:val="000A41B5"/>
    <w:rsid w:val="000A7E3E"/>
    <w:rsid w:val="000B6898"/>
    <w:rsid w:val="000B7880"/>
    <w:rsid w:val="000C4190"/>
    <w:rsid w:val="000C65F9"/>
    <w:rsid w:val="000C789E"/>
    <w:rsid w:val="000D0125"/>
    <w:rsid w:val="000D0AD6"/>
    <w:rsid w:val="000D2E07"/>
    <w:rsid w:val="000D2FB5"/>
    <w:rsid w:val="000D4893"/>
    <w:rsid w:val="000D6F3F"/>
    <w:rsid w:val="000E08C6"/>
    <w:rsid w:val="000F0F9A"/>
    <w:rsid w:val="000F179F"/>
    <w:rsid w:val="00103BF2"/>
    <w:rsid w:val="00107EA0"/>
    <w:rsid w:val="001214E0"/>
    <w:rsid w:val="00130649"/>
    <w:rsid w:val="00131E84"/>
    <w:rsid w:val="00134539"/>
    <w:rsid w:val="00135DCA"/>
    <w:rsid w:val="001370A2"/>
    <w:rsid w:val="00141D9C"/>
    <w:rsid w:val="00142032"/>
    <w:rsid w:val="001436AD"/>
    <w:rsid w:val="00150A19"/>
    <w:rsid w:val="00151E9B"/>
    <w:rsid w:val="00154655"/>
    <w:rsid w:val="00157835"/>
    <w:rsid w:val="0016022C"/>
    <w:rsid w:val="00160CDC"/>
    <w:rsid w:val="001612ED"/>
    <w:rsid w:val="00162B4F"/>
    <w:rsid w:val="001649DF"/>
    <w:rsid w:val="00166B3F"/>
    <w:rsid w:val="00166DBB"/>
    <w:rsid w:val="00170093"/>
    <w:rsid w:val="00170692"/>
    <w:rsid w:val="00170F8F"/>
    <w:rsid w:val="001721B5"/>
    <w:rsid w:val="00174DF2"/>
    <w:rsid w:val="00174F16"/>
    <w:rsid w:val="0018566B"/>
    <w:rsid w:val="0019054E"/>
    <w:rsid w:val="001913AC"/>
    <w:rsid w:val="0019145C"/>
    <w:rsid w:val="00192E84"/>
    <w:rsid w:val="00193021"/>
    <w:rsid w:val="00195092"/>
    <w:rsid w:val="00197025"/>
    <w:rsid w:val="001B1A50"/>
    <w:rsid w:val="001B1D8A"/>
    <w:rsid w:val="001B7562"/>
    <w:rsid w:val="001C05B6"/>
    <w:rsid w:val="001C2205"/>
    <w:rsid w:val="001C6979"/>
    <w:rsid w:val="001D2046"/>
    <w:rsid w:val="001D315B"/>
    <w:rsid w:val="001E0B13"/>
    <w:rsid w:val="001E18CD"/>
    <w:rsid w:val="001E1CBE"/>
    <w:rsid w:val="001E46C7"/>
    <w:rsid w:val="001E4CB7"/>
    <w:rsid w:val="001E614B"/>
    <w:rsid w:val="001F5652"/>
    <w:rsid w:val="00200B0F"/>
    <w:rsid w:val="0020198E"/>
    <w:rsid w:val="00204695"/>
    <w:rsid w:val="00206242"/>
    <w:rsid w:val="00211F51"/>
    <w:rsid w:val="00214053"/>
    <w:rsid w:val="00215AC9"/>
    <w:rsid w:val="00215DC5"/>
    <w:rsid w:val="0021601E"/>
    <w:rsid w:val="00220BDA"/>
    <w:rsid w:val="00222538"/>
    <w:rsid w:val="00224569"/>
    <w:rsid w:val="002314F7"/>
    <w:rsid w:val="00234C5C"/>
    <w:rsid w:val="00235319"/>
    <w:rsid w:val="00236313"/>
    <w:rsid w:val="002370D8"/>
    <w:rsid w:val="00237ABA"/>
    <w:rsid w:val="00240290"/>
    <w:rsid w:val="00240D65"/>
    <w:rsid w:val="00241B72"/>
    <w:rsid w:val="00243FCB"/>
    <w:rsid w:val="00245CF4"/>
    <w:rsid w:val="0024626D"/>
    <w:rsid w:val="0025099C"/>
    <w:rsid w:val="00254EF4"/>
    <w:rsid w:val="0025709B"/>
    <w:rsid w:val="002576A3"/>
    <w:rsid w:val="00263AAC"/>
    <w:rsid w:val="00263B16"/>
    <w:rsid w:val="00267D81"/>
    <w:rsid w:val="00273093"/>
    <w:rsid w:val="00273737"/>
    <w:rsid w:val="002A1896"/>
    <w:rsid w:val="002A2F81"/>
    <w:rsid w:val="002A32FC"/>
    <w:rsid w:val="002A3F29"/>
    <w:rsid w:val="002A6893"/>
    <w:rsid w:val="002A6978"/>
    <w:rsid w:val="002B1D9F"/>
    <w:rsid w:val="002B5AA4"/>
    <w:rsid w:val="002C271E"/>
    <w:rsid w:val="002C5968"/>
    <w:rsid w:val="002C666E"/>
    <w:rsid w:val="002D31E2"/>
    <w:rsid w:val="002D3F0B"/>
    <w:rsid w:val="002E2390"/>
    <w:rsid w:val="002E342A"/>
    <w:rsid w:val="002E3EA9"/>
    <w:rsid w:val="002E3F95"/>
    <w:rsid w:val="002F3463"/>
    <w:rsid w:val="002F5C2B"/>
    <w:rsid w:val="002F6BEB"/>
    <w:rsid w:val="003033D7"/>
    <w:rsid w:val="00306E23"/>
    <w:rsid w:val="00306FAD"/>
    <w:rsid w:val="00312E1F"/>
    <w:rsid w:val="003136DA"/>
    <w:rsid w:val="00317B54"/>
    <w:rsid w:val="00320D57"/>
    <w:rsid w:val="00321647"/>
    <w:rsid w:val="00323C49"/>
    <w:rsid w:val="003248D2"/>
    <w:rsid w:val="003254C7"/>
    <w:rsid w:val="003305C3"/>
    <w:rsid w:val="0033155D"/>
    <w:rsid w:val="00337655"/>
    <w:rsid w:val="003376AD"/>
    <w:rsid w:val="00341E0C"/>
    <w:rsid w:val="00342351"/>
    <w:rsid w:val="00346245"/>
    <w:rsid w:val="00350674"/>
    <w:rsid w:val="003522ED"/>
    <w:rsid w:val="00352B65"/>
    <w:rsid w:val="0035553E"/>
    <w:rsid w:val="0036094C"/>
    <w:rsid w:val="00362A1E"/>
    <w:rsid w:val="00363540"/>
    <w:rsid w:val="0037106F"/>
    <w:rsid w:val="00372440"/>
    <w:rsid w:val="00372EBD"/>
    <w:rsid w:val="00377CD2"/>
    <w:rsid w:val="00385490"/>
    <w:rsid w:val="00391180"/>
    <w:rsid w:val="00392435"/>
    <w:rsid w:val="00393F39"/>
    <w:rsid w:val="0039607D"/>
    <w:rsid w:val="003A1FAB"/>
    <w:rsid w:val="003A3721"/>
    <w:rsid w:val="003A3DBF"/>
    <w:rsid w:val="003A4E03"/>
    <w:rsid w:val="003B12B3"/>
    <w:rsid w:val="003B20B5"/>
    <w:rsid w:val="003B244F"/>
    <w:rsid w:val="003B43AA"/>
    <w:rsid w:val="003B49DB"/>
    <w:rsid w:val="003C05A9"/>
    <w:rsid w:val="003C670A"/>
    <w:rsid w:val="003C7051"/>
    <w:rsid w:val="003D3134"/>
    <w:rsid w:val="003D3915"/>
    <w:rsid w:val="003D7F19"/>
    <w:rsid w:val="003E4B10"/>
    <w:rsid w:val="003E5721"/>
    <w:rsid w:val="003F3027"/>
    <w:rsid w:val="004016E4"/>
    <w:rsid w:val="00403DBB"/>
    <w:rsid w:val="00404889"/>
    <w:rsid w:val="00410A52"/>
    <w:rsid w:val="0041286B"/>
    <w:rsid w:val="00417F17"/>
    <w:rsid w:val="0042207F"/>
    <w:rsid w:val="00432F3F"/>
    <w:rsid w:val="004362DF"/>
    <w:rsid w:val="00440EE1"/>
    <w:rsid w:val="0044186A"/>
    <w:rsid w:val="00452860"/>
    <w:rsid w:val="004538B2"/>
    <w:rsid w:val="004538ED"/>
    <w:rsid w:val="00456F43"/>
    <w:rsid w:val="0046222F"/>
    <w:rsid w:val="00466B5B"/>
    <w:rsid w:val="0047349E"/>
    <w:rsid w:val="0047411E"/>
    <w:rsid w:val="004742F8"/>
    <w:rsid w:val="00482831"/>
    <w:rsid w:val="00482CF3"/>
    <w:rsid w:val="004867E5"/>
    <w:rsid w:val="0049141D"/>
    <w:rsid w:val="004945E6"/>
    <w:rsid w:val="004948C6"/>
    <w:rsid w:val="004B0FBA"/>
    <w:rsid w:val="004B35E9"/>
    <w:rsid w:val="004B3BD5"/>
    <w:rsid w:val="004B7549"/>
    <w:rsid w:val="004B7638"/>
    <w:rsid w:val="004C17B7"/>
    <w:rsid w:val="004C1E94"/>
    <w:rsid w:val="004C23CB"/>
    <w:rsid w:val="004C2DBB"/>
    <w:rsid w:val="004C48B1"/>
    <w:rsid w:val="004D3383"/>
    <w:rsid w:val="004E1E99"/>
    <w:rsid w:val="004E55A7"/>
    <w:rsid w:val="004E5947"/>
    <w:rsid w:val="004E5D51"/>
    <w:rsid w:val="004F20CB"/>
    <w:rsid w:val="004F2715"/>
    <w:rsid w:val="004F4233"/>
    <w:rsid w:val="00500EB0"/>
    <w:rsid w:val="00502D7E"/>
    <w:rsid w:val="00504E3F"/>
    <w:rsid w:val="00505796"/>
    <w:rsid w:val="005062D7"/>
    <w:rsid w:val="00510CB8"/>
    <w:rsid w:val="005171CC"/>
    <w:rsid w:val="005204AB"/>
    <w:rsid w:val="00521D67"/>
    <w:rsid w:val="005238B0"/>
    <w:rsid w:val="0053273E"/>
    <w:rsid w:val="0053702B"/>
    <w:rsid w:val="0053795F"/>
    <w:rsid w:val="0054204E"/>
    <w:rsid w:val="005502C3"/>
    <w:rsid w:val="00550512"/>
    <w:rsid w:val="00550803"/>
    <w:rsid w:val="00551931"/>
    <w:rsid w:val="0055350E"/>
    <w:rsid w:val="0055352B"/>
    <w:rsid w:val="005547C0"/>
    <w:rsid w:val="005569A5"/>
    <w:rsid w:val="00556CB8"/>
    <w:rsid w:val="00556D6E"/>
    <w:rsid w:val="00557EF2"/>
    <w:rsid w:val="0056427C"/>
    <w:rsid w:val="00564BB8"/>
    <w:rsid w:val="00565E80"/>
    <w:rsid w:val="0056798B"/>
    <w:rsid w:val="005707A5"/>
    <w:rsid w:val="00572959"/>
    <w:rsid w:val="00582C58"/>
    <w:rsid w:val="00584653"/>
    <w:rsid w:val="00585FEB"/>
    <w:rsid w:val="00586C61"/>
    <w:rsid w:val="00590CBA"/>
    <w:rsid w:val="00592A2F"/>
    <w:rsid w:val="00592A3B"/>
    <w:rsid w:val="00594D00"/>
    <w:rsid w:val="005A32F1"/>
    <w:rsid w:val="005A5649"/>
    <w:rsid w:val="005A5C95"/>
    <w:rsid w:val="005B4042"/>
    <w:rsid w:val="005B59B4"/>
    <w:rsid w:val="005C1BC9"/>
    <w:rsid w:val="005C4B68"/>
    <w:rsid w:val="005D22A4"/>
    <w:rsid w:val="005D42EC"/>
    <w:rsid w:val="005D7271"/>
    <w:rsid w:val="005E1402"/>
    <w:rsid w:val="005E20B4"/>
    <w:rsid w:val="005E5802"/>
    <w:rsid w:val="005E63B3"/>
    <w:rsid w:val="005F1BD9"/>
    <w:rsid w:val="005F1C98"/>
    <w:rsid w:val="005F59C9"/>
    <w:rsid w:val="00601995"/>
    <w:rsid w:val="0060308F"/>
    <w:rsid w:val="00605A08"/>
    <w:rsid w:val="00606022"/>
    <w:rsid w:val="00612BD1"/>
    <w:rsid w:val="00615350"/>
    <w:rsid w:val="00626ACD"/>
    <w:rsid w:val="0063170A"/>
    <w:rsid w:val="006340E8"/>
    <w:rsid w:val="0063431F"/>
    <w:rsid w:val="0063592F"/>
    <w:rsid w:val="006416DC"/>
    <w:rsid w:val="00645B0C"/>
    <w:rsid w:val="006462B7"/>
    <w:rsid w:val="00647C50"/>
    <w:rsid w:val="00654782"/>
    <w:rsid w:val="006547E9"/>
    <w:rsid w:val="0065546B"/>
    <w:rsid w:val="00662F8B"/>
    <w:rsid w:val="00663ABD"/>
    <w:rsid w:val="00664FAA"/>
    <w:rsid w:val="0069127B"/>
    <w:rsid w:val="006957D8"/>
    <w:rsid w:val="006A0EFA"/>
    <w:rsid w:val="006A23F7"/>
    <w:rsid w:val="006A4CD8"/>
    <w:rsid w:val="006A5932"/>
    <w:rsid w:val="006B4B37"/>
    <w:rsid w:val="006C449D"/>
    <w:rsid w:val="006D0D52"/>
    <w:rsid w:val="006D27B7"/>
    <w:rsid w:val="006D6C15"/>
    <w:rsid w:val="006E0131"/>
    <w:rsid w:val="006E1762"/>
    <w:rsid w:val="006E76A0"/>
    <w:rsid w:val="006F075F"/>
    <w:rsid w:val="006F3B19"/>
    <w:rsid w:val="006F42CB"/>
    <w:rsid w:val="006F704C"/>
    <w:rsid w:val="00700366"/>
    <w:rsid w:val="00701B7C"/>
    <w:rsid w:val="00707E81"/>
    <w:rsid w:val="0071010E"/>
    <w:rsid w:val="0071198A"/>
    <w:rsid w:val="007127BC"/>
    <w:rsid w:val="00717711"/>
    <w:rsid w:val="0072008F"/>
    <w:rsid w:val="00722321"/>
    <w:rsid w:val="007238D7"/>
    <w:rsid w:val="00724513"/>
    <w:rsid w:val="00730C3B"/>
    <w:rsid w:val="00731B51"/>
    <w:rsid w:val="0073348E"/>
    <w:rsid w:val="00734310"/>
    <w:rsid w:val="00734D7C"/>
    <w:rsid w:val="00740725"/>
    <w:rsid w:val="007421C8"/>
    <w:rsid w:val="00746C6C"/>
    <w:rsid w:val="00751B93"/>
    <w:rsid w:val="00751C17"/>
    <w:rsid w:val="0075214E"/>
    <w:rsid w:val="007545B8"/>
    <w:rsid w:val="00755615"/>
    <w:rsid w:val="00756B06"/>
    <w:rsid w:val="00756C8B"/>
    <w:rsid w:val="00761213"/>
    <w:rsid w:val="0076261E"/>
    <w:rsid w:val="00763980"/>
    <w:rsid w:val="007639ED"/>
    <w:rsid w:val="007654A3"/>
    <w:rsid w:val="00770A41"/>
    <w:rsid w:val="00770DFA"/>
    <w:rsid w:val="00785CF1"/>
    <w:rsid w:val="00790015"/>
    <w:rsid w:val="00791BF7"/>
    <w:rsid w:val="00796985"/>
    <w:rsid w:val="007A0B95"/>
    <w:rsid w:val="007A4321"/>
    <w:rsid w:val="007A456F"/>
    <w:rsid w:val="007A5287"/>
    <w:rsid w:val="007A5F81"/>
    <w:rsid w:val="007A7748"/>
    <w:rsid w:val="007B702F"/>
    <w:rsid w:val="007B7A40"/>
    <w:rsid w:val="007C38A2"/>
    <w:rsid w:val="007C41DD"/>
    <w:rsid w:val="007C6DF7"/>
    <w:rsid w:val="007D4A8C"/>
    <w:rsid w:val="007D5224"/>
    <w:rsid w:val="007E0043"/>
    <w:rsid w:val="007E4342"/>
    <w:rsid w:val="007E4C0A"/>
    <w:rsid w:val="007F0ED3"/>
    <w:rsid w:val="007F2289"/>
    <w:rsid w:val="007F645E"/>
    <w:rsid w:val="00805826"/>
    <w:rsid w:val="0081328B"/>
    <w:rsid w:val="008153FD"/>
    <w:rsid w:val="00815863"/>
    <w:rsid w:val="008246E6"/>
    <w:rsid w:val="008248FD"/>
    <w:rsid w:val="00827751"/>
    <w:rsid w:val="00830C3B"/>
    <w:rsid w:val="008330BE"/>
    <w:rsid w:val="00835F74"/>
    <w:rsid w:val="0084415A"/>
    <w:rsid w:val="00844536"/>
    <w:rsid w:val="00851CAD"/>
    <w:rsid w:val="00855B7D"/>
    <w:rsid w:val="008613EE"/>
    <w:rsid w:val="00864DC8"/>
    <w:rsid w:val="00866C65"/>
    <w:rsid w:val="00872FEF"/>
    <w:rsid w:val="00873B99"/>
    <w:rsid w:val="008837C7"/>
    <w:rsid w:val="00886699"/>
    <w:rsid w:val="00886C02"/>
    <w:rsid w:val="008904D7"/>
    <w:rsid w:val="00891005"/>
    <w:rsid w:val="00891A37"/>
    <w:rsid w:val="008969A1"/>
    <w:rsid w:val="008A2D3C"/>
    <w:rsid w:val="008A3413"/>
    <w:rsid w:val="008A3686"/>
    <w:rsid w:val="008A44FD"/>
    <w:rsid w:val="008B11DD"/>
    <w:rsid w:val="008B6A79"/>
    <w:rsid w:val="008B6BF4"/>
    <w:rsid w:val="008B6FC5"/>
    <w:rsid w:val="008C0305"/>
    <w:rsid w:val="008D1BA2"/>
    <w:rsid w:val="008D3323"/>
    <w:rsid w:val="008D4E5C"/>
    <w:rsid w:val="008D5DF4"/>
    <w:rsid w:val="008D6B2D"/>
    <w:rsid w:val="008E3545"/>
    <w:rsid w:val="008E407B"/>
    <w:rsid w:val="008E4F07"/>
    <w:rsid w:val="008E7772"/>
    <w:rsid w:val="008F62DE"/>
    <w:rsid w:val="009026BA"/>
    <w:rsid w:val="0090537A"/>
    <w:rsid w:val="00910782"/>
    <w:rsid w:val="00910F5E"/>
    <w:rsid w:val="00917E34"/>
    <w:rsid w:val="00920860"/>
    <w:rsid w:val="00921A7F"/>
    <w:rsid w:val="00924148"/>
    <w:rsid w:val="00924911"/>
    <w:rsid w:val="009263A7"/>
    <w:rsid w:val="00930C6C"/>
    <w:rsid w:val="00932143"/>
    <w:rsid w:val="00932E49"/>
    <w:rsid w:val="00933555"/>
    <w:rsid w:val="0093694C"/>
    <w:rsid w:val="00943E06"/>
    <w:rsid w:val="00944EAC"/>
    <w:rsid w:val="00947268"/>
    <w:rsid w:val="00952F81"/>
    <w:rsid w:val="00956B16"/>
    <w:rsid w:val="00961E75"/>
    <w:rsid w:val="0096736D"/>
    <w:rsid w:val="00967664"/>
    <w:rsid w:val="009710DE"/>
    <w:rsid w:val="0097147E"/>
    <w:rsid w:val="00972B1D"/>
    <w:rsid w:val="00974B65"/>
    <w:rsid w:val="00974D74"/>
    <w:rsid w:val="00976DA3"/>
    <w:rsid w:val="0098307C"/>
    <w:rsid w:val="00983128"/>
    <w:rsid w:val="00984036"/>
    <w:rsid w:val="00985A84"/>
    <w:rsid w:val="00985B63"/>
    <w:rsid w:val="00987AF0"/>
    <w:rsid w:val="00992A50"/>
    <w:rsid w:val="009A0205"/>
    <w:rsid w:val="009A1BB3"/>
    <w:rsid w:val="009A26B1"/>
    <w:rsid w:val="009A7F30"/>
    <w:rsid w:val="009B339A"/>
    <w:rsid w:val="009B67A8"/>
    <w:rsid w:val="009B7FFD"/>
    <w:rsid w:val="009C2DC9"/>
    <w:rsid w:val="009C3B12"/>
    <w:rsid w:val="009C4165"/>
    <w:rsid w:val="009C5E70"/>
    <w:rsid w:val="009C6AFC"/>
    <w:rsid w:val="009C7922"/>
    <w:rsid w:val="009C7AAD"/>
    <w:rsid w:val="009D3186"/>
    <w:rsid w:val="009D427A"/>
    <w:rsid w:val="009E091A"/>
    <w:rsid w:val="009E4E82"/>
    <w:rsid w:val="009E7F0A"/>
    <w:rsid w:val="009F0C50"/>
    <w:rsid w:val="009F1132"/>
    <w:rsid w:val="009F3701"/>
    <w:rsid w:val="009F7A17"/>
    <w:rsid w:val="00A13EA5"/>
    <w:rsid w:val="00A14611"/>
    <w:rsid w:val="00A15341"/>
    <w:rsid w:val="00A20C92"/>
    <w:rsid w:val="00A217CF"/>
    <w:rsid w:val="00A2521C"/>
    <w:rsid w:val="00A26C6F"/>
    <w:rsid w:val="00A31622"/>
    <w:rsid w:val="00A359A5"/>
    <w:rsid w:val="00A40868"/>
    <w:rsid w:val="00A410BF"/>
    <w:rsid w:val="00A45B3F"/>
    <w:rsid w:val="00A46D74"/>
    <w:rsid w:val="00A47C6C"/>
    <w:rsid w:val="00A504E0"/>
    <w:rsid w:val="00A52FD0"/>
    <w:rsid w:val="00A5425A"/>
    <w:rsid w:val="00A5762A"/>
    <w:rsid w:val="00A62D01"/>
    <w:rsid w:val="00A637EC"/>
    <w:rsid w:val="00A712C1"/>
    <w:rsid w:val="00A730A6"/>
    <w:rsid w:val="00A75321"/>
    <w:rsid w:val="00A75D53"/>
    <w:rsid w:val="00A766EA"/>
    <w:rsid w:val="00A819D9"/>
    <w:rsid w:val="00A87B41"/>
    <w:rsid w:val="00A95A16"/>
    <w:rsid w:val="00A964BB"/>
    <w:rsid w:val="00AA0661"/>
    <w:rsid w:val="00AA1A3C"/>
    <w:rsid w:val="00AA4BF3"/>
    <w:rsid w:val="00AA4DC5"/>
    <w:rsid w:val="00AA55BF"/>
    <w:rsid w:val="00AB09D6"/>
    <w:rsid w:val="00AB101B"/>
    <w:rsid w:val="00AB45B1"/>
    <w:rsid w:val="00AB6227"/>
    <w:rsid w:val="00AB74DE"/>
    <w:rsid w:val="00AC25F4"/>
    <w:rsid w:val="00AC5398"/>
    <w:rsid w:val="00AC5867"/>
    <w:rsid w:val="00AC6146"/>
    <w:rsid w:val="00AC676D"/>
    <w:rsid w:val="00AC6783"/>
    <w:rsid w:val="00AD0981"/>
    <w:rsid w:val="00AD0EB0"/>
    <w:rsid w:val="00AD1B7A"/>
    <w:rsid w:val="00AD4351"/>
    <w:rsid w:val="00AD5385"/>
    <w:rsid w:val="00AD5432"/>
    <w:rsid w:val="00AD5CC3"/>
    <w:rsid w:val="00AD7193"/>
    <w:rsid w:val="00AE4582"/>
    <w:rsid w:val="00AE4630"/>
    <w:rsid w:val="00AF0B0D"/>
    <w:rsid w:val="00AF1ACE"/>
    <w:rsid w:val="00AF2C4B"/>
    <w:rsid w:val="00B1112E"/>
    <w:rsid w:val="00B14FF5"/>
    <w:rsid w:val="00B22AFE"/>
    <w:rsid w:val="00B35C57"/>
    <w:rsid w:val="00B41AD8"/>
    <w:rsid w:val="00B42E20"/>
    <w:rsid w:val="00B47FFB"/>
    <w:rsid w:val="00B50263"/>
    <w:rsid w:val="00B50AA3"/>
    <w:rsid w:val="00B52DF5"/>
    <w:rsid w:val="00B56111"/>
    <w:rsid w:val="00B57259"/>
    <w:rsid w:val="00B61E13"/>
    <w:rsid w:val="00B644ED"/>
    <w:rsid w:val="00B66A63"/>
    <w:rsid w:val="00B75364"/>
    <w:rsid w:val="00B80748"/>
    <w:rsid w:val="00B81D13"/>
    <w:rsid w:val="00B84BB4"/>
    <w:rsid w:val="00B8630A"/>
    <w:rsid w:val="00B87E58"/>
    <w:rsid w:val="00B90089"/>
    <w:rsid w:val="00B93438"/>
    <w:rsid w:val="00B95426"/>
    <w:rsid w:val="00BA622B"/>
    <w:rsid w:val="00BC284C"/>
    <w:rsid w:val="00BC2CE0"/>
    <w:rsid w:val="00BD3046"/>
    <w:rsid w:val="00BD3B5B"/>
    <w:rsid w:val="00BD5CA8"/>
    <w:rsid w:val="00BD6C57"/>
    <w:rsid w:val="00BE3258"/>
    <w:rsid w:val="00BE4F14"/>
    <w:rsid w:val="00BE73EB"/>
    <w:rsid w:val="00BF2895"/>
    <w:rsid w:val="00BF352A"/>
    <w:rsid w:val="00C01C64"/>
    <w:rsid w:val="00C02B17"/>
    <w:rsid w:val="00C032F1"/>
    <w:rsid w:val="00C070AD"/>
    <w:rsid w:val="00C11232"/>
    <w:rsid w:val="00C137C1"/>
    <w:rsid w:val="00C14D1A"/>
    <w:rsid w:val="00C179C5"/>
    <w:rsid w:val="00C241FB"/>
    <w:rsid w:val="00C26E25"/>
    <w:rsid w:val="00C320FA"/>
    <w:rsid w:val="00C40196"/>
    <w:rsid w:val="00C44DE3"/>
    <w:rsid w:val="00C457CF"/>
    <w:rsid w:val="00C56C11"/>
    <w:rsid w:val="00C60A3D"/>
    <w:rsid w:val="00C60E54"/>
    <w:rsid w:val="00C64DD2"/>
    <w:rsid w:val="00C6541E"/>
    <w:rsid w:val="00C7147B"/>
    <w:rsid w:val="00C7308A"/>
    <w:rsid w:val="00C76596"/>
    <w:rsid w:val="00C77D19"/>
    <w:rsid w:val="00C808A2"/>
    <w:rsid w:val="00C854A7"/>
    <w:rsid w:val="00C8782B"/>
    <w:rsid w:val="00C90557"/>
    <w:rsid w:val="00C92AC2"/>
    <w:rsid w:val="00C96C26"/>
    <w:rsid w:val="00CA05FE"/>
    <w:rsid w:val="00CA0F69"/>
    <w:rsid w:val="00CA1B96"/>
    <w:rsid w:val="00CA7146"/>
    <w:rsid w:val="00CB08F5"/>
    <w:rsid w:val="00CB0D06"/>
    <w:rsid w:val="00CB2064"/>
    <w:rsid w:val="00CB2213"/>
    <w:rsid w:val="00CB23DF"/>
    <w:rsid w:val="00CB3A27"/>
    <w:rsid w:val="00CB5928"/>
    <w:rsid w:val="00CC25DD"/>
    <w:rsid w:val="00CC2FEB"/>
    <w:rsid w:val="00CD1C9D"/>
    <w:rsid w:val="00CD24D3"/>
    <w:rsid w:val="00CD3B63"/>
    <w:rsid w:val="00CD56CF"/>
    <w:rsid w:val="00CD7F2E"/>
    <w:rsid w:val="00CE0B55"/>
    <w:rsid w:val="00CE198B"/>
    <w:rsid w:val="00CE557D"/>
    <w:rsid w:val="00CF0DB6"/>
    <w:rsid w:val="00CF1C10"/>
    <w:rsid w:val="00CF2EC8"/>
    <w:rsid w:val="00CF37E7"/>
    <w:rsid w:val="00CF4B10"/>
    <w:rsid w:val="00D00E37"/>
    <w:rsid w:val="00D0433F"/>
    <w:rsid w:val="00D04B6C"/>
    <w:rsid w:val="00D05FAF"/>
    <w:rsid w:val="00D12DF6"/>
    <w:rsid w:val="00D155F7"/>
    <w:rsid w:val="00D179E0"/>
    <w:rsid w:val="00D2416B"/>
    <w:rsid w:val="00D2417D"/>
    <w:rsid w:val="00D27AD7"/>
    <w:rsid w:val="00D31C5D"/>
    <w:rsid w:val="00D323A5"/>
    <w:rsid w:val="00D334E1"/>
    <w:rsid w:val="00D35B4D"/>
    <w:rsid w:val="00D43FAD"/>
    <w:rsid w:val="00D45D9F"/>
    <w:rsid w:val="00D4774B"/>
    <w:rsid w:val="00D50D5D"/>
    <w:rsid w:val="00D528EF"/>
    <w:rsid w:val="00D64413"/>
    <w:rsid w:val="00D66C42"/>
    <w:rsid w:val="00D710D5"/>
    <w:rsid w:val="00D737C9"/>
    <w:rsid w:val="00D82990"/>
    <w:rsid w:val="00D840B6"/>
    <w:rsid w:val="00D92A75"/>
    <w:rsid w:val="00D957B1"/>
    <w:rsid w:val="00D96DC3"/>
    <w:rsid w:val="00DA07E5"/>
    <w:rsid w:val="00DA2030"/>
    <w:rsid w:val="00DA2E3D"/>
    <w:rsid w:val="00DA37B7"/>
    <w:rsid w:val="00DB5017"/>
    <w:rsid w:val="00DC05F0"/>
    <w:rsid w:val="00DC0C77"/>
    <w:rsid w:val="00DC3D75"/>
    <w:rsid w:val="00DC52F1"/>
    <w:rsid w:val="00DD071A"/>
    <w:rsid w:val="00DD234D"/>
    <w:rsid w:val="00DD247F"/>
    <w:rsid w:val="00DD3B27"/>
    <w:rsid w:val="00DE7130"/>
    <w:rsid w:val="00DF2709"/>
    <w:rsid w:val="00DF41B7"/>
    <w:rsid w:val="00DF5927"/>
    <w:rsid w:val="00DF5E54"/>
    <w:rsid w:val="00DF7221"/>
    <w:rsid w:val="00E00E92"/>
    <w:rsid w:val="00E05E58"/>
    <w:rsid w:val="00E164F9"/>
    <w:rsid w:val="00E1738F"/>
    <w:rsid w:val="00E22AAA"/>
    <w:rsid w:val="00E2429D"/>
    <w:rsid w:val="00E253E0"/>
    <w:rsid w:val="00E319B1"/>
    <w:rsid w:val="00E329B3"/>
    <w:rsid w:val="00E44A38"/>
    <w:rsid w:val="00E44AE6"/>
    <w:rsid w:val="00E472E4"/>
    <w:rsid w:val="00E47B11"/>
    <w:rsid w:val="00E47DF2"/>
    <w:rsid w:val="00E50FAE"/>
    <w:rsid w:val="00E568DA"/>
    <w:rsid w:val="00E573AE"/>
    <w:rsid w:val="00E57CBB"/>
    <w:rsid w:val="00E62AB3"/>
    <w:rsid w:val="00E66C54"/>
    <w:rsid w:val="00E7583E"/>
    <w:rsid w:val="00E805A1"/>
    <w:rsid w:val="00E830A5"/>
    <w:rsid w:val="00E87AFD"/>
    <w:rsid w:val="00E90B5C"/>
    <w:rsid w:val="00E919FB"/>
    <w:rsid w:val="00E92F08"/>
    <w:rsid w:val="00EA4D1F"/>
    <w:rsid w:val="00EB7B49"/>
    <w:rsid w:val="00EC2A92"/>
    <w:rsid w:val="00EC51C0"/>
    <w:rsid w:val="00ED16C1"/>
    <w:rsid w:val="00ED2E49"/>
    <w:rsid w:val="00ED34F4"/>
    <w:rsid w:val="00ED624B"/>
    <w:rsid w:val="00ED6394"/>
    <w:rsid w:val="00EE7F6D"/>
    <w:rsid w:val="00EF6860"/>
    <w:rsid w:val="00EF7E38"/>
    <w:rsid w:val="00F04435"/>
    <w:rsid w:val="00F04E84"/>
    <w:rsid w:val="00F05DC8"/>
    <w:rsid w:val="00F07B9F"/>
    <w:rsid w:val="00F102F4"/>
    <w:rsid w:val="00F10E16"/>
    <w:rsid w:val="00F14D76"/>
    <w:rsid w:val="00F15482"/>
    <w:rsid w:val="00F1612A"/>
    <w:rsid w:val="00F21415"/>
    <w:rsid w:val="00F2227A"/>
    <w:rsid w:val="00F229CE"/>
    <w:rsid w:val="00F24996"/>
    <w:rsid w:val="00F275A1"/>
    <w:rsid w:val="00F30C29"/>
    <w:rsid w:val="00F314C0"/>
    <w:rsid w:val="00F340FB"/>
    <w:rsid w:val="00F35075"/>
    <w:rsid w:val="00F373E1"/>
    <w:rsid w:val="00F37DE4"/>
    <w:rsid w:val="00F4054A"/>
    <w:rsid w:val="00F45AD8"/>
    <w:rsid w:val="00F4614B"/>
    <w:rsid w:val="00F50737"/>
    <w:rsid w:val="00F51B2C"/>
    <w:rsid w:val="00F529FB"/>
    <w:rsid w:val="00F54597"/>
    <w:rsid w:val="00F57DED"/>
    <w:rsid w:val="00F67BF7"/>
    <w:rsid w:val="00F67C44"/>
    <w:rsid w:val="00F74EEA"/>
    <w:rsid w:val="00F761B1"/>
    <w:rsid w:val="00F77032"/>
    <w:rsid w:val="00F80E9F"/>
    <w:rsid w:val="00F82CAB"/>
    <w:rsid w:val="00F843FF"/>
    <w:rsid w:val="00F85989"/>
    <w:rsid w:val="00F93FF5"/>
    <w:rsid w:val="00F947D2"/>
    <w:rsid w:val="00F956DD"/>
    <w:rsid w:val="00F97611"/>
    <w:rsid w:val="00FA0002"/>
    <w:rsid w:val="00FA3012"/>
    <w:rsid w:val="00FA3C35"/>
    <w:rsid w:val="00FA4EE7"/>
    <w:rsid w:val="00FA50AD"/>
    <w:rsid w:val="00FA67BD"/>
    <w:rsid w:val="00FB02DA"/>
    <w:rsid w:val="00FB3417"/>
    <w:rsid w:val="00FB3436"/>
    <w:rsid w:val="00FC0516"/>
    <w:rsid w:val="00FC31C6"/>
    <w:rsid w:val="00FC3E79"/>
    <w:rsid w:val="00FC6C12"/>
    <w:rsid w:val="00FD1FAB"/>
    <w:rsid w:val="00FD5A3A"/>
    <w:rsid w:val="00FE0304"/>
    <w:rsid w:val="00FE08CB"/>
    <w:rsid w:val="00FE3E83"/>
    <w:rsid w:val="00FE6459"/>
    <w:rsid w:val="00FE6F5A"/>
    <w:rsid w:val="00FE71B9"/>
    <w:rsid w:val="00FF0BD2"/>
    <w:rsid w:val="00FF5C58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FB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13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B2213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CB2213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CB2213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CB2213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CB2213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CB2213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CB2213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B2213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CB2213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B22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B22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B22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B22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B22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B221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B22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B22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B221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CB22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2213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CB2213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CB2213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CB2213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B2213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CB2213"/>
  </w:style>
  <w:style w:type="character" w:customStyle="1" w:styleId="aa">
    <w:name w:val="Основной текст Знак"/>
    <w:basedOn w:val="a0"/>
    <w:link w:val="a9"/>
    <w:uiPriority w:val="99"/>
    <w:locked/>
    <w:rsid w:val="00CB2213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CB2213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B2213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7F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87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87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unhideWhenUsed/>
    <w:rsid w:val="007343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34310"/>
    <w:rPr>
      <w:rFonts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B52D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52DF5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qFormat/>
    <w:rsid w:val="004C17B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locked/>
    <w:rsid w:val="004C17B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D7F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87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87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unhideWhenUsed/>
    <w:rsid w:val="007343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34310"/>
    <w:rPr>
      <w:rFonts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B52D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5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6KDV5W64NSFS-385-22292</_dlc_DocId>
    <_dlc_DocIdUrl xmlns="746016b1-ecc9-410e-95eb-a13f7eb3881b">
      <Url>http://port.admnsk.ru/sites/main/sovet/_layouts/DocIdRedir.aspx?ID=6KDV5W64NSFS-385-22292</Url>
      <Description>6KDV5W64NSFS-385-22292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62FAE-8E25-4D4E-8399-A8BBFE770199}"/>
</file>

<file path=customXml/itemProps2.xml><?xml version="1.0" encoding="utf-8"?>
<ds:datastoreItem xmlns:ds="http://schemas.openxmlformats.org/officeDocument/2006/customXml" ds:itemID="{8E9CCE6E-C4AC-4458-8FA8-5B15012C3219}"/>
</file>

<file path=customXml/itemProps3.xml><?xml version="1.0" encoding="utf-8"?>
<ds:datastoreItem xmlns:ds="http://schemas.openxmlformats.org/officeDocument/2006/customXml" ds:itemID="{11260804-B2DE-4C24-836D-C0E5EC1937E6}"/>
</file>

<file path=customXml/itemProps4.xml><?xml version="1.0" encoding="utf-8"?>
<ds:datastoreItem xmlns:ds="http://schemas.openxmlformats.org/officeDocument/2006/customXml" ds:itemID="{DEB6822E-F8C2-4422-AD23-AD4470DB888E}"/>
</file>

<file path=customXml/itemProps5.xml><?xml version="1.0" encoding="utf-8"?>
<ds:datastoreItem xmlns:ds="http://schemas.openxmlformats.org/officeDocument/2006/customXml" ds:itemID="{7C3FD883-A4E6-4189-8FC0-F7A3A42DEDA5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337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Ястремская Анна Сергеевна</cp:lastModifiedBy>
  <cp:revision>14</cp:revision>
  <cp:lastPrinted>2023-04-12T10:12:00Z</cp:lastPrinted>
  <dcterms:created xsi:type="dcterms:W3CDTF">2023-01-24T04:29:00Z</dcterms:created>
  <dcterms:modified xsi:type="dcterms:W3CDTF">2023-05-25T02:53:00Z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ddc97e72-07a2-4ad5-b2f0-6efd3fc20789</vt:lpwstr>
  </property>
  <property fmtid="{D5CDD505-2E9C-101B-9397-08002B2CF9AE}" pid="3" name="ContentTypeId">
    <vt:lpwstr>0x010100C4BC449EB7CAC54A8F43F37AF0004C44</vt:lpwstr>
  </property>
</Properties>
</file>