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44" w:rsidRPr="00F7507D" w:rsidRDefault="00DB7644" w:rsidP="00246F67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F7507D">
        <w:rPr>
          <w:sz w:val="28"/>
          <w:szCs w:val="28"/>
        </w:rPr>
        <w:t>СОВЕТ</w:t>
      </w:r>
      <w:r w:rsidRPr="00F7507D">
        <w:rPr>
          <w:sz w:val="28"/>
          <w:szCs w:val="28"/>
          <w:lang w:val="en-US"/>
        </w:rPr>
        <w:t xml:space="preserve"> </w:t>
      </w:r>
      <w:r w:rsidRPr="00F7507D">
        <w:rPr>
          <w:sz w:val="28"/>
          <w:szCs w:val="28"/>
        </w:rPr>
        <w:t>ДЕПУТАТОВ ГОРОДА НОВОСИБИРСКА</w:t>
      </w:r>
    </w:p>
    <w:p w:rsidR="00DB7644" w:rsidRPr="00F7507D" w:rsidRDefault="00DB7644" w:rsidP="00DB7644">
      <w:pPr>
        <w:pStyle w:val="a4"/>
        <w:jc w:val="center"/>
        <w:rPr>
          <w:b/>
        </w:rPr>
      </w:pPr>
      <w:r w:rsidRPr="00F7507D">
        <w:rPr>
          <w:b/>
          <w:sz w:val="36"/>
        </w:rPr>
        <w:t>РЕШЕНИЕ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129"/>
      </w:tblGrid>
      <w:tr w:rsidR="00DB7644" w:rsidRPr="00030407" w:rsidTr="00C71616">
        <w:tc>
          <w:tcPr>
            <w:tcW w:w="3331" w:type="dxa"/>
          </w:tcPr>
          <w:p w:rsidR="00DB7644" w:rsidRPr="00030407" w:rsidRDefault="00DB7644" w:rsidP="00012ECA">
            <w:pPr>
              <w:pStyle w:val="1"/>
              <w:spacing w:before="240" w:line="360" w:lineRule="auto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DB7644" w:rsidRPr="00030407" w:rsidRDefault="00DB7644" w:rsidP="00FB5FA4">
            <w:pPr>
              <w:pStyle w:val="1"/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030407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129" w:type="dxa"/>
          </w:tcPr>
          <w:p w:rsidR="00DB7644" w:rsidRPr="00030407" w:rsidRDefault="00012ECA" w:rsidP="00C71616">
            <w:pPr>
              <w:pStyle w:val="1"/>
              <w:spacing w:before="240" w:line="360" w:lineRule="auto"/>
              <w:jc w:val="right"/>
              <w:rPr>
                <w:sz w:val="28"/>
                <w:szCs w:val="28"/>
                <w:lang w:val="en-US"/>
              </w:rPr>
            </w:pPr>
            <w:r w:rsidRPr="00030407">
              <w:rPr>
                <w:sz w:val="28"/>
                <w:szCs w:val="28"/>
              </w:rPr>
              <w:t>ПРОЕКТ</w:t>
            </w:r>
          </w:p>
        </w:tc>
      </w:tr>
    </w:tbl>
    <w:p w:rsidR="0037154D" w:rsidRPr="00030407" w:rsidRDefault="0037154D" w:rsidP="00D072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</w:tblGrid>
      <w:tr w:rsidR="00790F4C" w:rsidRPr="00030407" w:rsidTr="003D025C">
        <w:trPr>
          <w:trHeight w:val="1161"/>
        </w:trPr>
        <w:tc>
          <w:tcPr>
            <w:tcW w:w="4252" w:type="dxa"/>
          </w:tcPr>
          <w:p w:rsidR="00790F4C" w:rsidRPr="00030407" w:rsidRDefault="00F67B93" w:rsidP="00945049">
            <w:pPr>
              <w:jc w:val="both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О поручениях Совета депутатов города Новосибирска в проект годового плана деятельности контрольно-счетной палаты города Новосибирска на 201</w:t>
            </w:r>
            <w:r w:rsidR="00945049">
              <w:rPr>
                <w:sz w:val="28"/>
                <w:szCs w:val="28"/>
              </w:rPr>
              <w:t>9</w:t>
            </w:r>
            <w:r w:rsidRPr="00030407">
              <w:rPr>
                <w:sz w:val="28"/>
                <w:szCs w:val="28"/>
              </w:rPr>
              <w:t xml:space="preserve"> год</w:t>
            </w:r>
          </w:p>
        </w:tc>
      </w:tr>
    </w:tbl>
    <w:p w:rsidR="00790F4C" w:rsidRPr="00030407" w:rsidRDefault="00790F4C" w:rsidP="00790F4C">
      <w:pPr>
        <w:jc w:val="both"/>
        <w:rPr>
          <w:sz w:val="28"/>
          <w:szCs w:val="28"/>
        </w:rPr>
      </w:pPr>
    </w:p>
    <w:p w:rsidR="00790F4C" w:rsidRPr="00030407" w:rsidRDefault="00790F4C" w:rsidP="00790F4C">
      <w:pPr>
        <w:ind w:firstLine="709"/>
        <w:jc w:val="both"/>
        <w:rPr>
          <w:color w:val="000000"/>
          <w:sz w:val="28"/>
          <w:szCs w:val="28"/>
        </w:rPr>
      </w:pPr>
    </w:p>
    <w:p w:rsidR="00F67B93" w:rsidRPr="001E05F6" w:rsidRDefault="00865B5F" w:rsidP="00CF3A12">
      <w:pPr>
        <w:pStyle w:val="a6"/>
        <w:ind w:right="0" w:firstLine="709"/>
        <w:jc w:val="both"/>
        <w:rPr>
          <w:b w:val="0"/>
        </w:rPr>
      </w:pPr>
      <w:r>
        <w:rPr>
          <w:b w:val="0"/>
        </w:rPr>
        <w:t>На</w:t>
      </w:r>
      <w:r w:rsidR="00F67B93" w:rsidRPr="001E05F6">
        <w:rPr>
          <w:b w:val="0"/>
        </w:rPr>
        <w:t xml:space="preserve"> основании статьи 19 Положения о контрольно-счетной палате города Новосибирска, принятого решением Совета депутатов города Новосибирска от 26.10.2011 № 455, руководствуясь статьей 35 Устава города Новосибирска, Совет депутатов города Новосибирска РЕШИЛ:</w:t>
      </w:r>
    </w:p>
    <w:p w:rsidR="00F67B93" w:rsidRPr="001E05F6" w:rsidRDefault="00F67B93" w:rsidP="00CF3A12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1. Утвердить перечень поручений Совета депутатов города Новосибирска в проект годового плана деятельности контрольно-счетной палаты города Новосибирска на 201</w:t>
      </w:r>
      <w:r w:rsidR="00441975">
        <w:rPr>
          <w:sz w:val="28"/>
          <w:szCs w:val="28"/>
        </w:rPr>
        <w:t>9</w:t>
      </w:r>
      <w:r w:rsidRPr="001E05F6">
        <w:rPr>
          <w:sz w:val="28"/>
          <w:szCs w:val="28"/>
        </w:rPr>
        <w:t xml:space="preserve"> год (приложение).</w:t>
      </w:r>
    </w:p>
    <w:p w:rsidR="00F67B93" w:rsidRPr="001E05F6" w:rsidRDefault="00F67B93" w:rsidP="00CF3A12">
      <w:pPr>
        <w:ind w:firstLine="709"/>
        <w:jc w:val="both"/>
        <w:rPr>
          <w:sz w:val="28"/>
          <w:szCs w:val="28"/>
        </w:rPr>
      </w:pPr>
      <w:r w:rsidRPr="001E05F6">
        <w:rPr>
          <w:sz w:val="28"/>
          <w:szCs w:val="28"/>
        </w:rPr>
        <w:t>2. Решение вступает в силу со дня его подписания.</w:t>
      </w:r>
    </w:p>
    <w:p w:rsidR="00F67B93" w:rsidRPr="001E05F6" w:rsidRDefault="00F67B93" w:rsidP="00CF3A12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1E05F6">
        <w:rPr>
          <w:sz w:val="28"/>
          <w:szCs w:val="28"/>
        </w:rPr>
        <w:t xml:space="preserve">3. Контроль за исполнением решения возложить на </w:t>
      </w:r>
      <w:r w:rsidR="001E05F6" w:rsidRPr="001E05F6">
        <w:rPr>
          <w:sz w:val="28"/>
          <w:szCs w:val="28"/>
        </w:rPr>
        <w:t>заместителя председа</w:t>
      </w:r>
      <w:r w:rsidR="00145370">
        <w:rPr>
          <w:sz w:val="28"/>
          <w:szCs w:val="28"/>
        </w:rPr>
        <w:t>теля Совета депутатов города Нов</w:t>
      </w:r>
      <w:r w:rsidR="001E05F6" w:rsidRPr="001E05F6">
        <w:rPr>
          <w:sz w:val="28"/>
          <w:szCs w:val="28"/>
        </w:rPr>
        <w:t xml:space="preserve">осибирска </w:t>
      </w:r>
      <w:r w:rsidR="00C71616">
        <w:rPr>
          <w:sz w:val="28"/>
          <w:szCs w:val="28"/>
        </w:rPr>
        <w:t>Е. С. Яковенко</w:t>
      </w:r>
      <w:r w:rsidR="009C795C">
        <w:rPr>
          <w:sz w:val="28"/>
          <w:szCs w:val="28"/>
        </w:rPr>
        <w:t>.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ED1C43" w:rsidRPr="001E05F6" w:rsidTr="00CF3A12">
        <w:tc>
          <w:tcPr>
            <w:tcW w:w="6946" w:type="dxa"/>
          </w:tcPr>
          <w:p w:rsidR="00ED1C43" w:rsidRPr="00030407" w:rsidRDefault="00ED1C43" w:rsidP="00CF3A12">
            <w:pPr>
              <w:spacing w:before="600" w:line="240" w:lineRule="atLeast"/>
              <w:rPr>
                <w:sz w:val="28"/>
                <w:szCs w:val="28"/>
              </w:rPr>
            </w:pPr>
            <w:r w:rsidRPr="00030407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2977" w:type="dxa"/>
          </w:tcPr>
          <w:p w:rsidR="00ED1C43" w:rsidRPr="001E05F6" w:rsidRDefault="00ED1C43" w:rsidP="00CF3A12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1E05F6" w:rsidRPr="001E05F6" w:rsidRDefault="001E05F6" w:rsidP="00CF3A12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1C43" w:rsidRPr="001E05F6" w:rsidRDefault="00CF3A12" w:rsidP="00CF3A12">
            <w:pPr>
              <w:pStyle w:val="7"/>
              <w:tabs>
                <w:tab w:val="left" w:pos="2727"/>
              </w:tabs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05F6" w:rsidRPr="001E05F6"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 w:rsidR="001E05F6" w:rsidRPr="001E05F6"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  <w:r w:rsidR="004A3C63" w:rsidRPr="001E05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EC5376" w:rsidRDefault="00EC5376" w:rsidP="00EC5376">
      <w:pPr>
        <w:jc w:val="center"/>
        <w:rPr>
          <w:sz w:val="28"/>
          <w:szCs w:val="28"/>
        </w:rPr>
      </w:pPr>
    </w:p>
    <w:p w:rsidR="00EC5376" w:rsidRDefault="00EC5376" w:rsidP="00EC5376">
      <w:pPr>
        <w:jc w:val="center"/>
        <w:rPr>
          <w:sz w:val="28"/>
          <w:szCs w:val="28"/>
        </w:rPr>
      </w:pPr>
    </w:p>
    <w:p w:rsidR="00EC5376" w:rsidRPr="00030407" w:rsidRDefault="00EC5376" w:rsidP="00EC5376">
      <w:pPr>
        <w:rPr>
          <w:sz w:val="28"/>
          <w:szCs w:val="28"/>
        </w:rPr>
        <w:sectPr w:rsidR="00EC5376" w:rsidRPr="00030407" w:rsidSect="002B29B1">
          <w:headerReference w:type="even" r:id="rId12"/>
          <w:headerReference w:type="default" r:id="rId13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EC5376" w:rsidRDefault="00EC5376" w:rsidP="00EC5376">
      <w:pPr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2280"/>
        <w:gridCol w:w="3443"/>
      </w:tblGrid>
      <w:tr w:rsidR="00EC5376" w:rsidRPr="00B21BD2" w:rsidTr="00C31509">
        <w:tc>
          <w:tcPr>
            <w:tcW w:w="10031" w:type="dxa"/>
            <w:gridSpan w:val="3"/>
          </w:tcPr>
          <w:p w:rsidR="00EC5376" w:rsidRDefault="00EC5376" w:rsidP="00C31509">
            <w:pPr>
              <w:ind w:right="-24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>СОГЛАСОВАНО</w:t>
            </w: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C96385">
              <w:rPr>
                <w:sz w:val="28"/>
                <w:szCs w:val="28"/>
              </w:rPr>
              <w:t xml:space="preserve">  Е. С. Яковенко</w:t>
            </w: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Pr="00B21BD2" w:rsidRDefault="00EC5376" w:rsidP="00C31509">
            <w:pPr>
              <w:ind w:right="-24"/>
              <w:jc w:val="both"/>
              <w:rPr>
                <w:sz w:val="28"/>
                <w:szCs w:val="28"/>
              </w:rPr>
            </w:pPr>
          </w:p>
        </w:tc>
      </w:tr>
      <w:tr w:rsidR="00EC5376" w:rsidRPr="00B21BD2" w:rsidTr="00C31509">
        <w:tc>
          <w:tcPr>
            <w:tcW w:w="4308" w:type="dxa"/>
          </w:tcPr>
          <w:p w:rsidR="00EC5376" w:rsidRPr="00B21BD2" w:rsidRDefault="00EC5376" w:rsidP="00EC5376">
            <w:pPr>
              <w:ind w:right="-24"/>
              <w:jc w:val="both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по </w:t>
            </w:r>
            <w:r w:rsidRPr="00B21BD2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ым и экономическим вопросам</w:t>
            </w:r>
          </w:p>
        </w:tc>
        <w:tc>
          <w:tcPr>
            <w:tcW w:w="2280" w:type="dxa"/>
          </w:tcPr>
          <w:p w:rsidR="00EC5376" w:rsidRPr="00B21BD2" w:rsidRDefault="00EC5376" w:rsidP="00C31509">
            <w:pPr>
              <w:ind w:right="-24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EC5376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</w:p>
          <w:p w:rsidR="00EC5376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</w:p>
          <w:p w:rsidR="00EC5376" w:rsidRPr="00B21BD2" w:rsidRDefault="00EC5376" w:rsidP="00C31509">
            <w:pPr>
              <w:ind w:right="-24"/>
              <w:jc w:val="center"/>
              <w:rPr>
                <w:sz w:val="28"/>
                <w:szCs w:val="28"/>
              </w:rPr>
            </w:pPr>
            <w:r w:rsidRPr="00B21BD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 w:rsidRPr="00B21BD2">
              <w:rPr>
                <w:sz w:val="28"/>
                <w:szCs w:val="28"/>
              </w:rPr>
              <w:t>О. А. Кондратенко</w:t>
            </w:r>
          </w:p>
        </w:tc>
      </w:tr>
    </w:tbl>
    <w:p w:rsidR="00EC5376" w:rsidRPr="00B21BD2" w:rsidRDefault="00EC5376" w:rsidP="00EC5376">
      <w:pPr>
        <w:autoSpaceDE w:val="0"/>
        <w:autoSpaceDN w:val="0"/>
        <w:adjustRightInd w:val="0"/>
        <w:rPr>
          <w:sz w:val="28"/>
          <w:szCs w:val="28"/>
        </w:rPr>
      </w:pPr>
    </w:p>
    <w:p w:rsidR="00EC5376" w:rsidRDefault="00EC5376" w:rsidP="00EC5376">
      <w:pPr>
        <w:jc w:val="center"/>
        <w:rPr>
          <w:sz w:val="28"/>
          <w:szCs w:val="28"/>
        </w:rPr>
      </w:pPr>
    </w:p>
    <w:p w:rsidR="00EC5376" w:rsidRPr="00030407" w:rsidRDefault="00EC5376" w:rsidP="00EC5376">
      <w:pPr>
        <w:rPr>
          <w:sz w:val="28"/>
          <w:szCs w:val="28"/>
        </w:rPr>
        <w:sectPr w:rsidR="00EC5376" w:rsidRPr="00030407" w:rsidSect="002B29B1">
          <w:headerReference w:type="even" r:id="rId14"/>
          <w:headerReference w:type="default" r:id="rId15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EC5376" w:rsidRDefault="00EC5376" w:rsidP="00EC5376">
      <w:pPr>
        <w:tabs>
          <w:tab w:val="left" w:pos="59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21BD2" w:rsidRDefault="00B21BD2" w:rsidP="00CF3A12">
      <w:pPr>
        <w:tabs>
          <w:tab w:val="left" w:pos="59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8"/>
        <w:gridCol w:w="3857"/>
      </w:tblGrid>
      <w:tr w:rsidR="00B21BD2" w:rsidRPr="0026784E" w:rsidTr="00B21BD2">
        <w:tc>
          <w:tcPr>
            <w:tcW w:w="6062" w:type="dxa"/>
          </w:tcPr>
          <w:p w:rsidR="00B21BD2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21BD2" w:rsidRPr="0026784E" w:rsidRDefault="00B21BD2" w:rsidP="00CD0659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 w:right="-143"/>
              <w:jc w:val="both"/>
              <w:outlineLvl w:val="0"/>
              <w:rPr>
                <w:sz w:val="28"/>
                <w:szCs w:val="28"/>
              </w:rPr>
            </w:pPr>
            <w:r w:rsidRPr="0026784E">
              <w:rPr>
                <w:sz w:val="28"/>
                <w:szCs w:val="28"/>
              </w:rPr>
              <w:t>Приложение к решению Совета депутатов города Новосибирска</w:t>
            </w:r>
          </w:p>
          <w:p w:rsidR="00B21BD2" w:rsidRPr="0026784E" w:rsidRDefault="00C71616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="00B21BD2" w:rsidRPr="0026784E">
              <w:rPr>
                <w:sz w:val="28"/>
                <w:szCs w:val="28"/>
              </w:rPr>
              <w:t>№</w:t>
            </w:r>
            <w:proofErr w:type="gramEnd"/>
            <w:r w:rsidR="00B21BD2" w:rsidRPr="0026784E">
              <w:rPr>
                <w:sz w:val="28"/>
                <w:szCs w:val="28"/>
              </w:rPr>
              <w:t xml:space="preserve"> ___________</w:t>
            </w:r>
          </w:p>
          <w:p w:rsidR="00B21BD2" w:rsidRPr="0026784E" w:rsidRDefault="00B21BD2" w:rsidP="00B21BD2">
            <w:pPr>
              <w:tabs>
                <w:tab w:val="left" w:pos="5954"/>
              </w:tabs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F67B93" w:rsidRPr="0026784E" w:rsidRDefault="00F67B93" w:rsidP="00B21BD2">
      <w:pPr>
        <w:jc w:val="center"/>
        <w:rPr>
          <w:b/>
          <w:sz w:val="28"/>
          <w:szCs w:val="28"/>
        </w:rPr>
      </w:pPr>
      <w:r w:rsidRPr="0026784E">
        <w:rPr>
          <w:b/>
          <w:sz w:val="28"/>
          <w:szCs w:val="28"/>
        </w:rPr>
        <w:t>ПЕРЕЧЕНЬ</w:t>
      </w:r>
    </w:p>
    <w:p w:rsidR="00C71616" w:rsidRDefault="00F67B93" w:rsidP="00CD0659">
      <w:pPr>
        <w:ind w:left="-567"/>
        <w:jc w:val="center"/>
        <w:rPr>
          <w:sz w:val="28"/>
          <w:szCs w:val="28"/>
        </w:rPr>
      </w:pPr>
      <w:r w:rsidRPr="0026784E">
        <w:rPr>
          <w:sz w:val="28"/>
          <w:szCs w:val="28"/>
        </w:rPr>
        <w:t>поручений Совета депутатов города Новосибирска</w:t>
      </w:r>
      <w:r w:rsidR="00245FFE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в проект годового плана деятельности контрольно-счетной палаты города Новосибирска</w:t>
      </w:r>
      <w:r w:rsidR="00192679" w:rsidRPr="0026784E">
        <w:rPr>
          <w:sz w:val="28"/>
          <w:szCs w:val="28"/>
        </w:rPr>
        <w:t xml:space="preserve"> </w:t>
      </w:r>
      <w:r w:rsidRPr="0026784E">
        <w:rPr>
          <w:sz w:val="28"/>
          <w:szCs w:val="28"/>
        </w:rPr>
        <w:t>на 201</w:t>
      </w:r>
      <w:r w:rsidR="00945049">
        <w:rPr>
          <w:sz w:val="28"/>
          <w:szCs w:val="28"/>
        </w:rPr>
        <w:t>9</w:t>
      </w:r>
      <w:r w:rsidRPr="0026784E">
        <w:rPr>
          <w:sz w:val="28"/>
          <w:szCs w:val="28"/>
        </w:rPr>
        <w:t xml:space="preserve"> год</w:t>
      </w:r>
    </w:p>
    <w:p w:rsidR="002B29B1" w:rsidRPr="0026784E" w:rsidRDefault="00F67B93" w:rsidP="00B21BD2">
      <w:pPr>
        <w:jc w:val="center"/>
        <w:rPr>
          <w:sz w:val="28"/>
          <w:szCs w:val="28"/>
        </w:rPr>
      </w:pPr>
      <w:r w:rsidRPr="0026784E">
        <w:rPr>
          <w:sz w:val="28"/>
          <w:szCs w:val="28"/>
        </w:rPr>
        <w:t xml:space="preserve"> 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1559"/>
        <w:gridCol w:w="3261"/>
      </w:tblGrid>
      <w:tr w:rsidR="00C71616" w:rsidRPr="00D6461F" w:rsidTr="00D468BB">
        <w:trPr>
          <w:trHeight w:val="20"/>
        </w:trPr>
        <w:tc>
          <w:tcPr>
            <w:tcW w:w="682" w:type="dxa"/>
          </w:tcPr>
          <w:p w:rsidR="00C71616" w:rsidRPr="00D468BB" w:rsidRDefault="00C71616" w:rsidP="00D468BB">
            <w:pPr>
              <w:jc w:val="center"/>
              <w:rPr>
                <w:b/>
                <w:sz w:val="28"/>
                <w:szCs w:val="28"/>
              </w:rPr>
            </w:pPr>
            <w:r w:rsidRPr="00D468BB">
              <w:rPr>
                <w:b/>
                <w:sz w:val="28"/>
                <w:szCs w:val="28"/>
              </w:rPr>
              <w:t>№</w:t>
            </w:r>
          </w:p>
          <w:p w:rsidR="00C71616" w:rsidRPr="00D468BB" w:rsidRDefault="00C71616" w:rsidP="00D468BB">
            <w:pPr>
              <w:jc w:val="center"/>
              <w:rPr>
                <w:b/>
                <w:sz w:val="28"/>
                <w:szCs w:val="28"/>
              </w:rPr>
            </w:pPr>
            <w:r w:rsidRPr="00D468B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C71616" w:rsidRPr="00D6461F" w:rsidRDefault="00C71616" w:rsidP="00C71616">
            <w:pPr>
              <w:jc w:val="center"/>
              <w:rPr>
                <w:b/>
                <w:sz w:val="24"/>
                <w:szCs w:val="24"/>
              </w:rPr>
            </w:pPr>
            <w:r w:rsidRPr="00D6461F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C71616" w:rsidRPr="00D6461F" w:rsidRDefault="00C71616" w:rsidP="000F3157">
            <w:pPr>
              <w:jc w:val="center"/>
              <w:rPr>
                <w:b/>
                <w:sz w:val="24"/>
                <w:szCs w:val="24"/>
              </w:rPr>
            </w:pPr>
            <w:r w:rsidRPr="00D6461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C71616" w:rsidRPr="00D6461F" w:rsidRDefault="00CD0659" w:rsidP="001C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Инициатор </w:t>
            </w:r>
          </w:p>
        </w:tc>
      </w:tr>
      <w:tr w:rsidR="00C71616" w:rsidRPr="00D6461F" w:rsidTr="00D468BB">
        <w:trPr>
          <w:trHeight w:val="20"/>
        </w:trPr>
        <w:tc>
          <w:tcPr>
            <w:tcW w:w="682" w:type="dxa"/>
          </w:tcPr>
          <w:p w:rsidR="00C71616" w:rsidRPr="00D468BB" w:rsidRDefault="00C71616" w:rsidP="00D468BB">
            <w:pPr>
              <w:jc w:val="center"/>
              <w:rPr>
                <w:sz w:val="28"/>
                <w:szCs w:val="28"/>
              </w:rPr>
            </w:pPr>
            <w:r w:rsidRPr="00D468B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71616" w:rsidRPr="00D6461F" w:rsidRDefault="00C71616" w:rsidP="00C71616">
            <w:pPr>
              <w:jc w:val="center"/>
              <w:rPr>
                <w:sz w:val="24"/>
                <w:szCs w:val="24"/>
              </w:rPr>
            </w:pPr>
            <w:r w:rsidRPr="00D6461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1616" w:rsidRPr="00D6461F" w:rsidRDefault="00C71616" w:rsidP="000F3157">
            <w:pPr>
              <w:jc w:val="center"/>
              <w:rPr>
                <w:sz w:val="24"/>
                <w:szCs w:val="24"/>
              </w:rPr>
            </w:pPr>
            <w:r w:rsidRPr="00D6461F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71616" w:rsidRPr="00D6461F" w:rsidRDefault="00C71616" w:rsidP="001C3617">
            <w:pPr>
              <w:jc w:val="center"/>
              <w:rPr>
                <w:sz w:val="24"/>
                <w:szCs w:val="24"/>
              </w:rPr>
            </w:pPr>
            <w:r w:rsidRPr="00D6461F">
              <w:rPr>
                <w:sz w:val="24"/>
                <w:szCs w:val="24"/>
              </w:rPr>
              <w:t>4</w:t>
            </w:r>
          </w:p>
        </w:tc>
      </w:tr>
      <w:tr w:rsidR="00E2490B" w:rsidRPr="003D025C" w:rsidTr="00C207F4">
        <w:trPr>
          <w:trHeight w:val="20"/>
        </w:trPr>
        <w:tc>
          <w:tcPr>
            <w:tcW w:w="682" w:type="dxa"/>
          </w:tcPr>
          <w:p w:rsidR="00E2490B" w:rsidRPr="001A2C79" w:rsidRDefault="00E2490B" w:rsidP="00C207F4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2490B" w:rsidRPr="00B83AD4" w:rsidRDefault="00E2490B" w:rsidP="00C207F4">
            <w:pPr>
              <w:jc w:val="both"/>
              <w:rPr>
                <w:sz w:val="28"/>
                <w:szCs w:val="28"/>
              </w:rPr>
            </w:pPr>
            <w:r w:rsidRPr="00B83AD4">
              <w:rPr>
                <w:sz w:val="28"/>
                <w:szCs w:val="28"/>
              </w:rPr>
              <w:t>Внешняя проверка годового отчета об исполнении бюджета города Новосибирска:</w:t>
            </w:r>
          </w:p>
          <w:p w:rsidR="00E2490B" w:rsidRPr="00B83AD4" w:rsidRDefault="00E2490B" w:rsidP="00C207F4">
            <w:pPr>
              <w:jc w:val="both"/>
              <w:rPr>
                <w:sz w:val="28"/>
                <w:szCs w:val="28"/>
              </w:rPr>
            </w:pPr>
            <w:r w:rsidRPr="00B83AD4">
              <w:rPr>
                <w:sz w:val="28"/>
                <w:szCs w:val="28"/>
              </w:rPr>
              <w:t>- внешняя проверка отчетности главных администраторов бюджетных средств за 2018 год;</w:t>
            </w:r>
          </w:p>
          <w:p w:rsidR="00E2490B" w:rsidRPr="003D025C" w:rsidRDefault="00E2490B" w:rsidP="00C207F4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B83AD4">
              <w:rPr>
                <w:sz w:val="28"/>
                <w:szCs w:val="28"/>
              </w:rPr>
              <w:t>- экспертиза отчета об исполнении бюджета города Новосибирска за 2018 год</w:t>
            </w:r>
          </w:p>
        </w:tc>
        <w:tc>
          <w:tcPr>
            <w:tcW w:w="1559" w:type="dxa"/>
          </w:tcPr>
          <w:p w:rsidR="00E2490B" w:rsidRDefault="00E2490B" w:rsidP="00C207F4">
            <w:pPr>
              <w:jc w:val="center"/>
              <w:rPr>
                <w:sz w:val="28"/>
                <w:szCs w:val="28"/>
              </w:rPr>
            </w:pPr>
          </w:p>
          <w:p w:rsidR="00E2490B" w:rsidRDefault="00E2490B" w:rsidP="00C207F4">
            <w:pPr>
              <w:jc w:val="center"/>
              <w:rPr>
                <w:sz w:val="28"/>
                <w:szCs w:val="28"/>
              </w:rPr>
            </w:pPr>
          </w:p>
          <w:p w:rsidR="00E2490B" w:rsidRDefault="00E2490B" w:rsidP="00C207F4">
            <w:pPr>
              <w:jc w:val="center"/>
              <w:rPr>
                <w:sz w:val="28"/>
                <w:szCs w:val="28"/>
              </w:rPr>
            </w:pPr>
          </w:p>
          <w:p w:rsidR="00E2490B" w:rsidRDefault="00E2490B" w:rsidP="00C2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  <w:p w:rsidR="00E2490B" w:rsidRDefault="00E2490B" w:rsidP="00C207F4">
            <w:pPr>
              <w:jc w:val="center"/>
              <w:rPr>
                <w:sz w:val="28"/>
                <w:szCs w:val="28"/>
              </w:rPr>
            </w:pPr>
          </w:p>
          <w:p w:rsidR="00E2490B" w:rsidRPr="003D025C" w:rsidRDefault="00E2490B" w:rsidP="00C2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E2490B" w:rsidRPr="00B83AD4" w:rsidRDefault="00E2490B" w:rsidP="00C207F4">
            <w:pPr>
              <w:jc w:val="both"/>
              <w:rPr>
                <w:sz w:val="28"/>
                <w:szCs w:val="28"/>
              </w:rPr>
            </w:pPr>
            <w:r w:rsidRPr="00B83AD4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4F5B03" w:rsidRPr="00D6461F" w:rsidTr="00D468BB">
        <w:trPr>
          <w:trHeight w:val="20"/>
        </w:trPr>
        <w:tc>
          <w:tcPr>
            <w:tcW w:w="682" w:type="dxa"/>
          </w:tcPr>
          <w:p w:rsidR="004F5B03" w:rsidRPr="001A2C79" w:rsidRDefault="004F5B03" w:rsidP="004F5B03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7257" w:rsidRDefault="00945049" w:rsidP="004F5B03">
            <w:pPr>
              <w:spacing w:line="264" w:lineRule="auto"/>
              <w:jc w:val="both"/>
              <w:rPr>
                <w:rFonts w:eastAsia="BatangChe"/>
                <w:sz w:val="28"/>
                <w:szCs w:val="28"/>
              </w:rPr>
            </w:pPr>
            <w:r w:rsidRPr="00945049">
              <w:rPr>
                <w:rFonts w:eastAsia="BatangChe"/>
                <w:sz w:val="28"/>
                <w:szCs w:val="28"/>
              </w:rPr>
              <w:t xml:space="preserve">Проверка эффективности использования бюджетных средств, выделенных на создание дополнительных мест в системе общего образования города Новосибирска за счет строительства новых зданий средних общеобразовательных учреждений МБОУ СОШ № 155, МБОУ СОШ </w:t>
            </w:r>
          </w:p>
          <w:p w:rsidR="004F5B03" w:rsidRPr="00945049" w:rsidRDefault="00945049" w:rsidP="004F5B0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945049">
              <w:rPr>
                <w:rFonts w:eastAsia="BatangChe"/>
                <w:sz w:val="28"/>
                <w:szCs w:val="28"/>
              </w:rPr>
              <w:t>№ 82, МБОУ СОШ № 183, МКОУ С(К)ШИ № 37</w:t>
            </w:r>
          </w:p>
        </w:tc>
        <w:tc>
          <w:tcPr>
            <w:tcW w:w="1559" w:type="dxa"/>
          </w:tcPr>
          <w:p w:rsidR="004F5B03" w:rsidRPr="001A2C79" w:rsidRDefault="004F5B03" w:rsidP="004F5B03">
            <w:pPr>
              <w:jc w:val="center"/>
              <w:rPr>
                <w:sz w:val="28"/>
                <w:szCs w:val="28"/>
              </w:rPr>
            </w:pPr>
          </w:p>
          <w:p w:rsidR="004F5B03" w:rsidRPr="001A2C79" w:rsidRDefault="004F5B03" w:rsidP="004F5B03">
            <w:pPr>
              <w:jc w:val="center"/>
              <w:rPr>
                <w:sz w:val="28"/>
                <w:szCs w:val="28"/>
              </w:rPr>
            </w:pPr>
          </w:p>
          <w:p w:rsidR="004F5B03" w:rsidRPr="001A2C79" w:rsidRDefault="004F5B03" w:rsidP="004F5B03">
            <w:pPr>
              <w:jc w:val="center"/>
              <w:rPr>
                <w:sz w:val="28"/>
                <w:szCs w:val="28"/>
              </w:rPr>
            </w:pPr>
          </w:p>
          <w:p w:rsidR="004F5B03" w:rsidRPr="001A2C79" w:rsidRDefault="004F5B03" w:rsidP="004F5B03">
            <w:pPr>
              <w:jc w:val="center"/>
              <w:rPr>
                <w:sz w:val="28"/>
                <w:szCs w:val="28"/>
              </w:rPr>
            </w:pPr>
          </w:p>
          <w:p w:rsidR="004F5B03" w:rsidRPr="001A2C79" w:rsidRDefault="00945049" w:rsidP="004F5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квартал</w:t>
            </w:r>
            <w:r w:rsidR="004F5B03" w:rsidRPr="001A2C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4F5B03" w:rsidRPr="00945049" w:rsidRDefault="00945049" w:rsidP="004F5B03">
            <w:pPr>
              <w:jc w:val="both"/>
              <w:rPr>
                <w:sz w:val="28"/>
                <w:szCs w:val="28"/>
              </w:rPr>
            </w:pPr>
            <w:r w:rsidRPr="00945049">
              <w:rPr>
                <w:sz w:val="28"/>
                <w:szCs w:val="28"/>
              </w:rPr>
              <w:t xml:space="preserve">Председатель Совета депутатов города Новосибирска Д. В. </w:t>
            </w:r>
            <w:proofErr w:type="spellStart"/>
            <w:r w:rsidRPr="00945049">
              <w:rPr>
                <w:sz w:val="28"/>
                <w:szCs w:val="28"/>
              </w:rPr>
              <w:t>Асанцев</w:t>
            </w:r>
            <w:proofErr w:type="spellEnd"/>
          </w:p>
        </w:tc>
      </w:tr>
      <w:tr w:rsidR="003D025C" w:rsidRPr="003D025C" w:rsidTr="00D468BB">
        <w:trPr>
          <w:trHeight w:val="20"/>
        </w:trPr>
        <w:tc>
          <w:tcPr>
            <w:tcW w:w="682" w:type="dxa"/>
          </w:tcPr>
          <w:p w:rsidR="004F5B03" w:rsidRPr="001A2C79" w:rsidRDefault="004F5B03" w:rsidP="004F5B03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5B03" w:rsidRPr="00945049" w:rsidRDefault="00945049" w:rsidP="004F5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49">
              <w:rPr>
                <w:rFonts w:ascii="Times New Roman" w:eastAsia="BatangChe" w:hAnsi="Times New Roman" w:cs="Times New Roman"/>
                <w:sz w:val="28"/>
                <w:szCs w:val="28"/>
              </w:rPr>
              <w:t>Проверка эффективности использования средств бюджета города Новосибирска, выделенных на реконструкцию и оснащение здания по адресу пр. Дзержинского, 21 в 2017-2018 годах для ведения деятельности муниципального бюджетного учреждения города Новосибирска Центр реабилитации «Олеся»</w:t>
            </w:r>
          </w:p>
        </w:tc>
        <w:tc>
          <w:tcPr>
            <w:tcW w:w="1559" w:type="dxa"/>
          </w:tcPr>
          <w:p w:rsidR="004F5B03" w:rsidRPr="003D025C" w:rsidRDefault="00945049" w:rsidP="004F5B03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квартал</w:t>
            </w:r>
            <w:r w:rsidR="004F5B03" w:rsidRPr="003D02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4F5B03" w:rsidRPr="003D025C" w:rsidRDefault="00945049" w:rsidP="004F5B03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945049">
              <w:rPr>
                <w:sz w:val="28"/>
                <w:szCs w:val="28"/>
              </w:rPr>
              <w:t xml:space="preserve">Председатель Совета депутатов города Новосибирска Д. В. </w:t>
            </w:r>
            <w:proofErr w:type="spellStart"/>
            <w:r w:rsidRPr="00945049">
              <w:rPr>
                <w:sz w:val="28"/>
                <w:szCs w:val="28"/>
              </w:rPr>
              <w:t>Асанцев</w:t>
            </w:r>
            <w:proofErr w:type="spellEnd"/>
          </w:p>
        </w:tc>
      </w:tr>
      <w:tr w:rsidR="003D025C" w:rsidRPr="003D025C" w:rsidTr="00D468BB">
        <w:trPr>
          <w:trHeight w:val="20"/>
        </w:trPr>
        <w:tc>
          <w:tcPr>
            <w:tcW w:w="682" w:type="dxa"/>
          </w:tcPr>
          <w:p w:rsidR="004F5B03" w:rsidRPr="001A2C79" w:rsidRDefault="004F5B03" w:rsidP="004F5B03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5B03" w:rsidRPr="00945049" w:rsidRDefault="00945049" w:rsidP="004F5B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49">
              <w:rPr>
                <w:rFonts w:ascii="Times New Roman" w:hAnsi="Times New Roman"/>
                <w:sz w:val="28"/>
                <w:szCs w:val="28"/>
              </w:rPr>
              <w:t>Проверка эффективности деятельности и использования муниципального имущества</w:t>
            </w:r>
            <w:r w:rsidRPr="009450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50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муниципальным предприятием </w:t>
            </w:r>
            <w:r w:rsidR="004D51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Pr="009450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Новосибирска «Городская электросвязь</w:t>
            </w:r>
            <w:r w:rsidRPr="00945049">
              <w:rPr>
                <w:rFonts w:ascii="Times New Roman" w:hAnsi="Times New Roman"/>
                <w:sz w:val="28"/>
                <w:szCs w:val="28"/>
              </w:rPr>
              <w:t xml:space="preserve"> за 2016-2018 годы</w:t>
            </w:r>
          </w:p>
        </w:tc>
        <w:tc>
          <w:tcPr>
            <w:tcW w:w="1559" w:type="dxa"/>
          </w:tcPr>
          <w:p w:rsidR="004F5B03" w:rsidRPr="003D025C" w:rsidRDefault="00945049" w:rsidP="004F5B03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  <w:r w:rsidR="004F5B03" w:rsidRPr="003D025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261" w:type="dxa"/>
          </w:tcPr>
          <w:p w:rsidR="004F5B03" w:rsidRPr="00945049" w:rsidRDefault="00945049" w:rsidP="007B15BD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945049">
              <w:rPr>
                <w:sz w:val="28"/>
                <w:szCs w:val="28"/>
              </w:rPr>
              <w:t xml:space="preserve">Заместитель председателя Совета депутатов города </w:t>
            </w:r>
            <w:r w:rsidRPr="00945049">
              <w:rPr>
                <w:sz w:val="28"/>
                <w:szCs w:val="28"/>
              </w:rPr>
              <w:lastRenderedPageBreak/>
              <w:t>Новосибирска Ю. Ф. Зарубин</w:t>
            </w:r>
          </w:p>
        </w:tc>
      </w:tr>
      <w:tr w:rsidR="003D025C" w:rsidRPr="003D025C" w:rsidTr="00D468BB">
        <w:trPr>
          <w:trHeight w:val="20"/>
        </w:trPr>
        <w:tc>
          <w:tcPr>
            <w:tcW w:w="682" w:type="dxa"/>
          </w:tcPr>
          <w:p w:rsidR="004F5B03" w:rsidRPr="001A2C79" w:rsidRDefault="004F5B03" w:rsidP="004F5B03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5B03" w:rsidRPr="00945049" w:rsidRDefault="00945049" w:rsidP="004F5B03">
            <w:pPr>
              <w:jc w:val="both"/>
              <w:rPr>
                <w:sz w:val="28"/>
                <w:szCs w:val="28"/>
              </w:rPr>
            </w:pPr>
            <w:r w:rsidRPr="00945049">
              <w:rPr>
                <w:sz w:val="28"/>
                <w:szCs w:val="28"/>
              </w:rPr>
              <w:t>Проверка эффективности деятельности и использования муниципального имущества</w:t>
            </w:r>
            <w:r w:rsidRPr="00945049">
              <w:rPr>
                <w:sz w:val="28"/>
                <w:szCs w:val="28"/>
                <w:shd w:val="clear" w:color="auto" w:fill="FFFFFF"/>
              </w:rPr>
              <w:t xml:space="preserve"> муниципальным казенным учреждением города Новосибирска «Хозяйственное управление» за 2016-2018 годы</w:t>
            </w:r>
          </w:p>
        </w:tc>
        <w:tc>
          <w:tcPr>
            <w:tcW w:w="1559" w:type="dxa"/>
          </w:tcPr>
          <w:p w:rsidR="004F5B03" w:rsidRPr="003D025C" w:rsidRDefault="004F5B03" w:rsidP="004F5B03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F5B03" w:rsidRPr="003D025C" w:rsidRDefault="00945049" w:rsidP="004F5B03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945049">
              <w:rPr>
                <w:sz w:val="28"/>
                <w:szCs w:val="28"/>
              </w:rPr>
              <w:t>Заместитель председателя Совета депутатов города Новосибирска Ю. Ф. Зарубин</w:t>
            </w:r>
          </w:p>
        </w:tc>
      </w:tr>
      <w:tr w:rsidR="003D025C" w:rsidRPr="003D025C" w:rsidTr="00D468BB">
        <w:trPr>
          <w:trHeight w:val="20"/>
        </w:trPr>
        <w:tc>
          <w:tcPr>
            <w:tcW w:w="682" w:type="dxa"/>
          </w:tcPr>
          <w:p w:rsidR="004F5B03" w:rsidRPr="001A2C79" w:rsidRDefault="004F5B03" w:rsidP="004F5B03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5B03" w:rsidRPr="00945049" w:rsidRDefault="00945049" w:rsidP="004F5B03">
            <w:pPr>
              <w:jc w:val="both"/>
              <w:rPr>
                <w:sz w:val="28"/>
                <w:szCs w:val="28"/>
              </w:rPr>
            </w:pPr>
            <w:r w:rsidRPr="00945049">
              <w:rPr>
                <w:sz w:val="28"/>
                <w:szCs w:val="28"/>
              </w:rPr>
              <w:t>Проверка эффективности деятельности департамента промышленности, инноваций и предпринимательства мэрии города Новосибирска по заключению и исполнению муниципальных контрактов в 2016–2018 годах</w:t>
            </w:r>
          </w:p>
        </w:tc>
        <w:tc>
          <w:tcPr>
            <w:tcW w:w="1559" w:type="dxa"/>
          </w:tcPr>
          <w:p w:rsidR="004F5B03" w:rsidRPr="003D025C" w:rsidRDefault="004F5B03" w:rsidP="004F5B03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F5B03" w:rsidRPr="00945049" w:rsidRDefault="00945049" w:rsidP="004F5B03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945049">
              <w:rPr>
                <w:sz w:val="28"/>
                <w:szCs w:val="28"/>
              </w:rPr>
              <w:t xml:space="preserve">Заместитель председателя Совета депутатов города Новосибирска Р. И. Сулейманов </w:t>
            </w:r>
          </w:p>
        </w:tc>
      </w:tr>
      <w:tr w:rsidR="003D025C" w:rsidRPr="003D025C" w:rsidTr="00D468BB">
        <w:trPr>
          <w:trHeight w:val="20"/>
        </w:trPr>
        <w:tc>
          <w:tcPr>
            <w:tcW w:w="682" w:type="dxa"/>
          </w:tcPr>
          <w:p w:rsidR="004F5B03" w:rsidRPr="001A2C79" w:rsidRDefault="004F5B03" w:rsidP="004F5B03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B83AD4" w:rsidRDefault="00B83AD4" w:rsidP="004F5B03">
            <w:pPr>
              <w:jc w:val="both"/>
              <w:rPr>
                <w:sz w:val="28"/>
                <w:szCs w:val="28"/>
              </w:rPr>
            </w:pPr>
            <w:r w:rsidRPr="00B83AD4">
              <w:rPr>
                <w:sz w:val="28"/>
                <w:szCs w:val="28"/>
              </w:rPr>
              <w:t xml:space="preserve">Проверка эффективности деятельности муниципального унитарного предприятия г. Новосибирска «Парк культуры и отдыха «Центральный», включая эффективность использования средств на реконструкцию парка и муниципального автономного </w:t>
            </w:r>
            <w:r w:rsidRPr="00441ADE">
              <w:rPr>
                <w:sz w:val="28"/>
                <w:szCs w:val="28"/>
              </w:rPr>
              <w:t>учреждения культуры города Новосибирска «Парк культуры и отдыха «</w:t>
            </w:r>
            <w:proofErr w:type="spellStart"/>
            <w:r w:rsidRPr="00441ADE">
              <w:rPr>
                <w:sz w:val="28"/>
                <w:szCs w:val="28"/>
              </w:rPr>
              <w:t>Заельцовский</w:t>
            </w:r>
            <w:proofErr w:type="spellEnd"/>
            <w:r w:rsidRPr="00441ADE">
              <w:rPr>
                <w:sz w:val="28"/>
                <w:szCs w:val="28"/>
              </w:rPr>
              <w:t>» за 2016-2018 годы</w:t>
            </w:r>
          </w:p>
        </w:tc>
        <w:tc>
          <w:tcPr>
            <w:tcW w:w="1559" w:type="dxa"/>
          </w:tcPr>
          <w:p w:rsidR="004F5B03" w:rsidRPr="003D025C" w:rsidRDefault="004F5B03" w:rsidP="004F5B03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F5B03" w:rsidRPr="00441ADE" w:rsidRDefault="00B83AD4" w:rsidP="004F5B03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945049">
              <w:rPr>
                <w:sz w:val="28"/>
                <w:szCs w:val="28"/>
              </w:rPr>
              <w:t xml:space="preserve">Заместитель председателя Совета депутатов города </w:t>
            </w:r>
            <w:r w:rsidRPr="00441ADE">
              <w:rPr>
                <w:sz w:val="28"/>
                <w:szCs w:val="28"/>
              </w:rPr>
              <w:t>Новосибирска Р. И. Сулейманов</w:t>
            </w:r>
            <w:r w:rsidR="00ED73F7">
              <w:rPr>
                <w:sz w:val="28"/>
                <w:szCs w:val="28"/>
              </w:rPr>
              <w:t>,</w:t>
            </w:r>
            <w:r w:rsidRPr="00441ADE">
              <w:rPr>
                <w:sz w:val="28"/>
                <w:szCs w:val="28"/>
              </w:rPr>
              <w:t xml:space="preserve"> </w:t>
            </w:r>
          </w:p>
          <w:p w:rsidR="00441ADE" w:rsidRPr="003D025C" w:rsidRDefault="00441975" w:rsidP="004F5B03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1ADE" w:rsidRPr="00441ADE">
              <w:rPr>
                <w:sz w:val="28"/>
                <w:szCs w:val="28"/>
              </w:rPr>
              <w:t>остоянная комиссия Совета депутатов города Новосибирска по городскому хозяйству</w:t>
            </w:r>
          </w:p>
        </w:tc>
      </w:tr>
      <w:tr w:rsidR="003D025C" w:rsidRPr="003D025C" w:rsidTr="00D468BB">
        <w:trPr>
          <w:trHeight w:val="20"/>
        </w:trPr>
        <w:tc>
          <w:tcPr>
            <w:tcW w:w="682" w:type="dxa"/>
          </w:tcPr>
          <w:p w:rsidR="004F5B03" w:rsidRPr="001A2C79" w:rsidRDefault="004F5B03" w:rsidP="004F5B03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5B03" w:rsidRPr="00B83AD4" w:rsidRDefault="00B83AD4" w:rsidP="00441B48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B83AD4">
              <w:rPr>
                <w:sz w:val="28"/>
                <w:szCs w:val="28"/>
              </w:rPr>
              <w:t>Проверка эффективности деятельности департамента строительства и архитектуры мэрии города Новосибирска по завершению строительства проблемных объектов жилищного строительства, расположенных на территории города Новосибирска, в 2017–2018 годах</w:t>
            </w:r>
          </w:p>
        </w:tc>
        <w:tc>
          <w:tcPr>
            <w:tcW w:w="1559" w:type="dxa"/>
          </w:tcPr>
          <w:p w:rsidR="004F5B03" w:rsidRPr="003D025C" w:rsidRDefault="004F5B03" w:rsidP="004F5B03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F5B03" w:rsidRPr="003D025C" w:rsidRDefault="00B83AD4" w:rsidP="004F5B03">
            <w:pPr>
              <w:jc w:val="both"/>
              <w:rPr>
                <w:sz w:val="28"/>
                <w:szCs w:val="28"/>
              </w:rPr>
            </w:pPr>
            <w:r w:rsidRPr="00945049">
              <w:rPr>
                <w:sz w:val="28"/>
                <w:szCs w:val="28"/>
              </w:rPr>
              <w:t>Заместитель председателя Совета депутатов города Новосибирска Р. И. Сулейманов</w:t>
            </w:r>
          </w:p>
        </w:tc>
      </w:tr>
      <w:tr w:rsidR="003D025C" w:rsidRPr="003D025C" w:rsidTr="00D468BB">
        <w:trPr>
          <w:trHeight w:val="20"/>
        </w:trPr>
        <w:tc>
          <w:tcPr>
            <w:tcW w:w="682" w:type="dxa"/>
          </w:tcPr>
          <w:p w:rsidR="004F5B03" w:rsidRPr="001A2C79" w:rsidRDefault="004F5B03" w:rsidP="004F5B03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5B03" w:rsidRPr="00B83AD4" w:rsidRDefault="00B83AD4" w:rsidP="004F5B03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B83AD4">
              <w:rPr>
                <w:sz w:val="28"/>
                <w:szCs w:val="28"/>
              </w:rPr>
              <w:t>Проверка полноты поступления в бюджет города доходов от сдачи в аренду земельных участков,</w:t>
            </w:r>
            <w:r w:rsidRPr="00B83AD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расположенных на землях,</w:t>
            </w:r>
            <w:r w:rsidRPr="00B83AD4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83AD4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зарезервированных под муниципальные нужды, за 2018 год</w:t>
            </w:r>
          </w:p>
        </w:tc>
        <w:tc>
          <w:tcPr>
            <w:tcW w:w="1559" w:type="dxa"/>
          </w:tcPr>
          <w:p w:rsidR="004F5B03" w:rsidRPr="003D025C" w:rsidRDefault="004F5B03" w:rsidP="004F5B03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F5B03" w:rsidRPr="00B83AD4" w:rsidRDefault="00B83AD4" w:rsidP="004F5B03">
            <w:pPr>
              <w:jc w:val="both"/>
              <w:rPr>
                <w:sz w:val="28"/>
                <w:szCs w:val="28"/>
              </w:rPr>
            </w:pPr>
            <w:r w:rsidRPr="00B83AD4">
              <w:rPr>
                <w:sz w:val="28"/>
                <w:szCs w:val="28"/>
              </w:rPr>
              <w:t>Заместитель председателя Совета депутатов города Новосибирска Е. С. Яковенко</w:t>
            </w:r>
          </w:p>
        </w:tc>
      </w:tr>
      <w:tr w:rsidR="00B83AD4" w:rsidRPr="003D025C" w:rsidTr="00D468BB">
        <w:trPr>
          <w:trHeight w:val="20"/>
        </w:trPr>
        <w:tc>
          <w:tcPr>
            <w:tcW w:w="682" w:type="dxa"/>
          </w:tcPr>
          <w:p w:rsidR="00B83AD4" w:rsidRPr="001A2C79" w:rsidRDefault="00B83AD4" w:rsidP="00B83AD4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83AD4" w:rsidRPr="00B83AD4" w:rsidRDefault="00B83AD4" w:rsidP="00B83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AD4">
              <w:rPr>
                <w:sz w:val="28"/>
                <w:szCs w:val="28"/>
              </w:rPr>
              <w:t>Анализ деятельности департамента энергетики, жилищного и коммунального хозяйства города в части администрирования поступлений платы за наем жилых помещений муниципального жилищного фонда в 2017-2018 годах и текущем периоде 2019 года</w:t>
            </w:r>
          </w:p>
        </w:tc>
        <w:tc>
          <w:tcPr>
            <w:tcW w:w="1559" w:type="dxa"/>
          </w:tcPr>
          <w:p w:rsidR="00B83AD4" w:rsidRPr="003D025C" w:rsidRDefault="00B83AD4" w:rsidP="00B83AD4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B83AD4" w:rsidRPr="003D025C" w:rsidRDefault="00B83AD4" w:rsidP="00B83AD4">
            <w:pPr>
              <w:jc w:val="both"/>
              <w:rPr>
                <w:sz w:val="28"/>
                <w:szCs w:val="28"/>
              </w:rPr>
            </w:pPr>
            <w:r w:rsidRPr="00B83AD4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B83AD4" w:rsidRPr="003D025C" w:rsidTr="00D468BB">
        <w:trPr>
          <w:trHeight w:val="20"/>
        </w:trPr>
        <w:tc>
          <w:tcPr>
            <w:tcW w:w="682" w:type="dxa"/>
          </w:tcPr>
          <w:p w:rsidR="00B83AD4" w:rsidRPr="001A2C79" w:rsidRDefault="00B83AD4" w:rsidP="00B83AD4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83AD4" w:rsidRPr="00441ADE" w:rsidRDefault="00441ADE" w:rsidP="00B83AD4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Анализ формирования, финансового обеспечения и исполнения муниципального задания на оказание муниципальных услуг (выполнение работ) муниципальными учреждениями департамента образования мэрии города Новосибирска за 2017-2018 годы и текущий период 2019 года</w:t>
            </w:r>
          </w:p>
        </w:tc>
        <w:tc>
          <w:tcPr>
            <w:tcW w:w="1559" w:type="dxa"/>
          </w:tcPr>
          <w:p w:rsidR="00B83AD4" w:rsidRPr="003D025C" w:rsidRDefault="00B83AD4" w:rsidP="00B83AD4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B83AD4" w:rsidRPr="003D025C" w:rsidRDefault="00B83AD4" w:rsidP="00B83AD4">
            <w:pPr>
              <w:jc w:val="both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441ADE" w:rsidRPr="003D025C" w:rsidTr="001D7949">
        <w:trPr>
          <w:trHeight w:val="3483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3D025C" w:rsidRDefault="00441ADE" w:rsidP="001D7949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Проверка эффективности деятельности отделов по делам молодежи, культуре и спорту  администраций районов (округа по районам) города Новосибирска (на примере отделов по делам молодежи, культуре и спорту  Первомайского района и Центрального округа города Новосибирска) за 2016-2018 годы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41ADE" w:rsidRPr="003D025C" w:rsidRDefault="00441ADE" w:rsidP="00441ADE">
            <w:pPr>
              <w:jc w:val="both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DE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использования бюджетных средств, выделенных на создание дополнительных мест в системе дошкольного образования города Новосибирска за счет строительства новых зданий детских садов, введенных в эксплуатацию в 2017–2018 годах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41ADE" w:rsidRPr="00441ADE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Постоянная комиссия Совета депутатов города Новосибирска по социальной политике и образованию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pStyle w:val="31"/>
              <w:tabs>
                <w:tab w:val="left" w:pos="7655"/>
              </w:tabs>
              <w:spacing w:after="0"/>
              <w:ind w:left="0" w:firstLine="284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 xml:space="preserve">Проверка эффективности использования муниципального имущества учреждениями, подведомственными департаменту по социальной политике мэрии города Новосибирска за 2016-2018 </w:t>
            </w:r>
            <w:r w:rsidRPr="00441ADE">
              <w:rPr>
                <w:sz w:val="28"/>
                <w:szCs w:val="28"/>
              </w:rPr>
              <w:lastRenderedPageBreak/>
              <w:t>годы</w:t>
            </w:r>
          </w:p>
          <w:p w:rsidR="00441ADE" w:rsidRPr="00441ADE" w:rsidRDefault="00441ADE" w:rsidP="00BC093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ADE" w:rsidRPr="003D025C" w:rsidRDefault="00441ADE" w:rsidP="00441ADE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lastRenderedPageBreak/>
              <w:t>1-4 квартал</w:t>
            </w:r>
          </w:p>
        </w:tc>
        <w:tc>
          <w:tcPr>
            <w:tcW w:w="3261" w:type="dxa"/>
          </w:tcPr>
          <w:p w:rsidR="00441ADE" w:rsidRPr="00441ADE" w:rsidRDefault="00441975" w:rsidP="00441975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945049">
              <w:rPr>
                <w:sz w:val="28"/>
                <w:szCs w:val="28"/>
              </w:rPr>
              <w:t>Заместитель председателя Совета депутатов города Новосибирска Ю. Ф. Зарубин</w:t>
            </w:r>
            <w:r>
              <w:rPr>
                <w:sz w:val="28"/>
                <w:szCs w:val="28"/>
              </w:rPr>
              <w:t>,</w:t>
            </w:r>
            <w:r w:rsidRPr="00441A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441ADE" w:rsidRPr="00441ADE">
              <w:rPr>
                <w:sz w:val="28"/>
                <w:szCs w:val="28"/>
              </w:rPr>
              <w:t xml:space="preserve">остоянная комиссия Совета </w:t>
            </w:r>
            <w:r w:rsidR="00441ADE" w:rsidRPr="00441ADE">
              <w:rPr>
                <w:sz w:val="28"/>
                <w:szCs w:val="28"/>
              </w:rPr>
              <w:lastRenderedPageBreak/>
              <w:t>депутатов города Новосибирска по социальной политике и образованию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DE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деятельности отделов образования администраций районов (округа по районам) города Новосибирска (на примере отделов администраций Калининского и Ленинского районов) за 2016-2018 годы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41ADE" w:rsidRPr="00441ADE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Постоянная комиссия Совета депутатов города Новосибирска по социальной политике и образованию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DE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деятельности муниципального казенного учреждения дополнительного профессионального образования города Новосибирска «Городской центр развития образования» за 2016-2018 годы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41ADE" w:rsidRPr="003D025C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Постоянная комиссия Совета депутатов города Новосибирска по социальной политике и образованию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pStyle w:val="ad"/>
              <w:ind w:left="0"/>
              <w:jc w:val="both"/>
              <w:rPr>
                <w:szCs w:val="28"/>
              </w:rPr>
            </w:pPr>
            <w:r w:rsidRPr="00441ADE">
              <w:rPr>
                <w:szCs w:val="28"/>
              </w:rPr>
              <w:t>Проверка эффективности деятельности муниципального казенного учреждения дополнительного образования города Новосибирска «Детско-юношеский центр «Планетарий» за 2016-2018 годы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41ADE" w:rsidRPr="003D025C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Постоянная комиссия Совета депутатов города Новосибирска по социальной политике и образованию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pStyle w:val="ad"/>
              <w:ind w:left="0"/>
              <w:jc w:val="both"/>
              <w:rPr>
                <w:spacing w:val="-4"/>
                <w:szCs w:val="28"/>
              </w:rPr>
            </w:pPr>
            <w:r w:rsidRPr="00441ADE">
              <w:rPr>
                <w:szCs w:val="28"/>
              </w:rPr>
              <w:t>Проверка</w:t>
            </w:r>
            <w:r w:rsidR="005070CF">
              <w:rPr>
                <w:szCs w:val="28"/>
              </w:rPr>
              <w:t xml:space="preserve"> эффективности</w:t>
            </w:r>
            <w:r w:rsidRPr="00441ADE">
              <w:rPr>
                <w:szCs w:val="28"/>
              </w:rPr>
              <w:t xml:space="preserve"> деятельности муниципального казенного учреждения культуры города Новосибирска «Централизованная библиотечная система Центрального округа по Железнодорожному, </w:t>
            </w:r>
            <w:proofErr w:type="spellStart"/>
            <w:r w:rsidRPr="00441ADE">
              <w:rPr>
                <w:szCs w:val="28"/>
              </w:rPr>
              <w:t>Заельцовскому</w:t>
            </w:r>
            <w:proofErr w:type="spellEnd"/>
            <w:r w:rsidRPr="00441ADE">
              <w:rPr>
                <w:szCs w:val="28"/>
              </w:rPr>
              <w:t xml:space="preserve"> и Центральному районам города Новосибирска» за  2017-2018 годы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41ADE" w:rsidRPr="00441ADE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Постоянная комиссия Совета депутатов города Новосибирска по наказам избирателей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 xml:space="preserve">Проверка эффективности использования средств бюджета города Новосибирска, выделенных администрациям Дзержинского, Калининского районов и Центрального округа города Новосибирска на выполнение мероприятий по уборке дорог индивидуальной жилой застройки </w:t>
            </w:r>
            <w:r w:rsidRPr="00441ADE">
              <w:rPr>
                <w:sz w:val="28"/>
                <w:szCs w:val="28"/>
              </w:rPr>
              <w:lastRenderedPageBreak/>
              <w:t>города в зимний период 2017-2018 годов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lastRenderedPageBreak/>
              <w:t>1-4 квартал</w:t>
            </w:r>
          </w:p>
        </w:tc>
        <w:tc>
          <w:tcPr>
            <w:tcW w:w="3261" w:type="dxa"/>
          </w:tcPr>
          <w:p w:rsidR="00441ADE" w:rsidRPr="00441ADE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pStyle w:val="ad"/>
              <w:ind w:left="0"/>
              <w:jc w:val="both"/>
              <w:rPr>
                <w:szCs w:val="28"/>
              </w:rPr>
            </w:pPr>
            <w:r w:rsidRPr="00441ADE">
              <w:rPr>
                <w:szCs w:val="28"/>
              </w:rPr>
              <w:t xml:space="preserve">Проверка деятельности муниципального казенного учреждения города Новосибирска </w:t>
            </w:r>
            <w:r w:rsidRPr="00441ADE">
              <w:rPr>
                <w:color w:val="000000"/>
                <w:szCs w:val="28"/>
              </w:rPr>
              <w:t>«</w:t>
            </w:r>
            <w:r w:rsidRPr="00441ADE">
              <w:rPr>
                <w:szCs w:val="28"/>
              </w:rPr>
              <w:t>Дирекция единого заказчика по жилищно-коммунальному хозяйству»</w:t>
            </w:r>
            <w:r w:rsidRPr="00441ADE">
              <w:rPr>
                <w:color w:val="000000"/>
                <w:szCs w:val="28"/>
              </w:rPr>
              <w:t xml:space="preserve"> </w:t>
            </w:r>
            <w:r w:rsidRPr="00441ADE">
              <w:rPr>
                <w:szCs w:val="28"/>
              </w:rPr>
              <w:t>за 2016-2018 годы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41ADE" w:rsidRPr="00441ADE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Проверка эффективности использования средств бюджета города Новосибирска, выделенных на реконструкцию жилищного фонда города Новосибирска в рамках муниципальной программы «Жилищно-коммунальное хозяйство города Новосибирска» на 2016-2020 годы, за 2016-2018 годы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41ADE" w:rsidRPr="003D025C" w:rsidRDefault="00441ADE" w:rsidP="00441ADE">
            <w:pPr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Проверка деятельности муниципального казенного учреждения города Новосибирска «Дорожно-эксплуатационное учреждение № 4» за 2016-2018 годы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1-4 квартал</w:t>
            </w:r>
          </w:p>
        </w:tc>
        <w:tc>
          <w:tcPr>
            <w:tcW w:w="3261" w:type="dxa"/>
          </w:tcPr>
          <w:p w:rsidR="00441ADE" w:rsidRPr="00441ADE" w:rsidRDefault="00441ADE" w:rsidP="00441ADE">
            <w:pPr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DE">
              <w:rPr>
                <w:rFonts w:ascii="Times New Roman" w:hAnsi="Times New Roman"/>
                <w:sz w:val="28"/>
                <w:szCs w:val="28"/>
              </w:rPr>
              <w:t>Проверка деятельности муниципального казенного учреждения города Новосибирска «</w:t>
            </w:r>
            <w:proofErr w:type="spellStart"/>
            <w:r w:rsidRPr="00441ADE">
              <w:rPr>
                <w:rFonts w:ascii="Times New Roman" w:hAnsi="Times New Roman"/>
                <w:sz w:val="28"/>
                <w:szCs w:val="28"/>
              </w:rPr>
              <w:t>Гормост</w:t>
            </w:r>
            <w:proofErr w:type="spellEnd"/>
            <w:r w:rsidRPr="00441ADE">
              <w:rPr>
                <w:rFonts w:ascii="Times New Roman" w:hAnsi="Times New Roman"/>
                <w:sz w:val="28"/>
                <w:szCs w:val="28"/>
              </w:rPr>
              <w:t>» за 2016-2018 годы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3D025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261" w:type="dxa"/>
          </w:tcPr>
          <w:p w:rsidR="00441ADE" w:rsidRPr="003D025C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D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эффективности деятельности муниципального унитарного предприятия города Новосибирска «Новосибирская </w:t>
            </w:r>
            <w:proofErr w:type="spellStart"/>
            <w:r w:rsidRPr="00441ADE">
              <w:rPr>
                <w:rFonts w:ascii="Times New Roman" w:hAnsi="Times New Roman" w:cs="Times New Roman"/>
                <w:sz w:val="28"/>
                <w:szCs w:val="28"/>
              </w:rPr>
              <w:t>энергосетевая</w:t>
            </w:r>
            <w:proofErr w:type="spellEnd"/>
            <w:r w:rsidRPr="00441ADE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 за 2016-2018 годы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D02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3D025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261" w:type="dxa"/>
          </w:tcPr>
          <w:p w:rsidR="00441ADE" w:rsidRPr="003D025C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Постоянная комиссия Совета депутатов города Новосибирска по городскому хозяйству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pStyle w:val="31"/>
              <w:tabs>
                <w:tab w:val="left" w:pos="7655"/>
              </w:tabs>
              <w:ind w:left="-79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Проверка полноты и своевременности поступления в бюджет города доходов от сдачи в аренду недвижимого имущества, находящегося в муниципальной собственности, за 2016-2018 годы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3D025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261" w:type="dxa"/>
          </w:tcPr>
          <w:p w:rsidR="00441ADE" w:rsidRPr="00441ADE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Постоянная комиссия Совета депутатов города Новосибирска по муниципальной собственности</w:t>
            </w:r>
          </w:p>
        </w:tc>
      </w:tr>
      <w:tr w:rsidR="00441ADE" w:rsidRPr="003D025C" w:rsidTr="00D468BB">
        <w:trPr>
          <w:trHeight w:val="20"/>
        </w:trPr>
        <w:tc>
          <w:tcPr>
            <w:tcW w:w="682" w:type="dxa"/>
          </w:tcPr>
          <w:p w:rsidR="00441ADE" w:rsidRPr="001A2C79" w:rsidRDefault="00441ADE" w:rsidP="00441ADE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41ADE" w:rsidRPr="00441ADE" w:rsidRDefault="00441ADE" w:rsidP="00441ADE">
            <w:pPr>
              <w:pStyle w:val="ad"/>
              <w:ind w:left="0"/>
              <w:jc w:val="both"/>
              <w:rPr>
                <w:spacing w:val="-4"/>
                <w:szCs w:val="28"/>
              </w:rPr>
            </w:pPr>
            <w:r w:rsidRPr="00441ADE">
              <w:rPr>
                <w:szCs w:val="28"/>
              </w:rPr>
              <w:t xml:space="preserve">Анализ полноты поступления доходов в бюджет города от сдачи в коммерческий </w:t>
            </w:r>
            <w:proofErr w:type="spellStart"/>
            <w:r w:rsidRPr="00441ADE">
              <w:rPr>
                <w:szCs w:val="28"/>
              </w:rPr>
              <w:t>найм</w:t>
            </w:r>
            <w:proofErr w:type="spellEnd"/>
            <w:r w:rsidRPr="00441ADE">
              <w:rPr>
                <w:szCs w:val="28"/>
              </w:rPr>
              <w:t xml:space="preserve"> жилых помещений, находящихся в муниципальной собственности, за 2017-2018 годы и текущий период </w:t>
            </w:r>
            <w:r w:rsidRPr="00441ADE">
              <w:rPr>
                <w:szCs w:val="28"/>
              </w:rPr>
              <w:lastRenderedPageBreak/>
              <w:t>2019 года</w:t>
            </w:r>
          </w:p>
        </w:tc>
        <w:tc>
          <w:tcPr>
            <w:tcW w:w="1559" w:type="dxa"/>
          </w:tcPr>
          <w:p w:rsidR="00441ADE" w:rsidRPr="003D025C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  <w:r w:rsidRPr="003D025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261" w:type="dxa"/>
          </w:tcPr>
          <w:p w:rsidR="00441ADE" w:rsidRPr="003D025C" w:rsidRDefault="00441ADE" w:rsidP="00441ADE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41ADE">
              <w:rPr>
                <w:sz w:val="28"/>
                <w:szCs w:val="28"/>
              </w:rPr>
              <w:t>Постоянная комиссия Совета депутатов города Новосибирска по муниципальной собственности</w:t>
            </w:r>
          </w:p>
        </w:tc>
      </w:tr>
      <w:tr w:rsidR="00F17684" w:rsidRPr="003D025C" w:rsidTr="00D468BB">
        <w:trPr>
          <w:trHeight w:val="20"/>
        </w:trPr>
        <w:tc>
          <w:tcPr>
            <w:tcW w:w="682" w:type="dxa"/>
          </w:tcPr>
          <w:p w:rsidR="00F17684" w:rsidRPr="001A2C79" w:rsidRDefault="00F17684" w:rsidP="00F17684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7684" w:rsidRPr="00945049" w:rsidRDefault="00F17684" w:rsidP="00F17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049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деятельности и использования муниципального имущества муниципальным бюджетным учреждением культуры города Новосибирска «Детская киностудия «Поиск» за 2016-2018 годы</w:t>
            </w:r>
          </w:p>
        </w:tc>
        <w:tc>
          <w:tcPr>
            <w:tcW w:w="1559" w:type="dxa"/>
          </w:tcPr>
          <w:p w:rsidR="00F17684" w:rsidRPr="003D025C" w:rsidRDefault="00F17684" w:rsidP="00F17684">
            <w:pPr>
              <w:pStyle w:val="31"/>
              <w:tabs>
                <w:tab w:val="left" w:pos="765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3261" w:type="dxa"/>
          </w:tcPr>
          <w:p w:rsidR="00F17684" w:rsidRPr="00945049" w:rsidRDefault="00F17684" w:rsidP="00F17684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945049">
              <w:rPr>
                <w:sz w:val="28"/>
                <w:szCs w:val="28"/>
              </w:rPr>
              <w:t xml:space="preserve">Заместитель председателя Совета депутатов города Новосибирска Ю. Ф. Зарубин, </w:t>
            </w:r>
            <w:r>
              <w:rPr>
                <w:sz w:val="28"/>
                <w:szCs w:val="28"/>
              </w:rPr>
              <w:t>п</w:t>
            </w:r>
            <w:r w:rsidRPr="00441ADE">
              <w:rPr>
                <w:sz w:val="28"/>
                <w:szCs w:val="28"/>
              </w:rPr>
              <w:t>остоянная комиссия Совета депутатов города Новосибирска по культуре, спорту, молодежной политике, международному и межмуниципальному сотрудничеству</w:t>
            </w:r>
          </w:p>
        </w:tc>
      </w:tr>
      <w:tr w:rsidR="00F17684" w:rsidRPr="003D025C" w:rsidTr="00D468BB">
        <w:trPr>
          <w:trHeight w:val="20"/>
        </w:trPr>
        <w:tc>
          <w:tcPr>
            <w:tcW w:w="682" w:type="dxa"/>
          </w:tcPr>
          <w:p w:rsidR="00F17684" w:rsidRPr="001A2C79" w:rsidRDefault="00F17684" w:rsidP="00F17684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7684" w:rsidRPr="00441ADE" w:rsidRDefault="00F17684" w:rsidP="00F17684">
            <w:pPr>
              <w:spacing w:line="264" w:lineRule="auto"/>
              <w:jc w:val="both"/>
              <w:rPr>
                <w:color w:val="000000"/>
                <w:sz w:val="28"/>
                <w:szCs w:val="28"/>
              </w:rPr>
            </w:pPr>
            <w:r w:rsidRPr="00441ADE">
              <w:rPr>
                <w:color w:val="000000"/>
                <w:sz w:val="28"/>
                <w:szCs w:val="28"/>
              </w:rPr>
              <w:t>Проверка эффективности использования муниципального имущества муниципальными учреждениями, подведомственными департаменту культуры, спорта и молодежной политики мэрии города Новосибирска за 2016-2018 годы</w:t>
            </w:r>
          </w:p>
          <w:p w:rsidR="00F17684" w:rsidRPr="00441ADE" w:rsidRDefault="00F17684" w:rsidP="00F17684">
            <w:pPr>
              <w:pStyle w:val="ad"/>
              <w:ind w:left="0"/>
              <w:jc w:val="both"/>
              <w:rPr>
                <w:spacing w:val="-4"/>
                <w:szCs w:val="28"/>
              </w:rPr>
            </w:pPr>
          </w:p>
        </w:tc>
        <w:tc>
          <w:tcPr>
            <w:tcW w:w="1559" w:type="dxa"/>
          </w:tcPr>
          <w:p w:rsidR="00F17684" w:rsidRPr="003D025C" w:rsidRDefault="00F17684" w:rsidP="00F17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D025C">
              <w:rPr>
                <w:sz w:val="28"/>
                <w:szCs w:val="28"/>
              </w:rPr>
              <w:t>-4 квартал</w:t>
            </w:r>
          </w:p>
        </w:tc>
        <w:tc>
          <w:tcPr>
            <w:tcW w:w="3261" w:type="dxa"/>
          </w:tcPr>
          <w:p w:rsidR="00F17684" w:rsidRPr="00441ADE" w:rsidRDefault="00F17684" w:rsidP="00F17684">
            <w:pPr>
              <w:pStyle w:val="31"/>
              <w:tabs>
                <w:tab w:val="left" w:pos="765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945049">
              <w:rPr>
                <w:sz w:val="28"/>
                <w:szCs w:val="28"/>
              </w:rPr>
              <w:t>Заместитель председателя Совета депутатов города Новосибирска Ю. Ф. Зарубин</w:t>
            </w:r>
            <w:r>
              <w:rPr>
                <w:sz w:val="28"/>
                <w:szCs w:val="28"/>
              </w:rPr>
              <w:t>, п</w:t>
            </w:r>
            <w:r w:rsidRPr="00441ADE">
              <w:rPr>
                <w:sz w:val="28"/>
                <w:szCs w:val="28"/>
              </w:rPr>
              <w:t>остоянная комиссия Совета депутатов города Новосибирска по культуре, спорту, молодежной политике, международному и межмуниципальному сотрудничеству</w:t>
            </w:r>
          </w:p>
        </w:tc>
      </w:tr>
      <w:tr w:rsidR="00F17684" w:rsidRPr="003D025C" w:rsidTr="00D468BB">
        <w:trPr>
          <w:trHeight w:val="20"/>
        </w:trPr>
        <w:tc>
          <w:tcPr>
            <w:tcW w:w="682" w:type="dxa"/>
          </w:tcPr>
          <w:p w:rsidR="00F17684" w:rsidRPr="001A2C79" w:rsidRDefault="00F17684" w:rsidP="00F17684">
            <w:pPr>
              <w:pStyle w:val="31"/>
              <w:widowControl/>
              <w:numPr>
                <w:ilvl w:val="0"/>
                <w:numId w:val="10"/>
              </w:numPr>
              <w:tabs>
                <w:tab w:val="left" w:pos="7655"/>
              </w:tabs>
              <w:spacing w:after="0"/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7684" w:rsidRPr="00B83AD4" w:rsidRDefault="00F17684" w:rsidP="00F17684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B83AD4">
              <w:rPr>
                <w:sz w:val="28"/>
                <w:szCs w:val="28"/>
              </w:rPr>
              <w:t>Экспертиза проекта решения о бюджете города Новосибирска на 2020 год и плановый период 2021 и 2022 годов</w:t>
            </w:r>
          </w:p>
        </w:tc>
        <w:tc>
          <w:tcPr>
            <w:tcW w:w="1559" w:type="dxa"/>
          </w:tcPr>
          <w:p w:rsidR="00F17684" w:rsidRPr="003D025C" w:rsidRDefault="00F17684" w:rsidP="00F17684">
            <w:pPr>
              <w:jc w:val="center"/>
              <w:rPr>
                <w:sz w:val="28"/>
                <w:szCs w:val="28"/>
              </w:rPr>
            </w:pPr>
            <w:r w:rsidRPr="003D025C">
              <w:rPr>
                <w:sz w:val="28"/>
                <w:szCs w:val="28"/>
              </w:rPr>
              <w:t>4 квартал</w:t>
            </w:r>
          </w:p>
        </w:tc>
        <w:tc>
          <w:tcPr>
            <w:tcW w:w="3261" w:type="dxa"/>
          </w:tcPr>
          <w:p w:rsidR="00F17684" w:rsidRPr="00B83AD4" w:rsidRDefault="00F17684" w:rsidP="00F17684">
            <w:pPr>
              <w:jc w:val="both"/>
              <w:rPr>
                <w:sz w:val="28"/>
                <w:szCs w:val="28"/>
              </w:rPr>
            </w:pPr>
            <w:r w:rsidRPr="00B83AD4">
              <w:rPr>
                <w:sz w:val="28"/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</w:tbl>
    <w:p w:rsidR="008607EA" w:rsidRPr="00B21BD2" w:rsidRDefault="008607EA" w:rsidP="009C795C">
      <w:pPr>
        <w:autoSpaceDE w:val="0"/>
        <w:autoSpaceDN w:val="0"/>
        <w:adjustRightInd w:val="0"/>
        <w:rPr>
          <w:sz w:val="28"/>
          <w:szCs w:val="28"/>
        </w:rPr>
      </w:pPr>
    </w:p>
    <w:sectPr w:rsidR="008607EA" w:rsidRPr="00B21BD2" w:rsidSect="001D7949">
      <w:headerReference w:type="even" r:id="rId16"/>
      <w:headerReference w:type="default" r:id="rId17"/>
      <w:pgSz w:w="11907" w:h="16840" w:code="9"/>
      <w:pgMar w:top="709" w:right="851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F5" w:rsidRDefault="003F30F5" w:rsidP="001B1093">
      <w:r>
        <w:separator/>
      </w:r>
    </w:p>
  </w:endnote>
  <w:endnote w:type="continuationSeparator" w:id="0">
    <w:p w:rsidR="003F30F5" w:rsidRDefault="003F30F5" w:rsidP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F5" w:rsidRDefault="003F30F5" w:rsidP="001B1093">
      <w:r>
        <w:separator/>
      </w:r>
    </w:p>
  </w:footnote>
  <w:footnote w:type="continuationSeparator" w:id="0">
    <w:p w:rsidR="003F30F5" w:rsidRDefault="003F30F5" w:rsidP="001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76" w:rsidRDefault="00EC5376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376" w:rsidRDefault="00EC5376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95435"/>
      <w:docPartObj>
        <w:docPartGallery w:val="Page Numbers (Top of Page)"/>
        <w:docPartUnique/>
      </w:docPartObj>
    </w:sdtPr>
    <w:sdtEndPr/>
    <w:sdtContent>
      <w:p w:rsidR="00EC5376" w:rsidRDefault="00EC5376" w:rsidP="00B21B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376" w:rsidRDefault="00EC53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76" w:rsidRDefault="00EC5376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5376" w:rsidRDefault="00EC5376" w:rsidP="00BE6363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603378"/>
      <w:docPartObj>
        <w:docPartGallery w:val="Page Numbers (Top of Page)"/>
        <w:docPartUnique/>
      </w:docPartObj>
    </w:sdtPr>
    <w:sdtEndPr/>
    <w:sdtContent>
      <w:p w:rsidR="00EC5376" w:rsidRDefault="00EC5376" w:rsidP="00B21B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376" w:rsidRDefault="00EC5376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2F" w:rsidRDefault="001643A1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4D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4D2F" w:rsidRDefault="00604D2F" w:rsidP="00BE6363">
    <w:pPr>
      <w:pStyle w:val="a4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971784"/>
      <w:docPartObj>
        <w:docPartGallery w:val="Page Numbers (Top of Page)"/>
        <w:docPartUnique/>
      </w:docPartObj>
    </w:sdtPr>
    <w:sdtEndPr/>
    <w:sdtContent>
      <w:p w:rsidR="00604D2F" w:rsidRPr="00EC5376" w:rsidRDefault="00E34AFF" w:rsidP="00B21BD2">
        <w:pPr>
          <w:pStyle w:val="a4"/>
          <w:jc w:val="center"/>
        </w:pPr>
        <w:r w:rsidRPr="00EC5376">
          <w:fldChar w:fldCharType="begin"/>
        </w:r>
        <w:r w:rsidRPr="00EC5376">
          <w:instrText xml:space="preserve"> PAGE   \* MERGEFORMAT </w:instrText>
        </w:r>
        <w:r w:rsidRPr="00EC5376">
          <w:fldChar w:fldCharType="separate"/>
        </w:r>
        <w:r w:rsidR="00C96385">
          <w:rPr>
            <w:noProof/>
          </w:rPr>
          <w:t>6</w:t>
        </w:r>
        <w:r w:rsidRPr="00EC5376">
          <w:rPr>
            <w:noProof/>
          </w:rPr>
          <w:fldChar w:fldCharType="end"/>
        </w:r>
      </w:p>
    </w:sdtContent>
  </w:sdt>
  <w:p w:rsidR="00604D2F" w:rsidRDefault="00604D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A333FA1"/>
    <w:multiLevelType w:val="hybridMultilevel"/>
    <w:tmpl w:val="7D82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551F4D"/>
    <w:multiLevelType w:val="hybridMultilevel"/>
    <w:tmpl w:val="EB908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B048E"/>
    <w:multiLevelType w:val="hybridMultilevel"/>
    <w:tmpl w:val="D384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C5E55"/>
    <w:multiLevelType w:val="hybridMultilevel"/>
    <w:tmpl w:val="EB90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71246"/>
    <w:multiLevelType w:val="hybridMultilevel"/>
    <w:tmpl w:val="EB90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7"/>
    <w:rsid w:val="000033B5"/>
    <w:rsid w:val="00004231"/>
    <w:rsid w:val="00007DC4"/>
    <w:rsid w:val="00007F34"/>
    <w:rsid w:val="00010A03"/>
    <w:rsid w:val="00012ECA"/>
    <w:rsid w:val="000135FE"/>
    <w:rsid w:val="00013EA0"/>
    <w:rsid w:val="00013EB3"/>
    <w:rsid w:val="0002079E"/>
    <w:rsid w:val="00021637"/>
    <w:rsid w:val="0002204D"/>
    <w:rsid w:val="000244F7"/>
    <w:rsid w:val="0002496D"/>
    <w:rsid w:val="0002763D"/>
    <w:rsid w:val="00030407"/>
    <w:rsid w:val="000304C3"/>
    <w:rsid w:val="00032CD9"/>
    <w:rsid w:val="0003711A"/>
    <w:rsid w:val="00040AC1"/>
    <w:rsid w:val="00046A90"/>
    <w:rsid w:val="00047D71"/>
    <w:rsid w:val="00051859"/>
    <w:rsid w:val="00053470"/>
    <w:rsid w:val="000574C3"/>
    <w:rsid w:val="0006104E"/>
    <w:rsid w:val="000610EA"/>
    <w:rsid w:val="00065611"/>
    <w:rsid w:val="00065FDF"/>
    <w:rsid w:val="000664CD"/>
    <w:rsid w:val="000702C5"/>
    <w:rsid w:val="00070918"/>
    <w:rsid w:val="00071A81"/>
    <w:rsid w:val="000722C1"/>
    <w:rsid w:val="0007244B"/>
    <w:rsid w:val="0007260D"/>
    <w:rsid w:val="00083D36"/>
    <w:rsid w:val="000864C4"/>
    <w:rsid w:val="00091C63"/>
    <w:rsid w:val="00094A10"/>
    <w:rsid w:val="00097E0B"/>
    <w:rsid w:val="000A1397"/>
    <w:rsid w:val="000A1DBF"/>
    <w:rsid w:val="000A27EF"/>
    <w:rsid w:val="000A7281"/>
    <w:rsid w:val="000B537C"/>
    <w:rsid w:val="000B55C7"/>
    <w:rsid w:val="000B61D9"/>
    <w:rsid w:val="000C02E8"/>
    <w:rsid w:val="000C039A"/>
    <w:rsid w:val="000C2612"/>
    <w:rsid w:val="000C435B"/>
    <w:rsid w:val="000C4E66"/>
    <w:rsid w:val="000C59DA"/>
    <w:rsid w:val="000D228B"/>
    <w:rsid w:val="000D797A"/>
    <w:rsid w:val="000D7B32"/>
    <w:rsid w:val="000E0362"/>
    <w:rsid w:val="000E2FBF"/>
    <w:rsid w:val="000E7196"/>
    <w:rsid w:val="000F3157"/>
    <w:rsid w:val="000F3DC6"/>
    <w:rsid w:val="00102EBE"/>
    <w:rsid w:val="00106E7D"/>
    <w:rsid w:val="001070CE"/>
    <w:rsid w:val="00111B36"/>
    <w:rsid w:val="00111D53"/>
    <w:rsid w:val="00113426"/>
    <w:rsid w:val="001208CE"/>
    <w:rsid w:val="00127DB0"/>
    <w:rsid w:val="00130F8B"/>
    <w:rsid w:val="00132AB2"/>
    <w:rsid w:val="0013498B"/>
    <w:rsid w:val="00135028"/>
    <w:rsid w:val="0013601C"/>
    <w:rsid w:val="00136EC5"/>
    <w:rsid w:val="00137314"/>
    <w:rsid w:val="001424EC"/>
    <w:rsid w:val="0014285C"/>
    <w:rsid w:val="00142F68"/>
    <w:rsid w:val="00143542"/>
    <w:rsid w:val="00145370"/>
    <w:rsid w:val="001456CB"/>
    <w:rsid w:val="0014648A"/>
    <w:rsid w:val="00146E8D"/>
    <w:rsid w:val="00151F08"/>
    <w:rsid w:val="00152007"/>
    <w:rsid w:val="00153697"/>
    <w:rsid w:val="00154041"/>
    <w:rsid w:val="0016368F"/>
    <w:rsid w:val="001643A1"/>
    <w:rsid w:val="00170129"/>
    <w:rsid w:val="0017212B"/>
    <w:rsid w:val="00172471"/>
    <w:rsid w:val="001732C0"/>
    <w:rsid w:val="00173EAD"/>
    <w:rsid w:val="00175171"/>
    <w:rsid w:val="00175750"/>
    <w:rsid w:val="00177297"/>
    <w:rsid w:val="00180293"/>
    <w:rsid w:val="00181DF3"/>
    <w:rsid w:val="00183C0E"/>
    <w:rsid w:val="00185AB8"/>
    <w:rsid w:val="00187D93"/>
    <w:rsid w:val="00192073"/>
    <w:rsid w:val="00192679"/>
    <w:rsid w:val="00192D33"/>
    <w:rsid w:val="00194117"/>
    <w:rsid w:val="00197F35"/>
    <w:rsid w:val="001A27A6"/>
    <w:rsid w:val="001A2C79"/>
    <w:rsid w:val="001A2D0B"/>
    <w:rsid w:val="001A3047"/>
    <w:rsid w:val="001A3211"/>
    <w:rsid w:val="001A5605"/>
    <w:rsid w:val="001A5E9A"/>
    <w:rsid w:val="001A7531"/>
    <w:rsid w:val="001B1093"/>
    <w:rsid w:val="001B3339"/>
    <w:rsid w:val="001B3D92"/>
    <w:rsid w:val="001B3DAC"/>
    <w:rsid w:val="001B5C71"/>
    <w:rsid w:val="001B5CC8"/>
    <w:rsid w:val="001C3617"/>
    <w:rsid w:val="001D342E"/>
    <w:rsid w:val="001D5EAE"/>
    <w:rsid w:val="001D7949"/>
    <w:rsid w:val="001E05F6"/>
    <w:rsid w:val="001E2C3F"/>
    <w:rsid w:val="001E527E"/>
    <w:rsid w:val="001E52B9"/>
    <w:rsid w:val="001E5FFE"/>
    <w:rsid w:val="001F0272"/>
    <w:rsid w:val="00200837"/>
    <w:rsid w:val="0020237A"/>
    <w:rsid w:val="00203A24"/>
    <w:rsid w:val="002049A6"/>
    <w:rsid w:val="0021028A"/>
    <w:rsid w:val="00211892"/>
    <w:rsid w:val="00217134"/>
    <w:rsid w:val="002173B1"/>
    <w:rsid w:val="002233E7"/>
    <w:rsid w:val="00223DE1"/>
    <w:rsid w:val="00223E3B"/>
    <w:rsid w:val="00224112"/>
    <w:rsid w:val="00234529"/>
    <w:rsid w:val="00236525"/>
    <w:rsid w:val="00236B0D"/>
    <w:rsid w:val="002413C8"/>
    <w:rsid w:val="00245FFE"/>
    <w:rsid w:val="00246F1D"/>
    <w:rsid w:val="00246F67"/>
    <w:rsid w:val="002503D4"/>
    <w:rsid w:val="002523FC"/>
    <w:rsid w:val="00254583"/>
    <w:rsid w:val="002566BC"/>
    <w:rsid w:val="002571BB"/>
    <w:rsid w:val="00260916"/>
    <w:rsid w:val="0026784E"/>
    <w:rsid w:val="002700E0"/>
    <w:rsid w:val="00271FBD"/>
    <w:rsid w:val="00273011"/>
    <w:rsid w:val="00274038"/>
    <w:rsid w:val="00275D72"/>
    <w:rsid w:val="00282A50"/>
    <w:rsid w:val="0029072A"/>
    <w:rsid w:val="002957E1"/>
    <w:rsid w:val="00295A83"/>
    <w:rsid w:val="002A159E"/>
    <w:rsid w:val="002A22BE"/>
    <w:rsid w:val="002A628E"/>
    <w:rsid w:val="002A694F"/>
    <w:rsid w:val="002A7479"/>
    <w:rsid w:val="002A7BA5"/>
    <w:rsid w:val="002B104E"/>
    <w:rsid w:val="002B29B1"/>
    <w:rsid w:val="002B386B"/>
    <w:rsid w:val="002C1532"/>
    <w:rsid w:val="002C23DB"/>
    <w:rsid w:val="002C33E0"/>
    <w:rsid w:val="002C4C79"/>
    <w:rsid w:val="002D7E56"/>
    <w:rsid w:val="002E21FE"/>
    <w:rsid w:val="002E4D30"/>
    <w:rsid w:val="002E5BB7"/>
    <w:rsid w:val="002E5F04"/>
    <w:rsid w:val="002E7266"/>
    <w:rsid w:val="002F013A"/>
    <w:rsid w:val="002F164E"/>
    <w:rsid w:val="002F5245"/>
    <w:rsid w:val="00302A4F"/>
    <w:rsid w:val="003038CF"/>
    <w:rsid w:val="0032155C"/>
    <w:rsid w:val="00326CF2"/>
    <w:rsid w:val="003276F9"/>
    <w:rsid w:val="0033357E"/>
    <w:rsid w:val="00335B2F"/>
    <w:rsid w:val="00335C7D"/>
    <w:rsid w:val="00337586"/>
    <w:rsid w:val="00337823"/>
    <w:rsid w:val="00341E4A"/>
    <w:rsid w:val="00342F2C"/>
    <w:rsid w:val="00345E63"/>
    <w:rsid w:val="00345F0F"/>
    <w:rsid w:val="00346690"/>
    <w:rsid w:val="00346D95"/>
    <w:rsid w:val="00347F5A"/>
    <w:rsid w:val="00351314"/>
    <w:rsid w:val="00354137"/>
    <w:rsid w:val="00354D5A"/>
    <w:rsid w:val="00355198"/>
    <w:rsid w:val="00362A6B"/>
    <w:rsid w:val="003658FB"/>
    <w:rsid w:val="00366DD4"/>
    <w:rsid w:val="003670E2"/>
    <w:rsid w:val="0037154D"/>
    <w:rsid w:val="00372323"/>
    <w:rsid w:val="00372CDB"/>
    <w:rsid w:val="003731EA"/>
    <w:rsid w:val="003771A5"/>
    <w:rsid w:val="0037743C"/>
    <w:rsid w:val="003850C4"/>
    <w:rsid w:val="00385826"/>
    <w:rsid w:val="0039162C"/>
    <w:rsid w:val="003977D6"/>
    <w:rsid w:val="003A09A8"/>
    <w:rsid w:val="003A13CC"/>
    <w:rsid w:val="003A58E0"/>
    <w:rsid w:val="003A5C62"/>
    <w:rsid w:val="003B4BF6"/>
    <w:rsid w:val="003B6534"/>
    <w:rsid w:val="003B65B3"/>
    <w:rsid w:val="003C2633"/>
    <w:rsid w:val="003C373D"/>
    <w:rsid w:val="003C3BA6"/>
    <w:rsid w:val="003C5A54"/>
    <w:rsid w:val="003D025C"/>
    <w:rsid w:val="003D0E17"/>
    <w:rsid w:val="003D240B"/>
    <w:rsid w:val="003D417C"/>
    <w:rsid w:val="003D6664"/>
    <w:rsid w:val="003E107E"/>
    <w:rsid w:val="003E1582"/>
    <w:rsid w:val="003E256F"/>
    <w:rsid w:val="003E2826"/>
    <w:rsid w:val="003E5504"/>
    <w:rsid w:val="003E6050"/>
    <w:rsid w:val="003E6239"/>
    <w:rsid w:val="003E775D"/>
    <w:rsid w:val="003F2599"/>
    <w:rsid w:val="003F30F5"/>
    <w:rsid w:val="003F3AC2"/>
    <w:rsid w:val="00400723"/>
    <w:rsid w:val="004040AB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408DC"/>
    <w:rsid w:val="00441975"/>
    <w:rsid w:val="00441ADE"/>
    <w:rsid w:val="00441B48"/>
    <w:rsid w:val="00450F6F"/>
    <w:rsid w:val="004510CE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951"/>
    <w:rsid w:val="00474264"/>
    <w:rsid w:val="0047471E"/>
    <w:rsid w:val="00474F2C"/>
    <w:rsid w:val="0047513D"/>
    <w:rsid w:val="00475A96"/>
    <w:rsid w:val="004823C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6181"/>
    <w:rsid w:val="004C0A0B"/>
    <w:rsid w:val="004C2D9A"/>
    <w:rsid w:val="004C7669"/>
    <w:rsid w:val="004D0C0F"/>
    <w:rsid w:val="004D51FC"/>
    <w:rsid w:val="004D5226"/>
    <w:rsid w:val="004D52F9"/>
    <w:rsid w:val="004E0689"/>
    <w:rsid w:val="004E6816"/>
    <w:rsid w:val="004F5B03"/>
    <w:rsid w:val="004F5E1B"/>
    <w:rsid w:val="00500AB6"/>
    <w:rsid w:val="00500BC9"/>
    <w:rsid w:val="00500EE8"/>
    <w:rsid w:val="00501625"/>
    <w:rsid w:val="005070CF"/>
    <w:rsid w:val="00511275"/>
    <w:rsid w:val="00512853"/>
    <w:rsid w:val="00513685"/>
    <w:rsid w:val="0051432D"/>
    <w:rsid w:val="005145E9"/>
    <w:rsid w:val="0051649A"/>
    <w:rsid w:val="00516FCC"/>
    <w:rsid w:val="005221EA"/>
    <w:rsid w:val="00522B64"/>
    <w:rsid w:val="00526A84"/>
    <w:rsid w:val="00526EAE"/>
    <w:rsid w:val="0053091A"/>
    <w:rsid w:val="0053195F"/>
    <w:rsid w:val="00531FD8"/>
    <w:rsid w:val="00535051"/>
    <w:rsid w:val="0054294D"/>
    <w:rsid w:val="00543CAB"/>
    <w:rsid w:val="00550484"/>
    <w:rsid w:val="005511DB"/>
    <w:rsid w:val="00553882"/>
    <w:rsid w:val="00553D4F"/>
    <w:rsid w:val="00555F53"/>
    <w:rsid w:val="00564FA1"/>
    <w:rsid w:val="00565BF6"/>
    <w:rsid w:val="00572181"/>
    <w:rsid w:val="00573207"/>
    <w:rsid w:val="00573847"/>
    <w:rsid w:val="00573F70"/>
    <w:rsid w:val="0057411E"/>
    <w:rsid w:val="0058003C"/>
    <w:rsid w:val="00581324"/>
    <w:rsid w:val="005815A0"/>
    <w:rsid w:val="0058308F"/>
    <w:rsid w:val="005843BD"/>
    <w:rsid w:val="00584E8F"/>
    <w:rsid w:val="00584EB7"/>
    <w:rsid w:val="005865C2"/>
    <w:rsid w:val="005909C4"/>
    <w:rsid w:val="00593C1F"/>
    <w:rsid w:val="00594039"/>
    <w:rsid w:val="005950AC"/>
    <w:rsid w:val="0059685D"/>
    <w:rsid w:val="005A41C6"/>
    <w:rsid w:val="005A4C85"/>
    <w:rsid w:val="005A552B"/>
    <w:rsid w:val="005A5EA0"/>
    <w:rsid w:val="005A73D8"/>
    <w:rsid w:val="005B40D5"/>
    <w:rsid w:val="005B4BFE"/>
    <w:rsid w:val="005B6DB1"/>
    <w:rsid w:val="005B6EB5"/>
    <w:rsid w:val="005B7A9D"/>
    <w:rsid w:val="005C2603"/>
    <w:rsid w:val="005C433F"/>
    <w:rsid w:val="005C483E"/>
    <w:rsid w:val="005C4A58"/>
    <w:rsid w:val="005C59CF"/>
    <w:rsid w:val="005C610F"/>
    <w:rsid w:val="005D0CD6"/>
    <w:rsid w:val="005D3524"/>
    <w:rsid w:val="005D7984"/>
    <w:rsid w:val="005D7F95"/>
    <w:rsid w:val="005E240C"/>
    <w:rsid w:val="005E57E1"/>
    <w:rsid w:val="005E5AF9"/>
    <w:rsid w:val="005F12F4"/>
    <w:rsid w:val="005F26BD"/>
    <w:rsid w:val="005F3961"/>
    <w:rsid w:val="005F792D"/>
    <w:rsid w:val="00604AD0"/>
    <w:rsid w:val="00604B66"/>
    <w:rsid w:val="00604D2F"/>
    <w:rsid w:val="00605928"/>
    <w:rsid w:val="00606677"/>
    <w:rsid w:val="00607766"/>
    <w:rsid w:val="00611AF6"/>
    <w:rsid w:val="00613145"/>
    <w:rsid w:val="006152FA"/>
    <w:rsid w:val="0062068C"/>
    <w:rsid w:val="00621785"/>
    <w:rsid w:val="00622CAC"/>
    <w:rsid w:val="00622DBC"/>
    <w:rsid w:val="0062339C"/>
    <w:rsid w:val="0062673A"/>
    <w:rsid w:val="006270F4"/>
    <w:rsid w:val="00627A05"/>
    <w:rsid w:val="00627B08"/>
    <w:rsid w:val="006345B4"/>
    <w:rsid w:val="006361D4"/>
    <w:rsid w:val="00636ABE"/>
    <w:rsid w:val="006449DF"/>
    <w:rsid w:val="0064544D"/>
    <w:rsid w:val="00645BDD"/>
    <w:rsid w:val="0064680D"/>
    <w:rsid w:val="00651F91"/>
    <w:rsid w:val="00652127"/>
    <w:rsid w:val="0065299B"/>
    <w:rsid w:val="00652A55"/>
    <w:rsid w:val="00653285"/>
    <w:rsid w:val="00653C4B"/>
    <w:rsid w:val="00654FB4"/>
    <w:rsid w:val="00656AB1"/>
    <w:rsid w:val="00656D73"/>
    <w:rsid w:val="006615F6"/>
    <w:rsid w:val="006618DD"/>
    <w:rsid w:val="00665102"/>
    <w:rsid w:val="00665B49"/>
    <w:rsid w:val="00671221"/>
    <w:rsid w:val="006728D0"/>
    <w:rsid w:val="0067527A"/>
    <w:rsid w:val="00676B99"/>
    <w:rsid w:val="00677BE6"/>
    <w:rsid w:val="00681087"/>
    <w:rsid w:val="00681A8A"/>
    <w:rsid w:val="00681AD3"/>
    <w:rsid w:val="006835E3"/>
    <w:rsid w:val="00683A3F"/>
    <w:rsid w:val="00684E91"/>
    <w:rsid w:val="006A4AA3"/>
    <w:rsid w:val="006A4E56"/>
    <w:rsid w:val="006A54C4"/>
    <w:rsid w:val="006A60C9"/>
    <w:rsid w:val="006A7778"/>
    <w:rsid w:val="006B28FB"/>
    <w:rsid w:val="006B293F"/>
    <w:rsid w:val="006B4963"/>
    <w:rsid w:val="006B4BB7"/>
    <w:rsid w:val="006B5016"/>
    <w:rsid w:val="006B544F"/>
    <w:rsid w:val="006B5600"/>
    <w:rsid w:val="006B6227"/>
    <w:rsid w:val="006C067C"/>
    <w:rsid w:val="006C2F3F"/>
    <w:rsid w:val="006C3BED"/>
    <w:rsid w:val="006C42A0"/>
    <w:rsid w:val="006C4573"/>
    <w:rsid w:val="006C788F"/>
    <w:rsid w:val="006D3B15"/>
    <w:rsid w:val="006D4602"/>
    <w:rsid w:val="006D52F4"/>
    <w:rsid w:val="006D6547"/>
    <w:rsid w:val="006D79A0"/>
    <w:rsid w:val="006E0C4C"/>
    <w:rsid w:val="006E1CE3"/>
    <w:rsid w:val="006E35CB"/>
    <w:rsid w:val="006E7570"/>
    <w:rsid w:val="006E7DEA"/>
    <w:rsid w:val="006F033C"/>
    <w:rsid w:val="006F1A18"/>
    <w:rsid w:val="006F2F85"/>
    <w:rsid w:val="00700807"/>
    <w:rsid w:val="00703BB9"/>
    <w:rsid w:val="00704CFF"/>
    <w:rsid w:val="007066B1"/>
    <w:rsid w:val="00711B12"/>
    <w:rsid w:val="00712352"/>
    <w:rsid w:val="00712A8A"/>
    <w:rsid w:val="00712D7D"/>
    <w:rsid w:val="00714AD6"/>
    <w:rsid w:val="00715055"/>
    <w:rsid w:val="0071592B"/>
    <w:rsid w:val="007177CA"/>
    <w:rsid w:val="00721A1D"/>
    <w:rsid w:val="0072263B"/>
    <w:rsid w:val="00723A77"/>
    <w:rsid w:val="0072411D"/>
    <w:rsid w:val="00724288"/>
    <w:rsid w:val="00725A74"/>
    <w:rsid w:val="00726213"/>
    <w:rsid w:val="00731C89"/>
    <w:rsid w:val="00732014"/>
    <w:rsid w:val="00732AAF"/>
    <w:rsid w:val="00736AF1"/>
    <w:rsid w:val="00737120"/>
    <w:rsid w:val="007400E4"/>
    <w:rsid w:val="007419F2"/>
    <w:rsid w:val="00742CE0"/>
    <w:rsid w:val="00743B73"/>
    <w:rsid w:val="007455A5"/>
    <w:rsid w:val="00763144"/>
    <w:rsid w:val="00770F38"/>
    <w:rsid w:val="007710D6"/>
    <w:rsid w:val="00772EE1"/>
    <w:rsid w:val="00777640"/>
    <w:rsid w:val="007809B7"/>
    <w:rsid w:val="007825D6"/>
    <w:rsid w:val="0078265B"/>
    <w:rsid w:val="007827FE"/>
    <w:rsid w:val="00782CF4"/>
    <w:rsid w:val="00783AE8"/>
    <w:rsid w:val="00784263"/>
    <w:rsid w:val="00784C5E"/>
    <w:rsid w:val="00785FC2"/>
    <w:rsid w:val="00786716"/>
    <w:rsid w:val="00790F4C"/>
    <w:rsid w:val="00792C73"/>
    <w:rsid w:val="00792E59"/>
    <w:rsid w:val="00795810"/>
    <w:rsid w:val="007A03F9"/>
    <w:rsid w:val="007A1250"/>
    <w:rsid w:val="007A29A7"/>
    <w:rsid w:val="007A47A4"/>
    <w:rsid w:val="007A5F34"/>
    <w:rsid w:val="007A60B3"/>
    <w:rsid w:val="007B059E"/>
    <w:rsid w:val="007B15BD"/>
    <w:rsid w:val="007B1963"/>
    <w:rsid w:val="007B7E00"/>
    <w:rsid w:val="007C08D2"/>
    <w:rsid w:val="007C38D4"/>
    <w:rsid w:val="007C5CC2"/>
    <w:rsid w:val="007D0738"/>
    <w:rsid w:val="007D286C"/>
    <w:rsid w:val="007D2D6F"/>
    <w:rsid w:val="007D314B"/>
    <w:rsid w:val="007D499F"/>
    <w:rsid w:val="007D59F6"/>
    <w:rsid w:val="007E1986"/>
    <w:rsid w:val="007E2298"/>
    <w:rsid w:val="007E38D5"/>
    <w:rsid w:val="007E4BF3"/>
    <w:rsid w:val="007E7956"/>
    <w:rsid w:val="007F1036"/>
    <w:rsid w:val="007F2B75"/>
    <w:rsid w:val="007F491E"/>
    <w:rsid w:val="007F57E6"/>
    <w:rsid w:val="007F62D0"/>
    <w:rsid w:val="007F6DD8"/>
    <w:rsid w:val="008000F8"/>
    <w:rsid w:val="00801007"/>
    <w:rsid w:val="00802AD0"/>
    <w:rsid w:val="008044CF"/>
    <w:rsid w:val="00812AD5"/>
    <w:rsid w:val="00813115"/>
    <w:rsid w:val="00815D5C"/>
    <w:rsid w:val="0081662E"/>
    <w:rsid w:val="00816EF9"/>
    <w:rsid w:val="00826798"/>
    <w:rsid w:val="00833EEE"/>
    <w:rsid w:val="00836017"/>
    <w:rsid w:val="0084353E"/>
    <w:rsid w:val="00844DBC"/>
    <w:rsid w:val="00844F2B"/>
    <w:rsid w:val="00851A55"/>
    <w:rsid w:val="00852B6E"/>
    <w:rsid w:val="00853B2D"/>
    <w:rsid w:val="008603EF"/>
    <w:rsid w:val="008607EA"/>
    <w:rsid w:val="00861229"/>
    <w:rsid w:val="00863780"/>
    <w:rsid w:val="00865B5F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B08"/>
    <w:rsid w:val="008B6C7D"/>
    <w:rsid w:val="008B7257"/>
    <w:rsid w:val="008C26AA"/>
    <w:rsid w:val="008C4313"/>
    <w:rsid w:val="008C4C76"/>
    <w:rsid w:val="008C5A29"/>
    <w:rsid w:val="008C5F4E"/>
    <w:rsid w:val="008C6FE1"/>
    <w:rsid w:val="008D0F48"/>
    <w:rsid w:val="008D1CF4"/>
    <w:rsid w:val="008D44B5"/>
    <w:rsid w:val="008D5257"/>
    <w:rsid w:val="008E2DFD"/>
    <w:rsid w:val="008E3596"/>
    <w:rsid w:val="008E44EC"/>
    <w:rsid w:val="008E5A59"/>
    <w:rsid w:val="008E695C"/>
    <w:rsid w:val="008E6C6B"/>
    <w:rsid w:val="008F0A4F"/>
    <w:rsid w:val="008F2185"/>
    <w:rsid w:val="008F33A9"/>
    <w:rsid w:val="008F6791"/>
    <w:rsid w:val="009002D1"/>
    <w:rsid w:val="00900703"/>
    <w:rsid w:val="00901DB3"/>
    <w:rsid w:val="00904B49"/>
    <w:rsid w:val="00904F9F"/>
    <w:rsid w:val="00910C2D"/>
    <w:rsid w:val="00912F59"/>
    <w:rsid w:val="00921A14"/>
    <w:rsid w:val="00925544"/>
    <w:rsid w:val="00926608"/>
    <w:rsid w:val="00926D28"/>
    <w:rsid w:val="0092741F"/>
    <w:rsid w:val="00927F54"/>
    <w:rsid w:val="00931558"/>
    <w:rsid w:val="00932375"/>
    <w:rsid w:val="0093290F"/>
    <w:rsid w:val="00941BA6"/>
    <w:rsid w:val="00943733"/>
    <w:rsid w:val="00945049"/>
    <w:rsid w:val="00946586"/>
    <w:rsid w:val="00950690"/>
    <w:rsid w:val="009510A7"/>
    <w:rsid w:val="00951777"/>
    <w:rsid w:val="00951BB3"/>
    <w:rsid w:val="00954ACF"/>
    <w:rsid w:val="00954D5A"/>
    <w:rsid w:val="0095621C"/>
    <w:rsid w:val="00966648"/>
    <w:rsid w:val="00967BC8"/>
    <w:rsid w:val="00971D5C"/>
    <w:rsid w:val="00972E72"/>
    <w:rsid w:val="0097480A"/>
    <w:rsid w:val="00976C77"/>
    <w:rsid w:val="00976CB9"/>
    <w:rsid w:val="00982FE3"/>
    <w:rsid w:val="0098456C"/>
    <w:rsid w:val="00985112"/>
    <w:rsid w:val="00992906"/>
    <w:rsid w:val="00994067"/>
    <w:rsid w:val="00995B4B"/>
    <w:rsid w:val="009A00F6"/>
    <w:rsid w:val="009A28CC"/>
    <w:rsid w:val="009A3CAA"/>
    <w:rsid w:val="009A6447"/>
    <w:rsid w:val="009A6E8B"/>
    <w:rsid w:val="009B19B4"/>
    <w:rsid w:val="009B4FB7"/>
    <w:rsid w:val="009C0B93"/>
    <w:rsid w:val="009C1004"/>
    <w:rsid w:val="009C3FC2"/>
    <w:rsid w:val="009C64F5"/>
    <w:rsid w:val="009C795C"/>
    <w:rsid w:val="009D074B"/>
    <w:rsid w:val="009D0D5F"/>
    <w:rsid w:val="009D2ECD"/>
    <w:rsid w:val="009D31A0"/>
    <w:rsid w:val="009D35D5"/>
    <w:rsid w:val="009D6024"/>
    <w:rsid w:val="009E274E"/>
    <w:rsid w:val="009E3014"/>
    <w:rsid w:val="009E69AA"/>
    <w:rsid w:val="009E6FC7"/>
    <w:rsid w:val="009E7A66"/>
    <w:rsid w:val="009F5E22"/>
    <w:rsid w:val="00A02E0A"/>
    <w:rsid w:val="00A05DFF"/>
    <w:rsid w:val="00A0603C"/>
    <w:rsid w:val="00A201F8"/>
    <w:rsid w:val="00A21F4D"/>
    <w:rsid w:val="00A22762"/>
    <w:rsid w:val="00A27170"/>
    <w:rsid w:val="00A30820"/>
    <w:rsid w:val="00A3186D"/>
    <w:rsid w:val="00A32C8B"/>
    <w:rsid w:val="00A359CA"/>
    <w:rsid w:val="00A404A0"/>
    <w:rsid w:val="00A40708"/>
    <w:rsid w:val="00A43C85"/>
    <w:rsid w:val="00A467A6"/>
    <w:rsid w:val="00A51F81"/>
    <w:rsid w:val="00A52A70"/>
    <w:rsid w:val="00A5424E"/>
    <w:rsid w:val="00A61C27"/>
    <w:rsid w:val="00A62D74"/>
    <w:rsid w:val="00A671AC"/>
    <w:rsid w:val="00A73A52"/>
    <w:rsid w:val="00A73AC3"/>
    <w:rsid w:val="00A73BBA"/>
    <w:rsid w:val="00A80AE8"/>
    <w:rsid w:val="00A835C0"/>
    <w:rsid w:val="00A95FB7"/>
    <w:rsid w:val="00AA45F9"/>
    <w:rsid w:val="00AA5171"/>
    <w:rsid w:val="00AA679E"/>
    <w:rsid w:val="00AB060E"/>
    <w:rsid w:val="00AB1F2B"/>
    <w:rsid w:val="00AB2641"/>
    <w:rsid w:val="00AB56A8"/>
    <w:rsid w:val="00AB5F19"/>
    <w:rsid w:val="00AC0607"/>
    <w:rsid w:val="00AC0B5D"/>
    <w:rsid w:val="00AC24F9"/>
    <w:rsid w:val="00AC2BF1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25FC"/>
    <w:rsid w:val="00AF295F"/>
    <w:rsid w:val="00AF307A"/>
    <w:rsid w:val="00AF59E5"/>
    <w:rsid w:val="00B006A9"/>
    <w:rsid w:val="00B07EC1"/>
    <w:rsid w:val="00B10E9A"/>
    <w:rsid w:val="00B13549"/>
    <w:rsid w:val="00B16FCD"/>
    <w:rsid w:val="00B21BD2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1369"/>
    <w:rsid w:val="00B433FB"/>
    <w:rsid w:val="00B444CE"/>
    <w:rsid w:val="00B45AF8"/>
    <w:rsid w:val="00B504C7"/>
    <w:rsid w:val="00B508B4"/>
    <w:rsid w:val="00B5129F"/>
    <w:rsid w:val="00B52862"/>
    <w:rsid w:val="00B5303B"/>
    <w:rsid w:val="00B558E1"/>
    <w:rsid w:val="00B560C9"/>
    <w:rsid w:val="00B610CE"/>
    <w:rsid w:val="00B61F8F"/>
    <w:rsid w:val="00B64C0A"/>
    <w:rsid w:val="00B71EAB"/>
    <w:rsid w:val="00B72F19"/>
    <w:rsid w:val="00B75224"/>
    <w:rsid w:val="00B83969"/>
    <w:rsid w:val="00B83AD4"/>
    <w:rsid w:val="00B85C10"/>
    <w:rsid w:val="00B92A4F"/>
    <w:rsid w:val="00B9448C"/>
    <w:rsid w:val="00BA63D4"/>
    <w:rsid w:val="00BA7834"/>
    <w:rsid w:val="00BB1979"/>
    <w:rsid w:val="00BB1B45"/>
    <w:rsid w:val="00BB40A0"/>
    <w:rsid w:val="00BB6381"/>
    <w:rsid w:val="00BB6BDD"/>
    <w:rsid w:val="00BC0939"/>
    <w:rsid w:val="00BC5484"/>
    <w:rsid w:val="00BC5E81"/>
    <w:rsid w:val="00BD1FFB"/>
    <w:rsid w:val="00BD2380"/>
    <w:rsid w:val="00BD41A8"/>
    <w:rsid w:val="00BD4D81"/>
    <w:rsid w:val="00BD5ADB"/>
    <w:rsid w:val="00BD7509"/>
    <w:rsid w:val="00BE063F"/>
    <w:rsid w:val="00BE38DF"/>
    <w:rsid w:val="00BE4356"/>
    <w:rsid w:val="00BE6363"/>
    <w:rsid w:val="00BE7C40"/>
    <w:rsid w:val="00BF3FC6"/>
    <w:rsid w:val="00C0073E"/>
    <w:rsid w:val="00C024D6"/>
    <w:rsid w:val="00C0307A"/>
    <w:rsid w:val="00C04B70"/>
    <w:rsid w:val="00C057AE"/>
    <w:rsid w:val="00C10DEF"/>
    <w:rsid w:val="00C1249C"/>
    <w:rsid w:val="00C12E7D"/>
    <w:rsid w:val="00C132D6"/>
    <w:rsid w:val="00C17C89"/>
    <w:rsid w:val="00C2011C"/>
    <w:rsid w:val="00C205C0"/>
    <w:rsid w:val="00C20A12"/>
    <w:rsid w:val="00C222A9"/>
    <w:rsid w:val="00C23DE9"/>
    <w:rsid w:val="00C2454A"/>
    <w:rsid w:val="00C259F0"/>
    <w:rsid w:val="00C25EB5"/>
    <w:rsid w:val="00C267C8"/>
    <w:rsid w:val="00C2788A"/>
    <w:rsid w:val="00C30330"/>
    <w:rsid w:val="00C30B45"/>
    <w:rsid w:val="00C340F4"/>
    <w:rsid w:val="00C35AD2"/>
    <w:rsid w:val="00C372AB"/>
    <w:rsid w:val="00C432A0"/>
    <w:rsid w:val="00C44AA3"/>
    <w:rsid w:val="00C46EC3"/>
    <w:rsid w:val="00C470E0"/>
    <w:rsid w:val="00C47972"/>
    <w:rsid w:val="00C50D4D"/>
    <w:rsid w:val="00C50D9A"/>
    <w:rsid w:val="00C50E5B"/>
    <w:rsid w:val="00C55F38"/>
    <w:rsid w:val="00C603C3"/>
    <w:rsid w:val="00C62750"/>
    <w:rsid w:val="00C65EBD"/>
    <w:rsid w:val="00C705B8"/>
    <w:rsid w:val="00C710E6"/>
    <w:rsid w:val="00C71616"/>
    <w:rsid w:val="00C71F1D"/>
    <w:rsid w:val="00C759C2"/>
    <w:rsid w:val="00C766E1"/>
    <w:rsid w:val="00C771D1"/>
    <w:rsid w:val="00C801AA"/>
    <w:rsid w:val="00C85626"/>
    <w:rsid w:val="00C8663A"/>
    <w:rsid w:val="00C91300"/>
    <w:rsid w:val="00C91CC3"/>
    <w:rsid w:val="00C96385"/>
    <w:rsid w:val="00C96B55"/>
    <w:rsid w:val="00C974B7"/>
    <w:rsid w:val="00CA00F9"/>
    <w:rsid w:val="00CA3486"/>
    <w:rsid w:val="00CA4527"/>
    <w:rsid w:val="00CA5010"/>
    <w:rsid w:val="00CA5579"/>
    <w:rsid w:val="00CA77AA"/>
    <w:rsid w:val="00CB1340"/>
    <w:rsid w:val="00CB15B9"/>
    <w:rsid w:val="00CB3A0A"/>
    <w:rsid w:val="00CB4155"/>
    <w:rsid w:val="00CB42F1"/>
    <w:rsid w:val="00CB4E3D"/>
    <w:rsid w:val="00CB4F3C"/>
    <w:rsid w:val="00CB5350"/>
    <w:rsid w:val="00CB7088"/>
    <w:rsid w:val="00CB77BB"/>
    <w:rsid w:val="00CB7DC4"/>
    <w:rsid w:val="00CC07D3"/>
    <w:rsid w:val="00CC090F"/>
    <w:rsid w:val="00CC093B"/>
    <w:rsid w:val="00CC330E"/>
    <w:rsid w:val="00CC58D8"/>
    <w:rsid w:val="00CC7293"/>
    <w:rsid w:val="00CD0659"/>
    <w:rsid w:val="00CD0C8E"/>
    <w:rsid w:val="00CD117B"/>
    <w:rsid w:val="00CD417C"/>
    <w:rsid w:val="00CD6E61"/>
    <w:rsid w:val="00CE14C6"/>
    <w:rsid w:val="00CE3B96"/>
    <w:rsid w:val="00CE3C28"/>
    <w:rsid w:val="00CE7117"/>
    <w:rsid w:val="00CF25A5"/>
    <w:rsid w:val="00CF27F2"/>
    <w:rsid w:val="00CF2A5D"/>
    <w:rsid w:val="00CF342A"/>
    <w:rsid w:val="00CF3A12"/>
    <w:rsid w:val="00CF4F6B"/>
    <w:rsid w:val="00CF5E57"/>
    <w:rsid w:val="00CF6DDF"/>
    <w:rsid w:val="00D00335"/>
    <w:rsid w:val="00D014DF"/>
    <w:rsid w:val="00D04DDA"/>
    <w:rsid w:val="00D072FC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33BE4"/>
    <w:rsid w:val="00D36727"/>
    <w:rsid w:val="00D4014D"/>
    <w:rsid w:val="00D40751"/>
    <w:rsid w:val="00D40D5C"/>
    <w:rsid w:val="00D41172"/>
    <w:rsid w:val="00D468BB"/>
    <w:rsid w:val="00D500C2"/>
    <w:rsid w:val="00D52E37"/>
    <w:rsid w:val="00D576DC"/>
    <w:rsid w:val="00D57B52"/>
    <w:rsid w:val="00D6053C"/>
    <w:rsid w:val="00D6461F"/>
    <w:rsid w:val="00D6783D"/>
    <w:rsid w:val="00D71690"/>
    <w:rsid w:val="00D72BEC"/>
    <w:rsid w:val="00D74046"/>
    <w:rsid w:val="00D808C9"/>
    <w:rsid w:val="00D826CA"/>
    <w:rsid w:val="00D8321F"/>
    <w:rsid w:val="00D87C9D"/>
    <w:rsid w:val="00D90972"/>
    <w:rsid w:val="00D9118E"/>
    <w:rsid w:val="00D950D5"/>
    <w:rsid w:val="00DA022B"/>
    <w:rsid w:val="00DA08B0"/>
    <w:rsid w:val="00DA0B08"/>
    <w:rsid w:val="00DA0B57"/>
    <w:rsid w:val="00DA1C75"/>
    <w:rsid w:val="00DA2A6A"/>
    <w:rsid w:val="00DA386D"/>
    <w:rsid w:val="00DA4B0C"/>
    <w:rsid w:val="00DA55ED"/>
    <w:rsid w:val="00DA691B"/>
    <w:rsid w:val="00DA7F10"/>
    <w:rsid w:val="00DB01F4"/>
    <w:rsid w:val="00DB2B10"/>
    <w:rsid w:val="00DB3A33"/>
    <w:rsid w:val="00DB3E61"/>
    <w:rsid w:val="00DB62BB"/>
    <w:rsid w:val="00DB7644"/>
    <w:rsid w:val="00DC00FB"/>
    <w:rsid w:val="00DC070A"/>
    <w:rsid w:val="00DC0EFD"/>
    <w:rsid w:val="00DC11A6"/>
    <w:rsid w:val="00DC1E65"/>
    <w:rsid w:val="00DC3C0B"/>
    <w:rsid w:val="00DC581E"/>
    <w:rsid w:val="00DD29C1"/>
    <w:rsid w:val="00DD4821"/>
    <w:rsid w:val="00DE133D"/>
    <w:rsid w:val="00DE36A9"/>
    <w:rsid w:val="00DE5105"/>
    <w:rsid w:val="00DE52B3"/>
    <w:rsid w:val="00DF6346"/>
    <w:rsid w:val="00DF6C9C"/>
    <w:rsid w:val="00E01339"/>
    <w:rsid w:val="00E03C42"/>
    <w:rsid w:val="00E03EB3"/>
    <w:rsid w:val="00E04E0B"/>
    <w:rsid w:val="00E06549"/>
    <w:rsid w:val="00E1097B"/>
    <w:rsid w:val="00E119DA"/>
    <w:rsid w:val="00E11A19"/>
    <w:rsid w:val="00E120FC"/>
    <w:rsid w:val="00E17237"/>
    <w:rsid w:val="00E21A19"/>
    <w:rsid w:val="00E21DD2"/>
    <w:rsid w:val="00E224E7"/>
    <w:rsid w:val="00E2490B"/>
    <w:rsid w:val="00E2685B"/>
    <w:rsid w:val="00E27505"/>
    <w:rsid w:val="00E31EE1"/>
    <w:rsid w:val="00E32F6F"/>
    <w:rsid w:val="00E34AFF"/>
    <w:rsid w:val="00E363AA"/>
    <w:rsid w:val="00E37219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3C58"/>
    <w:rsid w:val="00E6401F"/>
    <w:rsid w:val="00E65EE8"/>
    <w:rsid w:val="00E67ECD"/>
    <w:rsid w:val="00E70A6E"/>
    <w:rsid w:val="00E70DB7"/>
    <w:rsid w:val="00E7284B"/>
    <w:rsid w:val="00E73687"/>
    <w:rsid w:val="00E77D3C"/>
    <w:rsid w:val="00E803E7"/>
    <w:rsid w:val="00E828D4"/>
    <w:rsid w:val="00E82ED9"/>
    <w:rsid w:val="00E84B9C"/>
    <w:rsid w:val="00E86465"/>
    <w:rsid w:val="00E910CF"/>
    <w:rsid w:val="00E92553"/>
    <w:rsid w:val="00E93833"/>
    <w:rsid w:val="00EA3FA4"/>
    <w:rsid w:val="00EA47EB"/>
    <w:rsid w:val="00EA4916"/>
    <w:rsid w:val="00EA60E3"/>
    <w:rsid w:val="00EA67E5"/>
    <w:rsid w:val="00EB0174"/>
    <w:rsid w:val="00EB0DA2"/>
    <w:rsid w:val="00EB19FA"/>
    <w:rsid w:val="00EB4512"/>
    <w:rsid w:val="00EC1317"/>
    <w:rsid w:val="00EC4AF5"/>
    <w:rsid w:val="00EC5376"/>
    <w:rsid w:val="00ED0A90"/>
    <w:rsid w:val="00ED1C43"/>
    <w:rsid w:val="00ED32A1"/>
    <w:rsid w:val="00ED3541"/>
    <w:rsid w:val="00ED4E16"/>
    <w:rsid w:val="00ED73F7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14709"/>
    <w:rsid w:val="00F14A3A"/>
    <w:rsid w:val="00F17684"/>
    <w:rsid w:val="00F22341"/>
    <w:rsid w:val="00F22DD2"/>
    <w:rsid w:val="00F22F6F"/>
    <w:rsid w:val="00F34B81"/>
    <w:rsid w:val="00F35162"/>
    <w:rsid w:val="00F371A0"/>
    <w:rsid w:val="00F41D4F"/>
    <w:rsid w:val="00F45218"/>
    <w:rsid w:val="00F4558F"/>
    <w:rsid w:val="00F50242"/>
    <w:rsid w:val="00F50F6A"/>
    <w:rsid w:val="00F52F81"/>
    <w:rsid w:val="00F534E1"/>
    <w:rsid w:val="00F54251"/>
    <w:rsid w:val="00F607F2"/>
    <w:rsid w:val="00F621CE"/>
    <w:rsid w:val="00F6239F"/>
    <w:rsid w:val="00F62B87"/>
    <w:rsid w:val="00F62E1B"/>
    <w:rsid w:val="00F636F5"/>
    <w:rsid w:val="00F64E69"/>
    <w:rsid w:val="00F65730"/>
    <w:rsid w:val="00F67B93"/>
    <w:rsid w:val="00F7003F"/>
    <w:rsid w:val="00F7507D"/>
    <w:rsid w:val="00F771E4"/>
    <w:rsid w:val="00F80DC2"/>
    <w:rsid w:val="00F81E78"/>
    <w:rsid w:val="00F84670"/>
    <w:rsid w:val="00F8636B"/>
    <w:rsid w:val="00F86BFE"/>
    <w:rsid w:val="00F9076B"/>
    <w:rsid w:val="00F90B76"/>
    <w:rsid w:val="00F9223B"/>
    <w:rsid w:val="00F94C11"/>
    <w:rsid w:val="00F95235"/>
    <w:rsid w:val="00F96C30"/>
    <w:rsid w:val="00FA2EF7"/>
    <w:rsid w:val="00FA31FD"/>
    <w:rsid w:val="00FA6D23"/>
    <w:rsid w:val="00FB4DAA"/>
    <w:rsid w:val="00FB5FA4"/>
    <w:rsid w:val="00FC3A66"/>
    <w:rsid w:val="00FC4B95"/>
    <w:rsid w:val="00FC5682"/>
    <w:rsid w:val="00FC6132"/>
    <w:rsid w:val="00FC6ABB"/>
    <w:rsid w:val="00FD2422"/>
    <w:rsid w:val="00FD35F3"/>
    <w:rsid w:val="00FD5917"/>
    <w:rsid w:val="00FD71DB"/>
    <w:rsid w:val="00FD76BB"/>
    <w:rsid w:val="00FD7B66"/>
    <w:rsid w:val="00FD7E8E"/>
    <w:rsid w:val="00FE04DA"/>
    <w:rsid w:val="00FE351D"/>
    <w:rsid w:val="00FE627E"/>
    <w:rsid w:val="00FF2E99"/>
    <w:rsid w:val="00FF36FE"/>
    <w:rsid w:val="00FF6C7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77E29"/>
  <w15:docId w15:val="{B6FD5206-AA95-4FF7-9FED-286D25F2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E"/>
  </w:style>
  <w:style w:type="paragraph" w:styleId="3">
    <w:name w:val="heading 3"/>
    <w:basedOn w:val="a"/>
    <w:next w:val="a"/>
    <w:qFormat/>
    <w:rsid w:val="004510CE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10CE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4510CE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10CE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uiPriority w:val="99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basedOn w:val="a0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Block Text"/>
    <w:basedOn w:val="a"/>
    <w:rsid w:val="00012ECA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paragraph" w:customStyle="1" w:styleId="ConsPlusCell">
    <w:name w:val="ConsPlusCell"/>
    <w:uiPriority w:val="99"/>
    <w:rsid w:val="00500BC9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Strong"/>
    <w:uiPriority w:val="22"/>
    <w:qFormat/>
    <w:rsid w:val="001C3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6KDV5W64NSFS-385-14993</_dlc_DocId>
    <_dlc_DocIdUrl xmlns="746016b1-ecc9-410e-95eb-a13f7eb3881b">
      <Url>http://port.admnsk.ru/sites/main/sovet/_layouts/DocIdRedir.aspx?ID=6KDV5W64NSFS-385-14993</Url>
      <Description>6KDV5W64NSFS-385-14993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86CEC8-8C8F-4F07-A518-99BF6F5B73AD}"/>
</file>

<file path=customXml/itemProps2.xml><?xml version="1.0" encoding="utf-8"?>
<ds:datastoreItem xmlns:ds="http://schemas.openxmlformats.org/officeDocument/2006/customXml" ds:itemID="{BD5A0049-1E07-47B7-AAFA-A575263C7BE6}"/>
</file>

<file path=customXml/itemProps3.xml><?xml version="1.0" encoding="utf-8"?>
<ds:datastoreItem xmlns:ds="http://schemas.openxmlformats.org/officeDocument/2006/customXml" ds:itemID="{C3C50B1B-A95F-4096-8BEB-AB2228588782}"/>
</file>

<file path=customXml/itemProps4.xml><?xml version="1.0" encoding="utf-8"?>
<ds:datastoreItem xmlns:ds="http://schemas.openxmlformats.org/officeDocument/2006/customXml" ds:itemID="{C9C73D9C-AC6E-480E-B21B-5390FE7B9882}"/>
</file>

<file path=customXml/itemProps5.xml><?xml version="1.0" encoding="utf-8"?>
<ds:datastoreItem xmlns:ds="http://schemas.openxmlformats.org/officeDocument/2006/customXml" ds:itemID="{4DB05F94-34D7-413C-B6CF-E90FCE886A15}"/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117</TotalTime>
  <Pages>8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>Мэрия города Новосибирска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Кузьминова Юлия Николаевна</cp:lastModifiedBy>
  <cp:revision>17</cp:revision>
  <cp:lastPrinted>2018-11-01T09:32:00Z</cp:lastPrinted>
  <dcterms:created xsi:type="dcterms:W3CDTF">2017-11-01T04:04:00Z</dcterms:created>
  <dcterms:modified xsi:type="dcterms:W3CDTF">2018-11-12T09:04:00Z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0f53aab4-6295-4148-8d86-9a5d40104228</vt:lpwstr>
  </property>
  <property fmtid="{D5CDD505-2E9C-101B-9397-08002B2CF9AE}" pid="3" name="ContentTypeId">
    <vt:lpwstr>0x010100C4BC449EB7CAC54A8F43F37AF0004C44</vt:lpwstr>
  </property>
</Properties>
</file>