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F7507D" w:rsidRDefault="00DB7644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bookmarkStart w:id="0" w:name="_GoBack"/>
      <w:bookmarkEnd w:id="0"/>
      <w:r w:rsidRPr="00F7507D">
        <w:rPr>
          <w:sz w:val="28"/>
          <w:szCs w:val="28"/>
        </w:rPr>
        <w:t>СОВЕТ</w:t>
      </w:r>
      <w:r w:rsidRPr="00F7507D">
        <w:rPr>
          <w:sz w:val="28"/>
          <w:szCs w:val="28"/>
          <w:lang w:val="en-US"/>
        </w:rPr>
        <w:t xml:space="preserve"> </w:t>
      </w:r>
      <w:r w:rsidRPr="00F7507D">
        <w:rPr>
          <w:sz w:val="28"/>
          <w:szCs w:val="28"/>
        </w:rPr>
        <w:t>ДЕПУТАТОВ ГОРОДА НОВОСИБИРСКА</w:t>
      </w:r>
    </w:p>
    <w:p w:rsidR="00DB7644" w:rsidRPr="00F7507D" w:rsidRDefault="00DB7644" w:rsidP="00DB7644">
      <w:pPr>
        <w:pStyle w:val="a4"/>
        <w:jc w:val="center"/>
        <w:rPr>
          <w:b/>
        </w:rPr>
      </w:pPr>
      <w:r w:rsidRPr="00F7507D"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B7644" w:rsidRPr="00030407" w:rsidTr="00FB5FA4">
        <w:tc>
          <w:tcPr>
            <w:tcW w:w="3331" w:type="dxa"/>
          </w:tcPr>
          <w:p w:rsidR="00DB7644" w:rsidRPr="00030407" w:rsidRDefault="00DB7644" w:rsidP="00012ECA">
            <w:pPr>
              <w:pStyle w:val="1"/>
              <w:spacing w:before="240" w:line="360" w:lineRule="auto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DB7644" w:rsidRPr="00030407" w:rsidRDefault="00DB7644" w:rsidP="00FB5FA4">
            <w:pPr>
              <w:pStyle w:val="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30407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B7644" w:rsidRPr="00030407" w:rsidRDefault="00012ECA" w:rsidP="003C2633">
            <w:pPr>
              <w:pStyle w:val="1"/>
              <w:spacing w:before="240" w:line="360" w:lineRule="auto"/>
              <w:ind w:right="-70"/>
              <w:jc w:val="right"/>
              <w:rPr>
                <w:sz w:val="28"/>
                <w:szCs w:val="28"/>
                <w:lang w:val="en-US"/>
              </w:rPr>
            </w:pPr>
            <w:r w:rsidRPr="00030407">
              <w:rPr>
                <w:sz w:val="28"/>
                <w:szCs w:val="28"/>
              </w:rPr>
              <w:t>ПРОЕКТ</w:t>
            </w:r>
          </w:p>
        </w:tc>
      </w:tr>
    </w:tbl>
    <w:p w:rsidR="0037154D" w:rsidRPr="00030407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90F4C" w:rsidRPr="00030407" w:rsidTr="00192679">
        <w:trPr>
          <w:trHeight w:val="1310"/>
        </w:trPr>
        <w:tc>
          <w:tcPr>
            <w:tcW w:w="4928" w:type="dxa"/>
          </w:tcPr>
          <w:p w:rsidR="00790F4C" w:rsidRPr="00030407" w:rsidRDefault="00F67B93" w:rsidP="00732AAF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О поручениях Совета депутатов города Новосибирска в проект годового плана деятельности контрольно-счетной палаты города Новосибирска на 201</w:t>
            </w:r>
            <w:r w:rsidR="001E05F6">
              <w:rPr>
                <w:sz w:val="28"/>
                <w:szCs w:val="28"/>
              </w:rPr>
              <w:t>5</w:t>
            </w:r>
            <w:r w:rsidRPr="00030407">
              <w:rPr>
                <w:sz w:val="28"/>
                <w:szCs w:val="28"/>
              </w:rPr>
              <w:t xml:space="preserve"> год</w:t>
            </w:r>
          </w:p>
        </w:tc>
      </w:tr>
    </w:tbl>
    <w:p w:rsidR="00790F4C" w:rsidRPr="00030407" w:rsidRDefault="00790F4C" w:rsidP="00790F4C">
      <w:pPr>
        <w:jc w:val="both"/>
        <w:rPr>
          <w:sz w:val="28"/>
          <w:szCs w:val="28"/>
        </w:rPr>
      </w:pPr>
    </w:p>
    <w:p w:rsidR="00790F4C" w:rsidRPr="00030407" w:rsidRDefault="00790F4C" w:rsidP="00790F4C">
      <w:pPr>
        <w:ind w:firstLine="709"/>
        <w:jc w:val="both"/>
        <w:rPr>
          <w:color w:val="000000"/>
          <w:sz w:val="28"/>
          <w:szCs w:val="28"/>
        </w:rPr>
      </w:pPr>
    </w:p>
    <w:p w:rsidR="00F67B93" w:rsidRPr="001E05F6" w:rsidRDefault="00865B5F" w:rsidP="00F67B93">
      <w:pPr>
        <w:pStyle w:val="a6"/>
        <w:ind w:firstLine="709"/>
        <w:jc w:val="both"/>
        <w:rPr>
          <w:b w:val="0"/>
        </w:rPr>
      </w:pPr>
      <w:r>
        <w:rPr>
          <w:b w:val="0"/>
        </w:rPr>
        <w:t>На</w:t>
      </w:r>
      <w:r w:rsidR="00F67B93" w:rsidRPr="001E05F6">
        <w:rPr>
          <w:b w:val="0"/>
        </w:rPr>
        <w:t xml:space="preserve"> основании статьи 19 Положения о контрольно-счетной палате города Новосибирска, принятого решением Совета депутатов города Новосибирска от 26.10.2011 № 455, руководствуясь статьей 35 Устава города Новосибирска, Совет депутатов города Новосибирска РЕШИЛ:</w:t>
      </w:r>
    </w:p>
    <w:p w:rsidR="00F67B93" w:rsidRPr="001E05F6" w:rsidRDefault="00F67B93" w:rsidP="00F67B93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1. Утвердить перечень поручений Совета депутатов города Новосибирска в проект годового плана деятельности контрольно-счетной палаты города Новосибирска на 201</w:t>
      </w:r>
      <w:r w:rsidR="001E05F6" w:rsidRPr="001E05F6">
        <w:rPr>
          <w:sz w:val="28"/>
          <w:szCs w:val="28"/>
        </w:rPr>
        <w:t>5</w:t>
      </w:r>
      <w:r w:rsidRPr="001E05F6">
        <w:rPr>
          <w:sz w:val="28"/>
          <w:szCs w:val="28"/>
        </w:rPr>
        <w:t xml:space="preserve"> год (приложение).</w:t>
      </w:r>
    </w:p>
    <w:p w:rsidR="00F67B93" w:rsidRPr="001E05F6" w:rsidRDefault="00F67B93" w:rsidP="00F67B93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2. Решение вступает в силу со дня его подписания.</w:t>
      </w:r>
    </w:p>
    <w:p w:rsidR="00F67B93" w:rsidRPr="001E05F6" w:rsidRDefault="00F67B93" w:rsidP="00F67B93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1E05F6">
        <w:rPr>
          <w:sz w:val="28"/>
          <w:szCs w:val="28"/>
        </w:rPr>
        <w:t xml:space="preserve">3. Контроль за исполнением решения возложить на </w:t>
      </w:r>
      <w:r w:rsidR="001E05F6" w:rsidRPr="001E05F6">
        <w:rPr>
          <w:sz w:val="28"/>
          <w:szCs w:val="28"/>
        </w:rPr>
        <w:t>заместителя председа</w:t>
      </w:r>
      <w:r w:rsidR="00145370">
        <w:rPr>
          <w:sz w:val="28"/>
          <w:szCs w:val="28"/>
        </w:rPr>
        <w:t>теля Совета депутатов города Нов</w:t>
      </w:r>
      <w:r w:rsidR="001E05F6" w:rsidRPr="001E05F6">
        <w:rPr>
          <w:sz w:val="28"/>
          <w:szCs w:val="28"/>
        </w:rPr>
        <w:t>осибирска Ю. Ф. Зарубина.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ED1C43" w:rsidRPr="001E05F6" w:rsidTr="003C5A54">
        <w:tc>
          <w:tcPr>
            <w:tcW w:w="6946" w:type="dxa"/>
          </w:tcPr>
          <w:p w:rsidR="00ED1C43" w:rsidRPr="00030407" w:rsidRDefault="00ED1C43" w:rsidP="00FB5FA4">
            <w:pPr>
              <w:spacing w:before="600" w:line="240" w:lineRule="atLeast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ED1C43" w:rsidRPr="001E05F6" w:rsidRDefault="00ED1C43" w:rsidP="00FB5FA4">
            <w:pPr>
              <w:pStyle w:val="7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E05F6" w:rsidRPr="001E05F6" w:rsidRDefault="001E05F6" w:rsidP="004A3C63">
            <w:pPr>
              <w:pStyle w:val="7"/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1C43" w:rsidRPr="001E05F6" w:rsidRDefault="001E05F6" w:rsidP="004A3C63">
            <w:pPr>
              <w:pStyle w:val="7"/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E05F6">
              <w:rPr>
                <w:rFonts w:ascii="Times New Roman" w:hAnsi="Times New Roman"/>
                <w:sz w:val="28"/>
                <w:szCs w:val="28"/>
              </w:rPr>
              <w:t>Д. В. Асанцев</w:t>
            </w:r>
            <w:r w:rsidR="004A3C63"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B21BD2" w:rsidRDefault="00B21BD2" w:rsidP="002E7266">
      <w:pPr>
        <w:jc w:val="center"/>
        <w:rPr>
          <w:sz w:val="28"/>
          <w:szCs w:val="28"/>
        </w:rPr>
      </w:pPr>
    </w:p>
    <w:p w:rsidR="00B21BD2" w:rsidRDefault="00B21BD2" w:rsidP="00B21BD2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A159E" w:rsidRDefault="002A159E" w:rsidP="00B21BD2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2A159E" w:rsidSect="00B21BD2">
          <w:headerReference w:type="even" r:id="rId12"/>
          <w:headerReference w:type="default" r:id="rId13"/>
          <w:pgSz w:w="11907" w:h="16840" w:code="9"/>
          <w:pgMar w:top="993" w:right="567" w:bottom="851" w:left="1418" w:header="720" w:footer="720" w:gutter="0"/>
          <w:pgNumType w:start="1"/>
          <w:cols w:space="720"/>
          <w:titlePg/>
        </w:sectPr>
      </w:pPr>
    </w:p>
    <w:p w:rsidR="00B21BD2" w:rsidRDefault="00B21BD2" w:rsidP="00B21BD2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6"/>
        <w:gridCol w:w="4016"/>
      </w:tblGrid>
      <w:tr w:rsidR="00B21BD2" w:rsidRPr="0026784E" w:rsidTr="00B21BD2">
        <w:tc>
          <w:tcPr>
            <w:tcW w:w="6062" w:type="dxa"/>
          </w:tcPr>
          <w:p w:rsidR="00B21BD2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21BD2" w:rsidRPr="0026784E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Приложение к решению Совета депутатов города Новосибирска</w:t>
            </w:r>
          </w:p>
          <w:p w:rsidR="00B21BD2" w:rsidRPr="0026784E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от ___________ № ___________</w:t>
            </w:r>
          </w:p>
          <w:p w:rsidR="00B21BD2" w:rsidRPr="0026784E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F67B93" w:rsidRPr="0026784E" w:rsidRDefault="00F67B93" w:rsidP="00B21BD2">
      <w:pPr>
        <w:jc w:val="center"/>
        <w:rPr>
          <w:b/>
          <w:sz w:val="28"/>
          <w:szCs w:val="28"/>
        </w:rPr>
      </w:pPr>
      <w:r w:rsidRPr="0026784E">
        <w:rPr>
          <w:b/>
          <w:sz w:val="28"/>
          <w:szCs w:val="28"/>
        </w:rPr>
        <w:t>ПЕРЕЧЕНЬ</w:t>
      </w:r>
    </w:p>
    <w:p w:rsidR="002B29B1" w:rsidRPr="0026784E" w:rsidRDefault="00F67B93" w:rsidP="00B21BD2">
      <w:pPr>
        <w:jc w:val="center"/>
        <w:rPr>
          <w:sz w:val="28"/>
          <w:szCs w:val="28"/>
        </w:rPr>
      </w:pPr>
      <w:r w:rsidRPr="0026784E">
        <w:rPr>
          <w:sz w:val="28"/>
          <w:szCs w:val="28"/>
        </w:rPr>
        <w:t>поручений Совета депутатов города Новосибирска</w:t>
      </w:r>
      <w:r w:rsidR="00245FFE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в проект годового плана деятельности контрольно-счетной палаты города Новосибирска</w:t>
      </w:r>
      <w:r w:rsidR="00192679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на 201</w:t>
      </w:r>
      <w:r w:rsidR="001E05F6" w:rsidRPr="0026784E">
        <w:rPr>
          <w:sz w:val="28"/>
          <w:szCs w:val="28"/>
        </w:rPr>
        <w:t>5</w:t>
      </w:r>
      <w:r w:rsidRPr="0026784E">
        <w:rPr>
          <w:sz w:val="28"/>
          <w:szCs w:val="28"/>
        </w:rPr>
        <w:t xml:space="preserve"> год </w:t>
      </w:r>
    </w:p>
    <w:tbl>
      <w:tblPr>
        <w:tblpPr w:leftFromText="180" w:rightFromText="180" w:vertAnchor="text" w:horzAnchor="margin" w:tblpXSpec="center" w:tblpY="1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842"/>
        <w:gridCol w:w="2977"/>
      </w:tblGrid>
      <w:tr w:rsidR="002B29B1" w:rsidRPr="0026784E" w:rsidTr="00AB5F19">
        <w:tc>
          <w:tcPr>
            <w:tcW w:w="534" w:type="dxa"/>
          </w:tcPr>
          <w:p w:rsidR="002B29B1" w:rsidRPr="0026784E" w:rsidRDefault="002B29B1" w:rsidP="002B29B1">
            <w:pPr>
              <w:jc w:val="center"/>
              <w:rPr>
                <w:b/>
                <w:sz w:val="28"/>
                <w:szCs w:val="28"/>
              </w:rPr>
            </w:pPr>
            <w:r w:rsidRPr="0026784E">
              <w:rPr>
                <w:b/>
                <w:sz w:val="28"/>
                <w:szCs w:val="28"/>
              </w:rPr>
              <w:t>№</w:t>
            </w:r>
          </w:p>
          <w:p w:rsidR="002B29B1" w:rsidRPr="0026784E" w:rsidRDefault="002B29B1" w:rsidP="002B29B1">
            <w:pPr>
              <w:jc w:val="center"/>
              <w:rPr>
                <w:b/>
                <w:sz w:val="28"/>
                <w:szCs w:val="28"/>
              </w:rPr>
            </w:pPr>
            <w:r w:rsidRPr="0026784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2B29B1" w:rsidRPr="0026784E" w:rsidRDefault="002B29B1" w:rsidP="002B29B1">
            <w:pPr>
              <w:jc w:val="center"/>
              <w:rPr>
                <w:b/>
                <w:sz w:val="28"/>
                <w:szCs w:val="28"/>
              </w:rPr>
            </w:pPr>
            <w:r w:rsidRPr="0026784E">
              <w:rPr>
                <w:b/>
                <w:sz w:val="28"/>
                <w:szCs w:val="28"/>
              </w:rPr>
              <w:t>Содержание поручения</w:t>
            </w:r>
          </w:p>
        </w:tc>
        <w:tc>
          <w:tcPr>
            <w:tcW w:w="1842" w:type="dxa"/>
          </w:tcPr>
          <w:p w:rsidR="002B29B1" w:rsidRPr="0026784E" w:rsidRDefault="002B29B1" w:rsidP="002B29B1">
            <w:pPr>
              <w:jc w:val="center"/>
              <w:rPr>
                <w:b/>
                <w:sz w:val="28"/>
                <w:szCs w:val="28"/>
              </w:rPr>
            </w:pPr>
            <w:r w:rsidRPr="0026784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2B29B1" w:rsidRPr="0026784E" w:rsidRDefault="002B29B1" w:rsidP="002B29B1">
            <w:pPr>
              <w:jc w:val="center"/>
              <w:rPr>
                <w:b/>
                <w:sz w:val="28"/>
                <w:szCs w:val="28"/>
              </w:rPr>
            </w:pPr>
            <w:r w:rsidRPr="0026784E">
              <w:rPr>
                <w:b/>
                <w:sz w:val="28"/>
                <w:szCs w:val="28"/>
              </w:rPr>
              <w:t>Кем внесено предложение</w:t>
            </w:r>
          </w:p>
        </w:tc>
      </w:tr>
      <w:tr w:rsidR="002B29B1" w:rsidRPr="0026784E" w:rsidTr="00AB5F19">
        <w:tc>
          <w:tcPr>
            <w:tcW w:w="534" w:type="dxa"/>
          </w:tcPr>
          <w:p w:rsidR="002B29B1" w:rsidRPr="0026784E" w:rsidRDefault="002B29B1" w:rsidP="002B29B1">
            <w:pPr>
              <w:jc w:val="center"/>
              <w:rPr>
                <w:b/>
                <w:sz w:val="28"/>
                <w:szCs w:val="28"/>
              </w:rPr>
            </w:pPr>
            <w:r w:rsidRPr="002678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B29B1" w:rsidRPr="0026784E" w:rsidRDefault="002B29B1" w:rsidP="002B29B1">
            <w:pPr>
              <w:jc w:val="center"/>
              <w:rPr>
                <w:b/>
                <w:sz w:val="28"/>
                <w:szCs w:val="28"/>
              </w:rPr>
            </w:pPr>
            <w:r w:rsidRPr="002678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B29B1" w:rsidRPr="0026784E" w:rsidRDefault="002B29B1" w:rsidP="002B29B1">
            <w:pPr>
              <w:jc w:val="center"/>
              <w:rPr>
                <w:b/>
                <w:sz w:val="28"/>
                <w:szCs w:val="28"/>
              </w:rPr>
            </w:pPr>
            <w:r w:rsidRPr="002678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B29B1" w:rsidRPr="0026784E" w:rsidRDefault="002B29B1" w:rsidP="002B29B1">
            <w:pPr>
              <w:jc w:val="center"/>
              <w:rPr>
                <w:b/>
                <w:sz w:val="28"/>
                <w:szCs w:val="28"/>
              </w:rPr>
            </w:pPr>
            <w:r w:rsidRPr="0026784E">
              <w:rPr>
                <w:b/>
                <w:sz w:val="28"/>
                <w:szCs w:val="28"/>
              </w:rPr>
              <w:t>4</w:t>
            </w:r>
          </w:p>
        </w:tc>
      </w:tr>
      <w:tr w:rsidR="0007260D" w:rsidRPr="0026784E" w:rsidTr="00AB5F19">
        <w:trPr>
          <w:trHeight w:val="1174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Внешняя проверка годового отчета об исполнении бюджета города Новосибирска:</w:t>
            </w:r>
          </w:p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- внешняя проверка отчетности главных администраторов бюджетных средств за 2014 год;</w:t>
            </w:r>
          </w:p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- экспертиза отчета об исполнении бюджета города Новосибирска за 2014 год</w:t>
            </w:r>
          </w:p>
        </w:tc>
        <w:tc>
          <w:tcPr>
            <w:tcW w:w="1842" w:type="dxa"/>
          </w:tcPr>
          <w:p w:rsidR="0007260D" w:rsidRPr="0026784E" w:rsidRDefault="0007260D" w:rsidP="00725A74">
            <w:pPr>
              <w:jc w:val="center"/>
              <w:rPr>
                <w:sz w:val="28"/>
                <w:szCs w:val="28"/>
              </w:rPr>
            </w:pPr>
          </w:p>
          <w:p w:rsidR="0007260D" w:rsidRPr="0026784E" w:rsidRDefault="0007260D" w:rsidP="00725A74">
            <w:pPr>
              <w:jc w:val="center"/>
              <w:rPr>
                <w:sz w:val="28"/>
                <w:szCs w:val="28"/>
              </w:rPr>
            </w:pPr>
          </w:p>
          <w:p w:rsidR="0007260D" w:rsidRPr="0026784E" w:rsidRDefault="0007260D" w:rsidP="00725A74">
            <w:pPr>
              <w:jc w:val="center"/>
              <w:rPr>
                <w:sz w:val="28"/>
                <w:szCs w:val="28"/>
              </w:rPr>
            </w:pPr>
          </w:p>
          <w:p w:rsidR="0007260D" w:rsidRPr="0026784E" w:rsidRDefault="0007260D" w:rsidP="00725A74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февраль – март</w:t>
            </w:r>
          </w:p>
          <w:p w:rsidR="0007260D" w:rsidRPr="0026784E" w:rsidRDefault="0007260D" w:rsidP="00725A74">
            <w:pPr>
              <w:jc w:val="center"/>
              <w:rPr>
                <w:sz w:val="28"/>
                <w:szCs w:val="28"/>
              </w:rPr>
            </w:pPr>
          </w:p>
          <w:p w:rsidR="0007260D" w:rsidRPr="0026784E" w:rsidRDefault="0007260D" w:rsidP="00725A74">
            <w:pPr>
              <w:jc w:val="center"/>
              <w:rPr>
                <w:sz w:val="28"/>
                <w:szCs w:val="28"/>
              </w:rPr>
            </w:pPr>
          </w:p>
          <w:p w:rsidR="0007260D" w:rsidRPr="0026784E" w:rsidRDefault="0007260D" w:rsidP="00725A74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07260D" w:rsidRPr="0026784E" w:rsidTr="00AB5F19">
        <w:trPr>
          <w:trHeight w:val="199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Мониторинг исполнения бюджета города Новосибирска в 2015 году </w:t>
            </w:r>
          </w:p>
        </w:tc>
        <w:tc>
          <w:tcPr>
            <w:tcW w:w="1842" w:type="dxa"/>
          </w:tcPr>
          <w:p w:rsidR="0007260D" w:rsidRPr="0026784E" w:rsidRDefault="0007260D" w:rsidP="00725A74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 полугодие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 города Новосибирска по бюджету и налоговой политике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Проверка  целевого и эффективного использования    средств    бюджета    города Новосибирска, выделенных на содержание и развитие учреждений      дополнительного образования на примере Дзержинского и Калининского районов города Новосибирска в 2013 - 2014 годах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постоянная комиссия Совета депутатов города Новосибирска по бюджету и налоговой политике 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pStyle w:val="ae"/>
              <w:ind w:left="0" w:right="0"/>
              <w:rPr>
                <w:szCs w:val="28"/>
              </w:rPr>
            </w:pPr>
            <w:r w:rsidRPr="0026784E">
              <w:rPr>
                <w:szCs w:val="28"/>
              </w:rPr>
              <w:t xml:space="preserve">Проверка полноты  поступления  в бюджет города  доходов  от  сдачи в аренду земельных участков, находящихся в муниципальной  собственности   города Новосибирска, для капитального строительства на примере Дзержинского района в 2013 - 2014 годах 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 – 2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постоянная комиссия Совета депутатов города Новосибирска по бюджету и налоговой политике 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Проверка выполнения ведомственной целевой программы «Развитие инновационной и инвестиционной деятельности организаций научно-промышленного комплекса города Новосибирска», утвержденной постановлением мэрии </w:t>
            </w:r>
            <w:r w:rsidRPr="0026784E">
              <w:rPr>
                <w:rFonts w:eastAsiaTheme="minorHAnsi"/>
                <w:sz w:val="28"/>
                <w:szCs w:val="28"/>
                <w:lang w:eastAsia="en-US"/>
              </w:rPr>
              <w:t>гор</w:t>
            </w:r>
            <w:r w:rsidR="004408DC">
              <w:rPr>
                <w:rFonts w:eastAsiaTheme="minorHAnsi"/>
                <w:sz w:val="28"/>
                <w:szCs w:val="28"/>
                <w:lang w:eastAsia="en-US"/>
              </w:rPr>
              <w:t>ода Новосибирска от 03.10.2011          №</w:t>
            </w:r>
            <w:r w:rsidRPr="0026784E">
              <w:rPr>
                <w:rFonts w:eastAsiaTheme="minorHAnsi"/>
                <w:sz w:val="28"/>
                <w:szCs w:val="28"/>
                <w:lang w:eastAsia="en-US"/>
              </w:rPr>
              <w:t xml:space="preserve"> 9131, </w:t>
            </w:r>
            <w:r w:rsidRPr="0026784E">
              <w:rPr>
                <w:sz w:val="28"/>
                <w:szCs w:val="28"/>
              </w:rPr>
              <w:t xml:space="preserve"> за период действия программы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 – 2  квартал</w:t>
            </w:r>
          </w:p>
          <w:p w:rsidR="0007260D" w:rsidRPr="0026784E" w:rsidRDefault="0007260D" w:rsidP="002B2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7260D" w:rsidRPr="0026784E" w:rsidRDefault="0007260D" w:rsidP="00BF3FC6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Проверка департамента  транспорта и дорожно-благоустроительного комплекса мэрии города Новосибирска </w:t>
            </w:r>
            <w:r w:rsidR="00BF3FC6">
              <w:rPr>
                <w:sz w:val="28"/>
                <w:szCs w:val="28"/>
              </w:rPr>
              <w:t>в части</w:t>
            </w:r>
            <w:r w:rsidRPr="0026784E">
              <w:rPr>
                <w:sz w:val="28"/>
                <w:szCs w:val="28"/>
              </w:rPr>
              <w:t xml:space="preserve"> эффективного расходования денежных   средств, направленных на проведение ремонта автомобильных дорог города Новосибирска за 2014 год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 – 2 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07260D" w:rsidRPr="0026784E" w:rsidTr="00AB5F19">
        <w:trPr>
          <w:trHeight w:val="659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Проверка эффективности деятельности мэрии города Новосибирска по осуществлению муниципального земельного контроля за 2014 год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заместитель председателя Совета депутатов города Новосибирска Ю.Ф. Зарубин  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Проверка целевого и эффективного использования бюджетных средств, выделенных департаменту транспорта и дорожно-благоустроительного комплекса мэрии города Новосибирска на выполнение наказа № 10-0003 «Завершить реконструкцию и благоустройство сквера им. </w:t>
            </w:r>
            <w:r w:rsidRPr="0026784E">
              <w:rPr>
                <w:rFonts w:eastAsiaTheme="minorHAnsi"/>
                <w:sz w:val="28"/>
                <w:szCs w:val="28"/>
                <w:lang w:eastAsia="en-US"/>
              </w:rPr>
              <w:t>Гагарина (ул. Чаплыгина)»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социальному развитию</w:t>
            </w:r>
          </w:p>
        </w:tc>
      </w:tr>
      <w:tr w:rsidR="0007260D" w:rsidRPr="0026784E" w:rsidTr="00AB5F19">
        <w:trPr>
          <w:trHeight w:val="26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Проверка выполнения работ по капитальному ремонту муниципальных объектов         системы теплоснабжения, находящихся в хозяйственном ведении муниципального унитарного предприятия города Новосибирска «Энергия», и переданных в аренду ОАО </w:t>
            </w:r>
            <w:r w:rsidRPr="0026784E">
              <w:rPr>
                <w:sz w:val="28"/>
                <w:szCs w:val="28"/>
              </w:rPr>
              <w:lastRenderedPageBreak/>
              <w:t>«Новосибирскгортеплоэнерго» в 2013 - 2014 годах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pStyle w:val="ae"/>
              <w:ind w:left="0" w:right="0"/>
              <w:rPr>
                <w:szCs w:val="28"/>
              </w:rPr>
            </w:pPr>
            <w:r w:rsidRPr="0026784E">
              <w:rPr>
                <w:szCs w:val="28"/>
              </w:rPr>
              <w:t>Проверка   поступления   доходов   в   бюджет   города   от   аренды земельных участков, находящихся в муниципальной собственности города      Новосибирска,   предоставленных  для   размещения автомобильных стоянок,      на   примере  Калининского и Дзержинского районов города Новосибирска за 2014 год и текущий период 2015 года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2 – 3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муниципальной собственности.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pStyle w:val="ae"/>
              <w:ind w:left="0" w:right="0"/>
              <w:rPr>
                <w:szCs w:val="28"/>
              </w:rPr>
            </w:pPr>
            <w:r w:rsidRPr="0026784E">
              <w:rPr>
                <w:szCs w:val="28"/>
              </w:rPr>
              <w:t>Проверка полноты и своевременности  поступления  в бюджет города доходов  от  сдачи  в аренду  недвижимого   имущества,   находящегося  в муниципальной       собственности, в 2013 - 2014 годах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2 – 3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постоянная комиссия Совета депутатов города Новосибирска по бюджету и налоговой политике 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Проверка эффективности деятельности муниципальных унитарных предприятий города Новосибирска, основным видом деятельности которых является выполнение пассажирских перевозок за 2014 год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2 – 3 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shd w:val="clear" w:color="auto" w:fill="FFFFFF"/>
              <w:ind w:right="24" w:firstLine="19"/>
              <w:jc w:val="both"/>
              <w:rPr>
                <w:spacing w:val="-2"/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Проверка   использования   средств   бюджета города  Новосибирска, направленных на строительство транспортной развязки на пересечении ул. Большевистской, Красного  проспекта, Каменской   магистрали   и   ул.   Фабричной (площадь Южная),  за период строительства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2 – 3 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постоянная комиссия Совета депутатов города Новосибирска по бюджету и налоговой политике 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Проверка деятельности муниципального унитарного предприятия «Кадастровое бюро» за 2013-2014 годы 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3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заместитель председателя Совета депутатов города Новосибирска           Ю. Ф. Зарубин  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Проверка деятельности муниципального казенного учреждения «Управление  капитального строительства» за 2013 - 2014 годы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3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заместитель председателя Совета депутатов города Новосибирска           Ю. Ф. Зарубин  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pStyle w:val="ae"/>
              <w:ind w:left="0" w:right="0"/>
              <w:rPr>
                <w:szCs w:val="28"/>
              </w:rPr>
            </w:pPr>
            <w:r w:rsidRPr="0026784E">
              <w:rPr>
                <w:szCs w:val="28"/>
              </w:rPr>
              <w:t>Проверка эффективности использования муниципального имущества муниципальными учреждениями и муниципальными предприятиями города Новосибирска на примере Центрального округа города Новосибирска за 2013 – 2014 годы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pStyle w:val="ae"/>
              <w:ind w:left="0" w:right="0"/>
              <w:jc w:val="center"/>
              <w:rPr>
                <w:szCs w:val="28"/>
              </w:rPr>
            </w:pPr>
            <w:r w:rsidRPr="0026784E">
              <w:rPr>
                <w:szCs w:val="28"/>
              </w:rPr>
              <w:t>3- 4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Проверка эффективности  использования средств бюджета  города    Новосибирска, направленных на строительство автовокзала города Новосибирска, за период строительства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3 – 4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Проверка выполнения комплексного благоустройства конечных остановочных пунктов общественного пассажирского транспорта в Ленинском районе города Новосибирска за 2014 год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3 – 4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shd w:val="clear" w:color="auto" w:fill="FFFFFF"/>
              <w:ind w:right="24" w:firstLine="19"/>
              <w:jc w:val="both"/>
              <w:rPr>
                <w:spacing w:val="-2"/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Проверка деятельности муниципального унитарного предприятия  «Автоперевозчик»  за 2013 - 2014 годы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3 – 4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заместитель председателя Совета депутатов города Новосибирска            Ю. Ф. Зарубин  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pStyle w:val="ae"/>
              <w:ind w:left="0" w:right="0"/>
              <w:rPr>
                <w:szCs w:val="28"/>
              </w:rPr>
            </w:pPr>
            <w:r w:rsidRPr="0026784E">
              <w:rPr>
                <w:szCs w:val="28"/>
              </w:rPr>
              <w:t>Проверка полноты поступления доходов от размещения рекламы и сдачи в аренду площадей в муниципальное унитарное предприятия города  Новосибирска  «Новосибирский метрополитен» в  2013-2014 годах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pStyle w:val="ae"/>
              <w:ind w:left="0" w:right="0"/>
              <w:jc w:val="center"/>
              <w:rPr>
                <w:szCs w:val="28"/>
              </w:rPr>
            </w:pPr>
            <w:r w:rsidRPr="0026784E">
              <w:rPr>
                <w:szCs w:val="28"/>
              </w:rPr>
              <w:t>4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постоянная комиссия Совета депутатов города Новосибирска по бюджету и налоговой политике </w:t>
            </w:r>
          </w:p>
        </w:tc>
      </w:tr>
      <w:tr w:rsidR="0007260D" w:rsidRPr="0026784E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Проверка деятельности муниципального казенного учреждения «Дирекция единого заказчика по жилищно-коммунальному хозяйству»  за 2013 -2014 годы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</w:tcPr>
          <w:p w:rsidR="0007260D" w:rsidRPr="0026784E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 xml:space="preserve">заместитель председателя Совета депутатов города Новосибирска          Ю. Ф. Зарубин  </w:t>
            </w:r>
          </w:p>
        </w:tc>
      </w:tr>
      <w:tr w:rsidR="0007260D" w:rsidRPr="002B29B1" w:rsidTr="00AB5F19">
        <w:trPr>
          <w:trHeight w:val="517"/>
        </w:trPr>
        <w:tc>
          <w:tcPr>
            <w:tcW w:w="534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07260D" w:rsidRPr="0026784E" w:rsidRDefault="0007260D" w:rsidP="0007260D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Экспертиза проекта решения Совета депутатов города  Новосибирска о бюджете города Новосибирска на 2016 год и плановый период 2017 и 2018 годов</w:t>
            </w:r>
          </w:p>
        </w:tc>
        <w:tc>
          <w:tcPr>
            <w:tcW w:w="1842" w:type="dxa"/>
          </w:tcPr>
          <w:p w:rsidR="0007260D" w:rsidRPr="0026784E" w:rsidRDefault="0007260D" w:rsidP="002B29B1">
            <w:pPr>
              <w:jc w:val="center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</w:tcPr>
          <w:p w:rsidR="0007260D" w:rsidRPr="002B29B1" w:rsidRDefault="0007260D" w:rsidP="002B29B1">
            <w:pPr>
              <w:jc w:val="both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</w:tbl>
    <w:p w:rsidR="008607EA" w:rsidRPr="00B21BD2" w:rsidRDefault="008607EA" w:rsidP="00F7507D">
      <w:pPr>
        <w:autoSpaceDE w:val="0"/>
        <w:autoSpaceDN w:val="0"/>
        <w:adjustRightInd w:val="0"/>
        <w:rPr>
          <w:sz w:val="28"/>
          <w:szCs w:val="28"/>
        </w:rPr>
      </w:pPr>
    </w:p>
    <w:sectPr w:rsidR="008607EA" w:rsidRPr="00B21BD2" w:rsidSect="00B21BD2">
      <w:pgSz w:w="11907" w:h="16840" w:code="9"/>
      <w:pgMar w:top="993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99" w:rsidRDefault="006C1D99" w:rsidP="001B1093">
      <w:r>
        <w:separator/>
      </w:r>
    </w:p>
  </w:endnote>
  <w:endnote w:type="continuationSeparator" w:id="0">
    <w:p w:rsidR="006C1D99" w:rsidRDefault="006C1D99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99" w:rsidRDefault="006C1D99" w:rsidP="001B1093">
      <w:r>
        <w:separator/>
      </w:r>
    </w:p>
  </w:footnote>
  <w:footnote w:type="continuationSeparator" w:id="0">
    <w:p w:rsidR="006C1D99" w:rsidRDefault="006C1D99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D2" w:rsidRDefault="00D41172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1B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BD2" w:rsidRDefault="00B21BD2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21954"/>
      <w:docPartObj>
        <w:docPartGallery w:val="Page Numbers (Top of Page)"/>
        <w:docPartUnique/>
      </w:docPartObj>
    </w:sdtPr>
    <w:sdtEndPr/>
    <w:sdtContent>
      <w:p w:rsidR="00B21BD2" w:rsidRDefault="006C1D99" w:rsidP="00B21BD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2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BD2" w:rsidRDefault="00B21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333FA1"/>
    <w:multiLevelType w:val="hybridMultilevel"/>
    <w:tmpl w:val="7D8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B048E"/>
    <w:multiLevelType w:val="hybridMultilevel"/>
    <w:tmpl w:val="D384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33B5"/>
    <w:rsid w:val="00004231"/>
    <w:rsid w:val="00007DC4"/>
    <w:rsid w:val="00012ECA"/>
    <w:rsid w:val="000135FE"/>
    <w:rsid w:val="00013EA0"/>
    <w:rsid w:val="00013EB3"/>
    <w:rsid w:val="0002079E"/>
    <w:rsid w:val="00021637"/>
    <w:rsid w:val="0002204D"/>
    <w:rsid w:val="000244F7"/>
    <w:rsid w:val="0002496D"/>
    <w:rsid w:val="0002763D"/>
    <w:rsid w:val="00030407"/>
    <w:rsid w:val="000304C3"/>
    <w:rsid w:val="00032CD9"/>
    <w:rsid w:val="0003711A"/>
    <w:rsid w:val="00040AC1"/>
    <w:rsid w:val="00046A90"/>
    <w:rsid w:val="00047D71"/>
    <w:rsid w:val="00051859"/>
    <w:rsid w:val="00053470"/>
    <w:rsid w:val="000574C3"/>
    <w:rsid w:val="0006104E"/>
    <w:rsid w:val="000610EA"/>
    <w:rsid w:val="00065611"/>
    <w:rsid w:val="00065FDF"/>
    <w:rsid w:val="000664CD"/>
    <w:rsid w:val="000702C5"/>
    <w:rsid w:val="00070918"/>
    <w:rsid w:val="00071A81"/>
    <w:rsid w:val="000722C1"/>
    <w:rsid w:val="0007244B"/>
    <w:rsid w:val="0007260D"/>
    <w:rsid w:val="00083D36"/>
    <w:rsid w:val="000864C4"/>
    <w:rsid w:val="00091C63"/>
    <w:rsid w:val="00094A10"/>
    <w:rsid w:val="00097E0B"/>
    <w:rsid w:val="000A1397"/>
    <w:rsid w:val="000A1DBF"/>
    <w:rsid w:val="000A27EF"/>
    <w:rsid w:val="000A7281"/>
    <w:rsid w:val="000B537C"/>
    <w:rsid w:val="000B55C7"/>
    <w:rsid w:val="000B61D9"/>
    <w:rsid w:val="000C039A"/>
    <w:rsid w:val="000C2612"/>
    <w:rsid w:val="000C435B"/>
    <w:rsid w:val="000C4E66"/>
    <w:rsid w:val="000C59DA"/>
    <w:rsid w:val="000D228B"/>
    <w:rsid w:val="000D797A"/>
    <w:rsid w:val="000D7B32"/>
    <w:rsid w:val="000E0362"/>
    <w:rsid w:val="000E2FBF"/>
    <w:rsid w:val="000E7196"/>
    <w:rsid w:val="000F3DC6"/>
    <w:rsid w:val="00102EBE"/>
    <w:rsid w:val="00106E7D"/>
    <w:rsid w:val="001070CE"/>
    <w:rsid w:val="00111B36"/>
    <w:rsid w:val="00113426"/>
    <w:rsid w:val="001208CE"/>
    <w:rsid w:val="00127DB0"/>
    <w:rsid w:val="00130F8B"/>
    <w:rsid w:val="00132AB2"/>
    <w:rsid w:val="0013498B"/>
    <w:rsid w:val="00135028"/>
    <w:rsid w:val="0013601C"/>
    <w:rsid w:val="00136EC5"/>
    <w:rsid w:val="001424EC"/>
    <w:rsid w:val="0014285C"/>
    <w:rsid w:val="00142F68"/>
    <w:rsid w:val="00143542"/>
    <w:rsid w:val="00145370"/>
    <w:rsid w:val="001456CB"/>
    <w:rsid w:val="0014648A"/>
    <w:rsid w:val="00146E8D"/>
    <w:rsid w:val="00151F08"/>
    <w:rsid w:val="00152007"/>
    <w:rsid w:val="00153697"/>
    <w:rsid w:val="00154041"/>
    <w:rsid w:val="0016368F"/>
    <w:rsid w:val="00170129"/>
    <w:rsid w:val="0017212B"/>
    <w:rsid w:val="00172471"/>
    <w:rsid w:val="001732C0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2679"/>
    <w:rsid w:val="00192D33"/>
    <w:rsid w:val="00194117"/>
    <w:rsid w:val="00197F35"/>
    <w:rsid w:val="001A27A6"/>
    <w:rsid w:val="001A2D0B"/>
    <w:rsid w:val="001A3047"/>
    <w:rsid w:val="001A3211"/>
    <w:rsid w:val="001A5605"/>
    <w:rsid w:val="001A5E9A"/>
    <w:rsid w:val="001A7531"/>
    <w:rsid w:val="001B1093"/>
    <w:rsid w:val="001B3D92"/>
    <w:rsid w:val="001B3DAC"/>
    <w:rsid w:val="001B5C71"/>
    <w:rsid w:val="001B5CC8"/>
    <w:rsid w:val="001D342E"/>
    <w:rsid w:val="001D5EAE"/>
    <w:rsid w:val="001E05F6"/>
    <w:rsid w:val="001E2C3F"/>
    <w:rsid w:val="001E527E"/>
    <w:rsid w:val="001E52B9"/>
    <w:rsid w:val="001E5FFE"/>
    <w:rsid w:val="001F0272"/>
    <w:rsid w:val="00200837"/>
    <w:rsid w:val="0020237A"/>
    <w:rsid w:val="00203A24"/>
    <w:rsid w:val="002049A6"/>
    <w:rsid w:val="0021028A"/>
    <w:rsid w:val="00211892"/>
    <w:rsid w:val="002173B1"/>
    <w:rsid w:val="002233E7"/>
    <w:rsid w:val="00223DE1"/>
    <w:rsid w:val="00223E3B"/>
    <w:rsid w:val="00224112"/>
    <w:rsid w:val="00234529"/>
    <w:rsid w:val="00236525"/>
    <w:rsid w:val="00236B0D"/>
    <w:rsid w:val="002413C8"/>
    <w:rsid w:val="00245FFE"/>
    <w:rsid w:val="00246F1D"/>
    <w:rsid w:val="00246F67"/>
    <w:rsid w:val="002503D4"/>
    <w:rsid w:val="002523FC"/>
    <w:rsid w:val="00254583"/>
    <w:rsid w:val="002566BC"/>
    <w:rsid w:val="002571BB"/>
    <w:rsid w:val="00260916"/>
    <w:rsid w:val="0026784E"/>
    <w:rsid w:val="002700E0"/>
    <w:rsid w:val="00271FBD"/>
    <w:rsid w:val="00273011"/>
    <w:rsid w:val="00274038"/>
    <w:rsid w:val="00275D72"/>
    <w:rsid w:val="0029072A"/>
    <w:rsid w:val="002957E1"/>
    <w:rsid w:val="00295A83"/>
    <w:rsid w:val="002A159E"/>
    <w:rsid w:val="002A22BE"/>
    <w:rsid w:val="002A628E"/>
    <w:rsid w:val="002A694F"/>
    <w:rsid w:val="002A7479"/>
    <w:rsid w:val="002A7BA5"/>
    <w:rsid w:val="002B104E"/>
    <w:rsid w:val="002B29B1"/>
    <w:rsid w:val="002B386B"/>
    <w:rsid w:val="002C33E0"/>
    <w:rsid w:val="002C4C79"/>
    <w:rsid w:val="002D7E56"/>
    <w:rsid w:val="002E21FE"/>
    <w:rsid w:val="002E4D30"/>
    <w:rsid w:val="002E5BB7"/>
    <w:rsid w:val="002E5F04"/>
    <w:rsid w:val="002E7266"/>
    <w:rsid w:val="002F013A"/>
    <w:rsid w:val="002F164E"/>
    <w:rsid w:val="002F5245"/>
    <w:rsid w:val="00302A4F"/>
    <w:rsid w:val="003038CF"/>
    <w:rsid w:val="0032155C"/>
    <w:rsid w:val="00326CF2"/>
    <w:rsid w:val="003276F9"/>
    <w:rsid w:val="0033357E"/>
    <w:rsid w:val="00335B2F"/>
    <w:rsid w:val="00335C7D"/>
    <w:rsid w:val="00337586"/>
    <w:rsid w:val="00337823"/>
    <w:rsid w:val="00341E4A"/>
    <w:rsid w:val="00342F2C"/>
    <w:rsid w:val="00345E63"/>
    <w:rsid w:val="00345F0F"/>
    <w:rsid w:val="00346690"/>
    <w:rsid w:val="00346D95"/>
    <w:rsid w:val="00347F5A"/>
    <w:rsid w:val="00351314"/>
    <w:rsid w:val="00354137"/>
    <w:rsid w:val="00355198"/>
    <w:rsid w:val="00362A6B"/>
    <w:rsid w:val="003658FB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9162C"/>
    <w:rsid w:val="003977D6"/>
    <w:rsid w:val="003A09A8"/>
    <w:rsid w:val="003A13CC"/>
    <w:rsid w:val="003A58E0"/>
    <w:rsid w:val="003A5C62"/>
    <w:rsid w:val="003B4BF6"/>
    <w:rsid w:val="003B6534"/>
    <w:rsid w:val="003B65B3"/>
    <w:rsid w:val="003C2633"/>
    <w:rsid w:val="003C373D"/>
    <w:rsid w:val="003C3BA6"/>
    <w:rsid w:val="003C5A54"/>
    <w:rsid w:val="003D0E17"/>
    <w:rsid w:val="003D240B"/>
    <w:rsid w:val="003D417C"/>
    <w:rsid w:val="003D6664"/>
    <w:rsid w:val="003E107E"/>
    <w:rsid w:val="003E256F"/>
    <w:rsid w:val="003E2826"/>
    <w:rsid w:val="003E5504"/>
    <w:rsid w:val="003E6050"/>
    <w:rsid w:val="003E6239"/>
    <w:rsid w:val="003E775D"/>
    <w:rsid w:val="003F2599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408DC"/>
    <w:rsid w:val="00450F6F"/>
    <w:rsid w:val="004510CE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264"/>
    <w:rsid w:val="0047471E"/>
    <w:rsid w:val="00474F2C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6181"/>
    <w:rsid w:val="004C0A0B"/>
    <w:rsid w:val="004C2D9A"/>
    <w:rsid w:val="004C7669"/>
    <w:rsid w:val="004D0C0F"/>
    <w:rsid w:val="004D5226"/>
    <w:rsid w:val="004D52F9"/>
    <w:rsid w:val="004E6816"/>
    <w:rsid w:val="004F5E1B"/>
    <w:rsid w:val="00500AB6"/>
    <w:rsid w:val="00500BC9"/>
    <w:rsid w:val="00500EE8"/>
    <w:rsid w:val="00501625"/>
    <w:rsid w:val="00511275"/>
    <w:rsid w:val="00512853"/>
    <w:rsid w:val="00513685"/>
    <w:rsid w:val="0051432D"/>
    <w:rsid w:val="005145E9"/>
    <w:rsid w:val="0051649A"/>
    <w:rsid w:val="00516FCC"/>
    <w:rsid w:val="005221EA"/>
    <w:rsid w:val="00522B64"/>
    <w:rsid w:val="00526A84"/>
    <w:rsid w:val="00526EAE"/>
    <w:rsid w:val="0053091A"/>
    <w:rsid w:val="0053195F"/>
    <w:rsid w:val="00531FD8"/>
    <w:rsid w:val="00535051"/>
    <w:rsid w:val="0054294D"/>
    <w:rsid w:val="00543CAB"/>
    <w:rsid w:val="00550484"/>
    <w:rsid w:val="005511DB"/>
    <w:rsid w:val="00553882"/>
    <w:rsid w:val="00553D4F"/>
    <w:rsid w:val="00555F53"/>
    <w:rsid w:val="00564FA1"/>
    <w:rsid w:val="00565BF6"/>
    <w:rsid w:val="00572181"/>
    <w:rsid w:val="00573207"/>
    <w:rsid w:val="00573847"/>
    <w:rsid w:val="00573F70"/>
    <w:rsid w:val="0057411E"/>
    <w:rsid w:val="0058003C"/>
    <w:rsid w:val="00581324"/>
    <w:rsid w:val="005815A0"/>
    <w:rsid w:val="0058308F"/>
    <w:rsid w:val="005843BD"/>
    <w:rsid w:val="00584E8F"/>
    <w:rsid w:val="00584EB7"/>
    <w:rsid w:val="005865C2"/>
    <w:rsid w:val="005909C4"/>
    <w:rsid w:val="00593C1F"/>
    <w:rsid w:val="00594039"/>
    <w:rsid w:val="005950AC"/>
    <w:rsid w:val="0059685D"/>
    <w:rsid w:val="005A41C6"/>
    <w:rsid w:val="005A4C85"/>
    <w:rsid w:val="005A552B"/>
    <w:rsid w:val="005A5EA0"/>
    <w:rsid w:val="005B40D5"/>
    <w:rsid w:val="005B4BFE"/>
    <w:rsid w:val="005B6EB5"/>
    <w:rsid w:val="005B7A9D"/>
    <w:rsid w:val="005C2603"/>
    <w:rsid w:val="005C433F"/>
    <w:rsid w:val="005C483E"/>
    <w:rsid w:val="005C4A58"/>
    <w:rsid w:val="005C59CF"/>
    <w:rsid w:val="005C610F"/>
    <w:rsid w:val="005D0CD6"/>
    <w:rsid w:val="005D3524"/>
    <w:rsid w:val="005D7984"/>
    <w:rsid w:val="005D7F95"/>
    <w:rsid w:val="005E240C"/>
    <w:rsid w:val="005E57E1"/>
    <w:rsid w:val="005E5AF9"/>
    <w:rsid w:val="005F12F4"/>
    <w:rsid w:val="005F26BD"/>
    <w:rsid w:val="005F3961"/>
    <w:rsid w:val="005F792D"/>
    <w:rsid w:val="00604AD0"/>
    <w:rsid w:val="00604B66"/>
    <w:rsid w:val="00605928"/>
    <w:rsid w:val="00606677"/>
    <w:rsid w:val="00607766"/>
    <w:rsid w:val="00611AF6"/>
    <w:rsid w:val="00613145"/>
    <w:rsid w:val="006152FA"/>
    <w:rsid w:val="0062068C"/>
    <w:rsid w:val="00621785"/>
    <w:rsid w:val="00622CAC"/>
    <w:rsid w:val="00622DBC"/>
    <w:rsid w:val="0062339C"/>
    <w:rsid w:val="0062673A"/>
    <w:rsid w:val="006270F4"/>
    <w:rsid w:val="00627A05"/>
    <w:rsid w:val="00627B08"/>
    <w:rsid w:val="006345B4"/>
    <w:rsid w:val="006361D4"/>
    <w:rsid w:val="00636ABE"/>
    <w:rsid w:val="006449DF"/>
    <w:rsid w:val="00645BDD"/>
    <w:rsid w:val="0064680D"/>
    <w:rsid w:val="00651F91"/>
    <w:rsid w:val="00652127"/>
    <w:rsid w:val="0065299B"/>
    <w:rsid w:val="00652A55"/>
    <w:rsid w:val="00653285"/>
    <w:rsid w:val="00653C4B"/>
    <w:rsid w:val="00654FB4"/>
    <w:rsid w:val="00656AB1"/>
    <w:rsid w:val="00656D73"/>
    <w:rsid w:val="006615F6"/>
    <w:rsid w:val="006618DD"/>
    <w:rsid w:val="00665102"/>
    <w:rsid w:val="00665B49"/>
    <w:rsid w:val="00671221"/>
    <w:rsid w:val="006728D0"/>
    <w:rsid w:val="0067527A"/>
    <w:rsid w:val="00676B99"/>
    <w:rsid w:val="00677BE6"/>
    <w:rsid w:val="00681087"/>
    <w:rsid w:val="00681A8A"/>
    <w:rsid w:val="00681AD3"/>
    <w:rsid w:val="006835E3"/>
    <w:rsid w:val="00683A3F"/>
    <w:rsid w:val="00684E91"/>
    <w:rsid w:val="006A4AA3"/>
    <w:rsid w:val="006A4E56"/>
    <w:rsid w:val="006A54C4"/>
    <w:rsid w:val="006A60C9"/>
    <w:rsid w:val="006A7778"/>
    <w:rsid w:val="006B28FB"/>
    <w:rsid w:val="006B293F"/>
    <w:rsid w:val="006B4963"/>
    <w:rsid w:val="006B4BB7"/>
    <w:rsid w:val="006B5016"/>
    <w:rsid w:val="006B544F"/>
    <w:rsid w:val="006B5600"/>
    <w:rsid w:val="006B6227"/>
    <w:rsid w:val="006C067C"/>
    <w:rsid w:val="006C1D99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700807"/>
    <w:rsid w:val="00703BB9"/>
    <w:rsid w:val="00704CFF"/>
    <w:rsid w:val="007066B1"/>
    <w:rsid w:val="00711B12"/>
    <w:rsid w:val="00712352"/>
    <w:rsid w:val="00712A8A"/>
    <w:rsid w:val="00712D7D"/>
    <w:rsid w:val="00715055"/>
    <w:rsid w:val="0071592B"/>
    <w:rsid w:val="007177CA"/>
    <w:rsid w:val="00721A1D"/>
    <w:rsid w:val="0072263B"/>
    <w:rsid w:val="00723A77"/>
    <w:rsid w:val="0072411D"/>
    <w:rsid w:val="00724288"/>
    <w:rsid w:val="00725A74"/>
    <w:rsid w:val="00726213"/>
    <w:rsid w:val="00731C89"/>
    <w:rsid w:val="00732014"/>
    <w:rsid w:val="00732AAF"/>
    <w:rsid w:val="00736AF1"/>
    <w:rsid w:val="00737120"/>
    <w:rsid w:val="007400E4"/>
    <w:rsid w:val="007419F2"/>
    <w:rsid w:val="00742CE0"/>
    <w:rsid w:val="00743B73"/>
    <w:rsid w:val="007455A5"/>
    <w:rsid w:val="00763144"/>
    <w:rsid w:val="00770F38"/>
    <w:rsid w:val="007710D6"/>
    <w:rsid w:val="00772EE1"/>
    <w:rsid w:val="00777640"/>
    <w:rsid w:val="007825D6"/>
    <w:rsid w:val="0078265B"/>
    <w:rsid w:val="007827FE"/>
    <w:rsid w:val="00782CF4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29A7"/>
    <w:rsid w:val="007A47A4"/>
    <w:rsid w:val="007A5F34"/>
    <w:rsid w:val="007A60B3"/>
    <w:rsid w:val="007B059E"/>
    <w:rsid w:val="007B1963"/>
    <w:rsid w:val="007B7E00"/>
    <w:rsid w:val="007C08D2"/>
    <w:rsid w:val="007C38D4"/>
    <w:rsid w:val="007C5CC2"/>
    <w:rsid w:val="007D0738"/>
    <w:rsid w:val="007D286C"/>
    <w:rsid w:val="007D2D6F"/>
    <w:rsid w:val="007D314B"/>
    <w:rsid w:val="007D499F"/>
    <w:rsid w:val="007D59F6"/>
    <w:rsid w:val="007E1986"/>
    <w:rsid w:val="007E2298"/>
    <w:rsid w:val="007E38D5"/>
    <w:rsid w:val="007E4BF3"/>
    <w:rsid w:val="007E7956"/>
    <w:rsid w:val="007F1036"/>
    <w:rsid w:val="007F2B75"/>
    <w:rsid w:val="007F491E"/>
    <w:rsid w:val="007F57E6"/>
    <w:rsid w:val="007F62D0"/>
    <w:rsid w:val="007F6DD8"/>
    <w:rsid w:val="008000F8"/>
    <w:rsid w:val="00801007"/>
    <w:rsid w:val="00802AD0"/>
    <w:rsid w:val="008044CF"/>
    <w:rsid w:val="00812AD5"/>
    <w:rsid w:val="00813115"/>
    <w:rsid w:val="00815D5C"/>
    <w:rsid w:val="0081662E"/>
    <w:rsid w:val="00816EF9"/>
    <w:rsid w:val="00826798"/>
    <w:rsid w:val="00833EEE"/>
    <w:rsid w:val="00836017"/>
    <w:rsid w:val="00844DBC"/>
    <w:rsid w:val="00844F2B"/>
    <w:rsid w:val="00851A55"/>
    <w:rsid w:val="00852B6E"/>
    <w:rsid w:val="00853B2D"/>
    <w:rsid w:val="008603EF"/>
    <w:rsid w:val="008607EA"/>
    <w:rsid w:val="00861229"/>
    <w:rsid w:val="00863780"/>
    <w:rsid w:val="00865B5F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26AA"/>
    <w:rsid w:val="008C4313"/>
    <w:rsid w:val="008C4C76"/>
    <w:rsid w:val="008C5A29"/>
    <w:rsid w:val="008C5F4E"/>
    <w:rsid w:val="008D0F48"/>
    <w:rsid w:val="008D1CF4"/>
    <w:rsid w:val="008D44B5"/>
    <w:rsid w:val="008D5257"/>
    <w:rsid w:val="008E2DFD"/>
    <w:rsid w:val="008E3596"/>
    <w:rsid w:val="008E44EC"/>
    <w:rsid w:val="008E5A59"/>
    <w:rsid w:val="008E695C"/>
    <w:rsid w:val="008F0A4F"/>
    <w:rsid w:val="008F2185"/>
    <w:rsid w:val="008F33A9"/>
    <w:rsid w:val="008F6791"/>
    <w:rsid w:val="009002D1"/>
    <w:rsid w:val="00900703"/>
    <w:rsid w:val="00901DB3"/>
    <w:rsid w:val="00904B49"/>
    <w:rsid w:val="00904F9F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375"/>
    <w:rsid w:val="0093290F"/>
    <w:rsid w:val="00941BA6"/>
    <w:rsid w:val="00943733"/>
    <w:rsid w:val="00946586"/>
    <w:rsid w:val="00950690"/>
    <w:rsid w:val="009510A7"/>
    <w:rsid w:val="00951777"/>
    <w:rsid w:val="00951BB3"/>
    <w:rsid w:val="00954ACF"/>
    <w:rsid w:val="00954D5A"/>
    <w:rsid w:val="0095621C"/>
    <w:rsid w:val="00966648"/>
    <w:rsid w:val="00967BC8"/>
    <w:rsid w:val="00971D5C"/>
    <w:rsid w:val="00972E72"/>
    <w:rsid w:val="0097480A"/>
    <w:rsid w:val="00976C77"/>
    <w:rsid w:val="00976CB9"/>
    <w:rsid w:val="00982FE3"/>
    <w:rsid w:val="0098456C"/>
    <w:rsid w:val="00985112"/>
    <w:rsid w:val="00992906"/>
    <w:rsid w:val="00994067"/>
    <w:rsid w:val="00995B4B"/>
    <w:rsid w:val="009A00F6"/>
    <w:rsid w:val="009A28CC"/>
    <w:rsid w:val="009A3CAA"/>
    <w:rsid w:val="009A6447"/>
    <w:rsid w:val="009A6E8B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E274E"/>
    <w:rsid w:val="009E3014"/>
    <w:rsid w:val="009E69AA"/>
    <w:rsid w:val="009E6FC7"/>
    <w:rsid w:val="009E7A66"/>
    <w:rsid w:val="009F5E22"/>
    <w:rsid w:val="00A02E0A"/>
    <w:rsid w:val="00A05DFF"/>
    <w:rsid w:val="00A0603C"/>
    <w:rsid w:val="00A201F8"/>
    <w:rsid w:val="00A21F4D"/>
    <w:rsid w:val="00A22762"/>
    <w:rsid w:val="00A27170"/>
    <w:rsid w:val="00A30820"/>
    <w:rsid w:val="00A3186D"/>
    <w:rsid w:val="00A32C8B"/>
    <w:rsid w:val="00A359CA"/>
    <w:rsid w:val="00A40708"/>
    <w:rsid w:val="00A43C85"/>
    <w:rsid w:val="00A467A6"/>
    <w:rsid w:val="00A51F81"/>
    <w:rsid w:val="00A52A70"/>
    <w:rsid w:val="00A5424E"/>
    <w:rsid w:val="00A61C27"/>
    <w:rsid w:val="00A62D74"/>
    <w:rsid w:val="00A671AC"/>
    <w:rsid w:val="00A73A52"/>
    <w:rsid w:val="00A73AC3"/>
    <w:rsid w:val="00A73BBA"/>
    <w:rsid w:val="00A80AE8"/>
    <w:rsid w:val="00A835C0"/>
    <w:rsid w:val="00AA45F9"/>
    <w:rsid w:val="00AA679E"/>
    <w:rsid w:val="00AB060E"/>
    <w:rsid w:val="00AB1F2B"/>
    <w:rsid w:val="00AB2641"/>
    <w:rsid w:val="00AB56A8"/>
    <w:rsid w:val="00AB5F19"/>
    <w:rsid w:val="00AC0607"/>
    <w:rsid w:val="00AC0B5D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25FC"/>
    <w:rsid w:val="00AF295F"/>
    <w:rsid w:val="00AF307A"/>
    <w:rsid w:val="00AF59E5"/>
    <w:rsid w:val="00B006A9"/>
    <w:rsid w:val="00B07EC1"/>
    <w:rsid w:val="00B10E9A"/>
    <w:rsid w:val="00B16FCD"/>
    <w:rsid w:val="00B21BD2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08B4"/>
    <w:rsid w:val="00B5129F"/>
    <w:rsid w:val="00B52862"/>
    <w:rsid w:val="00B5303B"/>
    <w:rsid w:val="00B558E1"/>
    <w:rsid w:val="00B560C9"/>
    <w:rsid w:val="00B610CE"/>
    <w:rsid w:val="00B61F8F"/>
    <w:rsid w:val="00B64C0A"/>
    <w:rsid w:val="00B71EAB"/>
    <w:rsid w:val="00B72F19"/>
    <w:rsid w:val="00B75224"/>
    <w:rsid w:val="00B83969"/>
    <w:rsid w:val="00B85C10"/>
    <w:rsid w:val="00B92A4F"/>
    <w:rsid w:val="00B9448C"/>
    <w:rsid w:val="00BA63D4"/>
    <w:rsid w:val="00BA7834"/>
    <w:rsid w:val="00BB1979"/>
    <w:rsid w:val="00BB1B45"/>
    <w:rsid w:val="00BB40A0"/>
    <w:rsid w:val="00BB6381"/>
    <w:rsid w:val="00BB6BDD"/>
    <w:rsid w:val="00BC5E81"/>
    <w:rsid w:val="00BD1FFB"/>
    <w:rsid w:val="00BD2380"/>
    <w:rsid w:val="00BD41A8"/>
    <w:rsid w:val="00BD4D81"/>
    <w:rsid w:val="00BD5ADB"/>
    <w:rsid w:val="00BD7509"/>
    <w:rsid w:val="00BE063F"/>
    <w:rsid w:val="00BE38DF"/>
    <w:rsid w:val="00BE4356"/>
    <w:rsid w:val="00BE6363"/>
    <w:rsid w:val="00BE7C40"/>
    <w:rsid w:val="00BF3FC6"/>
    <w:rsid w:val="00C0073E"/>
    <w:rsid w:val="00C024D6"/>
    <w:rsid w:val="00C0307A"/>
    <w:rsid w:val="00C04B70"/>
    <w:rsid w:val="00C057AE"/>
    <w:rsid w:val="00C10DEF"/>
    <w:rsid w:val="00C1249C"/>
    <w:rsid w:val="00C12E7D"/>
    <w:rsid w:val="00C17C89"/>
    <w:rsid w:val="00C2011C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5AD2"/>
    <w:rsid w:val="00C372AB"/>
    <w:rsid w:val="00C432A0"/>
    <w:rsid w:val="00C44AA3"/>
    <w:rsid w:val="00C46EC3"/>
    <w:rsid w:val="00C470E0"/>
    <w:rsid w:val="00C47972"/>
    <w:rsid w:val="00C50D4D"/>
    <w:rsid w:val="00C50D9A"/>
    <w:rsid w:val="00C50E5B"/>
    <w:rsid w:val="00C55F38"/>
    <w:rsid w:val="00C603C3"/>
    <w:rsid w:val="00C62750"/>
    <w:rsid w:val="00C65EBD"/>
    <w:rsid w:val="00C705B8"/>
    <w:rsid w:val="00C710E6"/>
    <w:rsid w:val="00C71F1D"/>
    <w:rsid w:val="00C759C2"/>
    <w:rsid w:val="00C766E1"/>
    <w:rsid w:val="00C771D1"/>
    <w:rsid w:val="00C801AA"/>
    <w:rsid w:val="00C85626"/>
    <w:rsid w:val="00C8663A"/>
    <w:rsid w:val="00C91CC3"/>
    <w:rsid w:val="00C96B55"/>
    <w:rsid w:val="00C974B7"/>
    <w:rsid w:val="00CA00F9"/>
    <w:rsid w:val="00CA3486"/>
    <w:rsid w:val="00CA4527"/>
    <w:rsid w:val="00CA5010"/>
    <w:rsid w:val="00CA5579"/>
    <w:rsid w:val="00CA77AA"/>
    <w:rsid w:val="00CB1340"/>
    <w:rsid w:val="00CB15B9"/>
    <w:rsid w:val="00CB3A0A"/>
    <w:rsid w:val="00CB4155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330E"/>
    <w:rsid w:val="00CC58D8"/>
    <w:rsid w:val="00CC7293"/>
    <w:rsid w:val="00CD117B"/>
    <w:rsid w:val="00CD417C"/>
    <w:rsid w:val="00CD6E61"/>
    <w:rsid w:val="00CE14C6"/>
    <w:rsid w:val="00CE3B96"/>
    <w:rsid w:val="00CE3C28"/>
    <w:rsid w:val="00CE7117"/>
    <w:rsid w:val="00CF25A5"/>
    <w:rsid w:val="00CF27F2"/>
    <w:rsid w:val="00CF2A5D"/>
    <w:rsid w:val="00CF342A"/>
    <w:rsid w:val="00CF4F6B"/>
    <w:rsid w:val="00CF5E57"/>
    <w:rsid w:val="00CF6DDF"/>
    <w:rsid w:val="00D00335"/>
    <w:rsid w:val="00D014DF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3BE4"/>
    <w:rsid w:val="00D36727"/>
    <w:rsid w:val="00D4014D"/>
    <w:rsid w:val="00D40751"/>
    <w:rsid w:val="00D40D5C"/>
    <w:rsid w:val="00D41172"/>
    <w:rsid w:val="00D500C2"/>
    <w:rsid w:val="00D576DC"/>
    <w:rsid w:val="00D57B52"/>
    <w:rsid w:val="00D6053C"/>
    <w:rsid w:val="00D6783D"/>
    <w:rsid w:val="00D71690"/>
    <w:rsid w:val="00D72BEC"/>
    <w:rsid w:val="00D74046"/>
    <w:rsid w:val="00D808C9"/>
    <w:rsid w:val="00D8239F"/>
    <w:rsid w:val="00D826CA"/>
    <w:rsid w:val="00D87C9D"/>
    <w:rsid w:val="00D90972"/>
    <w:rsid w:val="00D9118E"/>
    <w:rsid w:val="00D950D5"/>
    <w:rsid w:val="00DA022B"/>
    <w:rsid w:val="00DA08B0"/>
    <w:rsid w:val="00DA0B08"/>
    <w:rsid w:val="00DA0B57"/>
    <w:rsid w:val="00DA1C75"/>
    <w:rsid w:val="00DA2A6A"/>
    <w:rsid w:val="00DA386D"/>
    <w:rsid w:val="00DA4B0C"/>
    <w:rsid w:val="00DA55ED"/>
    <w:rsid w:val="00DA691B"/>
    <w:rsid w:val="00DA7F10"/>
    <w:rsid w:val="00DB01F4"/>
    <w:rsid w:val="00DB2B10"/>
    <w:rsid w:val="00DB3A33"/>
    <w:rsid w:val="00DB3E61"/>
    <w:rsid w:val="00DB62BB"/>
    <w:rsid w:val="00DB7644"/>
    <w:rsid w:val="00DC00FB"/>
    <w:rsid w:val="00DC070A"/>
    <w:rsid w:val="00DC0EFD"/>
    <w:rsid w:val="00DC11A6"/>
    <w:rsid w:val="00DC1E65"/>
    <w:rsid w:val="00DC3C0B"/>
    <w:rsid w:val="00DC581E"/>
    <w:rsid w:val="00DD29C1"/>
    <w:rsid w:val="00DD4821"/>
    <w:rsid w:val="00DE133D"/>
    <w:rsid w:val="00DE36A9"/>
    <w:rsid w:val="00DE5105"/>
    <w:rsid w:val="00DE52B3"/>
    <w:rsid w:val="00DF6346"/>
    <w:rsid w:val="00DF6C9C"/>
    <w:rsid w:val="00E01339"/>
    <w:rsid w:val="00E03C42"/>
    <w:rsid w:val="00E03EB3"/>
    <w:rsid w:val="00E04E0B"/>
    <w:rsid w:val="00E06549"/>
    <w:rsid w:val="00E1097B"/>
    <w:rsid w:val="00E119DA"/>
    <w:rsid w:val="00E11A19"/>
    <w:rsid w:val="00E120FC"/>
    <w:rsid w:val="00E17237"/>
    <w:rsid w:val="00E21A19"/>
    <w:rsid w:val="00E21DD2"/>
    <w:rsid w:val="00E224E7"/>
    <w:rsid w:val="00E2685B"/>
    <w:rsid w:val="00E27505"/>
    <w:rsid w:val="00E31EE1"/>
    <w:rsid w:val="00E32F6F"/>
    <w:rsid w:val="00E363AA"/>
    <w:rsid w:val="00E37219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3C58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86465"/>
    <w:rsid w:val="00E910CF"/>
    <w:rsid w:val="00E92553"/>
    <w:rsid w:val="00E93833"/>
    <w:rsid w:val="00EA3FA4"/>
    <w:rsid w:val="00EA47EB"/>
    <w:rsid w:val="00EA4916"/>
    <w:rsid w:val="00EA60E3"/>
    <w:rsid w:val="00EA67E5"/>
    <w:rsid w:val="00EB0174"/>
    <w:rsid w:val="00EB0DA2"/>
    <w:rsid w:val="00EB19FA"/>
    <w:rsid w:val="00EB4512"/>
    <w:rsid w:val="00EC1317"/>
    <w:rsid w:val="00EC4AF5"/>
    <w:rsid w:val="00ED0A90"/>
    <w:rsid w:val="00ED1C43"/>
    <w:rsid w:val="00ED32A1"/>
    <w:rsid w:val="00ED3541"/>
    <w:rsid w:val="00ED4E1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4709"/>
    <w:rsid w:val="00F14A3A"/>
    <w:rsid w:val="00F22341"/>
    <w:rsid w:val="00F22DD2"/>
    <w:rsid w:val="00F22F6F"/>
    <w:rsid w:val="00F34B81"/>
    <w:rsid w:val="00F35162"/>
    <w:rsid w:val="00F371A0"/>
    <w:rsid w:val="00F41D4F"/>
    <w:rsid w:val="00F45218"/>
    <w:rsid w:val="00F4558F"/>
    <w:rsid w:val="00F50242"/>
    <w:rsid w:val="00F50F6A"/>
    <w:rsid w:val="00F52F81"/>
    <w:rsid w:val="00F534E1"/>
    <w:rsid w:val="00F54251"/>
    <w:rsid w:val="00F607F2"/>
    <w:rsid w:val="00F621CE"/>
    <w:rsid w:val="00F6239F"/>
    <w:rsid w:val="00F62B87"/>
    <w:rsid w:val="00F62E1B"/>
    <w:rsid w:val="00F636F5"/>
    <w:rsid w:val="00F64E69"/>
    <w:rsid w:val="00F65730"/>
    <w:rsid w:val="00F67B93"/>
    <w:rsid w:val="00F7003F"/>
    <w:rsid w:val="00F7507D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2EF7"/>
    <w:rsid w:val="00FA31FD"/>
    <w:rsid w:val="00FA6D23"/>
    <w:rsid w:val="00FB4DAA"/>
    <w:rsid w:val="00FB5FA4"/>
    <w:rsid w:val="00FC3A66"/>
    <w:rsid w:val="00FC4B95"/>
    <w:rsid w:val="00FC5682"/>
    <w:rsid w:val="00FD2422"/>
    <w:rsid w:val="00FD35F3"/>
    <w:rsid w:val="00FD5917"/>
    <w:rsid w:val="00FD71DB"/>
    <w:rsid w:val="00FD76BB"/>
    <w:rsid w:val="00FD7B66"/>
    <w:rsid w:val="00FD7E8E"/>
    <w:rsid w:val="00FE04DA"/>
    <w:rsid w:val="00FE351D"/>
    <w:rsid w:val="00FE627E"/>
    <w:rsid w:val="00FF2E99"/>
    <w:rsid w:val="00FF36FE"/>
    <w:rsid w:val="00FF6C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6109C1-24DD-4BF4-A7A3-74A5D971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E"/>
  </w:style>
  <w:style w:type="paragraph" w:styleId="3">
    <w:name w:val="heading 3"/>
    <w:basedOn w:val="a"/>
    <w:next w:val="a"/>
    <w:qFormat/>
    <w:rsid w:val="004510CE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10CE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510CE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0CE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uiPriority w:val="99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semiHidden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Block Text"/>
    <w:basedOn w:val="a"/>
    <w:rsid w:val="00012ECA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paragraph" w:customStyle="1" w:styleId="ConsPlusCell">
    <w:name w:val="ConsPlusCell"/>
    <w:uiPriority w:val="99"/>
    <w:rsid w:val="00500BC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6KDV5W64NSFS-399-11511</_dlc_DocId>
    <_dlc_DocIdUrl xmlns="746016b1-ecc9-410e-95eb-a13f7eb3881b">
      <Url>http://port.admnsk.ru/sites/main/sovet/_layouts/DocIdRedir.aspx?ID=6KDV5W64NSFS-399-11511</Url>
      <Description>6KDV5W64NSFS-399-11511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5F94-34D7-413C-B6CF-E90FCE886A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B8D831-3A5F-4E29-9443-9231DD6C9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A0049-1E07-47B7-AAFA-A575263C7BE6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A873AB-920E-45F4-BC56-39D40352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0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Мэрия города Новосибирска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Комплетова Юлия Евгеньевна</cp:lastModifiedBy>
  <cp:revision>2</cp:revision>
  <cp:lastPrinted>2014-11-07T03:43:00Z</cp:lastPrinted>
  <dcterms:created xsi:type="dcterms:W3CDTF">2018-09-04T10:59:00Z</dcterms:created>
  <dcterms:modified xsi:type="dcterms:W3CDTF">2018-09-04T10:59:00Z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ad8c52ac-4302-4519-9e7c-4d058517a812</vt:lpwstr>
  </property>
  <property fmtid="{D5CDD505-2E9C-101B-9397-08002B2CF9AE}" pid="3" name="ContentTypeId">
    <vt:lpwstr>0x010100A645B26D705C1E4287E0552777E428E2</vt:lpwstr>
  </property>
</Properties>
</file>