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1C" w:rsidRPr="001B03F4" w:rsidRDefault="009940A3" w:rsidP="00EE5272">
      <w:pPr>
        <w:pStyle w:val="a3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 w:rsidRPr="001B03F4">
        <w:t xml:space="preserve">СОВЕТ </w:t>
      </w:r>
      <w:r w:rsidR="00ED1F1C" w:rsidRPr="001B03F4">
        <w:t xml:space="preserve">ДЕПУТАТОВ ГОРОДА </w:t>
      </w:r>
      <w:r w:rsidRPr="001B03F4">
        <w:t>НОВОСИБИРСКА</w:t>
      </w:r>
    </w:p>
    <w:p w:rsidR="008F79AE" w:rsidRPr="001B03F4" w:rsidRDefault="008F79AE" w:rsidP="009940A3">
      <w:pPr>
        <w:pStyle w:val="a3"/>
        <w:widowControl/>
        <w:tabs>
          <w:tab w:val="clear" w:pos="4153"/>
          <w:tab w:val="clear" w:pos="8306"/>
        </w:tabs>
      </w:pPr>
    </w:p>
    <w:p w:rsidR="0034681C" w:rsidRPr="001B03F4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B03F4">
        <w:rPr>
          <w:b/>
          <w:sz w:val="36"/>
        </w:rPr>
        <w:t>РЕШЕНИЕ</w:t>
      </w:r>
    </w:p>
    <w:p w:rsidR="000F0363" w:rsidRPr="001B03F4" w:rsidRDefault="000F0363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0F0363" w:rsidRPr="001B03F4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rPr>
          <w:b/>
        </w:rPr>
        <w:tab/>
      </w:r>
      <w:r w:rsidR="00ED1F1C" w:rsidRPr="001B03F4">
        <w:rPr>
          <w:b/>
        </w:rPr>
        <w:t xml:space="preserve">    </w:t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93551A" w:rsidRPr="001B03F4">
        <w:t>ПРОЕКТ</w:t>
      </w:r>
    </w:p>
    <w:p w:rsidR="0093551A" w:rsidRPr="001B03F4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34681C" w:rsidRPr="001B03F4" w:rsidTr="00E77FE5">
        <w:trPr>
          <w:trHeight w:val="794"/>
        </w:trPr>
        <w:tc>
          <w:tcPr>
            <w:tcW w:w="4502" w:type="dxa"/>
          </w:tcPr>
          <w:p w:rsidR="0034681C" w:rsidRPr="001B03F4" w:rsidRDefault="0034681C" w:rsidP="00C54875">
            <w:pPr>
              <w:widowControl/>
              <w:jc w:val="both"/>
            </w:pPr>
            <w:r w:rsidRPr="001B03F4">
              <w:t>О</w:t>
            </w:r>
            <w:r w:rsidR="00192C23" w:rsidRPr="001B03F4">
              <w:t xml:space="preserve"> </w:t>
            </w:r>
            <w:r w:rsidR="002632F2" w:rsidRPr="001B03F4">
              <w:t>внесении изменений в Правила</w:t>
            </w:r>
            <w:r w:rsidR="00192C23" w:rsidRPr="001B03F4">
              <w:t xml:space="preserve"> </w:t>
            </w:r>
            <w:r w:rsidR="00D0109F" w:rsidRPr="001B03F4">
              <w:t>создания, охраны и содержания зеленых насаждений в городе Новосибирске</w:t>
            </w:r>
            <w:r w:rsidR="002632F2" w:rsidRPr="001B03F4">
              <w:t xml:space="preserve">, </w:t>
            </w:r>
            <w:r w:rsidR="00E77FE5" w:rsidRPr="001B03F4">
              <w:t>принятые</w:t>
            </w:r>
            <w:r w:rsidR="002632F2" w:rsidRPr="001B03F4">
              <w:t xml:space="preserve"> решением Совета депута</w:t>
            </w:r>
            <w:r w:rsidR="009908D1" w:rsidRPr="001B03F4">
              <w:t>тов города Новосибирска от 22.02</w:t>
            </w:r>
            <w:r w:rsidR="002632F2" w:rsidRPr="001B03F4">
              <w:t xml:space="preserve">.2012 № </w:t>
            </w:r>
            <w:r w:rsidR="009908D1" w:rsidRPr="001B03F4">
              <w:t>539</w:t>
            </w:r>
          </w:p>
        </w:tc>
      </w:tr>
    </w:tbl>
    <w:p w:rsidR="00D1177E" w:rsidRPr="001B03F4" w:rsidRDefault="001278EA" w:rsidP="00E70E30">
      <w:pPr>
        <w:pStyle w:val="21"/>
        <w:widowControl/>
        <w:suppressAutoHyphens/>
        <w:spacing w:before="720"/>
      </w:pPr>
      <w:r w:rsidRPr="001B03F4">
        <w:t xml:space="preserve">В </w:t>
      </w:r>
      <w:r w:rsidR="00B45A03" w:rsidRPr="001B03F4">
        <w:t xml:space="preserve">целях </w:t>
      </w:r>
      <w:r w:rsidR="00E77FE5" w:rsidRPr="001B03F4">
        <w:t xml:space="preserve">совершенствования </w:t>
      </w:r>
      <w:r w:rsidR="009908D1" w:rsidRPr="001B03F4">
        <w:t xml:space="preserve">озеленения территории города Новосибирска, в соответствии с Федеральными законами </w:t>
      </w:r>
      <w:r w:rsidR="00E70E30" w:rsidRPr="001B03F4">
        <w:t xml:space="preserve">от 10.01.2002 № 7-ФЗ </w:t>
      </w:r>
      <w:r w:rsidR="009908D1" w:rsidRPr="001B03F4">
        <w:t>«Об охране окружающей среды</w:t>
      </w:r>
      <w:r w:rsidR="00E70E30" w:rsidRPr="001B03F4">
        <w:t>»</w:t>
      </w:r>
      <w:r w:rsidR="009908D1" w:rsidRPr="001B03F4">
        <w:t xml:space="preserve">, </w:t>
      </w:r>
      <w:r w:rsidR="008C2522" w:rsidRPr="001B03F4">
        <w:rPr>
          <w:szCs w:val="28"/>
        </w:rPr>
        <w:t>от 06.10.2003 №</w:t>
      </w:r>
      <w:r w:rsidR="000A3794" w:rsidRPr="001B03F4">
        <w:rPr>
          <w:szCs w:val="28"/>
        </w:rPr>
        <w:t xml:space="preserve"> </w:t>
      </w:r>
      <w:r w:rsidR="008C2522" w:rsidRPr="001B03F4">
        <w:rPr>
          <w:szCs w:val="28"/>
        </w:rPr>
        <w:t xml:space="preserve">131-ФЗ </w:t>
      </w:r>
      <w:r w:rsidR="00E92E01" w:rsidRPr="001B03F4">
        <w:rPr>
          <w:szCs w:val="28"/>
        </w:rPr>
        <w:t>«Об общих принципах организации местного самоуправления в Российской Федерации»</w:t>
      </w:r>
      <w:r w:rsidR="00575061" w:rsidRPr="001B03F4">
        <w:t>,</w:t>
      </w:r>
      <w:r w:rsidR="00D1177E" w:rsidRPr="001B03F4">
        <w:t xml:space="preserve"> руководствуясь статьей </w:t>
      </w:r>
      <w:r w:rsidRPr="001B03F4">
        <w:t>3</w:t>
      </w:r>
      <w:r w:rsidR="004D3C28" w:rsidRPr="001B03F4">
        <w:t xml:space="preserve">5 </w:t>
      </w:r>
      <w:r w:rsidR="00D1177E" w:rsidRPr="001B03F4">
        <w:t>Устав</w:t>
      </w:r>
      <w:r w:rsidRPr="001B03F4">
        <w:t>а</w:t>
      </w:r>
      <w:r w:rsidR="00D1177E" w:rsidRPr="001B03F4">
        <w:t xml:space="preserve"> города Новосибирска, Совет депутатов города Новосибирска РЕШИЛ:</w:t>
      </w:r>
    </w:p>
    <w:p w:rsidR="008E7E5C" w:rsidRPr="001B03F4" w:rsidRDefault="00F4618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ab/>
      </w:r>
      <w:r w:rsidR="00D1177E" w:rsidRPr="001B03F4">
        <w:t>1.</w:t>
      </w:r>
      <w:r w:rsidR="008E7E5C" w:rsidRPr="001B03F4">
        <w:t> </w:t>
      </w:r>
      <w:r w:rsidR="002632F2" w:rsidRPr="001B03F4">
        <w:t xml:space="preserve">Внести в </w:t>
      </w:r>
      <w:r w:rsidR="00786CC9" w:rsidRPr="001B03F4">
        <w:t xml:space="preserve">Правила </w:t>
      </w:r>
      <w:r w:rsidR="009908D1" w:rsidRPr="001B03F4">
        <w:t>создания, охраны и содержания зеленых насаждений в городе Новосибирске</w:t>
      </w:r>
      <w:r w:rsidR="00F45679" w:rsidRPr="001B03F4">
        <w:t xml:space="preserve">, </w:t>
      </w:r>
      <w:r w:rsidR="00C54875" w:rsidRPr="001B03F4">
        <w:t>принятые</w:t>
      </w:r>
      <w:r w:rsidR="00F45679" w:rsidRPr="001B03F4">
        <w:t xml:space="preserve"> решением Совета депутатов города Н</w:t>
      </w:r>
      <w:r w:rsidR="009908D1" w:rsidRPr="001B03F4">
        <w:t>овосибирска от 22.02</w:t>
      </w:r>
      <w:r w:rsidR="00A62293" w:rsidRPr="001B03F4">
        <w:t>.2012</w:t>
      </w:r>
      <w:r w:rsidR="009908D1" w:rsidRPr="001B03F4">
        <w:t xml:space="preserve"> № 539</w:t>
      </w:r>
      <w:r w:rsidR="00F45679" w:rsidRPr="001B03F4">
        <w:t>, следующие изменения</w:t>
      </w:r>
      <w:r w:rsidR="002632F2" w:rsidRPr="001B03F4">
        <w:t>:</w:t>
      </w:r>
    </w:p>
    <w:p w:rsidR="00C54875" w:rsidRPr="001B03F4" w:rsidRDefault="00C5487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1.1. </w:t>
      </w:r>
      <w:r w:rsidR="00835938" w:rsidRPr="001B03F4">
        <w:t>В п</w:t>
      </w:r>
      <w:r w:rsidRPr="001B03F4">
        <w:t>ункт</w:t>
      </w:r>
      <w:r w:rsidR="00835938" w:rsidRPr="001B03F4">
        <w:t>е</w:t>
      </w:r>
      <w:r w:rsidRPr="001B03F4">
        <w:t xml:space="preserve"> 1.1 слова «законами</w:t>
      </w:r>
      <w:r w:rsidR="00835938" w:rsidRPr="001B03F4">
        <w:t xml:space="preserve"> «Об охране окружающей среды»,</w:t>
      </w:r>
      <w:r w:rsidRPr="001B03F4">
        <w:t xml:space="preserve">» </w:t>
      </w:r>
      <w:r w:rsidR="00835938" w:rsidRPr="001B03F4">
        <w:t>заменить словами</w:t>
      </w:r>
      <w:r w:rsidRPr="001B03F4">
        <w:t xml:space="preserve"> «</w:t>
      </w:r>
      <w:r w:rsidR="00835938" w:rsidRPr="001B03F4">
        <w:t xml:space="preserve">законами </w:t>
      </w:r>
      <w:r w:rsidRPr="001B03F4">
        <w:t>от 10.01.2002 № 7-ФЗ</w:t>
      </w:r>
      <w:r w:rsidR="00835938" w:rsidRPr="001B03F4">
        <w:t xml:space="preserve"> «Об охране окружающей среды</w:t>
      </w:r>
      <w:r w:rsidRPr="001B03F4">
        <w:t>», от 06.10.2003 № 131-ФЗ»</w:t>
      </w:r>
      <w:r w:rsidR="00835938" w:rsidRPr="001B03F4">
        <w:t>, после слов «Уставом города Новосибирска,» дополнить словами «</w:t>
      </w:r>
      <w:r w:rsidR="00835938" w:rsidRPr="001B03F4">
        <w:rPr>
          <w:szCs w:val="28"/>
        </w:rPr>
        <w:t>Правилами благоустройства территории города Новосибирска, утвержденными решением Совета депутатов города Новосибирска от 27.06.2012 № 640,»</w:t>
      </w:r>
      <w:r w:rsidRPr="001B03F4">
        <w:t>.</w:t>
      </w:r>
    </w:p>
    <w:p w:rsidR="00C54875" w:rsidRPr="001B03F4" w:rsidRDefault="00C5487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1.2. В пункте 1.4:</w:t>
      </w:r>
    </w:p>
    <w:p w:rsidR="00C54875" w:rsidRPr="001B03F4" w:rsidRDefault="00C5487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 xml:space="preserve">1.2.1. Абзац </w:t>
      </w:r>
      <w:r w:rsidR="001B6AEA" w:rsidRPr="001B03F4">
        <w:t>третий</w:t>
      </w:r>
      <w:r w:rsidR="007410CC" w:rsidRPr="001B03F4">
        <w:t xml:space="preserve"> </w:t>
      </w:r>
      <w:r w:rsidRPr="001B03F4">
        <w:t>изложить в следующей редакции:</w:t>
      </w:r>
    </w:p>
    <w:p w:rsidR="00C54875" w:rsidRPr="001B03F4" w:rsidRDefault="00C54875" w:rsidP="00DC6FB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03F4">
        <w:rPr>
          <w:szCs w:val="28"/>
        </w:rPr>
        <w:t xml:space="preserve">«физические лица (индивидуальные предприниматели) и юридические лица, осуществляющие </w:t>
      </w:r>
      <w:r w:rsidR="00C107F4" w:rsidRPr="001B03F4">
        <w:rPr>
          <w:szCs w:val="28"/>
        </w:rPr>
        <w:t xml:space="preserve">деятельность </w:t>
      </w:r>
      <w:r w:rsidRPr="001B03F4">
        <w:rPr>
          <w:szCs w:val="28"/>
        </w:rPr>
        <w:t>по благоустройству</w:t>
      </w:r>
      <w:r w:rsidR="00901C09" w:rsidRPr="001B03F4">
        <w:rPr>
          <w:szCs w:val="28"/>
        </w:rPr>
        <w:t xml:space="preserve"> территории, включая</w:t>
      </w:r>
      <w:r w:rsidRPr="001B03F4">
        <w:rPr>
          <w:szCs w:val="28"/>
        </w:rPr>
        <w:t xml:space="preserve"> </w:t>
      </w:r>
      <w:r w:rsidR="00901C09" w:rsidRPr="001B03F4">
        <w:rPr>
          <w:szCs w:val="28"/>
        </w:rPr>
        <w:t>озеленение территории, содержание и уборку</w:t>
      </w:r>
      <w:r w:rsidRPr="001B03F4">
        <w:rPr>
          <w:szCs w:val="28"/>
        </w:rPr>
        <w:t xml:space="preserve"> озелененных территорий;».</w:t>
      </w:r>
    </w:p>
    <w:p w:rsidR="00C54875" w:rsidRPr="001B03F4" w:rsidRDefault="00901C09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1.2.2. Дополнить абзацем следующего содержания:</w:t>
      </w:r>
    </w:p>
    <w:p w:rsidR="00901C09" w:rsidRPr="001B03F4" w:rsidRDefault="00901C09" w:rsidP="00901C0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03F4">
        <w:t>«</w:t>
      </w:r>
      <w:r w:rsidRPr="001B03F4">
        <w:rPr>
          <w:szCs w:val="28"/>
        </w:rPr>
        <w:t xml:space="preserve">Ответственные лица, не являющиеся собственниками </w:t>
      </w:r>
      <w:r w:rsidR="001B6AEA" w:rsidRPr="001B03F4">
        <w:rPr>
          <w:szCs w:val="28"/>
        </w:rPr>
        <w:t>земельных участков</w:t>
      </w:r>
      <w:r w:rsidRPr="001B03F4">
        <w:rPr>
          <w:szCs w:val="28"/>
        </w:rPr>
        <w:t xml:space="preserve">, </w:t>
      </w:r>
      <w:r w:rsidR="001B6AEA" w:rsidRPr="001B03F4">
        <w:rPr>
          <w:szCs w:val="28"/>
        </w:rPr>
        <w:t>предусмотренных</w:t>
      </w:r>
      <w:r w:rsidRPr="001B03F4">
        <w:rPr>
          <w:szCs w:val="28"/>
        </w:rPr>
        <w:t xml:space="preserve"> </w:t>
      </w:r>
      <w:hyperlink r:id="rId12" w:history="1">
        <w:r w:rsidRPr="001B03F4">
          <w:rPr>
            <w:szCs w:val="28"/>
          </w:rPr>
          <w:t>абзаце</w:t>
        </w:r>
        <w:r w:rsidR="001B6AEA" w:rsidRPr="001B03F4">
          <w:rPr>
            <w:szCs w:val="28"/>
          </w:rPr>
          <w:t>м вторы</w:t>
        </w:r>
        <w:r w:rsidRPr="001B03F4">
          <w:rPr>
            <w:szCs w:val="28"/>
          </w:rPr>
          <w:t>м</w:t>
        </w:r>
      </w:hyperlink>
      <w:r w:rsidRPr="001B03F4">
        <w:rPr>
          <w:szCs w:val="28"/>
        </w:rPr>
        <w:t xml:space="preserve"> настоящего пункта, несут права и обязанности по созданию, охране и содержанию зеленых насаждений в пределах обязательств, возникших из заключенных ими договоров, а также из иных оснований, предусмотренных законодательством.».</w:t>
      </w:r>
    </w:p>
    <w:p w:rsidR="00DC6FBB" w:rsidRPr="001B03F4" w:rsidRDefault="00DC6FBB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1.3. </w:t>
      </w:r>
      <w:r w:rsidR="00B73E15" w:rsidRPr="001B03F4">
        <w:t>Абзац</w:t>
      </w:r>
      <w:r w:rsidR="004B267A">
        <w:t xml:space="preserve"> первый пункта 2.4 после слов</w:t>
      </w:r>
      <w:r w:rsidRPr="001B03F4">
        <w:t xml:space="preserve"> «</w:t>
      </w:r>
      <w:r w:rsidR="004B267A">
        <w:t xml:space="preserve">Администрации </w:t>
      </w:r>
      <w:r w:rsidRPr="001B03F4">
        <w:t>районов» дополнить словами «(округов по районам)».</w:t>
      </w:r>
    </w:p>
    <w:p w:rsidR="00F6324F" w:rsidRPr="001B03F4" w:rsidRDefault="00F6324F" w:rsidP="00F632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03F4">
        <w:t>1.4. В пункте 5.1 слова «</w:t>
      </w:r>
      <w:hyperlink r:id="rId13" w:history="1">
        <w:r w:rsidRPr="001B03F4">
          <w:rPr>
            <w:szCs w:val="28"/>
          </w:rPr>
          <w:t>Генеральным планом</w:t>
        </w:r>
      </w:hyperlink>
      <w:r w:rsidRPr="001B03F4">
        <w:rPr>
          <w:szCs w:val="28"/>
        </w:rPr>
        <w:t xml:space="preserve"> города Новосибирска, </w:t>
      </w:r>
      <w:hyperlink r:id="rId14" w:history="1">
        <w:r w:rsidRPr="001B03F4">
          <w:rPr>
            <w:szCs w:val="28"/>
          </w:rPr>
          <w:t>Правилами</w:t>
        </w:r>
      </w:hyperlink>
      <w:r w:rsidRPr="001B03F4">
        <w:rPr>
          <w:szCs w:val="28"/>
        </w:rPr>
        <w:t xml:space="preserve"> землепользования и застройки города Новосибирска» заменить словами «Правилами благоустройства территории г</w:t>
      </w:r>
      <w:r w:rsidR="00835938" w:rsidRPr="001B03F4">
        <w:rPr>
          <w:szCs w:val="28"/>
        </w:rPr>
        <w:t>орода Новосибирска, утвержденными</w:t>
      </w:r>
      <w:r w:rsidRPr="001B03F4">
        <w:rPr>
          <w:szCs w:val="28"/>
        </w:rPr>
        <w:t xml:space="preserve"> решением Совета депутатов города Новосибирска от 27.06.2012 № </w:t>
      </w:r>
      <w:r w:rsidRPr="001B03F4">
        <w:rPr>
          <w:szCs w:val="28"/>
        </w:rPr>
        <w:lastRenderedPageBreak/>
        <w:t xml:space="preserve">640, </w:t>
      </w:r>
      <w:hyperlink r:id="rId15" w:history="1">
        <w:r w:rsidRPr="001B03F4">
          <w:rPr>
            <w:szCs w:val="28"/>
          </w:rPr>
          <w:t>Генеральным планом</w:t>
        </w:r>
      </w:hyperlink>
      <w:r w:rsidRPr="001B03F4">
        <w:rPr>
          <w:szCs w:val="28"/>
        </w:rPr>
        <w:t xml:space="preserve"> города Новосибирска, утвержденным решением Совета депутатов города Новосибирска от 26.12.2007 № 824, </w:t>
      </w:r>
      <w:hyperlink r:id="rId16" w:history="1">
        <w:r w:rsidRPr="001B03F4">
          <w:rPr>
            <w:szCs w:val="28"/>
          </w:rPr>
          <w:t>Правилами</w:t>
        </w:r>
      </w:hyperlink>
      <w:r w:rsidRPr="001B03F4">
        <w:rPr>
          <w:szCs w:val="28"/>
        </w:rPr>
        <w:t xml:space="preserve"> землепользования и застройки города Новосибирска, утвержденными решением Совета депутатов города Новосибирска от 24.06.2009 № 1288».</w:t>
      </w:r>
    </w:p>
    <w:p w:rsidR="008F281F" w:rsidRPr="001B03F4" w:rsidRDefault="009D55F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1.5. </w:t>
      </w:r>
      <w:r w:rsidR="00C22320" w:rsidRPr="001B03F4">
        <w:t>В п</w:t>
      </w:r>
      <w:r w:rsidR="00E00A8A" w:rsidRPr="001B03F4">
        <w:t>ункт</w:t>
      </w:r>
      <w:r w:rsidRPr="001B03F4">
        <w:t>е</w:t>
      </w:r>
      <w:r w:rsidR="00E00A8A" w:rsidRPr="001B03F4">
        <w:t xml:space="preserve"> 6.2</w:t>
      </w:r>
      <w:r w:rsidR="008F281F" w:rsidRPr="001B03F4">
        <w:t>:</w:t>
      </w:r>
    </w:p>
    <w:p w:rsidR="00A77A14" w:rsidRPr="001B03F4" w:rsidRDefault="00F8339F" w:rsidP="004D0FB5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  <w:r w:rsidRPr="001B03F4">
        <w:t>1.5.1. </w:t>
      </w:r>
      <w:r w:rsidR="004D0FB5" w:rsidRPr="001B03F4">
        <w:t xml:space="preserve">Абзац третий дополнить словами «, </w:t>
      </w:r>
      <w:r w:rsidR="00A77A14" w:rsidRPr="001B03F4">
        <w:rPr>
          <w:szCs w:val="28"/>
        </w:rPr>
        <w:t xml:space="preserve">использовать роторные снегоочистительные машины при </w:t>
      </w:r>
      <w:r w:rsidR="00CD3EBF" w:rsidRPr="001B03F4">
        <w:rPr>
          <w:szCs w:val="28"/>
        </w:rPr>
        <w:t xml:space="preserve">отсутствии </w:t>
      </w:r>
      <w:r w:rsidR="00A77A14" w:rsidRPr="001B03F4">
        <w:rPr>
          <w:szCs w:val="28"/>
        </w:rPr>
        <w:t>специальных направляющих устройств, предотвращающи</w:t>
      </w:r>
      <w:r w:rsidR="008542E1" w:rsidRPr="001B03F4">
        <w:rPr>
          <w:szCs w:val="28"/>
        </w:rPr>
        <w:t>х попадание снега на насаждения»</w:t>
      </w:r>
      <w:r w:rsidR="00CD3EBF" w:rsidRPr="001B03F4">
        <w:rPr>
          <w:szCs w:val="28"/>
        </w:rPr>
        <w:t>.</w:t>
      </w:r>
    </w:p>
    <w:p w:rsidR="00A33CF4" w:rsidRPr="001B03F4" w:rsidRDefault="004D0FB5" w:rsidP="004D0FB5">
      <w:pPr>
        <w:widowControl/>
        <w:ind w:right="-1" w:firstLine="709"/>
        <w:jc w:val="both"/>
        <w:rPr>
          <w:szCs w:val="28"/>
        </w:rPr>
      </w:pPr>
      <w:r w:rsidRPr="001B03F4">
        <w:rPr>
          <w:szCs w:val="28"/>
        </w:rPr>
        <w:t>1.5.2. </w:t>
      </w:r>
      <w:r w:rsidR="00B73E15" w:rsidRPr="001B03F4">
        <w:rPr>
          <w:szCs w:val="28"/>
        </w:rPr>
        <w:t>Абзац</w:t>
      </w:r>
      <w:r w:rsidRPr="001B03F4">
        <w:rPr>
          <w:szCs w:val="28"/>
        </w:rPr>
        <w:t xml:space="preserve"> пятый дополнить словами «</w:t>
      </w:r>
      <w:r w:rsidR="00A33CF4" w:rsidRPr="001B03F4">
        <w:rPr>
          <w:szCs w:val="28"/>
        </w:rPr>
        <w:t>сметать  листья в лотки в период массового листопада, засыпать ими стволы деревьев и кустарников»</w:t>
      </w:r>
      <w:r w:rsidRPr="001B03F4">
        <w:rPr>
          <w:szCs w:val="28"/>
        </w:rPr>
        <w:t>.</w:t>
      </w:r>
    </w:p>
    <w:p w:rsidR="00DA7BC0" w:rsidRPr="001B03F4" w:rsidRDefault="00DA7BC0" w:rsidP="004D0FB5">
      <w:pPr>
        <w:widowControl/>
        <w:ind w:right="-1" w:firstLine="709"/>
        <w:jc w:val="both"/>
        <w:rPr>
          <w:szCs w:val="28"/>
        </w:rPr>
      </w:pPr>
      <w:r w:rsidRPr="001B03F4">
        <w:rPr>
          <w:szCs w:val="28"/>
        </w:rPr>
        <w:t>1.5.3. Абзац девятый после слова «ветви» дополнить словами «деревьев  и».</w:t>
      </w:r>
    </w:p>
    <w:p w:rsidR="00A33CF4" w:rsidRPr="001B03F4" w:rsidRDefault="004D0FB5" w:rsidP="00C54875">
      <w:pPr>
        <w:widowControl/>
        <w:ind w:right="-1" w:firstLine="709"/>
        <w:jc w:val="both"/>
        <w:rPr>
          <w:szCs w:val="28"/>
        </w:rPr>
      </w:pPr>
      <w:r w:rsidRPr="001B03F4">
        <w:rPr>
          <w:szCs w:val="28"/>
        </w:rPr>
        <w:t>1.5.</w:t>
      </w:r>
      <w:r w:rsidR="00DA7BC0" w:rsidRPr="001B03F4">
        <w:rPr>
          <w:szCs w:val="28"/>
        </w:rPr>
        <w:t>4</w:t>
      </w:r>
      <w:r w:rsidRPr="001B03F4">
        <w:rPr>
          <w:szCs w:val="28"/>
        </w:rPr>
        <w:t>.</w:t>
      </w:r>
      <w:r w:rsidR="00DA7BC0" w:rsidRPr="001B03F4">
        <w:rPr>
          <w:szCs w:val="28"/>
        </w:rPr>
        <w:t> Абзац двена</w:t>
      </w:r>
      <w:r w:rsidRPr="001B03F4">
        <w:rPr>
          <w:szCs w:val="28"/>
        </w:rPr>
        <w:t xml:space="preserve">дцатый после слова «газоны» дополнить словами </w:t>
      </w:r>
      <w:r w:rsidR="007B0C81">
        <w:rPr>
          <w:szCs w:val="28"/>
        </w:rPr>
        <w:t xml:space="preserve">             </w:t>
      </w:r>
      <w:r w:rsidR="00A33CF4" w:rsidRPr="001B03F4">
        <w:rPr>
          <w:szCs w:val="28"/>
        </w:rPr>
        <w:t>«</w:t>
      </w:r>
      <w:r w:rsidRPr="001B03F4">
        <w:rPr>
          <w:szCs w:val="28"/>
        </w:rPr>
        <w:t xml:space="preserve">, </w:t>
      </w:r>
      <w:r w:rsidR="00A33CF4" w:rsidRPr="001B03F4">
        <w:rPr>
          <w:szCs w:val="28"/>
        </w:rPr>
        <w:t>сбрасывать смет и другие загрязнения на газоны»</w:t>
      </w:r>
      <w:r w:rsidRPr="001B03F4">
        <w:rPr>
          <w:szCs w:val="28"/>
        </w:rPr>
        <w:t>.</w:t>
      </w:r>
    </w:p>
    <w:p w:rsidR="007B0C81" w:rsidRDefault="003E59D4" w:rsidP="00C5487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B03F4">
        <w:rPr>
          <w:szCs w:val="28"/>
        </w:rPr>
        <w:t>1.6. </w:t>
      </w:r>
      <w:r w:rsidR="007B0C81">
        <w:rPr>
          <w:szCs w:val="28"/>
        </w:rPr>
        <w:t>В пункте 6.3:</w:t>
      </w:r>
    </w:p>
    <w:p w:rsidR="007B0C81" w:rsidRDefault="007B0C81" w:rsidP="00C5487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1.6.1. В абзаце втором слова «бюджет города» заменить словами «бюджет города Новосибирска (далее – бюджет города)».</w:t>
      </w:r>
    </w:p>
    <w:p w:rsidR="003E59D4" w:rsidRPr="001B03F4" w:rsidRDefault="007B0C81" w:rsidP="00C5487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012822">
        <w:rPr>
          <w:szCs w:val="28"/>
        </w:rPr>
        <w:t xml:space="preserve">1.6.2. Абзац третий </w:t>
      </w:r>
      <w:r w:rsidR="003E59D4" w:rsidRPr="00012822">
        <w:rPr>
          <w:szCs w:val="28"/>
        </w:rPr>
        <w:t>дополнить словами «путем создания зеленых насаждений в непосредственной близости (</w:t>
      </w:r>
      <w:r w:rsidR="00012822" w:rsidRPr="00012822">
        <w:rPr>
          <w:szCs w:val="28"/>
        </w:rPr>
        <w:t>в границах элемента планировочной структуры</w:t>
      </w:r>
      <w:r w:rsidR="003E59D4" w:rsidRPr="00012822">
        <w:rPr>
          <w:szCs w:val="28"/>
        </w:rPr>
        <w:t xml:space="preserve">) к месту их сноса (уничтожения) и (или) обрезки (повреждения), а в случае невозможности </w:t>
      </w:r>
      <w:r w:rsidR="003263B6" w:rsidRPr="00012822">
        <w:rPr>
          <w:szCs w:val="28"/>
        </w:rPr>
        <w:t xml:space="preserve"> соблюдения указанного расстояния – на иной озелененной территории в пределах города Новосибирска</w:t>
      </w:r>
      <w:r w:rsidR="001B5F87" w:rsidRPr="00012822">
        <w:rPr>
          <w:szCs w:val="28"/>
        </w:rPr>
        <w:t>»</w:t>
      </w:r>
      <w:r w:rsidR="003263B6" w:rsidRPr="00012822">
        <w:rPr>
          <w:szCs w:val="28"/>
        </w:rPr>
        <w:t>.</w:t>
      </w:r>
    </w:p>
    <w:p w:rsidR="00F839BB" w:rsidRPr="001B03F4" w:rsidRDefault="00F839BB" w:rsidP="00C5487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hAnsi="Times New Roman" w:cs="Times New Roman"/>
          <w:sz w:val="28"/>
          <w:szCs w:val="28"/>
        </w:rPr>
        <w:t>1.7. В подпункте 8.3.2:</w:t>
      </w:r>
    </w:p>
    <w:p w:rsidR="00F839BB" w:rsidRPr="001B03F4" w:rsidRDefault="00750D46" w:rsidP="00C5487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hAnsi="Times New Roman" w:cs="Times New Roman"/>
          <w:sz w:val="28"/>
          <w:szCs w:val="28"/>
        </w:rPr>
        <w:t>1.7.1. В абзаце третьем слова «документ, подтверждающий» заменить словами «документы, удостоверяющие личность и подтверждающие».</w:t>
      </w:r>
    </w:p>
    <w:p w:rsidR="004C785C" w:rsidRPr="001B03F4" w:rsidRDefault="00750D46" w:rsidP="00086D1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hAnsi="Times New Roman" w:cs="Times New Roman"/>
          <w:sz w:val="28"/>
          <w:szCs w:val="28"/>
        </w:rPr>
        <w:t>1.7.2. Абзац десятый дополнить словами «</w:t>
      </w:r>
      <w:r w:rsidR="002811DF" w:rsidRPr="001B03F4">
        <w:rPr>
          <w:rFonts w:ascii="Times New Roman" w:hAnsi="Times New Roman" w:cs="Times New Roman"/>
          <w:sz w:val="28"/>
          <w:szCs w:val="28"/>
        </w:rPr>
        <w:t>с привязк</w:t>
      </w:r>
      <w:r w:rsidR="0031320D" w:rsidRPr="001B03F4">
        <w:rPr>
          <w:rFonts w:ascii="Times New Roman" w:hAnsi="Times New Roman" w:cs="Times New Roman"/>
          <w:sz w:val="28"/>
          <w:szCs w:val="28"/>
        </w:rPr>
        <w:t>ой</w:t>
      </w:r>
      <w:r w:rsidR="002811DF" w:rsidRPr="001B03F4">
        <w:rPr>
          <w:rFonts w:ascii="Times New Roman" w:hAnsi="Times New Roman" w:cs="Times New Roman"/>
          <w:sz w:val="28"/>
          <w:szCs w:val="28"/>
        </w:rPr>
        <w:t xml:space="preserve"> к существующим зданиям, </w:t>
      </w:r>
      <w:r w:rsidR="0031320D" w:rsidRPr="001B03F4">
        <w:rPr>
          <w:rFonts w:ascii="Times New Roman" w:hAnsi="Times New Roman" w:cs="Times New Roman"/>
          <w:sz w:val="28"/>
          <w:szCs w:val="28"/>
        </w:rPr>
        <w:t xml:space="preserve">строениям, </w:t>
      </w:r>
      <w:r w:rsidR="002811DF" w:rsidRPr="001B03F4">
        <w:rPr>
          <w:rFonts w:ascii="Times New Roman" w:hAnsi="Times New Roman" w:cs="Times New Roman"/>
          <w:sz w:val="28"/>
          <w:szCs w:val="28"/>
        </w:rPr>
        <w:t>сооружениям».</w:t>
      </w:r>
    </w:p>
    <w:p w:rsidR="00E92E01" w:rsidRPr="001B03F4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  <w:rPr>
          <w:szCs w:val="28"/>
        </w:rPr>
      </w:pPr>
      <w:r w:rsidRPr="001B03F4">
        <w:t>2</w:t>
      </w:r>
      <w:r w:rsidR="008908DD" w:rsidRPr="001B03F4">
        <w:t>.</w:t>
      </w:r>
      <w:r w:rsidR="008908DD" w:rsidRPr="001B03F4">
        <w:rPr>
          <w:szCs w:val="28"/>
        </w:rPr>
        <w:t> </w:t>
      </w:r>
      <w:r w:rsidR="00575061" w:rsidRPr="001B03F4">
        <w:rPr>
          <w:szCs w:val="28"/>
        </w:rPr>
        <w:t>Решение вступает в силу на следующий день после его официального опубликования</w:t>
      </w:r>
      <w:r w:rsidR="00E92E01" w:rsidRPr="001B03F4">
        <w:rPr>
          <w:szCs w:val="28"/>
        </w:rPr>
        <w:t>.</w:t>
      </w:r>
    </w:p>
    <w:p w:rsidR="007A5740" w:rsidRPr="001B03F4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</w:pPr>
      <w:r w:rsidRPr="001B03F4">
        <w:rPr>
          <w:szCs w:val="28"/>
        </w:rPr>
        <w:t>3</w:t>
      </w:r>
      <w:r w:rsidR="00E92E01" w:rsidRPr="001B03F4">
        <w:rPr>
          <w:szCs w:val="28"/>
        </w:rPr>
        <w:t>.</w:t>
      </w:r>
      <w:r w:rsidR="008908DD" w:rsidRPr="001B03F4">
        <w:rPr>
          <w:szCs w:val="28"/>
        </w:rPr>
        <w:t> </w:t>
      </w:r>
      <w:r w:rsidR="007A5740" w:rsidRPr="001B03F4"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1B03F4">
        <w:t>городскому хозяйству</w:t>
      </w:r>
      <w:r w:rsidR="007A5740" w:rsidRPr="001B03F4">
        <w:t xml:space="preserve"> (</w:t>
      </w:r>
      <w:r w:rsidR="00786CC9" w:rsidRPr="001B03F4">
        <w:t>Кудин И. В.</w:t>
      </w:r>
      <w:r w:rsidR="007A5740" w:rsidRPr="001B03F4">
        <w:t>).</w:t>
      </w:r>
    </w:p>
    <w:p w:rsidR="00D1177E" w:rsidRPr="001B03F4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0637D8" w:rsidRPr="001B03F4" w:rsidRDefault="000637D8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D170E2" w:rsidRPr="001B03F4" w:rsidTr="005605C4">
        <w:tc>
          <w:tcPr>
            <w:tcW w:w="4786" w:type="dxa"/>
          </w:tcPr>
          <w:p w:rsidR="00D170E2" w:rsidRPr="001B03F4" w:rsidRDefault="00D170E2" w:rsidP="005605C4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Председатель Совета депутатов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города Новосибирска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9D55F5" w:rsidRPr="001B03F4" w:rsidRDefault="000637D8" w:rsidP="009D55F5">
            <w:pPr>
              <w:rPr>
                <w:szCs w:val="28"/>
              </w:rPr>
            </w:pPr>
            <w:r w:rsidRPr="001B03F4">
              <w:rPr>
                <w:szCs w:val="28"/>
              </w:rPr>
              <w:t>И</w:t>
            </w:r>
            <w:r w:rsidR="009D55F5" w:rsidRPr="001B03F4">
              <w:rPr>
                <w:szCs w:val="28"/>
              </w:rPr>
              <w:t xml:space="preserve">сполняющий </w:t>
            </w:r>
            <w:r w:rsidRPr="001B03F4">
              <w:rPr>
                <w:szCs w:val="28"/>
              </w:rPr>
              <w:t>о</w:t>
            </w:r>
            <w:r w:rsidR="009D55F5" w:rsidRPr="001B03F4">
              <w:rPr>
                <w:szCs w:val="28"/>
              </w:rPr>
              <w:t xml:space="preserve">бязанности </w:t>
            </w:r>
          </w:p>
          <w:p w:rsidR="00D170E2" w:rsidRPr="001B03F4" w:rsidRDefault="000637D8" w:rsidP="009D55F5">
            <w:pPr>
              <w:rPr>
                <w:szCs w:val="28"/>
              </w:rPr>
            </w:pPr>
            <w:r w:rsidRPr="001B03F4">
              <w:rPr>
                <w:szCs w:val="28"/>
              </w:rPr>
              <w:t>м</w:t>
            </w:r>
            <w:r w:rsidR="00D170E2" w:rsidRPr="001B03F4">
              <w:rPr>
                <w:szCs w:val="28"/>
              </w:rPr>
              <w:t>эр</w:t>
            </w:r>
            <w:r w:rsidRPr="001B03F4">
              <w:rPr>
                <w:szCs w:val="28"/>
              </w:rPr>
              <w:t xml:space="preserve">а </w:t>
            </w:r>
            <w:r w:rsidR="00D170E2" w:rsidRPr="001B03F4">
              <w:rPr>
                <w:szCs w:val="28"/>
              </w:rPr>
              <w:t xml:space="preserve"> города Новосибирска</w:t>
            </w:r>
          </w:p>
        </w:tc>
      </w:tr>
      <w:tr w:rsidR="00D170E2" w:rsidRPr="001B03F4" w:rsidTr="005605C4">
        <w:tc>
          <w:tcPr>
            <w:tcW w:w="4786" w:type="dxa"/>
          </w:tcPr>
          <w:p w:rsidR="00D170E2" w:rsidRPr="001B03F4" w:rsidRDefault="00CA0223" w:rsidP="000637D8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     </w:t>
            </w:r>
            <w:r w:rsidR="00D170E2" w:rsidRPr="001B03F4">
              <w:rPr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D170E2" w:rsidRPr="001B03F4" w:rsidRDefault="00CA0223" w:rsidP="009D55F5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       </w:t>
            </w:r>
            <w:r w:rsidR="000637D8" w:rsidRPr="001B03F4">
              <w:rPr>
                <w:szCs w:val="28"/>
              </w:rPr>
              <w:t xml:space="preserve">В. </w:t>
            </w:r>
            <w:r w:rsidR="009D55F5" w:rsidRPr="001B03F4">
              <w:rPr>
                <w:szCs w:val="28"/>
              </w:rPr>
              <w:t>М</w:t>
            </w:r>
            <w:r w:rsidR="00D170E2" w:rsidRPr="001B03F4">
              <w:rPr>
                <w:szCs w:val="28"/>
              </w:rPr>
              <w:t xml:space="preserve">. </w:t>
            </w:r>
            <w:r w:rsidR="000637D8" w:rsidRPr="001B03F4">
              <w:rPr>
                <w:szCs w:val="28"/>
              </w:rPr>
              <w:t>Знатков</w:t>
            </w:r>
          </w:p>
        </w:tc>
      </w:tr>
    </w:tbl>
    <w:p w:rsidR="00F3692A" w:rsidRPr="001B03F4" w:rsidRDefault="00F3692A">
      <w:pPr>
        <w:widowControl/>
        <w:rPr>
          <w:szCs w:val="28"/>
        </w:rPr>
      </w:pPr>
    </w:p>
    <w:p w:rsidR="00A62293" w:rsidRPr="001B03F4" w:rsidRDefault="00A62293" w:rsidP="00B15062">
      <w:pPr>
        <w:widowControl/>
        <w:spacing w:line="240" w:lineRule="atLeast"/>
        <w:ind w:left="360"/>
      </w:pPr>
    </w:p>
    <w:sectPr w:rsidR="00A62293" w:rsidRPr="001B03F4" w:rsidSect="002E2172">
      <w:headerReference w:type="default" r:id="rId17"/>
      <w:pgSz w:w="11905" w:h="16838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EB" w:rsidRDefault="008D51EB">
      <w:r>
        <w:separator/>
      </w:r>
    </w:p>
  </w:endnote>
  <w:endnote w:type="continuationSeparator" w:id="0">
    <w:p w:rsidR="008D51EB" w:rsidRDefault="008D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EB" w:rsidRDefault="008D51EB">
      <w:r>
        <w:separator/>
      </w:r>
    </w:p>
  </w:footnote>
  <w:footnote w:type="continuationSeparator" w:id="0">
    <w:p w:rsidR="008D51EB" w:rsidRDefault="008D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9"/>
      <w:docPartObj>
        <w:docPartGallery w:val="Page Numbers (Top of Page)"/>
        <w:docPartUnique/>
      </w:docPartObj>
    </w:sdtPr>
    <w:sdtEndPr/>
    <w:sdtContent>
      <w:p w:rsidR="00A62293" w:rsidRDefault="00987E55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="00A62293"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335F60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8"/>
  </w:num>
  <w:num w:numId="5">
    <w:abstractNumId w:val="15"/>
  </w:num>
  <w:num w:numId="6">
    <w:abstractNumId w:val="25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8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7"/>
  </w:num>
  <w:num w:numId="18">
    <w:abstractNumId w:val="29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2"/>
  </w:num>
  <w:num w:numId="22">
    <w:abstractNumId w:val="9"/>
  </w:num>
  <w:num w:numId="23">
    <w:abstractNumId w:val="23"/>
  </w:num>
  <w:num w:numId="24">
    <w:abstractNumId w:val="5"/>
  </w:num>
  <w:num w:numId="25">
    <w:abstractNumId w:val="16"/>
  </w:num>
  <w:num w:numId="26">
    <w:abstractNumId w:val="31"/>
  </w:num>
  <w:num w:numId="27">
    <w:abstractNumId w:val="14"/>
  </w:num>
  <w:num w:numId="28">
    <w:abstractNumId w:val="19"/>
  </w:num>
  <w:num w:numId="29">
    <w:abstractNumId w:val="24"/>
  </w:num>
  <w:num w:numId="30">
    <w:abstractNumId w:val="30"/>
  </w:num>
  <w:num w:numId="31">
    <w:abstractNumId w:val="26"/>
  </w:num>
  <w:num w:numId="32">
    <w:abstractNumId w:val="3"/>
  </w:num>
  <w:num w:numId="33">
    <w:abstractNumId w:val="27"/>
  </w:num>
  <w:num w:numId="34">
    <w:abstractNumId w:val="0"/>
  </w:num>
  <w:num w:numId="35">
    <w:abstractNumId w:val="4"/>
  </w:num>
  <w:num w:numId="36">
    <w:abstractNumId w:val="7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2822"/>
    <w:rsid w:val="00013E83"/>
    <w:rsid w:val="0001628D"/>
    <w:rsid w:val="0002043D"/>
    <w:rsid w:val="00020BC0"/>
    <w:rsid w:val="00023B51"/>
    <w:rsid w:val="00024372"/>
    <w:rsid w:val="00024659"/>
    <w:rsid w:val="00026EEE"/>
    <w:rsid w:val="000312F5"/>
    <w:rsid w:val="0003209D"/>
    <w:rsid w:val="00032412"/>
    <w:rsid w:val="00033928"/>
    <w:rsid w:val="00035DD7"/>
    <w:rsid w:val="00036154"/>
    <w:rsid w:val="00036B81"/>
    <w:rsid w:val="00036F70"/>
    <w:rsid w:val="00037926"/>
    <w:rsid w:val="00037FB4"/>
    <w:rsid w:val="00041E9B"/>
    <w:rsid w:val="000431D9"/>
    <w:rsid w:val="00043B69"/>
    <w:rsid w:val="00047B37"/>
    <w:rsid w:val="00047C43"/>
    <w:rsid w:val="000515B9"/>
    <w:rsid w:val="00054022"/>
    <w:rsid w:val="000542D7"/>
    <w:rsid w:val="000552F2"/>
    <w:rsid w:val="00055AEC"/>
    <w:rsid w:val="00056929"/>
    <w:rsid w:val="00060F28"/>
    <w:rsid w:val="000628CA"/>
    <w:rsid w:val="00062B5C"/>
    <w:rsid w:val="0006306C"/>
    <w:rsid w:val="000637D8"/>
    <w:rsid w:val="00064327"/>
    <w:rsid w:val="000647FD"/>
    <w:rsid w:val="00070BAC"/>
    <w:rsid w:val="000711BA"/>
    <w:rsid w:val="000719C4"/>
    <w:rsid w:val="000732A1"/>
    <w:rsid w:val="00077CA2"/>
    <w:rsid w:val="00080628"/>
    <w:rsid w:val="00082711"/>
    <w:rsid w:val="00082787"/>
    <w:rsid w:val="00083564"/>
    <w:rsid w:val="00084EF5"/>
    <w:rsid w:val="00085957"/>
    <w:rsid w:val="00086D1A"/>
    <w:rsid w:val="000877ED"/>
    <w:rsid w:val="00087EE6"/>
    <w:rsid w:val="00091822"/>
    <w:rsid w:val="00092562"/>
    <w:rsid w:val="00093B34"/>
    <w:rsid w:val="00094205"/>
    <w:rsid w:val="00095C07"/>
    <w:rsid w:val="0009670F"/>
    <w:rsid w:val="00097BC8"/>
    <w:rsid w:val="00097CB2"/>
    <w:rsid w:val="000A0192"/>
    <w:rsid w:val="000A0A6B"/>
    <w:rsid w:val="000A1EAF"/>
    <w:rsid w:val="000A2599"/>
    <w:rsid w:val="000A3794"/>
    <w:rsid w:val="000A5E8F"/>
    <w:rsid w:val="000A725A"/>
    <w:rsid w:val="000B5A26"/>
    <w:rsid w:val="000B6FEF"/>
    <w:rsid w:val="000B7D33"/>
    <w:rsid w:val="000B7F20"/>
    <w:rsid w:val="000C226C"/>
    <w:rsid w:val="000C3A85"/>
    <w:rsid w:val="000C58B2"/>
    <w:rsid w:val="000C6C53"/>
    <w:rsid w:val="000C7023"/>
    <w:rsid w:val="000D011C"/>
    <w:rsid w:val="000D1986"/>
    <w:rsid w:val="000D23E5"/>
    <w:rsid w:val="000D2A95"/>
    <w:rsid w:val="000D3866"/>
    <w:rsid w:val="000D6ABE"/>
    <w:rsid w:val="000E2872"/>
    <w:rsid w:val="000E4295"/>
    <w:rsid w:val="000E5BBF"/>
    <w:rsid w:val="000E6077"/>
    <w:rsid w:val="000E6AB3"/>
    <w:rsid w:val="000E70C2"/>
    <w:rsid w:val="000E7BFB"/>
    <w:rsid w:val="000F0363"/>
    <w:rsid w:val="000F20CF"/>
    <w:rsid w:val="000F2AC4"/>
    <w:rsid w:val="000F3236"/>
    <w:rsid w:val="000F5D7F"/>
    <w:rsid w:val="001004F5"/>
    <w:rsid w:val="00100712"/>
    <w:rsid w:val="00101A6C"/>
    <w:rsid w:val="001032F8"/>
    <w:rsid w:val="00103B35"/>
    <w:rsid w:val="00103EBA"/>
    <w:rsid w:val="00105CB7"/>
    <w:rsid w:val="00106397"/>
    <w:rsid w:val="00106710"/>
    <w:rsid w:val="00112825"/>
    <w:rsid w:val="00113C9B"/>
    <w:rsid w:val="001143C4"/>
    <w:rsid w:val="0011442D"/>
    <w:rsid w:val="001145FC"/>
    <w:rsid w:val="00114B89"/>
    <w:rsid w:val="001164F4"/>
    <w:rsid w:val="00121893"/>
    <w:rsid w:val="00121FF3"/>
    <w:rsid w:val="00123296"/>
    <w:rsid w:val="00123530"/>
    <w:rsid w:val="0012393D"/>
    <w:rsid w:val="001278EA"/>
    <w:rsid w:val="00130DC8"/>
    <w:rsid w:val="00130F73"/>
    <w:rsid w:val="00131665"/>
    <w:rsid w:val="0013341A"/>
    <w:rsid w:val="00140239"/>
    <w:rsid w:val="00140AC8"/>
    <w:rsid w:val="00140F59"/>
    <w:rsid w:val="001414F2"/>
    <w:rsid w:val="001443C7"/>
    <w:rsid w:val="001445C8"/>
    <w:rsid w:val="00147EE0"/>
    <w:rsid w:val="00151A65"/>
    <w:rsid w:val="001526ED"/>
    <w:rsid w:val="00155C5B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562B"/>
    <w:rsid w:val="0017600E"/>
    <w:rsid w:val="00176462"/>
    <w:rsid w:val="0017654E"/>
    <w:rsid w:val="0018062C"/>
    <w:rsid w:val="001812AC"/>
    <w:rsid w:val="00187215"/>
    <w:rsid w:val="001879DD"/>
    <w:rsid w:val="001900BE"/>
    <w:rsid w:val="00190790"/>
    <w:rsid w:val="0019116F"/>
    <w:rsid w:val="00192488"/>
    <w:rsid w:val="00192C23"/>
    <w:rsid w:val="001931C0"/>
    <w:rsid w:val="00193277"/>
    <w:rsid w:val="001943DD"/>
    <w:rsid w:val="0019465E"/>
    <w:rsid w:val="00195827"/>
    <w:rsid w:val="001959EA"/>
    <w:rsid w:val="001962B9"/>
    <w:rsid w:val="001A02A9"/>
    <w:rsid w:val="001A2D0E"/>
    <w:rsid w:val="001A301C"/>
    <w:rsid w:val="001A3420"/>
    <w:rsid w:val="001A43AE"/>
    <w:rsid w:val="001A462D"/>
    <w:rsid w:val="001A5EA9"/>
    <w:rsid w:val="001A74AE"/>
    <w:rsid w:val="001B03F4"/>
    <w:rsid w:val="001B0C63"/>
    <w:rsid w:val="001B1826"/>
    <w:rsid w:val="001B1CD1"/>
    <w:rsid w:val="001B2571"/>
    <w:rsid w:val="001B2E00"/>
    <w:rsid w:val="001B5916"/>
    <w:rsid w:val="001B5F87"/>
    <w:rsid w:val="001B6AEA"/>
    <w:rsid w:val="001B75DF"/>
    <w:rsid w:val="001B797D"/>
    <w:rsid w:val="001B7DB4"/>
    <w:rsid w:val="001C12E6"/>
    <w:rsid w:val="001C2EA7"/>
    <w:rsid w:val="001C41E4"/>
    <w:rsid w:val="001C45A6"/>
    <w:rsid w:val="001C4C9B"/>
    <w:rsid w:val="001C57CD"/>
    <w:rsid w:val="001C78D0"/>
    <w:rsid w:val="001D1D7D"/>
    <w:rsid w:val="001D3510"/>
    <w:rsid w:val="001D55C7"/>
    <w:rsid w:val="001D5FD2"/>
    <w:rsid w:val="001D6B54"/>
    <w:rsid w:val="001E0A8A"/>
    <w:rsid w:val="001E252F"/>
    <w:rsid w:val="001E267F"/>
    <w:rsid w:val="001E3A42"/>
    <w:rsid w:val="001E3D08"/>
    <w:rsid w:val="001E54C0"/>
    <w:rsid w:val="001E58B2"/>
    <w:rsid w:val="001E5C2E"/>
    <w:rsid w:val="001E5CFF"/>
    <w:rsid w:val="001E69DB"/>
    <w:rsid w:val="001E7162"/>
    <w:rsid w:val="001E7333"/>
    <w:rsid w:val="001F17D4"/>
    <w:rsid w:val="001F2735"/>
    <w:rsid w:val="001F3423"/>
    <w:rsid w:val="001F69C6"/>
    <w:rsid w:val="002001B1"/>
    <w:rsid w:val="00203B74"/>
    <w:rsid w:val="002050DE"/>
    <w:rsid w:val="002105DB"/>
    <w:rsid w:val="00217004"/>
    <w:rsid w:val="00217220"/>
    <w:rsid w:val="00220087"/>
    <w:rsid w:val="00220947"/>
    <w:rsid w:val="002234AC"/>
    <w:rsid w:val="002234FD"/>
    <w:rsid w:val="002237D4"/>
    <w:rsid w:val="00223D72"/>
    <w:rsid w:val="00225C66"/>
    <w:rsid w:val="00226446"/>
    <w:rsid w:val="002272ED"/>
    <w:rsid w:val="00231219"/>
    <w:rsid w:val="00232544"/>
    <w:rsid w:val="002374A3"/>
    <w:rsid w:val="00237804"/>
    <w:rsid w:val="00237A43"/>
    <w:rsid w:val="00237E9B"/>
    <w:rsid w:val="00240440"/>
    <w:rsid w:val="0024072F"/>
    <w:rsid w:val="00240CB6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5CA"/>
    <w:rsid w:val="00251EA2"/>
    <w:rsid w:val="002531F0"/>
    <w:rsid w:val="002532D6"/>
    <w:rsid w:val="00255829"/>
    <w:rsid w:val="00256067"/>
    <w:rsid w:val="00260A29"/>
    <w:rsid w:val="002612DC"/>
    <w:rsid w:val="00261CBB"/>
    <w:rsid w:val="002632F2"/>
    <w:rsid w:val="002645BA"/>
    <w:rsid w:val="0026758C"/>
    <w:rsid w:val="0026782A"/>
    <w:rsid w:val="00267F28"/>
    <w:rsid w:val="00272826"/>
    <w:rsid w:val="0027611E"/>
    <w:rsid w:val="002767E7"/>
    <w:rsid w:val="00276ADF"/>
    <w:rsid w:val="00277E73"/>
    <w:rsid w:val="002811DF"/>
    <w:rsid w:val="00282125"/>
    <w:rsid w:val="00294FDA"/>
    <w:rsid w:val="00296347"/>
    <w:rsid w:val="002977A6"/>
    <w:rsid w:val="00297ADF"/>
    <w:rsid w:val="002A092C"/>
    <w:rsid w:val="002A2817"/>
    <w:rsid w:val="002A2E81"/>
    <w:rsid w:val="002A4B47"/>
    <w:rsid w:val="002A53D5"/>
    <w:rsid w:val="002A5B90"/>
    <w:rsid w:val="002A732A"/>
    <w:rsid w:val="002B532C"/>
    <w:rsid w:val="002C0574"/>
    <w:rsid w:val="002C1AC2"/>
    <w:rsid w:val="002C2212"/>
    <w:rsid w:val="002C28B2"/>
    <w:rsid w:val="002C2D95"/>
    <w:rsid w:val="002C45F5"/>
    <w:rsid w:val="002C4D59"/>
    <w:rsid w:val="002C4DE4"/>
    <w:rsid w:val="002C61BF"/>
    <w:rsid w:val="002D0EF2"/>
    <w:rsid w:val="002D1A15"/>
    <w:rsid w:val="002D2A76"/>
    <w:rsid w:val="002D30E3"/>
    <w:rsid w:val="002D546C"/>
    <w:rsid w:val="002E17BE"/>
    <w:rsid w:val="002E2172"/>
    <w:rsid w:val="002E2760"/>
    <w:rsid w:val="002E2BE4"/>
    <w:rsid w:val="002E2CCE"/>
    <w:rsid w:val="002E39CA"/>
    <w:rsid w:val="002E5F7D"/>
    <w:rsid w:val="002E7FA0"/>
    <w:rsid w:val="002F2052"/>
    <w:rsid w:val="002F250C"/>
    <w:rsid w:val="002F2940"/>
    <w:rsid w:val="002F3451"/>
    <w:rsid w:val="002F5425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0D"/>
    <w:rsid w:val="00313212"/>
    <w:rsid w:val="0031334A"/>
    <w:rsid w:val="00313B78"/>
    <w:rsid w:val="003145EF"/>
    <w:rsid w:val="003146D1"/>
    <w:rsid w:val="00314892"/>
    <w:rsid w:val="0031658A"/>
    <w:rsid w:val="00316E22"/>
    <w:rsid w:val="00323496"/>
    <w:rsid w:val="00324F33"/>
    <w:rsid w:val="003252EC"/>
    <w:rsid w:val="003263B6"/>
    <w:rsid w:val="003268CA"/>
    <w:rsid w:val="00326D5E"/>
    <w:rsid w:val="00326E47"/>
    <w:rsid w:val="00327B9B"/>
    <w:rsid w:val="00331698"/>
    <w:rsid w:val="0033294B"/>
    <w:rsid w:val="00332A07"/>
    <w:rsid w:val="003356DA"/>
    <w:rsid w:val="00335F60"/>
    <w:rsid w:val="00336EC9"/>
    <w:rsid w:val="00337528"/>
    <w:rsid w:val="0034105C"/>
    <w:rsid w:val="00343481"/>
    <w:rsid w:val="00344E6B"/>
    <w:rsid w:val="0034681C"/>
    <w:rsid w:val="0034685A"/>
    <w:rsid w:val="00346B8D"/>
    <w:rsid w:val="00346F1D"/>
    <w:rsid w:val="003475A8"/>
    <w:rsid w:val="003503ED"/>
    <w:rsid w:val="00352CBD"/>
    <w:rsid w:val="003543D9"/>
    <w:rsid w:val="003555F4"/>
    <w:rsid w:val="00362520"/>
    <w:rsid w:val="003638F4"/>
    <w:rsid w:val="00365A92"/>
    <w:rsid w:val="003672D1"/>
    <w:rsid w:val="003700FB"/>
    <w:rsid w:val="00371253"/>
    <w:rsid w:val="00373FE6"/>
    <w:rsid w:val="00374023"/>
    <w:rsid w:val="003754AC"/>
    <w:rsid w:val="0037556F"/>
    <w:rsid w:val="00375CD8"/>
    <w:rsid w:val="00376C97"/>
    <w:rsid w:val="00376FDF"/>
    <w:rsid w:val="00377B9E"/>
    <w:rsid w:val="003806FA"/>
    <w:rsid w:val="00381E9E"/>
    <w:rsid w:val="00382C84"/>
    <w:rsid w:val="0038438F"/>
    <w:rsid w:val="00384847"/>
    <w:rsid w:val="003854FC"/>
    <w:rsid w:val="00391EBC"/>
    <w:rsid w:val="003924C8"/>
    <w:rsid w:val="00392B58"/>
    <w:rsid w:val="00393E10"/>
    <w:rsid w:val="00394AF8"/>
    <w:rsid w:val="003964EB"/>
    <w:rsid w:val="00396C92"/>
    <w:rsid w:val="003977CE"/>
    <w:rsid w:val="003A19A5"/>
    <w:rsid w:val="003A1A38"/>
    <w:rsid w:val="003A2C62"/>
    <w:rsid w:val="003A2D7D"/>
    <w:rsid w:val="003A53DF"/>
    <w:rsid w:val="003A57F5"/>
    <w:rsid w:val="003A6596"/>
    <w:rsid w:val="003A6C38"/>
    <w:rsid w:val="003A7F3A"/>
    <w:rsid w:val="003B1751"/>
    <w:rsid w:val="003B1C31"/>
    <w:rsid w:val="003B594B"/>
    <w:rsid w:val="003B5DB6"/>
    <w:rsid w:val="003C13DA"/>
    <w:rsid w:val="003C2209"/>
    <w:rsid w:val="003C25A6"/>
    <w:rsid w:val="003C3899"/>
    <w:rsid w:val="003C3E6D"/>
    <w:rsid w:val="003C3F79"/>
    <w:rsid w:val="003C4002"/>
    <w:rsid w:val="003C4ABD"/>
    <w:rsid w:val="003C56A5"/>
    <w:rsid w:val="003C650E"/>
    <w:rsid w:val="003C783E"/>
    <w:rsid w:val="003C7FFA"/>
    <w:rsid w:val="003D0B16"/>
    <w:rsid w:val="003D1921"/>
    <w:rsid w:val="003D3056"/>
    <w:rsid w:val="003D31CE"/>
    <w:rsid w:val="003D4439"/>
    <w:rsid w:val="003D4743"/>
    <w:rsid w:val="003D4941"/>
    <w:rsid w:val="003D522E"/>
    <w:rsid w:val="003D5943"/>
    <w:rsid w:val="003D78A4"/>
    <w:rsid w:val="003D7BC4"/>
    <w:rsid w:val="003E054D"/>
    <w:rsid w:val="003E142B"/>
    <w:rsid w:val="003E15EC"/>
    <w:rsid w:val="003E459B"/>
    <w:rsid w:val="003E59D4"/>
    <w:rsid w:val="003E6001"/>
    <w:rsid w:val="003E6808"/>
    <w:rsid w:val="003E6D65"/>
    <w:rsid w:val="003F07D5"/>
    <w:rsid w:val="003F5056"/>
    <w:rsid w:val="003F532C"/>
    <w:rsid w:val="004003D2"/>
    <w:rsid w:val="0040063F"/>
    <w:rsid w:val="0040066A"/>
    <w:rsid w:val="0040168D"/>
    <w:rsid w:val="00401B28"/>
    <w:rsid w:val="00402BE3"/>
    <w:rsid w:val="00403AE7"/>
    <w:rsid w:val="00405D4A"/>
    <w:rsid w:val="00406DED"/>
    <w:rsid w:val="004073A5"/>
    <w:rsid w:val="00410C7B"/>
    <w:rsid w:val="00412750"/>
    <w:rsid w:val="004127D4"/>
    <w:rsid w:val="004134C1"/>
    <w:rsid w:val="0041592A"/>
    <w:rsid w:val="0041605A"/>
    <w:rsid w:val="00416A7F"/>
    <w:rsid w:val="00417470"/>
    <w:rsid w:val="004206A5"/>
    <w:rsid w:val="00422619"/>
    <w:rsid w:val="00422E41"/>
    <w:rsid w:val="004266DE"/>
    <w:rsid w:val="0042720D"/>
    <w:rsid w:val="004303EB"/>
    <w:rsid w:val="00431950"/>
    <w:rsid w:val="00432DB4"/>
    <w:rsid w:val="0043448A"/>
    <w:rsid w:val="004354D9"/>
    <w:rsid w:val="00435CDD"/>
    <w:rsid w:val="004437FE"/>
    <w:rsid w:val="004439E9"/>
    <w:rsid w:val="00443A91"/>
    <w:rsid w:val="004456B3"/>
    <w:rsid w:val="0044590F"/>
    <w:rsid w:val="00446281"/>
    <w:rsid w:val="004531C2"/>
    <w:rsid w:val="004566D2"/>
    <w:rsid w:val="00456C4B"/>
    <w:rsid w:val="00460E7D"/>
    <w:rsid w:val="0046187A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6A1D"/>
    <w:rsid w:val="004774FC"/>
    <w:rsid w:val="00477545"/>
    <w:rsid w:val="0048005D"/>
    <w:rsid w:val="0048195F"/>
    <w:rsid w:val="00481CE5"/>
    <w:rsid w:val="00482136"/>
    <w:rsid w:val="00482310"/>
    <w:rsid w:val="0048387A"/>
    <w:rsid w:val="00484AE7"/>
    <w:rsid w:val="0048702C"/>
    <w:rsid w:val="004877E3"/>
    <w:rsid w:val="00490CA5"/>
    <w:rsid w:val="0049268B"/>
    <w:rsid w:val="00492BFC"/>
    <w:rsid w:val="00492CDE"/>
    <w:rsid w:val="004930CB"/>
    <w:rsid w:val="00493885"/>
    <w:rsid w:val="00495B66"/>
    <w:rsid w:val="00496A54"/>
    <w:rsid w:val="004974B4"/>
    <w:rsid w:val="004A0972"/>
    <w:rsid w:val="004A0B5C"/>
    <w:rsid w:val="004A27EB"/>
    <w:rsid w:val="004A4028"/>
    <w:rsid w:val="004A40DB"/>
    <w:rsid w:val="004A5C59"/>
    <w:rsid w:val="004A7102"/>
    <w:rsid w:val="004B171F"/>
    <w:rsid w:val="004B20C2"/>
    <w:rsid w:val="004B2664"/>
    <w:rsid w:val="004B267A"/>
    <w:rsid w:val="004B49E2"/>
    <w:rsid w:val="004B7D91"/>
    <w:rsid w:val="004C2C71"/>
    <w:rsid w:val="004C3F90"/>
    <w:rsid w:val="004C5DAD"/>
    <w:rsid w:val="004C785C"/>
    <w:rsid w:val="004D0FB5"/>
    <w:rsid w:val="004D1592"/>
    <w:rsid w:val="004D25EE"/>
    <w:rsid w:val="004D3C28"/>
    <w:rsid w:val="004D433B"/>
    <w:rsid w:val="004D6064"/>
    <w:rsid w:val="004D7A1D"/>
    <w:rsid w:val="004E17A7"/>
    <w:rsid w:val="004E2611"/>
    <w:rsid w:val="004E2BE6"/>
    <w:rsid w:val="004E316B"/>
    <w:rsid w:val="004E4245"/>
    <w:rsid w:val="004E5D5B"/>
    <w:rsid w:val="004E685A"/>
    <w:rsid w:val="004F4095"/>
    <w:rsid w:val="004F41D6"/>
    <w:rsid w:val="004F754B"/>
    <w:rsid w:val="004F7782"/>
    <w:rsid w:val="0050298D"/>
    <w:rsid w:val="00506E9D"/>
    <w:rsid w:val="00507E4D"/>
    <w:rsid w:val="00511F9E"/>
    <w:rsid w:val="00514C06"/>
    <w:rsid w:val="005157F9"/>
    <w:rsid w:val="00515A13"/>
    <w:rsid w:val="00520120"/>
    <w:rsid w:val="00522B74"/>
    <w:rsid w:val="005239C0"/>
    <w:rsid w:val="00523C5C"/>
    <w:rsid w:val="0052468C"/>
    <w:rsid w:val="00525327"/>
    <w:rsid w:val="00527C07"/>
    <w:rsid w:val="0053007C"/>
    <w:rsid w:val="00531BDD"/>
    <w:rsid w:val="00532101"/>
    <w:rsid w:val="005324EB"/>
    <w:rsid w:val="00533E19"/>
    <w:rsid w:val="005349D0"/>
    <w:rsid w:val="005357AE"/>
    <w:rsid w:val="00536CD0"/>
    <w:rsid w:val="005419A6"/>
    <w:rsid w:val="00541CEC"/>
    <w:rsid w:val="00543414"/>
    <w:rsid w:val="0054562F"/>
    <w:rsid w:val="00547E2D"/>
    <w:rsid w:val="00550085"/>
    <w:rsid w:val="00550E8F"/>
    <w:rsid w:val="00553812"/>
    <w:rsid w:val="005543C4"/>
    <w:rsid w:val="00554DAE"/>
    <w:rsid w:val="005553AB"/>
    <w:rsid w:val="0055769E"/>
    <w:rsid w:val="005605C4"/>
    <w:rsid w:val="0056076B"/>
    <w:rsid w:val="0056205A"/>
    <w:rsid w:val="00562ECE"/>
    <w:rsid w:val="00567555"/>
    <w:rsid w:val="005725C6"/>
    <w:rsid w:val="00572F3D"/>
    <w:rsid w:val="00574021"/>
    <w:rsid w:val="00574301"/>
    <w:rsid w:val="00575061"/>
    <w:rsid w:val="005750B4"/>
    <w:rsid w:val="00575548"/>
    <w:rsid w:val="0057728F"/>
    <w:rsid w:val="00577C6C"/>
    <w:rsid w:val="00580A34"/>
    <w:rsid w:val="00581D12"/>
    <w:rsid w:val="005856EF"/>
    <w:rsid w:val="00586262"/>
    <w:rsid w:val="005923C7"/>
    <w:rsid w:val="005942E3"/>
    <w:rsid w:val="005968A8"/>
    <w:rsid w:val="00596FD7"/>
    <w:rsid w:val="00597527"/>
    <w:rsid w:val="00597717"/>
    <w:rsid w:val="005A1433"/>
    <w:rsid w:val="005A3ACD"/>
    <w:rsid w:val="005B3208"/>
    <w:rsid w:val="005B5037"/>
    <w:rsid w:val="005B6F7A"/>
    <w:rsid w:val="005C0210"/>
    <w:rsid w:val="005C07CE"/>
    <w:rsid w:val="005C1C20"/>
    <w:rsid w:val="005C2D17"/>
    <w:rsid w:val="005C3DA0"/>
    <w:rsid w:val="005C46FD"/>
    <w:rsid w:val="005C6C9A"/>
    <w:rsid w:val="005D4EFB"/>
    <w:rsid w:val="005D5DCA"/>
    <w:rsid w:val="005E22F4"/>
    <w:rsid w:val="005E2D89"/>
    <w:rsid w:val="005E39D8"/>
    <w:rsid w:val="005E500E"/>
    <w:rsid w:val="005E6A13"/>
    <w:rsid w:val="005E6B1A"/>
    <w:rsid w:val="005F0AB1"/>
    <w:rsid w:val="005F1008"/>
    <w:rsid w:val="005F2D56"/>
    <w:rsid w:val="005F5636"/>
    <w:rsid w:val="00600325"/>
    <w:rsid w:val="00601183"/>
    <w:rsid w:val="006022B5"/>
    <w:rsid w:val="006027E4"/>
    <w:rsid w:val="00602E19"/>
    <w:rsid w:val="00604179"/>
    <w:rsid w:val="00605D1A"/>
    <w:rsid w:val="006068E1"/>
    <w:rsid w:val="00612EC7"/>
    <w:rsid w:val="00613E1A"/>
    <w:rsid w:val="0061452C"/>
    <w:rsid w:val="00615A38"/>
    <w:rsid w:val="00615B73"/>
    <w:rsid w:val="006161AD"/>
    <w:rsid w:val="00617389"/>
    <w:rsid w:val="00620916"/>
    <w:rsid w:val="006219C9"/>
    <w:rsid w:val="00623612"/>
    <w:rsid w:val="0062381A"/>
    <w:rsid w:val="0062454A"/>
    <w:rsid w:val="006268C7"/>
    <w:rsid w:val="00627EF4"/>
    <w:rsid w:val="0063103D"/>
    <w:rsid w:val="00631748"/>
    <w:rsid w:val="00631CDF"/>
    <w:rsid w:val="00631FF4"/>
    <w:rsid w:val="00632D76"/>
    <w:rsid w:val="00632E2C"/>
    <w:rsid w:val="00634923"/>
    <w:rsid w:val="00636AD0"/>
    <w:rsid w:val="00637368"/>
    <w:rsid w:val="0064276B"/>
    <w:rsid w:val="00642D51"/>
    <w:rsid w:val="00644063"/>
    <w:rsid w:val="00644934"/>
    <w:rsid w:val="00645DDE"/>
    <w:rsid w:val="00646F15"/>
    <w:rsid w:val="00647A3D"/>
    <w:rsid w:val="00647E74"/>
    <w:rsid w:val="006509EA"/>
    <w:rsid w:val="00651044"/>
    <w:rsid w:val="006526D4"/>
    <w:rsid w:val="00653F1A"/>
    <w:rsid w:val="006550EB"/>
    <w:rsid w:val="0065608A"/>
    <w:rsid w:val="00656F08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3DC"/>
    <w:rsid w:val="006725BC"/>
    <w:rsid w:val="006756BE"/>
    <w:rsid w:val="00675976"/>
    <w:rsid w:val="00675AAA"/>
    <w:rsid w:val="00677D98"/>
    <w:rsid w:val="00681FDA"/>
    <w:rsid w:val="00682255"/>
    <w:rsid w:val="006823B3"/>
    <w:rsid w:val="00682572"/>
    <w:rsid w:val="006832BC"/>
    <w:rsid w:val="006836D3"/>
    <w:rsid w:val="00683897"/>
    <w:rsid w:val="00691CCB"/>
    <w:rsid w:val="0069354E"/>
    <w:rsid w:val="00694D95"/>
    <w:rsid w:val="00695716"/>
    <w:rsid w:val="006975E6"/>
    <w:rsid w:val="00697F82"/>
    <w:rsid w:val="006A1E6F"/>
    <w:rsid w:val="006A216F"/>
    <w:rsid w:val="006A2CED"/>
    <w:rsid w:val="006A2F1F"/>
    <w:rsid w:val="006A4333"/>
    <w:rsid w:val="006A54D0"/>
    <w:rsid w:val="006B19FB"/>
    <w:rsid w:val="006B2765"/>
    <w:rsid w:val="006B4440"/>
    <w:rsid w:val="006B4870"/>
    <w:rsid w:val="006B60CC"/>
    <w:rsid w:val="006B7787"/>
    <w:rsid w:val="006B7A4B"/>
    <w:rsid w:val="006C0190"/>
    <w:rsid w:val="006C0BE8"/>
    <w:rsid w:val="006C251A"/>
    <w:rsid w:val="006C3EA7"/>
    <w:rsid w:val="006C7086"/>
    <w:rsid w:val="006D14D7"/>
    <w:rsid w:val="006D2B69"/>
    <w:rsid w:val="006D319A"/>
    <w:rsid w:val="006D3EA8"/>
    <w:rsid w:val="006D5C60"/>
    <w:rsid w:val="006D76C7"/>
    <w:rsid w:val="006E12E2"/>
    <w:rsid w:val="006E1543"/>
    <w:rsid w:val="006E2083"/>
    <w:rsid w:val="006E4058"/>
    <w:rsid w:val="006E44D5"/>
    <w:rsid w:val="006E5445"/>
    <w:rsid w:val="006E5ACC"/>
    <w:rsid w:val="006E6BB5"/>
    <w:rsid w:val="006F0476"/>
    <w:rsid w:val="006F0BB6"/>
    <w:rsid w:val="006F1106"/>
    <w:rsid w:val="006F2550"/>
    <w:rsid w:val="006F2C7F"/>
    <w:rsid w:val="006F35AB"/>
    <w:rsid w:val="006F3FF8"/>
    <w:rsid w:val="006F4C7B"/>
    <w:rsid w:val="006F4CEA"/>
    <w:rsid w:val="006F5641"/>
    <w:rsid w:val="006F7067"/>
    <w:rsid w:val="00703D50"/>
    <w:rsid w:val="007058C1"/>
    <w:rsid w:val="007101C8"/>
    <w:rsid w:val="00710AFE"/>
    <w:rsid w:val="00713459"/>
    <w:rsid w:val="00715A78"/>
    <w:rsid w:val="00715C43"/>
    <w:rsid w:val="00716E66"/>
    <w:rsid w:val="00717CEF"/>
    <w:rsid w:val="00717DDF"/>
    <w:rsid w:val="00720F04"/>
    <w:rsid w:val="00721C95"/>
    <w:rsid w:val="00721ED7"/>
    <w:rsid w:val="00723356"/>
    <w:rsid w:val="0072346E"/>
    <w:rsid w:val="00724FDE"/>
    <w:rsid w:val="00725E13"/>
    <w:rsid w:val="00726C40"/>
    <w:rsid w:val="00730A82"/>
    <w:rsid w:val="0073202D"/>
    <w:rsid w:val="007358E9"/>
    <w:rsid w:val="00735DE2"/>
    <w:rsid w:val="00737C0B"/>
    <w:rsid w:val="007410CC"/>
    <w:rsid w:val="00744554"/>
    <w:rsid w:val="007454AD"/>
    <w:rsid w:val="0074588C"/>
    <w:rsid w:val="00750887"/>
    <w:rsid w:val="00750D46"/>
    <w:rsid w:val="00752CCE"/>
    <w:rsid w:val="00755307"/>
    <w:rsid w:val="007572E4"/>
    <w:rsid w:val="00760ACF"/>
    <w:rsid w:val="00761232"/>
    <w:rsid w:val="007620A8"/>
    <w:rsid w:val="007638D6"/>
    <w:rsid w:val="00764333"/>
    <w:rsid w:val="00767317"/>
    <w:rsid w:val="00767F0F"/>
    <w:rsid w:val="00771406"/>
    <w:rsid w:val="007716DB"/>
    <w:rsid w:val="0077199A"/>
    <w:rsid w:val="007758C0"/>
    <w:rsid w:val="00775F3B"/>
    <w:rsid w:val="00780B27"/>
    <w:rsid w:val="007810D3"/>
    <w:rsid w:val="0078133E"/>
    <w:rsid w:val="00781534"/>
    <w:rsid w:val="0078239F"/>
    <w:rsid w:val="00784012"/>
    <w:rsid w:val="00785700"/>
    <w:rsid w:val="00785DAA"/>
    <w:rsid w:val="00786C22"/>
    <w:rsid w:val="00786CC9"/>
    <w:rsid w:val="00786D33"/>
    <w:rsid w:val="00787705"/>
    <w:rsid w:val="007922BA"/>
    <w:rsid w:val="00793529"/>
    <w:rsid w:val="007948CA"/>
    <w:rsid w:val="00794F2E"/>
    <w:rsid w:val="00795BA1"/>
    <w:rsid w:val="0079678D"/>
    <w:rsid w:val="00797E5C"/>
    <w:rsid w:val="007A1599"/>
    <w:rsid w:val="007A536C"/>
    <w:rsid w:val="007A55DC"/>
    <w:rsid w:val="007A5740"/>
    <w:rsid w:val="007A7BB9"/>
    <w:rsid w:val="007B0119"/>
    <w:rsid w:val="007B0C81"/>
    <w:rsid w:val="007B1375"/>
    <w:rsid w:val="007B4FA0"/>
    <w:rsid w:val="007B7D16"/>
    <w:rsid w:val="007C2848"/>
    <w:rsid w:val="007C2E3E"/>
    <w:rsid w:val="007C346F"/>
    <w:rsid w:val="007C4EAA"/>
    <w:rsid w:val="007C55AC"/>
    <w:rsid w:val="007C6EA2"/>
    <w:rsid w:val="007D0145"/>
    <w:rsid w:val="007D2045"/>
    <w:rsid w:val="007D2934"/>
    <w:rsid w:val="007D5E90"/>
    <w:rsid w:val="007E0983"/>
    <w:rsid w:val="007E1E5F"/>
    <w:rsid w:val="007E5311"/>
    <w:rsid w:val="007E6A4E"/>
    <w:rsid w:val="007F073F"/>
    <w:rsid w:val="007F158B"/>
    <w:rsid w:val="007F3189"/>
    <w:rsid w:val="007F47CD"/>
    <w:rsid w:val="007F491D"/>
    <w:rsid w:val="007F4AF8"/>
    <w:rsid w:val="007F4F44"/>
    <w:rsid w:val="007F6534"/>
    <w:rsid w:val="00800A34"/>
    <w:rsid w:val="00802005"/>
    <w:rsid w:val="0080468B"/>
    <w:rsid w:val="00806297"/>
    <w:rsid w:val="00810A13"/>
    <w:rsid w:val="008112B4"/>
    <w:rsid w:val="00813579"/>
    <w:rsid w:val="008158A4"/>
    <w:rsid w:val="00816319"/>
    <w:rsid w:val="00816F58"/>
    <w:rsid w:val="00821C42"/>
    <w:rsid w:val="00824A32"/>
    <w:rsid w:val="00826BED"/>
    <w:rsid w:val="00827B48"/>
    <w:rsid w:val="00831501"/>
    <w:rsid w:val="0083187D"/>
    <w:rsid w:val="00831ADC"/>
    <w:rsid w:val="00835447"/>
    <w:rsid w:val="00835483"/>
    <w:rsid w:val="00835938"/>
    <w:rsid w:val="00841461"/>
    <w:rsid w:val="00842852"/>
    <w:rsid w:val="008470D4"/>
    <w:rsid w:val="008524F0"/>
    <w:rsid w:val="00852B63"/>
    <w:rsid w:val="008542E1"/>
    <w:rsid w:val="008547D9"/>
    <w:rsid w:val="00854C8C"/>
    <w:rsid w:val="00854CAF"/>
    <w:rsid w:val="00855242"/>
    <w:rsid w:val="0085596B"/>
    <w:rsid w:val="0085688E"/>
    <w:rsid w:val="0085763A"/>
    <w:rsid w:val="00862E46"/>
    <w:rsid w:val="00863F45"/>
    <w:rsid w:val="0086593B"/>
    <w:rsid w:val="00866DA8"/>
    <w:rsid w:val="00872AE8"/>
    <w:rsid w:val="0087330E"/>
    <w:rsid w:val="00877359"/>
    <w:rsid w:val="00881142"/>
    <w:rsid w:val="00883A20"/>
    <w:rsid w:val="0088714D"/>
    <w:rsid w:val="00887A34"/>
    <w:rsid w:val="008908DD"/>
    <w:rsid w:val="00890B33"/>
    <w:rsid w:val="00891DD7"/>
    <w:rsid w:val="00892339"/>
    <w:rsid w:val="00892A53"/>
    <w:rsid w:val="0089444A"/>
    <w:rsid w:val="00894899"/>
    <w:rsid w:val="008979C7"/>
    <w:rsid w:val="008A1AB7"/>
    <w:rsid w:val="008A36DB"/>
    <w:rsid w:val="008B09D2"/>
    <w:rsid w:val="008B3A36"/>
    <w:rsid w:val="008B4DB8"/>
    <w:rsid w:val="008C2369"/>
    <w:rsid w:val="008C2522"/>
    <w:rsid w:val="008C3CC8"/>
    <w:rsid w:val="008C5202"/>
    <w:rsid w:val="008C59DA"/>
    <w:rsid w:val="008C5FDD"/>
    <w:rsid w:val="008D0318"/>
    <w:rsid w:val="008D0595"/>
    <w:rsid w:val="008D261B"/>
    <w:rsid w:val="008D3A81"/>
    <w:rsid w:val="008D3B4F"/>
    <w:rsid w:val="008D4C85"/>
    <w:rsid w:val="008D51EB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281F"/>
    <w:rsid w:val="008F4486"/>
    <w:rsid w:val="008F487D"/>
    <w:rsid w:val="008F79AE"/>
    <w:rsid w:val="00900121"/>
    <w:rsid w:val="0090043E"/>
    <w:rsid w:val="00900A96"/>
    <w:rsid w:val="00901237"/>
    <w:rsid w:val="00901C09"/>
    <w:rsid w:val="00903840"/>
    <w:rsid w:val="0090396A"/>
    <w:rsid w:val="00904BF0"/>
    <w:rsid w:val="009062BE"/>
    <w:rsid w:val="00907029"/>
    <w:rsid w:val="00910F3F"/>
    <w:rsid w:val="0091112B"/>
    <w:rsid w:val="00911EA5"/>
    <w:rsid w:val="00911F06"/>
    <w:rsid w:val="009122ED"/>
    <w:rsid w:val="00917272"/>
    <w:rsid w:val="00921CF2"/>
    <w:rsid w:val="00924E6E"/>
    <w:rsid w:val="00925691"/>
    <w:rsid w:val="00926CD4"/>
    <w:rsid w:val="0092745F"/>
    <w:rsid w:val="00927C30"/>
    <w:rsid w:val="00930585"/>
    <w:rsid w:val="0093381E"/>
    <w:rsid w:val="009351A3"/>
    <w:rsid w:val="0093551A"/>
    <w:rsid w:val="00941338"/>
    <w:rsid w:val="009423AE"/>
    <w:rsid w:val="00942F55"/>
    <w:rsid w:val="00944CEF"/>
    <w:rsid w:val="009500F5"/>
    <w:rsid w:val="009509E9"/>
    <w:rsid w:val="00954259"/>
    <w:rsid w:val="00954451"/>
    <w:rsid w:val="00960B31"/>
    <w:rsid w:val="0096187D"/>
    <w:rsid w:val="00963FAF"/>
    <w:rsid w:val="00967261"/>
    <w:rsid w:val="009702B6"/>
    <w:rsid w:val="0097083A"/>
    <w:rsid w:val="009715F1"/>
    <w:rsid w:val="00971F08"/>
    <w:rsid w:val="00972A5F"/>
    <w:rsid w:val="00972AC9"/>
    <w:rsid w:val="00975735"/>
    <w:rsid w:val="00977968"/>
    <w:rsid w:val="009815AD"/>
    <w:rsid w:val="00981705"/>
    <w:rsid w:val="009839F0"/>
    <w:rsid w:val="009848D9"/>
    <w:rsid w:val="00986A2D"/>
    <w:rsid w:val="00987E55"/>
    <w:rsid w:val="009908D1"/>
    <w:rsid w:val="009916FE"/>
    <w:rsid w:val="00993C6D"/>
    <w:rsid w:val="00993EB8"/>
    <w:rsid w:val="009940A3"/>
    <w:rsid w:val="00996601"/>
    <w:rsid w:val="00996EB0"/>
    <w:rsid w:val="009A0E37"/>
    <w:rsid w:val="009A2250"/>
    <w:rsid w:val="009A2359"/>
    <w:rsid w:val="009A2525"/>
    <w:rsid w:val="009A4D5E"/>
    <w:rsid w:val="009A50B3"/>
    <w:rsid w:val="009A6952"/>
    <w:rsid w:val="009A78FE"/>
    <w:rsid w:val="009B31CF"/>
    <w:rsid w:val="009B3900"/>
    <w:rsid w:val="009B498B"/>
    <w:rsid w:val="009B4E72"/>
    <w:rsid w:val="009B56CC"/>
    <w:rsid w:val="009B695D"/>
    <w:rsid w:val="009B6C07"/>
    <w:rsid w:val="009B6D71"/>
    <w:rsid w:val="009B74EC"/>
    <w:rsid w:val="009B779F"/>
    <w:rsid w:val="009C1262"/>
    <w:rsid w:val="009C1BF0"/>
    <w:rsid w:val="009C2050"/>
    <w:rsid w:val="009C73C0"/>
    <w:rsid w:val="009D0D7A"/>
    <w:rsid w:val="009D256F"/>
    <w:rsid w:val="009D2A1B"/>
    <w:rsid w:val="009D307B"/>
    <w:rsid w:val="009D443D"/>
    <w:rsid w:val="009D4D92"/>
    <w:rsid w:val="009D4F3B"/>
    <w:rsid w:val="009D52B9"/>
    <w:rsid w:val="009D55F5"/>
    <w:rsid w:val="009D59F0"/>
    <w:rsid w:val="009D6A97"/>
    <w:rsid w:val="009E0AD2"/>
    <w:rsid w:val="009E2CC8"/>
    <w:rsid w:val="009E3C65"/>
    <w:rsid w:val="009E57F8"/>
    <w:rsid w:val="009E5D18"/>
    <w:rsid w:val="009E5F92"/>
    <w:rsid w:val="009F048D"/>
    <w:rsid w:val="009F371D"/>
    <w:rsid w:val="009F3D05"/>
    <w:rsid w:val="009F4003"/>
    <w:rsid w:val="009F64B6"/>
    <w:rsid w:val="00A011B4"/>
    <w:rsid w:val="00A01807"/>
    <w:rsid w:val="00A01C5D"/>
    <w:rsid w:val="00A03E4A"/>
    <w:rsid w:val="00A066E1"/>
    <w:rsid w:val="00A06B52"/>
    <w:rsid w:val="00A10DAC"/>
    <w:rsid w:val="00A128C1"/>
    <w:rsid w:val="00A13B35"/>
    <w:rsid w:val="00A13B37"/>
    <w:rsid w:val="00A15028"/>
    <w:rsid w:val="00A15225"/>
    <w:rsid w:val="00A23315"/>
    <w:rsid w:val="00A237EE"/>
    <w:rsid w:val="00A26DF0"/>
    <w:rsid w:val="00A26F94"/>
    <w:rsid w:val="00A30AFD"/>
    <w:rsid w:val="00A318B1"/>
    <w:rsid w:val="00A325AC"/>
    <w:rsid w:val="00A33CF4"/>
    <w:rsid w:val="00A34446"/>
    <w:rsid w:val="00A3637C"/>
    <w:rsid w:val="00A36BB5"/>
    <w:rsid w:val="00A404DF"/>
    <w:rsid w:val="00A452A4"/>
    <w:rsid w:val="00A4624F"/>
    <w:rsid w:val="00A50E22"/>
    <w:rsid w:val="00A51830"/>
    <w:rsid w:val="00A523A2"/>
    <w:rsid w:val="00A546A3"/>
    <w:rsid w:val="00A55435"/>
    <w:rsid w:val="00A559B5"/>
    <w:rsid w:val="00A5622E"/>
    <w:rsid w:val="00A60600"/>
    <w:rsid w:val="00A60DAF"/>
    <w:rsid w:val="00A6205A"/>
    <w:rsid w:val="00A62293"/>
    <w:rsid w:val="00A622E5"/>
    <w:rsid w:val="00A654C6"/>
    <w:rsid w:val="00A65D32"/>
    <w:rsid w:val="00A65E4C"/>
    <w:rsid w:val="00A66901"/>
    <w:rsid w:val="00A679A0"/>
    <w:rsid w:val="00A71C70"/>
    <w:rsid w:val="00A71F42"/>
    <w:rsid w:val="00A72F72"/>
    <w:rsid w:val="00A73037"/>
    <w:rsid w:val="00A73724"/>
    <w:rsid w:val="00A75432"/>
    <w:rsid w:val="00A7675E"/>
    <w:rsid w:val="00A77A14"/>
    <w:rsid w:val="00A8044C"/>
    <w:rsid w:val="00A8107C"/>
    <w:rsid w:val="00A81B25"/>
    <w:rsid w:val="00A84640"/>
    <w:rsid w:val="00A87458"/>
    <w:rsid w:val="00A9432C"/>
    <w:rsid w:val="00A95154"/>
    <w:rsid w:val="00A96E0E"/>
    <w:rsid w:val="00A971FC"/>
    <w:rsid w:val="00AA1998"/>
    <w:rsid w:val="00AA38B9"/>
    <w:rsid w:val="00AA502B"/>
    <w:rsid w:val="00AA7413"/>
    <w:rsid w:val="00AA764C"/>
    <w:rsid w:val="00AB0153"/>
    <w:rsid w:val="00AB0DF2"/>
    <w:rsid w:val="00AB2E2E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AB3"/>
    <w:rsid w:val="00AD730F"/>
    <w:rsid w:val="00AD790B"/>
    <w:rsid w:val="00AD7BF0"/>
    <w:rsid w:val="00AE0776"/>
    <w:rsid w:val="00AE32D4"/>
    <w:rsid w:val="00AE36CF"/>
    <w:rsid w:val="00AF2DA1"/>
    <w:rsid w:val="00AF3340"/>
    <w:rsid w:val="00AF355C"/>
    <w:rsid w:val="00AF512D"/>
    <w:rsid w:val="00AF518B"/>
    <w:rsid w:val="00AF59B1"/>
    <w:rsid w:val="00AF6333"/>
    <w:rsid w:val="00B0357E"/>
    <w:rsid w:val="00B04043"/>
    <w:rsid w:val="00B05B5E"/>
    <w:rsid w:val="00B10088"/>
    <w:rsid w:val="00B11F98"/>
    <w:rsid w:val="00B1253B"/>
    <w:rsid w:val="00B1378D"/>
    <w:rsid w:val="00B15062"/>
    <w:rsid w:val="00B22556"/>
    <w:rsid w:val="00B23138"/>
    <w:rsid w:val="00B235C5"/>
    <w:rsid w:val="00B30D73"/>
    <w:rsid w:val="00B310C9"/>
    <w:rsid w:val="00B32678"/>
    <w:rsid w:val="00B33C5E"/>
    <w:rsid w:val="00B404D1"/>
    <w:rsid w:val="00B40BAF"/>
    <w:rsid w:val="00B4219E"/>
    <w:rsid w:val="00B428F8"/>
    <w:rsid w:val="00B42F4B"/>
    <w:rsid w:val="00B437FF"/>
    <w:rsid w:val="00B45A03"/>
    <w:rsid w:val="00B45EBD"/>
    <w:rsid w:val="00B46B4C"/>
    <w:rsid w:val="00B470BB"/>
    <w:rsid w:val="00B479A0"/>
    <w:rsid w:val="00B50773"/>
    <w:rsid w:val="00B54C4A"/>
    <w:rsid w:val="00B55E0C"/>
    <w:rsid w:val="00B5623F"/>
    <w:rsid w:val="00B56634"/>
    <w:rsid w:val="00B57252"/>
    <w:rsid w:val="00B62128"/>
    <w:rsid w:val="00B62484"/>
    <w:rsid w:val="00B62EA9"/>
    <w:rsid w:val="00B662FA"/>
    <w:rsid w:val="00B677BC"/>
    <w:rsid w:val="00B708F9"/>
    <w:rsid w:val="00B70A04"/>
    <w:rsid w:val="00B73E15"/>
    <w:rsid w:val="00B76195"/>
    <w:rsid w:val="00B76A28"/>
    <w:rsid w:val="00B76EC2"/>
    <w:rsid w:val="00B823AC"/>
    <w:rsid w:val="00B83A14"/>
    <w:rsid w:val="00B84E26"/>
    <w:rsid w:val="00B8543D"/>
    <w:rsid w:val="00B85773"/>
    <w:rsid w:val="00B87C2B"/>
    <w:rsid w:val="00B91353"/>
    <w:rsid w:val="00B92CCD"/>
    <w:rsid w:val="00B93845"/>
    <w:rsid w:val="00B939DA"/>
    <w:rsid w:val="00B94205"/>
    <w:rsid w:val="00B94AB7"/>
    <w:rsid w:val="00B97477"/>
    <w:rsid w:val="00BA0E1F"/>
    <w:rsid w:val="00BA0F8B"/>
    <w:rsid w:val="00BA4538"/>
    <w:rsid w:val="00BA45AB"/>
    <w:rsid w:val="00BA6150"/>
    <w:rsid w:val="00BA6A92"/>
    <w:rsid w:val="00BA6D4A"/>
    <w:rsid w:val="00BA6D91"/>
    <w:rsid w:val="00BB2CE6"/>
    <w:rsid w:val="00BB5CA6"/>
    <w:rsid w:val="00BB61AA"/>
    <w:rsid w:val="00BB69E7"/>
    <w:rsid w:val="00BB7D30"/>
    <w:rsid w:val="00BC05DE"/>
    <w:rsid w:val="00BC10A7"/>
    <w:rsid w:val="00BC2336"/>
    <w:rsid w:val="00BC2816"/>
    <w:rsid w:val="00BC293D"/>
    <w:rsid w:val="00BC397E"/>
    <w:rsid w:val="00BC3EC7"/>
    <w:rsid w:val="00BC453B"/>
    <w:rsid w:val="00BD0280"/>
    <w:rsid w:val="00BD072A"/>
    <w:rsid w:val="00BD324A"/>
    <w:rsid w:val="00BD6895"/>
    <w:rsid w:val="00BD76E8"/>
    <w:rsid w:val="00BD7D39"/>
    <w:rsid w:val="00BE0AAD"/>
    <w:rsid w:val="00BE1D4B"/>
    <w:rsid w:val="00BE2003"/>
    <w:rsid w:val="00BE4C45"/>
    <w:rsid w:val="00BE735C"/>
    <w:rsid w:val="00BF01EB"/>
    <w:rsid w:val="00BF0806"/>
    <w:rsid w:val="00BF3198"/>
    <w:rsid w:val="00BF3C9C"/>
    <w:rsid w:val="00BF40A7"/>
    <w:rsid w:val="00BF4705"/>
    <w:rsid w:val="00C00073"/>
    <w:rsid w:val="00C00A16"/>
    <w:rsid w:val="00C00BC6"/>
    <w:rsid w:val="00C01054"/>
    <w:rsid w:val="00C01285"/>
    <w:rsid w:val="00C02EA5"/>
    <w:rsid w:val="00C04695"/>
    <w:rsid w:val="00C0490F"/>
    <w:rsid w:val="00C0495F"/>
    <w:rsid w:val="00C06392"/>
    <w:rsid w:val="00C06D29"/>
    <w:rsid w:val="00C107F4"/>
    <w:rsid w:val="00C1177B"/>
    <w:rsid w:val="00C11F1D"/>
    <w:rsid w:val="00C11F30"/>
    <w:rsid w:val="00C124FB"/>
    <w:rsid w:val="00C13149"/>
    <w:rsid w:val="00C1331D"/>
    <w:rsid w:val="00C14480"/>
    <w:rsid w:val="00C14B19"/>
    <w:rsid w:val="00C14D95"/>
    <w:rsid w:val="00C16D1C"/>
    <w:rsid w:val="00C16DA1"/>
    <w:rsid w:val="00C17640"/>
    <w:rsid w:val="00C21471"/>
    <w:rsid w:val="00C21591"/>
    <w:rsid w:val="00C22320"/>
    <w:rsid w:val="00C22D74"/>
    <w:rsid w:val="00C230BB"/>
    <w:rsid w:val="00C256B4"/>
    <w:rsid w:val="00C25FBF"/>
    <w:rsid w:val="00C25FC4"/>
    <w:rsid w:val="00C270D7"/>
    <w:rsid w:val="00C31800"/>
    <w:rsid w:val="00C34367"/>
    <w:rsid w:val="00C35359"/>
    <w:rsid w:val="00C43E95"/>
    <w:rsid w:val="00C4648E"/>
    <w:rsid w:val="00C50324"/>
    <w:rsid w:val="00C50503"/>
    <w:rsid w:val="00C5125F"/>
    <w:rsid w:val="00C51F88"/>
    <w:rsid w:val="00C53034"/>
    <w:rsid w:val="00C54875"/>
    <w:rsid w:val="00C5607B"/>
    <w:rsid w:val="00C57FD9"/>
    <w:rsid w:val="00C6093C"/>
    <w:rsid w:val="00C617B3"/>
    <w:rsid w:val="00C61890"/>
    <w:rsid w:val="00C62529"/>
    <w:rsid w:val="00C634F0"/>
    <w:rsid w:val="00C65B12"/>
    <w:rsid w:val="00C66B5B"/>
    <w:rsid w:val="00C67420"/>
    <w:rsid w:val="00C725AA"/>
    <w:rsid w:val="00C72EED"/>
    <w:rsid w:val="00C72FDF"/>
    <w:rsid w:val="00C73D2A"/>
    <w:rsid w:val="00C752E4"/>
    <w:rsid w:val="00C76BED"/>
    <w:rsid w:val="00C81826"/>
    <w:rsid w:val="00C828AD"/>
    <w:rsid w:val="00C832AD"/>
    <w:rsid w:val="00C86322"/>
    <w:rsid w:val="00C86F2B"/>
    <w:rsid w:val="00C903D2"/>
    <w:rsid w:val="00C92E1E"/>
    <w:rsid w:val="00C935B2"/>
    <w:rsid w:val="00C93EDF"/>
    <w:rsid w:val="00C94085"/>
    <w:rsid w:val="00C953F2"/>
    <w:rsid w:val="00C96C12"/>
    <w:rsid w:val="00CA0223"/>
    <w:rsid w:val="00CA079A"/>
    <w:rsid w:val="00CA1576"/>
    <w:rsid w:val="00CA2842"/>
    <w:rsid w:val="00CA40C6"/>
    <w:rsid w:val="00CA4241"/>
    <w:rsid w:val="00CA7C24"/>
    <w:rsid w:val="00CB1A01"/>
    <w:rsid w:val="00CB35F7"/>
    <w:rsid w:val="00CB3C7B"/>
    <w:rsid w:val="00CB4B76"/>
    <w:rsid w:val="00CB69F6"/>
    <w:rsid w:val="00CB6D68"/>
    <w:rsid w:val="00CB6DA9"/>
    <w:rsid w:val="00CC1A8B"/>
    <w:rsid w:val="00CC214C"/>
    <w:rsid w:val="00CC2FFB"/>
    <w:rsid w:val="00CC4413"/>
    <w:rsid w:val="00CC4A61"/>
    <w:rsid w:val="00CD0C78"/>
    <w:rsid w:val="00CD1541"/>
    <w:rsid w:val="00CD330E"/>
    <w:rsid w:val="00CD3EBF"/>
    <w:rsid w:val="00CD4448"/>
    <w:rsid w:val="00CD4C00"/>
    <w:rsid w:val="00CD51DB"/>
    <w:rsid w:val="00CD57A7"/>
    <w:rsid w:val="00CD5DBB"/>
    <w:rsid w:val="00CD725B"/>
    <w:rsid w:val="00CD73E7"/>
    <w:rsid w:val="00CD7741"/>
    <w:rsid w:val="00CD7742"/>
    <w:rsid w:val="00CD7C16"/>
    <w:rsid w:val="00CE0086"/>
    <w:rsid w:val="00CE064F"/>
    <w:rsid w:val="00CE0E37"/>
    <w:rsid w:val="00CE2B1F"/>
    <w:rsid w:val="00CE7792"/>
    <w:rsid w:val="00CF0E62"/>
    <w:rsid w:val="00CF0F0F"/>
    <w:rsid w:val="00CF2414"/>
    <w:rsid w:val="00CF4C9D"/>
    <w:rsid w:val="00CF7E28"/>
    <w:rsid w:val="00D00215"/>
    <w:rsid w:val="00D0109F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77E"/>
    <w:rsid w:val="00D126B2"/>
    <w:rsid w:val="00D12A29"/>
    <w:rsid w:val="00D132B4"/>
    <w:rsid w:val="00D141CE"/>
    <w:rsid w:val="00D14DA2"/>
    <w:rsid w:val="00D15AEF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57A"/>
    <w:rsid w:val="00D34027"/>
    <w:rsid w:val="00D35FCB"/>
    <w:rsid w:val="00D36F7F"/>
    <w:rsid w:val="00D378D8"/>
    <w:rsid w:val="00D37FD0"/>
    <w:rsid w:val="00D414E0"/>
    <w:rsid w:val="00D41990"/>
    <w:rsid w:val="00D41FC2"/>
    <w:rsid w:val="00D42009"/>
    <w:rsid w:val="00D43426"/>
    <w:rsid w:val="00D448DC"/>
    <w:rsid w:val="00D44C12"/>
    <w:rsid w:val="00D461B5"/>
    <w:rsid w:val="00D5104B"/>
    <w:rsid w:val="00D51902"/>
    <w:rsid w:val="00D52307"/>
    <w:rsid w:val="00D53471"/>
    <w:rsid w:val="00D558BF"/>
    <w:rsid w:val="00D57083"/>
    <w:rsid w:val="00D574A4"/>
    <w:rsid w:val="00D578F2"/>
    <w:rsid w:val="00D6218E"/>
    <w:rsid w:val="00D65D18"/>
    <w:rsid w:val="00D65FCB"/>
    <w:rsid w:val="00D70B6E"/>
    <w:rsid w:val="00D71B17"/>
    <w:rsid w:val="00D7483E"/>
    <w:rsid w:val="00D80393"/>
    <w:rsid w:val="00D80E40"/>
    <w:rsid w:val="00D82D3B"/>
    <w:rsid w:val="00D842C7"/>
    <w:rsid w:val="00D84BF0"/>
    <w:rsid w:val="00D870E0"/>
    <w:rsid w:val="00D87B9F"/>
    <w:rsid w:val="00D87D38"/>
    <w:rsid w:val="00D90184"/>
    <w:rsid w:val="00D9089D"/>
    <w:rsid w:val="00D9237B"/>
    <w:rsid w:val="00D924F3"/>
    <w:rsid w:val="00D94DD9"/>
    <w:rsid w:val="00D9578D"/>
    <w:rsid w:val="00D96899"/>
    <w:rsid w:val="00D97E6F"/>
    <w:rsid w:val="00D97F3E"/>
    <w:rsid w:val="00DA0000"/>
    <w:rsid w:val="00DA0AA1"/>
    <w:rsid w:val="00DA1A2D"/>
    <w:rsid w:val="00DA29E7"/>
    <w:rsid w:val="00DA3263"/>
    <w:rsid w:val="00DA569C"/>
    <w:rsid w:val="00DA7299"/>
    <w:rsid w:val="00DA7BC0"/>
    <w:rsid w:val="00DB0496"/>
    <w:rsid w:val="00DB226C"/>
    <w:rsid w:val="00DB3237"/>
    <w:rsid w:val="00DB53B0"/>
    <w:rsid w:val="00DB5978"/>
    <w:rsid w:val="00DB6456"/>
    <w:rsid w:val="00DB7CE8"/>
    <w:rsid w:val="00DC149B"/>
    <w:rsid w:val="00DC31BE"/>
    <w:rsid w:val="00DC3700"/>
    <w:rsid w:val="00DC44D3"/>
    <w:rsid w:val="00DC4B7D"/>
    <w:rsid w:val="00DC5215"/>
    <w:rsid w:val="00DC5F2F"/>
    <w:rsid w:val="00DC6FBB"/>
    <w:rsid w:val="00DC70F8"/>
    <w:rsid w:val="00DD0008"/>
    <w:rsid w:val="00DD0ED4"/>
    <w:rsid w:val="00DD0FE0"/>
    <w:rsid w:val="00DD2EF4"/>
    <w:rsid w:val="00DD3204"/>
    <w:rsid w:val="00DD3784"/>
    <w:rsid w:val="00DD4F2D"/>
    <w:rsid w:val="00DD7D89"/>
    <w:rsid w:val="00DE3DE7"/>
    <w:rsid w:val="00DE3F54"/>
    <w:rsid w:val="00DE52BF"/>
    <w:rsid w:val="00DE57E8"/>
    <w:rsid w:val="00DE6CF9"/>
    <w:rsid w:val="00DE7634"/>
    <w:rsid w:val="00DF27F4"/>
    <w:rsid w:val="00DF3674"/>
    <w:rsid w:val="00DF4680"/>
    <w:rsid w:val="00DF5273"/>
    <w:rsid w:val="00DF536D"/>
    <w:rsid w:val="00DF5DB4"/>
    <w:rsid w:val="00DF783F"/>
    <w:rsid w:val="00E00051"/>
    <w:rsid w:val="00E00607"/>
    <w:rsid w:val="00E00A8A"/>
    <w:rsid w:val="00E02971"/>
    <w:rsid w:val="00E04578"/>
    <w:rsid w:val="00E074E8"/>
    <w:rsid w:val="00E0793E"/>
    <w:rsid w:val="00E07A6D"/>
    <w:rsid w:val="00E07E10"/>
    <w:rsid w:val="00E07F0E"/>
    <w:rsid w:val="00E10817"/>
    <w:rsid w:val="00E10F63"/>
    <w:rsid w:val="00E113F4"/>
    <w:rsid w:val="00E115D9"/>
    <w:rsid w:val="00E11848"/>
    <w:rsid w:val="00E120B4"/>
    <w:rsid w:val="00E14CA6"/>
    <w:rsid w:val="00E159C6"/>
    <w:rsid w:val="00E17A32"/>
    <w:rsid w:val="00E2257B"/>
    <w:rsid w:val="00E22900"/>
    <w:rsid w:val="00E237D9"/>
    <w:rsid w:val="00E30D48"/>
    <w:rsid w:val="00E314D1"/>
    <w:rsid w:val="00E31B6A"/>
    <w:rsid w:val="00E31C4E"/>
    <w:rsid w:val="00E33C52"/>
    <w:rsid w:val="00E340BA"/>
    <w:rsid w:val="00E354EF"/>
    <w:rsid w:val="00E409FC"/>
    <w:rsid w:val="00E4166B"/>
    <w:rsid w:val="00E42F4D"/>
    <w:rsid w:val="00E45702"/>
    <w:rsid w:val="00E509DE"/>
    <w:rsid w:val="00E51002"/>
    <w:rsid w:val="00E52028"/>
    <w:rsid w:val="00E520DC"/>
    <w:rsid w:val="00E53E68"/>
    <w:rsid w:val="00E54209"/>
    <w:rsid w:val="00E558B0"/>
    <w:rsid w:val="00E56136"/>
    <w:rsid w:val="00E5761D"/>
    <w:rsid w:val="00E62359"/>
    <w:rsid w:val="00E63643"/>
    <w:rsid w:val="00E65856"/>
    <w:rsid w:val="00E66CC6"/>
    <w:rsid w:val="00E67BC4"/>
    <w:rsid w:val="00E70E30"/>
    <w:rsid w:val="00E71EE5"/>
    <w:rsid w:val="00E72F9C"/>
    <w:rsid w:val="00E73418"/>
    <w:rsid w:val="00E74EFA"/>
    <w:rsid w:val="00E77FE5"/>
    <w:rsid w:val="00E803FB"/>
    <w:rsid w:val="00E8083E"/>
    <w:rsid w:val="00E82143"/>
    <w:rsid w:val="00E84670"/>
    <w:rsid w:val="00E84B35"/>
    <w:rsid w:val="00E85063"/>
    <w:rsid w:val="00E85B00"/>
    <w:rsid w:val="00E87A96"/>
    <w:rsid w:val="00E91360"/>
    <w:rsid w:val="00E92E01"/>
    <w:rsid w:val="00E95D81"/>
    <w:rsid w:val="00E9789F"/>
    <w:rsid w:val="00EA03CD"/>
    <w:rsid w:val="00EA042C"/>
    <w:rsid w:val="00EA0B23"/>
    <w:rsid w:val="00EA1FBC"/>
    <w:rsid w:val="00EA2984"/>
    <w:rsid w:val="00EA3839"/>
    <w:rsid w:val="00EA3935"/>
    <w:rsid w:val="00EA42D2"/>
    <w:rsid w:val="00EA54A6"/>
    <w:rsid w:val="00EA5B0E"/>
    <w:rsid w:val="00EA5C0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566E"/>
    <w:rsid w:val="00EB6AC3"/>
    <w:rsid w:val="00EB6D33"/>
    <w:rsid w:val="00EB79BF"/>
    <w:rsid w:val="00EC0BE9"/>
    <w:rsid w:val="00EC106D"/>
    <w:rsid w:val="00EC10E7"/>
    <w:rsid w:val="00EC220D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D78A1"/>
    <w:rsid w:val="00EE0E49"/>
    <w:rsid w:val="00EE5272"/>
    <w:rsid w:val="00EE589F"/>
    <w:rsid w:val="00EF04B1"/>
    <w:rsid w:val="00EF1AB8"/>
    <w:rsid w:val="00EF1BC4"/>
    <w:rsid w:val="00EF4671"/>
    <w:rsid w:val="00EF56C5"/>
    <w:rsid w:val="00EF6160"/>
    <w:rsid w:val="00F01BE3"/>
    <w:rsid w:val="00F02646"/>
    <w:rsid w:val="00F038CF"/>
    <w:rsid w:val="00F05AC8"/>
    <w:rsid w:val="00F071C2"/>
    <w:rsid w:val="00F073AB"/>
    <w:rsid w:val="00F0754A"/>
    <w:rsid w:val="00F11889"/>
    <w:rsid w:val="00F12670"/>
    <w:rsid w:val="00F14576"/>
    <w:rsid w:val="00F17940"/>
    <w:rsid w:val="00F20C73"/>
    <w:rsid w:val="00F21156"/>
    <w:rsid w:val="00F223C6"/>
    <w:rsid w:val="00F226D9"/>
    <w:rsid w:val="00F2407F"/>
    <w:rsid w:val="00F26614"/>
    <w:rsid w:val="00F26E0E"/>
    <w:rsid w:val="00F26F8A"/>
    <w:rsid w:val="00F27976"/>
    <w:rsid w:val="00F34860"/>
    <w:rsid w:val="00F34D04"/>
    <w:rsid w:val="00F35094"/>
    <w:rsid w:val="00F36801"/>
    <w:rsid w:val="00F3692A"/>
    <w:rsid w:val="00F37CC5"/>
    <w:rsid w:val="00F40F38"/>
    <w:rsid w:val="00F414AC"/>
    <w:rsid w:val="00F42254"/>
    <w:rsid w:val="00F42B38"/>
    <w:rsid w:val="00F430A1"/>
    <w:rsid w:val="00F44696"/>
    <w:rsid w:val="00F44AE4"/>
    <w:rsid w:val="00F45642"/>
    <w:rsid w:val="00F45679"/>
    <w:rsid w:val="00F46185"/>
    <w:rsid w:val="00F470DC"/>
    <w:rsid w:val="00F471E7"/>
    <w:rsid w:val="00F50B02"/>
    <w:rsid w:val="00F50B53"/>
    <w:rsid w:val="00F52B4A"/>
    <w:rsid w:val="00F52D75"/>
    <w:rsid w:val="00F565C4"/>
    <w:rsid w:val="00F56E1C"/>
    <w:rsid w:val="00F6324F"/>
    <w:rsid w:val="00F65917"/>
    <w:rsid w:val="00F65BA0"/>
    <w:rsid w:val="00F7040E"/>
    <w:rsid w:val="00F72C37"/>
    <w:rsid w:val="00F73E24"/>
    <w:rsid w:val="00F7460B"/>
    <w:rsid w:val="00F76006"/>
    <w:rsid w:val="00F80222"/>
    <w:rsid w:val="00F82113"/>
    <w:rsid w:val="00F83063"/>
    <w:rsid w:val="00F8339F"/>
    <w:rsid w:val="00F839BB"/>
    <w:rsid w:val="00F872D6"/>
    <w:rsid w:val="00F87AAB"/>
    <w:rsid w:val="00F90EA4"/>
    <w:rsid w:val="00F91901"/>
    <w:rsid w:val="00F934FF"/>
    <w:rsid w:val="00F937E2"/>
    <w:rsid w:val="00F94578"/>
    <w:rsid w:val="00F95151"/>
    <w:rsid w:val="00F973BE"/>
    <w:rsid w:val="00F97F79"/>
    <w:rsid w:val="00FA0E3B"/>
    <w:rsid w:val="00FA1E95"/>
    <w:rsid w:val="00FA2723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5A44"/>
    <w:rsid w:val="00FB64A9"/>
    <w:rsid w:val="00FB72CD"/>
    <w:rsid w:val="00FC302A"/>
    <w:rsid w:val="00FC5B9B"/>
    <w:rsid w:val="00FC6247"/>
    <w:rsid w:val="00FD0389"/>
    <w:rsid w:val="00FD177B"/>
    <w:rsid w:val="00FD1E29"/>
    <w:rsid w:val="00FD23E4"/>
    <w:rsid w:val="00FD5B29"/>
    <w:rsid w:val="00FD69AD"/>
    <w:rsid w:val="00FD6B57"/>
    <w:rsid w:val="00FD7279"/>
    <w:rsid w:val="00FE2EBC"/>
    <w:rsid w:val="00FE2F0D"/>
    <w:rsid w:val="00FE3439"/>
    <w:rsid w:val="00FF27F9"/>
    <w:rsid w:val="00FF28B0"/>
    <w:rsid w:val="00FF4A7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372B98-8E9B-4813-A60A-99B30AF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9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uiPriority w:val="99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5A3AC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822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7C45922CB45DFF1E2740F33EC16C963D2AF20629A9F946157330CDE6DB4A7E480615E63C1F53FEEE70727O7LC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A0912C213CF1C13922E8D2E84D32D440510C989836CFE932AB9B71304F9F22D86F59E8F204AA98D922817KFM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CECF8D009487768765D5B002B4CE8D00F018E8A6DFADB8C14714B5166BF8771837C451749143A4402E689k4K6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7C45922CB45DFF1E2740F33EC16C963D2AF20629A9F946157330CDE6DB4A7E480615E63C1F53FEEE70727O7LC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CECF8D009487768765D5B002B4CE8D00F018E8A6DFADB8C14714B5166BF8771837C451749143A4402E689k4K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6KDV5W64NSFS-399-4598</_dlc_DocId>
    <_dlc_DocIdUrl xmlns="746016b1-ecc9-410e-95eb-a13f7eb3881b">
      <Url>http://port.admnsk.ru/sites/main/sovet/_layouts/DocIdRedir.aspx?ID=6KDV5W64NSFS-399-4598</Url>
      <Description>6KDV5W64NSFS-399-4598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5D96-9604-4523-BF7A-7571B317B3AD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CCF6DD00-D263-442A-8575-E9CB2F127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E447F-0CB3-431C-AA55-EE7F65C574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8259C2-9BAB-4524-9C9F-DF8D8E44AB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165448-3859-43C3-B609-01CF9309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Мэрия города Новосибирска</Company>
  <LinksUpToDate>false</LinksUpToDate>
  <CharactersWithSpaces>4845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Комплетова Юлия Евгеньевна</cp:lastModifiedBy>
  <cp:revision>2</cp:revision>
  <cp:lastPrinted>2014-02-21T03:45:00Z</cp:lastPrinted>
  <dcterms:created xsi:type="dcterms:W3CDTF">2018-09-06T09:22:00Z</dcterms:created>
  <dcterms:modified xsi:type="dcterms:W3CDTF">2018-09-06T09:22:00Z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d162f8d7-6921-4f88-b9d6-4e663ce46a43</vt:lpwstr>
  </property>
</Properties>
</file>