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A" w:rsidRPr="00136274" w:rsidRDefault="0038560A" w:rsidP="0038560A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38560A" w:rsidRPr="00136274" w:rsidRDefault="0038560A" w:rsidP="0038560A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38560A" w:rsidRPr="00826E2F" w:rsidRDefault="0038560A" w:rsidP="0038560A">
      <w:pPr>
        <w:rPr>
          <w:b/>
          <w:szCs w:val="28"/>
        </w:rPr>
      </w:pPr>
    </w:p>
    <w:p w:rsidR="0038560A" w:rsidRPr="00136274" w:rsidRDefault="0038560A" w:rsidP="0038560A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38560A" w:rsidRDefault="0038560A" w:rsidP="0038560A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8560A" w:rsidTr="002D44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8560A" w:rsidRPr="0085502F" w:rsidRDefault="0038560A" w:rsidP="002D44AA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Cs w:val="28"/>
              </w:rPr>
      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      </w:r>
            <w:r w:rsidRPr="0085502F">
              <w:rPr>
                <w:szCs w:val="28"/>
              </w:rPr>
              <w:t>»</w:t>
            </w:r>
          </w:p>
        </w:tc>
      </w:tr>
    </w:tbl>
    <w:p w:rsidR="0038560A" w:rsidRDefault="0038560A" w:rsidP="0038560A">
      <w:pPr>
        <w:jc w:val="both"/>
        <w:rPr>
          <w:szCs w:val="28"/>
        </w:rPr>
      </w:pPr>
    </w:p>
    <w:p w:rsidR="0038560A" w:rsidRPr="00311C8A" w:rsidRDefault="0038560A" w:rsidP="0038560A">
      <w:pPr>
        <w:ind w:firstLine="567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>
        <w:rPr>
          <w:szCs w:val="28"/>
        </w:rPr>
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38560A" w:rsidRPr="00311C8A" w:rsidRDefault="0038560A" w:rsidP="0038560A">
      <w:pPr>
        <w:jc w:val="both"/>
        <w:rPr>
          <w:szCs w:val="28"/>
        </w:rPr>
      </w:pPr>
    </w:p>
    <w:p w:rsidR="0038560A" w:rsidRPr="00311C8A" w:rsidRDefault="0038560A" w:rsidP="0038560A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38560A" w:rsidRDefault="0038560A" w:rsidP="0038560A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</w:t>
      </w:r>
      <w:r w:rsidRPr="00311C8A">
        <w:rPr>
          <w:szCs w:val="28"/>
        </w:rPr>
        <w:t>.</w:t>
      </w:r>
    </w:p>
    <w:p w:rsidR="0038560A" w:rsidRDefault="0038560A" w:rsidP="0038560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38560A" w:rsidRPr="00311C8A" w:rsidRDefault="0038560A" w:rsidP="0038560A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(Гудовский А.Э.).</w:t>
      </w:r>
    </w:p>
    <w:p w:rsidR="0038560A" w:rsidRDefault="0038560A" w:rsidP="0038560A">
      <w:pPr>
        <w:ind w:firstLine="720"/>
        <w:jc w:val="both"/>
        <w:rPr>
          <w:szCs w:val="28"/>
        </w:rPr>
      </w:pPr>
    </w:p>
    <w:p w:rsidR="0038560A" w:rsidRDefault="0038560A" w:rsidP="0038560A">
      <w:pPr>
        <w:ind w:firstLine="720"/>
        <w:jc w:val="both"/>
        <w:rPr>
          <w:szCs w:val="28"/>
        </w:rPr>
      </w:pPr>
    </w:p>
    <w:p w:rsidR="0038560A" w:rsidRDefault="0038560A" w:rsidP="0038560A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38560A" w:rsidRDefault="0038560A" w:rsidP="0038560A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 xml:space="preserve"> Н</w:t>
      </w:r>
      <w:r w:rsidRPr="00311C8A">
        <w:rPr>
          <w:szCs w:val="28"/>
        </w:rPr>
        <w:t>.</w:t>
      </w:r>
      <w:r>
        <w:rPr>
          <w:szCs w:val="28"/>
        </w:rPr>
        <w:t xml:space="preserve"> Болтенко</w:t>
      </w:r>
    </w:p>
    <w:p w:rsidR="0038560A" w:rsidRDefault="0038560A" w:rsidP="0038560A">
      <w:pPr>
        <w:jc w:val="both"/>
        <w:rPr>
          <w:szCs w:val="28"/>
        </w:rPr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38560A" w:rsidRPr="00124D7A" w:rsidRDefault="0038560A" w:rsidP="0038560A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38560A" w:rsidRDefault="0038560A" w:rsidP="0038560A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38560A" w:rsidRPr="00124D7A" w:rsidRDefault="0038560A" w:rsidP="0038560A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38560A" w:rsidRPr="00124D7A" w:rsidRDefault="0038560A" w:rsidP="0038560A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38560A" w:rsidRDefault="0038560A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</w:p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</w:pPr>
      <w:r>
        <w:t>СОВЕТ</w:t>
      </w:r>
      <w:r>
        <w:rPr>
          <w:lang w:val="en-US"/>
        </w:rPr>
        <w:t xml:space="preserve"> </w:t>
      </w:r>
      <w:r w:rsidR="00F52194">
        <w:t xml:space="preserve">ДЕПУТАТОВ ГОРОДА </w:t>
      </w:r>
      <w:r>
        <w:t>НОВОСИБИРСКА</w:t>
      </w:r>
    </w:p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C3D3D">
        <w:tc>
          <w:tcPr>
            <w:tcW w:w="3331" w:type="dxa"/>
          </w:tcPr>
          <w:p w:rsidR="001C3D3D" w:rsidRDefault="001C3D3D" w:rsidP="00117031">
            <w:pPr>
              <w:pStyle w:val="10"/>
              <w:spacing w:before="240" w:line="360" w:lineRule="auto"/>
              <w:ind w:right="-58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C3D3D" w:rsidRDefault="001C3D3D" w:rsidP="00117031">
            <w:pPr>
              <w:pStyle w:val="10"/>
              <w:spacing w:before="240" w:line="360" w:lineRule="auto"/>
              <w:ind w:right="-58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C3D3D" w:rsidRDefault="00731D84" w:rsidP="00117031">
            <w:pPr>
              <w:pStyle w:val="10"/>
              <w:spacing w:before="240" w:line="360" w:lineRule="auto"/>
              <w:ind w:right="-58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ПРОЕКТ</w:t>
            </w:r>
            <w:r w:rsidR="005B5196">
              <w:rPr>
                <w:sz w:val="28"/>
              </w:rPr>
              <w:t xml:space="preserve"> </w:t>
            </w:r>
          </w:p>
        </w:tc>
      </w:tr>
    </w:tbl>
    <w:p w:rsidR="001C3D3D" w:rsidRDefault="001C3D3D" w:rsidP="00117031">
      <w:pPr>
        <w:pStyle w:val="a4"/>
        <w:widowControl/>
        <w:tabs>
          <w:tab w:val="clear" w:pos="4153"/>
          <w:tab w:val="clear" w:pos="8306"/>
        </w:tabs>
        <w:ind w:right="-5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4C7D07" w:rsidRPr="006E4BAC" w:rsidTr="006E4BAC">
        <w:trPr>
          <w:trHeight w:val="1743"/>
        </w:trPr>
        <w:tc>
          <w:tcPr>
            <w:tcW w:w="6346" w:type="dxa"/>
          </w:tcPr>
          <w:p w:rsidR="004C7D07" w:rsidRPr="006E4BAC" w:rsidRDefault="00437724" w:rsidP="00117031">
            <w:pPr>
              <w:pStyle w:val="a4"/>
              <w:widowControl/>
              <w:tabs>
                <w:tab w:val="clear" w:pos="4153"/>
                <w:tab w:val="clear" w:pos="8306"/>
              </w:tabs>
              <w:ind w:right="-58"/>
              <w:jc w:val="both"/>
              <w:rPr>
                <w:b/>
              </w:rPr>
            </w:pPr>
            <w:r>
              <w:t>О внесении изменени</w:t>
            </w:r>
            <w:r w:rsidR="00DE507B">
              <w:t>й</w:t>
            </w:r>
            <w:r>
              <w:t xml:space="preserve"> в Положение </w:t>
            </w:r>
            <w:r w:rsidR="00A70416">
              <w:t>о департаменте информационной политики мэрии города Новосибирска, утвержденно</w:t>
            </w:r>
            <w:r w:rsidR="00DE507B">
              <w:t>е</w:t>
            </w:r>
            <w:r w:rsidR="00A70416">
              <w:t xml:space="preserve"> </w:t>
            </w:r>
            <w:r>
              <w:t>решением Совета депутатов города Новосибирска от 0</w:t>
            </w:r>
            <w:r w:rsidR="00A70416">
              <w:t>9</w:t>
            </w:r>
            <w:r>
              <w:t>.</w:t>
            </w:r>
            <w:r w:rsidR="00A70416">
              <w:t>10</w:t>
            </w:r>
            <w:r>
              <w:t>.200</w:t>
            </w:r>
            <w:r w:rsidR="00A70416">
              <w:t>7</w:t>
            </w:r>
            <w:r>
              <w:t xml:space="preserve"> № </w:t>
            </w:r>
            <w:r w:rsidR="00A70416">
              <w:t>747</w:t>
            </w:r>
          </w:p>
        </w:tc>
      </w:tr>
    </w:tbl>
    <w:p w:rsidR="007A674B" w:rsidRDefault="007A674B" w:rsidP="00117031">
      <w:pPr>
        <w:ind w:right="-58"/>
        <w:rPr>
          <w:szCs w:val="28"/>
        </w:rPr>
      </w:pPr>
    </w:p>
    <w:p w:rsidR="008958E7" w:rsidRDefault="00DE507B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="006265DB">
        <w:rPr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4519F">
        <w:rPr>
          <w:szCs w:val="28"/>
        </w:rPr>
        <w:t xml:space="preserve">, руководствуясь </w:t>
      </w:r>
      <w:r w:rsidR="003D6538">
        <w:rPr>
          <w:szCs w:val="28"/>
        </w:rPr>
        <w:t xml:space="preserve">статьей </w:t>
      </w:r>
      <w:r>
        <w:rPr>
          <w:szCs w:val="28"/>
        </w:rPr>
        <w:t xml:space="preserve"> 35 </w:t>
      </w:r>
      <w:r w:rsidR="0044519F">
        <w:rPr>
          <w:szCs w:val="28"/>
        </w:rPr>
        <w:t>Устав</w:t>
      </w:r>
      <w:r>
        <w:rPr>
          <w:szCs w:val="28"/>
        </w:rPr>
        <w:t>а</w:t>
      </w:r>
      <w:r w:rsidR="0044519F">
        <w:rPr>
          <w:szCs w:val="28"/>
        </w:rPr>
        <w:t xml:space="preserve"> города Новосибирска, Совет депутатов города Новосибирска</w:t>
      </w:r>
      <w:r>
        <w:rPr>
          <w:szCs w:val="28"/>
        </w:rPr>
        <w:t xml:space="preserve"> </w:t>
      </w:r>
      <w:r w:rsidR="00006FF6">
        <w:rPr>
          <w:szCs w:val="28"/>
        </w:rPr>
        <w:t>РЕШИЛ</w:t>
      </w:r>
      <w:r w:rsidR="00261C1B">
        <w:rPr>
          <w:szCs w:val="28"/>
        </w:rPr>
        <w:t>:</w:t>
      </w:r>
    </w:p>
    <w:p w:rsidR="0044519F" w:rsidRDefault="007946FA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61C1B">
        <w:rPr>
          <w:szCs w:val="28"/>
        </w:rPr>
        <w:t xml:space="preserve">Внести в Положение </w:t>
      </w:r>
      <w:r w:rsidR="0044519F" w:rsidRPr="00826A0E">
        <w:t>о департаменте информационной политики мэрии города Новосибирска</w:t>
      </w:r>
      <w:r w:rsidR="00B816D3">
        <w:t>, утвержденное решением Совета депутатов города Новосибирска от 09.10.2007 № 747</w:t>
      </w:r>
      <w:r w:rsidR="0044519F" w:rsidRPr="00826A0E">
        <w:t xml:space="preserve"> (</w:t>
      </w:r>
      <w:r w:rsidR="00006FF6">
        <w:t>в редакции решений Совета депутатов города Новосибирска от 05.12.2007 № 817, от 24.06.2009 №</w:t>
      </w:r>
      <w:r w:rsidR="00B816D3">
        <w:t xml:space="preserve"> </w:t>
      </w:r>
      <w:r w:rsidR="00006FF6">
        <w:t>1300, от 25.11.2009 № 1480, от 26.05.2010 № 51, от 02.02.2011 №</w:t>
      </w:r>
      <w:r w:rsidR="00B816D3">
        <w:t xml:space="preserve"> </w:t>
      </w:r>
      <w:r w:rsidR="00006FF6">
        <w:t>289, от 28.04.2011 №</w:t>
      </w:r>
      <w:r w:rsidR="00B816D3">
        <w:t xml:space="preserve"> </w:t>
      </w:r>
      <w:r w:rsidR="00006FF6">
        <w:t xml:space="preserve">369, от 21.12.2011 </w:t>
      </w:r>
      <w:r w:rsidR="00B816D3">
        <w:t xml:space="preserve">        </w:t>
      </w:r>
      <w:r w:rsidR="00006FF6">
        <w:t>№ 524)</w:t>
      </w:r>
      <w:r w:rsidR="003D6538">
        <w:t>,</w:t>
      </w:r>
      <w:r w:rsidR="0044519F" w:rsidRPr="00826A0E">
        <w:rPr>
          <w:szCs w:val="28"/>
        </w:rPr>
        <w:t xml:space="preserve"> </w:t>
      </w:r>
      <w:r w:rsidR="00261C1B">
        <w:rPr>
          <w:szCs w:val="28"/>
        </w:rPr>
        <w:t>следующие изменения</w:t>
      </w:r>
      <w:r w:rsidR="00C76F4D">
        <w:rPr>
          <w:szCs w:val="28"/>
        </w:rPr>
        <w:t>:</w:t>
      </w:r>
    </w:p>
    <w:p w:rsidR="00261C1B" w:rsidRPr="00826A0E" w:rsidRDefault="002F0DE3" w:rsidP="00117031">
      <w:pPr>
        <w:autoSpaceDE w:val="0"/>
        <w:autoSpaceDN w:val="0"/>
        <w:adjustRightInd w:val="0"/>
        <w:ind w:right="-58" w:firstLine="708"/>
        <w:jc w:val="both"/>
      </w:pPr>
      <w:r>
        <w:t>1.1. Пункт 1.1</w:t>
      </w:r>
      <w:r w:rsidR="00261C1B">
        <w:t xml:space="preserve"> дополнить абзацем следующего содержания:</w:t>
      </w:r>
    </w:p>
    <w:p w:rsidR="007946FA" w:rsidRDefault="00C76F4D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t>«</w:t>
      </w:r>
      <w:r w:rsidR="00826A0E" w:rsidRPr="00826A0E">
        <w:t>Департамент от имени мэрии осуществляет полномочия</w:t>
      </w:r>
      <w:r w:rsidR="00006FF6">
        <w:t xml:space="preserve"> мэрии</w:t>
      </w:r>
      <w:r w:rsidR="00826A0E" w:rsidRPr="00826A0E">
        <w:t xml:space="preserve"> в сфере информационной политики на территории города Новосибирска</w:t>
      </w:r>
      <w:r w:rsidR="003D6538">
        <w:t>.</w:t>
      </w:r>
      <w:r w:rsidR="007946FA" w:rsidRPr="00826A0E">
        <w:rPr>
          <w:szCs w:val="28"/>
        </w:rPr>
        <w:t>».</w:t>
      </w:r>
    </w:p>
    <w:p w:rsidR="00261C1B" w:rsidRDefault="00261C1B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 w:rsidRPr="00006FF6">
        <w:rPr>
          <w:szCs w:val="28"/>
        </w:rPr>
        <w:t>1.2</w:t>
      </w:r>
      <w:r w:rsidR="00B01967">
        <w:rPr>
          <w:szCs w:val="28"/>
        </w:rPr>
        <w:t>. </w:t>
      </w:r>
      <w:r w:rsidR="00006FF6">
        <w:rPr>
          <w:szCs w:val="28"/>
        </w:rPr>
        <w:t>В пункте 3.8 слова «</w:t>
      </w:r>
      <w:r w:rsidR="009A37C1" w:rsidRPr="00006FF6">
        <w:rPr>
          <w:szCs w:val="28"/>
        </w:rPr>
        <w:t>сети</w:t>
      </w:r>
      <w:r w:rsidR="00006FF6">
        <w:rPr>
          <w:szCs w:val="28"/>
        </w:rPr>
        <w:t xml:space="preserve"> Интернет</w:t>
      </w:r>
      <w:r w:rsidR="009A37C1" w:rsidRPr="00006FF6">
        <w:rPr>
          <w:szCs w:val="28"/>
        </w:rPr>
        <w:t>» заменить словами</w:t>
      </w:r>
      <w:r w:rsidR="00006FF6">
        <w:rPr>
          <w:szCs w:val="28"/>
        </w:rPr>
        <w:t xml:space="preserve"> «информационно-телекоммуникационной сети «Интернет».  </w:t>
      </w:r>
      <w:r w:rsidR="009A37C1">
        <w:rPr>
          <w:szCs w:val="28"/>
        </w:rPr>
        <w:t xml:space="preserve"> </w:t>
      </w:r>
    </w:p>
    <w:p w:rsidR="00697443" w:rsidRDefault="009A37C1" w:rsidP="00213F0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006FF6">
        <w:rPr>
          <w:szCs w:val="28"/>
        </w:rPr>
        <w:t>. </w:t>
      </w:r>
      <w:r w:rsidR="00F942AE">
        <w:rPr>
          <w:szCs w:val="28"/>
        </w:rPr>
        <w:t>В п</w:t>
      </w:r>
      <w:r w:rsidR="00697443" w:rsidRPr="00697443">
        <w:rPr>
          <w:szCs w:val="28"/>
        </w:rPr>
        <w:t>ункт</w:t>
      </w:r>
      <w:r w:rsidR="00F942AE">
        <w:rPr>
          <w:szCs w:val="28"/>
        </w:rPr>
        <w:t>е</w:t>
      </w:r>
      <w:r w:rsidR="00697443" w:rsidRPr="00697443">
        <w:rPr>
          <w:szCs w:val="28"/>
        </w:rPr>
        <w:t xml:space="preserve"> 3.20 </w:t>
      </w:r>
      <w:r w:rsidR="00F942AE">
        <w:rPr>
          <w:szCs w:val="28"/>
        </w:rPr>
        <w:t>слова «</w:t>
      </w:r>
      <w:r w:rsidR="00213F06">
        <w:rPr>
          <w:szCs w:val="28"/>
        </w:rPr>
        <w:t xml:space="preserve">государственным учреждением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центр по гидрометеорологии и мониторингу окружающей среды с функциями регионального специализированного центра Всемирной службы погоды</w:t>
      </w:r>
      <w:r w:rsidR="00F946BD">
        <w:rPr>
          <w:szCs w:val="28"/>
        </w:rPr>
        <w:t>»</w:t>
      </w:r>
      <w:r w:rsidR="00213F06">
        <w:rPr>
          <w:szCs w:val="28"/>
        </w:rPr>
        <w:t xml:space="preserve"> (ГУ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ЦГМС-РСМЦ</w:t>
      </w:r>
      <w:r w:rsidR="00F946BD">
        <w:rPr>
          <w:szCs w:val="28"/>
        </w:rPr>
        <w:t>»</w:t>
      </w:r>
      <w:r w:rsidR="00213F06">
        <w:rPr>
          <w:szCs w:val="28"/>
        </w:rPr>
        <w:t>)</w:t>
      </w:r>
      <w:r w:rsidR="00F942AE">
        <w:rPr>
          <w:szCs w:val="28"/>
        </w:rPr>
        <w:t>» заменить словами «</w:t>
      </w:r>
      <w:r w:rsidR="00213F06">
        <w:rPr>
          <w:szCs w:val="28"/>
        </w:rPr>
        <w:t xml:space="preserve">федеральным государственным бюджетным учреждением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центр по гидрометеорологии и мониторингу окружающей среды с функциями регионального специализированного метеорологического центра Всемирной службы погоды</w:t>
      </w:r>
      <w:r w:rsidR="00F946BD">
        <w:rPr>
          <w:szCs w:val="28"/>
        </w:rPr>
        <w:t>»</w:t>
      </w:r>
      <w:r w:rsidR="00213F06">
        <w:rPr>
          <w:szCs w:val="28"/>
        </w:rPr>
        <w:t xml:space="preserve"> (ФГБУ </w:t>
      </w:r>
      <w:r w:rsidR="00F946BD">
        <w:rPr>
          <w:szCs w:val="28"/>
        </w:rPr>
        <w:t>«</w:t>
      </w:r>
      <w:r w:rsidR="00213F06">
        <w:rPr>
          <w:szCs w:val="28"/>
        </w:rPr>
        <w:t>Новосибирский ЦГМС-РСМЦ</w:t>
      </w:r>
      <w:r w:rsidR="00F946BD">
        <w:rPr>
          <w:szCs w:val="28"/>
        </w:rPr>
        <w:t>»</w:t>
      </w:r>
      <w:r w:rsidR="00213F06">
        <w:rPr>
          <w:szCs w:val="28"/>
        </w:rPr>
        <w:t>)</w:t>
      </w:r>
      <w:r w:rsidR="00F942AE">
        <w:rPr>
          <w:szCs w:val="28"/>
        </w:rPr>
        <w:t>»</w:t>
      </w:r>
      <w:r w:rsidR="00697443">
        <w:rPr>
          <w:szCs w:val="28"/>
        </w:rPr>
        <w:t>.</w:t>
      </w:r>
    </w:p>
    <w:p w:rsidR="009A37C1" w:rsidRDefault="009A37C1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1.4</w:t>
      </w:r>
      <w:r w:rsidR="00826A0E">
        <w:rPr>
          <w:szCs w:val="28"/>
        </w:rPr>
        <w:t xml:space="preserve">. Пункт 3.22 изложить в следующей редакции: </w:t>
      </w:r>
    </w:p>
    <w:p w:rsidR="00826A0E" w:rsidRPr="008439D9" w:rsidRDefault="00826A0E" w:rsidP="00213F0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9D9">
        <w:rPr>
          <w:szCs w:val="28"/>
        </w:rPr>
        <w:t>«</w:t>
      </w:r>
      <w:r w:rsidR="003D6538" w:rsidRPr="008439D9">
        <w:rPr>
          <w:szCs w:val="28"/>
        </w:rPr>
        <w:t>3.22. </w:t>
      </w:r>
      <w:r w:rsidR="008439D9" w:rsidRPr="008439D9">
        <w:rPr>
          <w:szCs w:val="28"/>
        </w:rPr>
        <w:t xml:space="preserve">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</w:t>
      </w:r>
      <w:r w:rsidR="008439D9" w:rsidRPr="008439D9">
        <w:rPr>
          <w:szCs w:val="28"/>
        </w:rPr>
        <w:lastRenderedPageBreak/>
        <w:t>конкурсной документации (документации об аукционе, запроса котировок), информационное обеспечение торгов и запросов котировок.</w:t>
      </w:r>
      <w:r w:rsidRPr="008439D9">
        <w:rPr>
          <w:szCs w:val="28"/>
        </w:rPr>
        <w:t>».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 xml:space="preserve">1.5. Дополнить пунктом 3.23.1 следующего содержания:      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«3.23.1. Выступление</w:t>
      </w:r>
      <w:r w:rsidR="00176850">
        <w:rPr>
          <w:szCs w:val="28"/>
        </w:rPr>
        <w:t xml:space="preserve"> от имени мэрии</w:t>
      </w:r>
      <w:r>
        <w:rPr>
          <w:szCs w:val="28"/>
        </w:rPr>
        <w:t xml:space="preserve"> муниципальным заказчиком и заключение муниципальных контрактов (договоров) в порядке, установленном законодательством</w:t>
      </w:r>
      <w:r w:rsidR="00213F06">
        <w:rPr>
          <w:szCs w:val="28"/>
        </w:rPr>
        <w:t>, в пределах компетенции департамента</w:t>
      </w:r>
      <w:r>
        <w:rPr>
          <w:szCs w:val="28"/>
        </w:rPr>
        <w:t>.»</w:t>
      </w:r>
      <w:r w:rsidR="003D6538">
        <w:rPr>
          <w:szCs w:val="28"/>
        </w:rPr>
        <w:t>.</w:t>
      </w:r>
    </w:p>
    <w:p w:rsidR="00B01967" w:rsidRDefault="002F0DE3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6</w:t>
      </w:r>
      <w:r>
        <w:rPr>
          <w:szCs w:val="28"/>
        </w:rPr>
        <w:t>. В пункте 3.24</w:t>
      </w:r>
      <w:r w:rsidR="009A37C1">
        <w:rPr>
          <w:szCs w:val="28"/>
        </w:rPr>
        <w:t xml:space="preserve"> слово «районов» заменить словами «районов (округов по районам)».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1.7. Дополнить пунктом 3.24.1 следующего содержания:</w:t>
      </w:r>
    </w:p>
    <w:p w:rsidR="00B01967" w:rsidRDefault="00B01967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«3.24.1. Осуществление в пределах компетенции</w:t>
      </w:r>
      <w:r w:rsidR="00213F06">
        <w:rPr>
          <w:szCs w:val="28"/>
        </w:rPr>
        <w:t xml:space="preserve"> департамента</w:t>
      </w:r>
      <w:r>
        <w:rPr>
          <w:szCs w:val="28"/>
        </w:rPr>
        <w:t xml:space="preserve"> управления и контроля деятельности муниципальных учреждений сферы информационной  политики</w:t>
      </w:r>
      <w:r w:rsidR="003D6538">
        <w:rPr>
          <w:szCs w:val="28"/>
        </w:rPr>
        <w:t>.</w:t>
      </w:r>
      <w:r>
        <w:rPr>
          <w:szCs w:val="28"/>
        </w:rPr>
        <w:t>».</w:t>
      </w:r>
    </w:p>
    <w:p w:rsidR="00697443" w:rsidRDefault="009A37C1" w:rsidP="00B01967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8</w:t>
      </w:r>
      <w:r w:rsidR="00697443">
        <w:rPr>
          <w:szCs w:val="28"/>
        </w:rPr>
        <w:t>. В пункте 3.27 слова «решений Совета депутатов города Новосибирска, правовых актов мэрии»</w:t>
      </w:r>
      <w:r w:rsidR="00F942AE">
        <w:rPr>
          <w:szCs w:val="28"/>
        </w:rPr>
        <w:t xml:space="preserve"> заменить словами «муниципальных правовых актов города Новосибирска».</w:t>
      </w:r>
    </w:p>
    <w:p w:rsidR="00F942AE" w:rsidRDefault="002F0DE3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9</w:t>
      </w:r>
      <w:r w:rsidR="00F942AE">
        <w:rPr>
          <w:szCs w:val="28"/>
        </w:rPr>
        <w:t>. Пункт 4.1 признать утратившим силу.</w:t>
      </w:r>
    </w:p>
    <w:p w:rsidR="00F942AE" w:rsidRDefault="002F0DE3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</w:t>
      </w:r>
      <w:r w:rsidR="00B01967">
        <w:rPr>
          <w:szCs w:val="28"/>
        </w:rPr>
        <w:t>10</w:t>
      </w:r>
      <w:r w:rsidR="00413DD2">
        <w:rPr>
          <w:szCs w:val="28"/>
        </w:rPr>
        <w:t>. В пункте 4.6</w:t>
      </w:r>
      <w:r w:rsidR="00F942AE">
        <w:rPr>
          <w:szCs w:val="28"/>
        </w:rPr>
        <w:t xml:space="preserve"> слова «в установленном порядке» исключить.</w:t>
      </w:r>
    </w:p>
    <w:p w:rsidR="00413DD2" w:rsidRDefault="00413DD2" w:rsidP="00117031">
      <w:pPr>
        <w:autoSpaceDE w:val="0"/>
        <w:autoSpaceDN w:val="0"/>
        <w:adjustRightInd w:val="0"/>
        <w:ind w:right="-58" w:firstLine="708"/>
        <w:jc w:val="both"/>
        <w:rPr>
          <w:szCs w:val="28"/>
        </w:rPr>
      </w:pPr>
      <w:r>
        <w:rPr>
          <w:szCs w:val="28"/>
        </w:rPr>
        <w:t>1.11. В пункте 4.7 слова «в установленном порядке»</w:t>
      </w:r>
      <w:r w:rsidR="00290847">
        <w:rPr>
          <w:szCs w:val="28"/>
        </w:rPr>
        <w:t xml:space="preserve"> заменить словами «в соответствии с законодательством».</w:t>
      </w:r>
    </w:p>
    <w:p w:rsidR="00BA4A95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>1.1</w:t>
      </w:r>
      <w:r w:rsidR="00290847">
        <w:rPr>
          <w:szCs w:val="28"/>
        </w:rPr>
        <w:t>2</w:t>
      </w:r>
      <w:r w:rsidR="00BA4A95">
        <w:rPr>
          <w:szCs w:val="28"/>
        </w:rPr>
        <w:t xml:space="preserve">. Раздел 6 изложить в следующей редакции: </w:t>
      </w:r>
    </w:p>
    <w:p w:rsidR="00BA4A95" w:rsidRDefault="00BA4A95" w:rsidP="002A6D8F">
      <w:pPr>
        <w:ind w:left="720" w:right="-58" w:firstLine="720"/>
        <w:jc w:val="both"/>
        <w:rPr>
          <w:b/>
          <w:szCs w:val="28"/>
        </w:rPr>
      </w:pPr>
      <w:r w:rsidRPr="00BA4A95">
        <w:rPr>
          <w:b/>
          <w:szCs w:val="28"/>
        </w:rPr>
        <w:t>«6. Финансовое обеспечение деятельности департамента</w:t>
      </w:r>
    </w:p>
    <w:p w:rsidR="002F0DE3" w:rsidRDefault="002F0DE3" w:rsidP="00117031">
      <w:pPr>
        <w:ind w:right="-58" w:firstLine="708"/>
        <w:jc w:val="both"/>
        <w:rPr>
          <w:szCs w:val="28"/>
        </w:rPr>
      </w:pPr>
    </w:p>
    <w:p w:rsidR="00BA4A95" w:rsidRPr="00BA4A95" w:rsidRDefault="00BA4A95" w:rsidP="00117031">
      <w:pPr>
        <w:ind w:right="-58" w:firstLine="708"/>
        <w:jc w:val="both"/>
        <w:rPr>
          <w:szCs w:val="28"/>
        </w:rPr>
      </w:pPr>
      <w:r w:rsidRPr="00BA4A95">
        <w:rPr>
          <w:szCs w:val="28"/>
        </w:rPr>
        <w:t>Финансовое обеспечение деятельности департамента</w:t>
      </w:r>
      <w:r>
        <w:rPr>
          <w:szCs w:val="28"/>
        </w:rPr>
        <w:t xml:space="preserve"> осуществляется за счет средств бюджета города.»</w:t>
      </w:r>
      <w:r w:rsidR="00290847">
        <w:rPr>
          <w:szCs w:val="28"/>
        </w:rPr>
        <w:t>.</w:t>
      </w:r>
    </w:p>
    <w:p w:rsidR="00E47334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47334">
        <w:rPr>
          <w:szCs w:val="28"/>
        </w:rPr>
        <w:t>Решение вступает в силу на следующий день после его официального опубликования.</w:t>
      </w:r>
    </w:p>
    <w:p w:rsidR="00E47334" w:rsidRDefault="002F0DE3" w:rsidP="00117031">
      <w:pPr>
        <w:ind w:right="-58" w:firstLine="708"/>
        <w:jc w:val="both"/>
        <w:rPr>
          <w:szCs w:val="28"/>
        </w:rPr>
      </w:pPr>
      <w:r>
        <w:rPr>
          <w:szCs w:val="28"/>
        </w:rPr>
        <w:t>3</w:t>
      </w:r>
      <w:r w:rsidR="00E47334">
        <w:rPr>
          <w:szCs w:val="28"/>
        </w:rPr>
        <w:t xml:space="preserve">. Контроль за исполнением решения возложить на </w:t>
      </w:r>
      <w:r w:rsidR="0095429E">
        <w:rPr>
          <w:szCs w:val="28"/>
        </w:rPr>
        <w:t xml:space="preserve">постоянную комиссию Совета депутатов города Новосибирска </w:t>
      </w:r>
      <w:r w:rsidR="00E47334">
        <w:rPr>
          <w:szCs w:val="28"/>
        </w:rPr>
        <w:t>по мес</w:t>
      </w:r>
      <w:r w:rsidR="005777D2">
        <w:rPr>
          <w:szCs w:val="28"/>
        </w:rPr>
        <w:t>тному самоуправлению</w:t>
      </w:r>
      <w:r w:rsidR="00290847">
        <w:rPr>
          <w:szCs w:val="28"/>
        </w:rPr>
        <w:t xml:space="preserve">  </w:t>
      </w:r>
      <w:r w:rsidR="005777D2">
        <w:rPr>
          <w:szCs w:val="28"/>
        </w:rPr>
        <w:t xml:space="preserve"> </w:t>
      </w:r>
      <w:r w:rsidR="0084664B">
        <w:rPr>
          <w:szCs w:val="28"/>
        </w:rPr>
        <w:t>(Гудовский А. Э.</w:t>
      </w:r>
      <w:r w:rsidR="005777D2">
        <w:rPr>
          <w:szCs w:val="28"/>
        </w:rPr>
        <w:t>).</w:t>
      </w:r>
    </w:p>
    <w:p w:rsidR="00133845" w:rsidRDefault="00133845" w:rsidP="00117031">
      <w:pPr>
        <w:ind w:right="-58" w:firstLine="709"/>
        <w:jc w:val="both"/>
        <w:rPr>
          <w:szCs w:val="28"/>
        </w:rPr>
      </w:pPr>
    </w:p>
    <w:p w:rsidR="00133845" w:rsidRDefault="00133845" w:rsidP="00117031">
      <w:pPr>
        <w:ind w:right="-58" w:firstLine="709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33845" w:rsidTr="00B813A6">
        <w:tc>
          <w:tcPr>
            <w:tcW w:w="5954" w:type="dxa"/>
            <w:hideMark/>
          </w:tcPr>
          <w:p w:rsidR="00133845" w:rsidRPr="003E5960" w:rsidRDefault="00133845" w:rsidP="00117031">
            <w:pPr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133845" w:rsidRPr="003E5960" w:rsidRDefault="00133845" w:rsidP="00117031">
            <w:pPr>
              <w:spacing w:after="440"/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133845" w:rsidRPr="003E5960" w:rsidRDefault="00133845" w:rsidP="00117031">
            <w:pPr>
              <w:ind w:left="34" w:right="-58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      </w:t>
            </w:r>
            <w:r w:rsidRPr="003E5960">
              <w:rPr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133845" w:rsidRPr="003E5960" w:rsidRDefault="00133845" w:rsidP="00117031">
            <w:pPr>
              <w:pStyle w:val="7"/>
              <w:spacing w:before="0"/>
              <w:ind w:left="-108" w:right="-58"/>
              <w:jc w:val="left"/>
            </w:pPr>
            <w:r w:rsidRPr="003E5960">
              <w:t xml:space="preserve">Мэр города Новосибирска            </w:t>
            </w:r>
          </w:p>
          <w:p w:rsidR="00133845" w:rsidRPr="003E5960" w:rsidRDefault="00133845" w:rsidP="00117031">
            <w:pPr>
              <w:spacing w:after="440"/>
              <w:ind w:left="-108" w:right="-58"/>
              <w:rPr>
                <w:szCs w:val="28"/>
              </w:rPr>
            </w:pPr>
          </w:p>
          <w:p w:rsidR="00133845" w:rsidRPr="003E5960" w:rsidRDefault="00133845" w:rsidP="00117031">
            <w:pPr>
              <w:pStyle w:val="7"/>
              <w:spacing w:before="0"/>
              <w:ind w:left="-108" w:right="-58"/>
              <w:jc w:val="left"/>
            </w:pPr>
            <w:r>
              <w:t xml:space="preserve">                     </w:t>
            </w:r>
            <w:r w:rsidRPr="003E5960">
              <w:t xml:space="preserve">    В. Ф. Городецкий </w:t>
            </w:r>
          </w:p>
        </w:tc>
      </w:tr>
    </w:tbl>
    <w:p w:rsidR="00326069" w:rsidRDefault="00326069" w:rsidP="00117031">
      <w:pPr>
        <w:widowControl/>
        <w:spacing w:line="240" w:lineRule="atLeast"/>
        <w:ind w:right="-58"/>
      </w:pPr>
    </w:p>
    <w:sectPr w:rsidR="00326069" w:rsidSect="00117031">
      <w:headerReference w:type="default" r:id="rId12"/>
      <w:endnotePr>
        <w:numFmt w:val="decimal"/>
      </w:endnotePr>
      <w:pgSz w:w="11907" w:h="16840"/>
      <w:pgMar w:top="1134" w:right="624" w:bottom="993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6B" w:rsidRDefault="0076596B">
      <w:r>
        <w:separator/>
      </w:r>
    </w:p>
  </w:endnote>
  <w:endnote w:type="continuationSeparator" w:id="0">
    <w:p w:rsidR="0076596B" w:rsidRDefault="007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6B" w:rsidRDefault="0076596B">
      <w:r>
        <w:separator/>
      </w:r>
    </w:p>
  </w:footnote>
  <w:footnote w:type="continuationSeparator" w:id="0">
    <w:p w:rsidR="0076596B" w:rsidRDefault="0076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8B" w:rsidRDefault="00820DCE">
    <w:pPr>
      <w:pStyle w:val="a4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F032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63F">
      <w:rPr>
        <w:rStyle w:val="a5"/>
        <w:noProof/>
      </w:rPr>
      <w:t>2</w:t>
    </w:r>
    <w:r>
      <w:rPr>
        <w:rStyle w:val="a5"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6FF6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3C9E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429B"/>
    <w:rsid w:val="00096138"/>
    <w:rsid w:val="0009706F"/>
    <w:rsid w:val="000A358D"/>
    <w:rsid w:val="000A52BE"/>
    <w:rsid w:val="000A6D5E"/>
    <w:rsid w:val="000A755E"/>
    <w:rsid w:val="000B60DD"/>
    <w:rsid w:val="000C1816"/>
    <w:rsid w:val="000C1C5E"/>
    <w:rsid w:val="000C2488"/>
    <w:rsid w:val="000D19C4"/>
    <w:rsid w:val="000D6E23"/>
    <w:rsid w:val="000E4BE4"/>
    <w:rsid w:val="000F2BB6"/>
    <w:rsid w:val="000F399F"/>
    <w:rsid w:val="000F3FC8"/>
    <w:rsid w:val="00100711"/>
    <w:rsid w:val="00104F9D"/>
    <w:rsid w:val="0011326F"/>
    <w:rsid w:val="001167EC"/>
    <w:rsid w:val="00117031"/>
    <w:rsid w:val="001228FE"/>
    <w:rsid w:val="00125638"/>
    <w:rsid w:val="00125B79"/>
    <w:rsid w:val="00126060"/>
    <w:rsid w:val="00133845"/>
    <w:rsid w:val="00134652"/>
    <w:rsid w:val="00151029"/>
    <w:rsid w:val="00153E63"/>
    <w:rsid w:val="00161532"/>
    <w:rsid w:val="001644F9"/>
    <w:rsid w:val="00170298"/>
    <w:rsid w:val="00176850"/>
    <w:rsid w:val="001769A5"/>
    <w:rsid w:val="00180959"/>
    <w:rsid w:val="0018157C"/>
    <w:rsid w:val="001825DD"/>
    <w:rsid w:val="001830FF"/>
    <w:rsid w:val="00185C6E"/>
    <w:rsid w:val="0019197A"/>
    <w:rsid w:val="00192F89"/>
    <w:rsid w:val="001C3D3D"/>
    <w:rsid w:val="001C4892"/>
    <w:rsid w:val="001D093A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76B8"/>
    <w:rsid w:val="00211BC3"/>
    <w:rsid w:val="00212C01"/>
    <w:rsid w:val="00213F06"/>
    <w:rsid w:val="002142E0"/>
    <w:rsid w:val="00214357"/>
    <w:rsid w:val="00217047"/>
    <w:rsid w:val="002170A4"/>
    <w:rsid w:val="0022005B"/>
    <w:rsid w:val="0022236C"/>
    <w:rsid w:val="0022251F"/>
    <w:rsid w:val="00227E61"/>
    <w:rsid w:val="00231785"/>
    <w:rsid w:val="00234739"/>
    <w:rsid w:val="00234C17"/>
    <w:rsid w:val="002358E9"/>
    <w:rsid w:val="0024040D"/>
    <w:rsid w:val="00240C82"/>
    <w:rsid w:val="00242400"/>
    <w:rsid w:val="00243C88"/>
    <w:rsid w:val="00250408"/>
    <w:rsid w:val="0025386D"/>
    <w:rsid w:val="0025669E"/>
    <w:rsid w:val="0025784E"/>
    <w:rsid w:val="00261C1B"/>
    <w:rsid w:val="00271D75"/>
    <w:rsid w:val="0027258D"/>
    <w:rsid w:val="00272FA2"/>
    <w:rsid w:val="00282501"/>
    <w:rsid w:val="0028425D"/>
    <w:rsid w:val="0028514C"/>
    <w:rsid w:val="00285A5F"/>
    <w:rsid w:val="00290847"/>
    <w:rsid w:val="00291954"/>
    <w:rsid w:val="00291E07"/>
    <w:rsid w:val="0029335E"/>
    <w:rsid w:val="002935B4"/>
    <w:rsid w:val="0029626D"/>
    <w:rsid w:val="002A0A4F"/>
    <w:rsid w:val="002A2898"/>
    <w:rsid w:val="002A5CBC"/>
    <w:rsid w:val="002A6D8F"/>
    <w:rsid w:val="002A7AEF"/>
    <w:rsid w:val="002B3B4B"/>
    <w:rsid w:val="002B451D"/>
    <w:rsid w:val="002C0567"/>
    <w:rsid w:val="002C05B0"/>
    <w:rsid w:val="002C1FC7"/>
    <w:rsid w:val="002C61A3"/>
    <w:rsid w:val="002C63AA"/>
    <w:rsid w:val="002D2BF2"/>
    <w:rsid w:val="002D322E"/>
    <w:rsid w:val="002D59D9"/>
    <w:rsid w:val="002E354E"/>
    <w:rsid w:val="002E560E"/>
    <w:rsid w:val="002E7926"/>
    <w:rsid w:val="002F0BF8"/>
    <w:rsid w:val="002F0DE3"/>
    <w:rsid w:val="002F4646"/>
    <w:rsid w:val="002F59B7"/>
    <w:rsid w:val="002F5BCE"/>
    <w:rsid w:val="00302EC8"/>
    <w:rsid w:val="0030428D"/>
    <w:rsid w:val="00307C7F"/>
    <w:rsid w:val="0031356C"/>
    <w:rsid w:val="003207F4"/>
    <w:rsid w:val="00324D5A"/>
    <w:rsid w:val="00326069"/>
    <w:rsid w:val="0033398F"/>
    <w:rsid w:val="00340B29"/>
    <w:rsid w:val="003504A4"/>
    <w:rsid w:val="0035188C"/>
    <w:rsid w:val="00353289"/>
    <w:rsid w:val="00360982"/>
    <w:rsid w:val="00363102"/>
    <w:rsid w:val="003711BC"/>
    <w:rsid w:val="0037264B"/>
    <w:rsid w:val="003841C6"/>
    <w:rsid w:val="0038560A"/>
    <w:rsid w:val="00385678"/>
    <w:rsid w:val="00395B0B"/>
    <w:rsid w:val="003A206C"/>
    <w:rsid w:val="003A5B36"/>
    <w:rsid w:val="003A6458"/>
    <w:rsid w:val="003A7188"/>
    <w:rsid w:val="003B5770"/>
    <w:rsid w:val="003B57B8"/>
    <w:rsid w:val="003C1294"/>
    <w:rsid w:val="003C4A42"/>
    <w:rsid w:val="003D3B29"/>
    <w:rsid w:val="003D4DAD"/>
    <w:rsid w:val="003D6538"/>
    <w:rsid w:val="003E21C0"/>
    <w:rsid w:val="003E59C1"/>
    <w:rsid w:val="003E74EE"/>
    <w:rsid w:val="003F1A07"/>
    <w:rsid w:val="003F6B7D"/>
    <w:rsid w:val="00401436"/>
    <w:rsid w:val="00403007"/>
    <w:rsid w:val="00403EAA"/>
    <w:rsid w:val="0040624C"/>
    <w:rsid w:val="00407B60"/>
    <w:rsid w:val="00410EA5"/>
    <w:rsid w:val="00413DD2"/>
    <w:rsid w:val="0041458C"/>
    <w:rsid w:val="00416046"/>
    <w:rsid w:val="004218E7"/>
    <w:rsid w:val="00422731"/>
    <w:rsid w:val="00423FC6"/>
    <w:rsid w:val="004245DB"/>
    <w:rsid w:val="0042601A"/>
    <w:rsid w:val="00432BF6"/>
    <w:rsid w:val="00434881"/>
    <w:rsid w:val="00437724"/>
    <w:rsid w:val="00437910"/>
    <w:rsid w:val="00444859"/>
    <w:rsid w:val="0044519F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B2A1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F1E"/>
    <w:rsid w:val="004E331E"/>
    <w:rsid w:val="004F2CBF"/>
    <w:rsid w:val="00502553"/>
    <w:rsid w:val="00503F0A"/>
    <w:rsid w:val="0050756B"/>
    <w:rsid w:val="005111D0"/>
    <w:rsid w:val="00511EFD"/>
    <w:rsid w:val="005137BE"/>
    <w:rsid w:val="0051381F"/>
    <w:rsid w:val="00517A88"/>
    <w:rsid w:val="0052668F"/>
    <w:rsid w:val="005270A2"/>
    <w:rsid w:val="00527B01"/>
    <w:rsid w:val="0053514F"/>
    <w:rsid w:val="00544BDE"/>
    <w:rsid w:val="005509D4"/>
    <w:rsid w:val="00552E49"/>
    <w:rsid w:val="0056346E"/>
    <w:rsid w:val="00564B02"/>
    <w:rsid w:val="005657CF"/>
    <w:rsid w:val="00571DE7"/>
    <w:rsid w:val="00573CE0"/>
    <w:rsid w:val="00576600"/>
    <w:rsid w:val="005777D2"/>
    <w:rsid w:val="00580FA3"/>
    <w:rsid w:val="00581136"/>
    <w:rsid w:val="00584912"/>
    <w:rsid w:val="00584FE6"/>
    <w:rsid w:val="005944AC"/>
    <w:rsid w:val="005A01CD"/>
    <w:rsid w:val="005A3F27"/>
    <w:rsid w:val="005B1FFD"/>
    <w:rsid w:val="005B331E"/>
    <w:rsid w:val="005B3CDE"/>
    <w:rsid w:val="005B4450"/>
    <w:rsid w:val="005B5196"/>
    <w:rsid w:val="005D499B"/>
    <w:rsid w:val="005E2B30"/>
    <w:rsid w:val="005E56A9"/>
    <w:rsid w:val="005F4B85"/>
    <w:rsid w:val="005F62B6"/>
    <w:rsid w:val="0060093F"/>
    <w:rsid w:val="00604587"/>
    <w:rsid w:val="00614AB8"/>
    <w:rsid w:val="00621783"/>
    <w:rsid w:val="0062319C"/>
    <w:rsid w:val="00624178"/>
    <w:rsid w:val="006265DB"/>
    <w:rsid w:val="006315A5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3D5F"/>
    <w:rsid w:val="00655EA2"/>
    <w:rsid w:val="00660863"/>
    <w:rsid w:val="006653EC"/>
    <w:rsid w:val="00671858"/>
    <w:rsid w:val="006778EC"/>
    <w:rsid w:val="00683083"/>
    <w:rsid w:val="00686890"/>
    <w:rsid w:val="00691D99"/>
    <w:rsid w:val="006958B4"/>
    <w:rsid w:val="00697443"/>
    <w:rsid w:val="006A5946"/>
    <w:rsid w:val="006A5CFC"/>
    <w:rsid w:val="006A613C"/>
    <w:rsid w:val="006B458B"/>
    <w:rsid w:val="006B681E"/>
    <w:rsid w:val="006B7044"/>
    <w:rsid w:val="006C00C2"/>
    <w:rsid w:val="006C4CDE"/>
    <w:rsid w:val="006D0785"/>
    <w:rsid w:val="006D43DE"/>
    <w:rsid w:val="006D5DB2"/>
    <w:rsid w:val="006E23C6"/>
    <w:rsid w:val="006E4BAC"/>
    <w:rsid w:val="006E4D6E"/>
    <w:rsid w:val="006F112F"/>
    <w:rsid w:val="006F6654"/>
    <w:rsid w:val="00710FFA"/>
    <w:rsid w:val="0071563F"/>
    <w:rsid w:val="00721270"/>
    <w:rsid w:val="00725D5B"/>
    <w:rsid w:val="007312ED"/>
    <w:rsid w:val="00731D84"/>
    <w:rsid w:val="00741215"/>
    <w:rsid w:val="00742550"/>
    <w:rsid w:val="00745281"/>
    <w:rsid w:val="007525F2"/>
    <w:rsid w:val="00752AD3"/>
    <w:rsid w:val="00753D69"/>
    <w:rsid w:val="00755902"/>
    <w:rsid w:val="0075767F"/>
    <w:rsid w:val="00761978"/>
    <w:rsid w:val="00764293"/>
    <w:rsid w:val="00765406"/>
    <w:rsid w:val="00765960"/>
    <w:rsid w:val="0076596B"/>
    <w:rsid w:val="007661F0"/>
    <w:rsid w:val="00767DEC"/>
    <w:rsid w:val="0077172A"/>
    <w:rsid w:val="00777500"/>
    <w:rsid w:val="007946FA"/>
    <w:rsid w:val="00795BEB"/>
    <w:rsid w:val="00795D66"/>
    <w:rsid w:val="007A62C5"/>
    <w:rsid w:val="007A674B"/>
    <w:rsid w:val="007B2122"/>
    <w:rsid w:val="007B6050"/>
    <w:rsid w:val="007C321F"/>
    <w:rsid w:val="007C5777"/>
    <w:rsid w:val="007C721D"/>
    <w:rsid w:val="007D32A1"/>
    <w:rsid w:val="007E4A7A"/>
    <w:rsid w:val="007F3603"/>
    <w:rsid w:val="007F43DE"/>
    <w:rsid w:val="007F7DA8"/>
    <w:rsid w:val="0080556D"/>
    <w:rsid w:val="00820DCE"/>
    <w:rsid w:val="0082263A"/>
    <w:rsid w:val="00823842"/>
    <w:rsid w:val="00826A0E"/>
    <w:rsid w:val="00830D71"/>
    <w:rsid w:val="00832A07"/>
    <w:rsid w:val="00833A86"/>
    <w:rsid w:val="00835BD2"/>
    <w:rsid w:val="00836DFE"/>
    <w:rsid w:val="008435AD"/>
    <w:rsid w:val="008439D9"/>
    <w:rsid w:val="00845232"/>
    <w:rsid w:val="008452F1"/>
    <w:rsid w:val="0084664B"/>
    <w:rsid w:val="0084775C"/>
    <w:rsid w:val="008529C3"/>
    <w:rsid w:val="008670FE"/>
    <w:rsid w:val="00867323"/>
    <w:rsid w:val="008820C6"/>
    <w:rsid w:val="00883C95"/>
    <w:rsid w:val="00884EF3"/>
    <w:rsid w:val="00887E7E"/>
    <w:rsid w:val="00892E17"/>
    <w:rsid w:val="008958E7"/>
    <w:rsid w:val="00895C82"/>
    <w:rsid w:val="008A394E"/>
    <w:rsid w:val="008A3B61"/>
    <w:rsid w:val="008A3E39"/>
    <w:rsid w:val="008A71CA"/>
    <w:rsid w:val="008B4C55"/>
    <w:rsid w:val="008C0A1C"/>
    <w:rsid w:val="008D25ED"/>
    <w:rsid w:val="008D3B1A"/>
    <w:rsid w:val="008D3D8B"/>
    <w:rsid w:val="008D61CC"/>
    <w:rsid w:val="008D71EA"/>
    <w:rsid w:val="008D7200"/>
    <w:rsid w:val="008E28AA"/>
    <w:rsid w:val="008F3EE6"/>
    <w:rsid w:val="008F488A"/>
    <w:rsid w:val="008F5C80"/>
    <w:rsid w:val="00900C9B"/>
    <w:rsid w:val="009043FF"/>
    <w:rsid w:val="00905F9F"/>
    <w:rsid w:val="009079C0"/>
    <w:rsid w:val="00911889"/>
    <w:rsid w:val="0091285F"/>
    <w:rsid w:val="0091346A"/>
    <w:rsid w:val="00915F6E"/>
    <w:rsid w:val="00916519"/>
    <w:rsid w:val="00917443"/>
    <w:rsid w:val="009214CC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6402"/>
    <w:rsid w:val="009525D9"/>
    <w:rsid w:val="0095429E"/>
    <w:rsid w:val="00955A43"/>
    <w:rsid w:val="00957769"/>
    <w:rsid w:val="00975162"/>
    <w:rsid w:val="009843A2"/>
    <w:rsid w:val="00986BAB"/>
    <w:rsid w:val="009925A1"/>
    <w:rsid w:val="0099299A"/>
    <w:rsid w:val="0099477C"/>
    <w:rsid w:val="00995A1B"/>
    <w:rsid w:val="00996FBB"/>
    <w:rsid w:val="009A0A70"/>
    <w:rsid w:val="009A36D6"/>
    <w:rsid w:val="009A37C1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D3DF2"/>
    <w:rsid w:val="009D405B"/>
    <w:rsid w:val="009E2D4F"/>
    <w:rsid w:val="009E6576"/>
    <w:rsid w:val="009F20BF"/>
    <w:rsid w:val="009F3773"/>
    <w:rsid w:val="009F6795"/>
    <w:rsid w:val="009F7B99"/>
    <w:rsid w:val="00A00241"/>
    <w:rsid w:val="00A05913"/>
    <w:rsid w:val="00A05ABA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3706D"/>
    <w:rsid w:val="00A46B5F"/>
    <w:rsid w:val="00A50261"/>
    <w:rsid w:val="00A607C3"/>
    <w:rsid w:val="00A60936"/>
    <w:rsid w:val="00A617B8"/>
    <w:rsid w:val="00A6566B"/>
    <w:rsid w:val="00A70416"/>
    <w:rsid w:val="00A72B0F"/>
    <w:rsid w:val="00A75249"/>
    <w:rsid w:val="00A81B17"/>
    <w:rsid w:val="00A81B31"/>
    <w:rsid w:val="00A9311F"/>
    <w:rsid w:val="00A93462"/>
    <w:rsid w:val="00AA7433"/>
    <w:rsid w:val="00AA7B74"/>
    <w:rsid w:val="00AB02F1"/>
    <w:rsid w:val="00AB1AF6"/>
    <w:rsid w:val="00AB419C"/>
    <w:rsid w:val="00AC1D78"/>
    <w:rsid w:val="00AC78C6"/>
    <w:rsid w:val="00AC7CEC"/>
    <w:rsid w:val="00AD3E26"/>
    <w:rsid w:val="00AD6D9E"/>
    <w:rsid w:val="00AE0435"/>
    <w:rsid w:val="00AF2C59"/>
    <w:rsid w:val="00AF324D"/>
    <w:rsid w:val="00AF4A6C"/>
    <w:rsid w:val="00AF760E"/>
    <w:rsid w:val="00AF7679"/>
    <w:rsid w:val="00B01967"/>
    <w:rsid w:val="00B02E69"/>
    <w:rsid w:val="00B058CD"/>
    <w:rsid w:val="00B11862"/>
    <w:rsid w:val="00B2093C"/>
    <w:rsid w:val="00B31E3D"/>
    <w:rsid w:val="00B32FD9"/>
    <w:rsid w:val="00B37754"/>
    <w:rsid w:val="00B4134F"/>
    <w:rsid w:val="00B42D6B"/>
    <w:rsid w:val="00B438A8"/>
    <w:rsid w:val="00B56956"/>
    <w:rsid w:val="00B57D7B"/>
    <w:rsid w:val="00B61E46"/>
    <w:rsid w:val="00B62A4E"/>
    <w:rsid w:val="00B72253"/>
    <w:rsid w:val="00B80A9E"/>
    <w:rsid w:val="00B813A6"/>
    <w:rsid w:val="00B81407"/>
    <w:rsid w:val="00B816D3"/>
    <w:rsid w:val="00B82096"/>
    <w:rsid w:val="00B835C0"/>
    <w:rsid w:val="00B902CF"/>
    <w:rsid w:val="00B90D97"/>
    <w:rsid w:val="00B97860"/>
    <w:rsid w:val="00B97D80"/>
    <w:rsid w:val="00BA2D64"/>
    <w:rsid w:val="00BA4A95"/>
    <w:rsid w:val="00BA525A"/>
    <w:rsid w:val="00BB04EA"/>
    <w:rsid w:val="00BB33E3"/>
    <w:rsid w:val="00BB5854"/>
    <w:rsid w:val="00BB66EE"/>
    <w:rsid w:val="00BC26D7"/>
    <w:rsid w:val="00BD23DD"/>
    <w:rsid w:val="00BD34B7"/>
    <w:rsid w:val="00BE2B3E"/>
    <w:rsid w:val="00BE36D4"/>
    <w:rsid w:val="00BE4C57"/>
    <w:rsid w:val="00BE6A77"/>
    <w:rsid w:val="00BE6B27"/>
    <w:rsid w:val="00BF25C7"/>
    <w:rsid w:val="00BF4AC9"/>
    <w:rsid w:val="00BF5D22"/>
    <w:rsid w:val="00BF66DA"/>
    <w:rsid w:val="00C03AF8"/>
    <w:rsid w:val="00C03E3D"/>
    <w:rsid w:val="00C06208"/>
    <w:rsid w:val="00C22091"/>
    <w:rsid w:val="00C23684"/>
    <w:rsid w:val="00C24421"/>
    <w:rsid w:val="00C24DCF"/>
    <w:rsid w:val="00C271AF"/>
    <w:rsid w:val="00C30D43"/>
    <w:rsid w:val="00C351DA"/>
    <w:rsid w:val="00C36C8B"/>
    <w:rsid w:val="00C36CBB"/>
    <w:rsid w:val="00C476B5"/>
    <w:rsid w:val="00C50182"/>
    <w:rsid w:val="00C5367F"/>
    <w:rsid w:val="00C550F9"/>
    <w:rsid w:val="00C554A5"/>
    <w:rsid w:val="00C566D0"/>
    <w:rsid w:val="00C60B43"/>
    <w:rsid w:val="00C644A4"/>
    <w:rsid w:val="00C705F1"/>
    <w:rsid w:val="00C76F4D"/>
    <w:rsid w:val="00C83307"/>
    <w:rsid w:val="00C83E6F"/>
    <w:rsid w:val="00C85DF3"/>
    <w:rsid w:val="00C8667B"/>
    <w:rsid w:val="00C86B48"/>
    <w:rsid w:val="00CA7D41"/>
    <w:rsid w:val="00CB2A26"/>
    <w:rsid w:val="00CB3497"/>
    <w:rsid w:val="00CB7353"/>
    <w:rsid w:val="00CB79AC"/>
    <w:rsid w:val="00CC282E"/>
    <w:rsid w:val="00CC30F3"/>
    <w:rsid w:val="00CC5A6D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06E96"/>
    <w:rsid w:val="00D11BC8"/>
    <w:rsid w:val="00D135F5"/>
    <w:rsid w:val="00D21903"/>
    <w:rsid w:val="00D24E17"/>
    <w:rsid w:val="00D26E61"/>
    <w:rsid w:val="00D31CAA"/>
    <w:rsid w:val="00D35ED6"/>
    <w:rsid w:val="00D36402"/>
    <w:rsid w:val="00D449BA"/>
    <w:rsid w:val="00D472FD"/>
    <w:rsid w:val="00D47C77"/>
    <w:rsid w:val="00D47F10"/>
    <w:rsid w:val="00D53589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92515"/>
    <w:rsid w:val="00D94AFE"/>
    <w:rsid w:val="00D96207"/>
    <w:rsid w:val="00DA3B41"/>
    <w:rsid w:val="00DA7A91"/>
    <w:rsid w:val="00DB1515"/>
    <w:rsid w:val="00DB4132"/>
    <w:rsid w:val="00DB5FD4"/>
    <w:rsid w:val="00DB627D"/>
    <w:rsid w:val="00DB74DA"/>
    <w:rsid w:val="00DC0C73"/>
    <w:rsid w:val="00DC112E"/>
    <w:rsid w:val="00DC2FE7"/>
    <w:rsid w:val="00DD0423"/>
    <w:rsid w:val="00DD5969"/>
    <w:rsid w:val="00DE3B4B"/>
    <w:rsid w:val="00DE4E42"/>
    <w:rsid w:val="00DE507B"/>
    <w:rsid w:val="00DE5C62"/>
    <w:rsid w:val="00DE63DF"/>
    <w:rsid w:val="00DF42E5"/>
    <w:rsid w:val="00E02E3A"/>
    <w:rsid w:val="00E06C44"/>
    <w:rsid w:val="00E07B0E"/>
    <w:rsid w:val="00E154B6"/>
    <w:rsid w:val="00E15C18"/>
    <w:rsid w:val="00E16CFF"/>
    <w:rsid w:val="00E173D2"/>
    <w:rsid w:val="00E20495"/>
    <w:rsid w:val="00E20512"/>
    <w:rsid w:val="00E21E05"/>
    <w:rsid w:val="00E254AB"/>
    <w:rsid w:val="00E26B19"/>
    <w:rsid w:val="00E35835"/>
    <w:rsid w:val="00E363FD"/>
    <w:rsid w:val="00E365B8"/>
    <w:rsid w:val="00E36AF3"/>
    <w:rsid w:val="00E44BCF"/>
    <w:rsid w:val="00E47334"/>
    <w:rsid w:val="00E47AEC"/>
    <w:rsid w:val="00E47F3E"/>
    <w:rsid w:val="00E51908"/>
    <w:rsid w:val="00E5736A"/>
    <w:rsid w:val="00E7586B"/>
    <w:rsid w:val="00EA0705"/>
    <w:rsid w:val="00EA79C0"/>
    <w:rsid w:val="00EB0047"/>
    <w:rsid w:val="00EB204C"/>
    <w:rsid w:val="00EB2414"/>
    <w:rsid w:val="00EB59E8"/>
    <w:rsid w:val="00EB6599"/>
    <w:rsid w:val="00EB6B62"/>
    <w:rsid w:val="00ED7605"/>
    <w:rsid w:val="00EE1A7C"/>
    <w:rsid w:val="00EE1F97"/>
    <w:rsid w:val="00EE678B"/>
    <w:rsid w:val="00EE6B11"/>
    <w:rsid w:val="00EF1610"/>
    <w:rsid w:val="00EF425F"/>
    <w:rsid w:val="00EF4781"/>
    <w:rsid w:val="00F0134B"/>
    <w:rsid w:val="00F0328B"/>
    <w:rsid w:val="00F0363D"/>
    <w:rsid w:val="00F11265"/>
    <w:rsid w:val="00F12A84"/>
    <w:rsid w:val="00F13DAE"/>
    <w:rsid w:val="00F25B99"/>
    <w:rsid w:val="00F30C44"/>
    <w:rsid w:val="00F33C6D"/>
    <w:rsid w:val="00F37CF9"/>
    <w:rsid w:val="00F4714D"/>
    <w:rsid w:val="00F5066C"/>
    <w:rsid w:val="00F51B06"/>
    <w:rsid w:val="00F52194"/>
    <w:rsid w:val="00F55172"/>
    <w:rsid w:val="00F62448"/>
    <w:rsid w:val="00F662FA"/>
    <w:rsid w:val="00F72C44"/>
    <w:rsid w:val="00F76692"/>
    <w:rsid w:val="00F76F4B"/>
    <w:rsid w:val="00F85CA2"/>
    <w:rsid w:val="00F86301"/>
    <w:rsid w:val="00F86490"/>
    <w:rsid w:val="00F90502"/>
    <w:rsid w:val="00F942AE"/>
    <w:rsid w:val="00F946BD"/>
    <w:rsid w:val="00F9623B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531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7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9B75B-B301-4DAB-A23C-B756BC6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48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86B48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86B48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86B4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86B4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86B48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86B48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86B48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86B48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C86B48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C86B48"/>
  </w:style>
  <w:style w:type="paragraph" w:styleId="a6">
    <w:name w:val="caption"/>
    <w:basedOn w:val="a0"/>
    <w:next w:val="a0"/>
    <w:qFormat/>
    <w:rsid w:val="00C86B48"/>
    <w:pPr>
      <w:spacing w:before="720" w:line="240" w:lineRule="atLeast"/>
      <w:ind w:firstLine="709"/>
      <w:jc w:val="both"/>
    </w:pPr>
  </w:style>
  <w:style w:type="paragraph" w:styleId="a7">
    <w:name w:val="Body Text Indent"/>
    <w:aliases w:val="Мой Заголовок 1"/>
    <w:basedOn w:val="a0"/>
    <w:rsid w:val="00C86B48"/>
    <w:pPr>
      <w:ind w:left="6804"/>
    </w:pPr>
  </w:style>
  <w:style w:type="paragraph" w:styleId="a8">
    <w:name w:val="footer"/>
    <w:basedOn w:val="a0"/>
    <w:rsid w:val="00C86B48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86B48"/>
    <w:pPr>
      <w:spacing w:before="600"/>
      <w:ind w:firstLine="709"/>
      <w:jc w:val="both"/>
    </w:pPr>
  </w:style>
  <w:style w:type="paragraph" w:customStyle="1" w:styleId="70">
    <w:name w:val="заголовок 7"/>
    <w:basedOn w:val="a0"/>
    <w:next w:val="a0"/>
    <w:rsid w:val="00C86B48"/>
    <w:pPr>
      <w:keepNext/>
      <w:widowControl/>
      <w:spacing w:before="600" w:line="240" w:lineRule="atLeast"/>
      <w:jc w:val="right"/>
    </w:pPr>
  </w:style>
  <w:style w:type="paragraph" w:styleId="a9">
    <w:name w:val="Balloon Text"/>
    <w:basedOn w:val="a0"/>
    <w:semiHidden/>
    <w:rsid w:val="00C86B48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86B48"/>
    <w:rPr>
      <w:snapToGrid w:val="0"/>
    </w:rPr>
  </w:style>
  <w:style w:type="paragraph" w:styleId="30">
    <w:name w:val="Body Text Indent 3"/>
    <w:basedOn w:val="a0"/>
    <w:rsid w:val="00C86B48"/>
    <w:pPr>
      <w:ind w:right="-1" w:firstLine="709"/>
      <w:jc w:val="both"/>
    </w:pPr>
    <w:rPr>
      <w:sz w:val="27"/>
    </w:rPr>
  </w:style>
  <w:style w:type="paragraph" w:styleId="aa">
    <w:name w:val="Body Text"/>
    <w:basedOn w:val="a0"/>
    <w:rsid w:val="00C86B48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86B48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b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c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d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e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styleId="af">
    <w:name w:val="List Paragraph"/>
    <w:basedOn w:val="a0"/>
    <w:uiPriority w:val="34"/>
    <w:qFormat/>
    <w:rsid w:val="009F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6KDV5W64NSFS-399-2604</_dlc_DocId>
    <_dlc_DocIdUrl xmlns="746016b1-ecc9-410e-95eb-a13f7eb3881b">
      <Url>http://port.admnsk.ru/sites/main/sovet/_layouts/DocIdRedir.aspx?ID=6KDV5W64NSFS-399-2604</Url>
      <Description>6KDV5W64NSFS-399-2604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5353-AF45-4A12-AF01-5C82BE8B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4E75B-A42C-4C8E-AAFD-FB401834F9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5BB95D-8944-4931-81D4-D604E790BB51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24BDCDD-8337-4DFB-85B9-31035344A1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3069D-1D5A-465E-9CA9-EF87EDA8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Машбюро</dc:creator>
  <cp:keywords/>
  <dc:description/>
  <cp:lastModifiedBy>Комплетова Юлия Евгеньевна</cp:lastModifiedBy>
  <cp:revision>2</cp:revision>
  <cp:lastPrinted>2013-02-08T06:51:00Z</cp:lastPrinted>
  <dcterms:created xsi:type="dcterms:W3CDTF">2018-09-12T08:07:00Z</dcterms:created>
  <dcterms:modified xsi:type="dcterms:W3CDTF">2018-09-12T08:07:00Z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66e47961-14c8-41f6-9709-48a7999c4217</vt:lpwstr>
  </property>
  <property fmtid="{D5CDD505-2E9C-101B-9397-08002B2CF9AE}" pid="3" name="ContentTypeId">
    <vt:lpwstr>0x010100A645B26D705C1E4287E0552777E428E2</vt:lpwstr>
  </property>
</Properties>
</file>