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F2" w:rsidRDefault="004001F2" w:rsidP="004001F2">
      <w:pPr>
        <w:ind w:right="-24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СОВЕТ ДЕПУТАТОВ ГОРОДА НОВОСИБИРСКА</w:t>
      </w:r>
    </w:p>
    <w:p w:rsidR="004001F2" w:rsidRDefault="004001F2" w:rsidP="004001F2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4001F2" w:rsidRDefault="004001F2" w:rsidP="004001F2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4001F2" w:rsidTr="000C076D">
        <w:tc>
          <w:tcPr>
            <w:tcW w:w="4786" w:type="dxa"/>
          </w:tcPr>
          <w:p w:rsidR="004001F2" w:rsidRDefault="004001F2" w:rsidP="000C076D">
            <w:pPr>
              <w:pStyle w:val="30"/>
              <w:ind w:firstLine="0"/>
              <w:rPr>
                <w:szCs w:val="28"/>
              </w:rPr>
            </w:pPr>
            <w:r w:rsidRPr="00422A8F">
              <w:rPr>
                <w:szCs w:val="28"/>
              </w:rPr>
              <w:t xml:space="preserve">О принятии в первом чтении </w:t>
            </w:r>
            <w:r>
              <w:rPr>
                <w:szCs w:val="28"/>
              </w:rPr>
              <w:t>проекта решения Совета депутатов города Новосибирска «О внесении изменений в пункт 2.3 Положения о муниципальной поддержке инвестиционной деятельности на территории города Новосибирска, принятого решением Совета депутатов города Новосибирска от 28.09.2010 №125»</w:t>
            </w:r>
          </w:p>
          <w:p w:rsidR="004001F2" w:rsidRDefault="004001F2" w:rsidP="000C076D">
            <w:pPr>
              <w:pStyle w:val="30"/>
              <w:ind w:firstLine="0"/>
              <w:rPr>
                <w:szCs w:val="28"/>
              </w:rPr>
            </w:pPr>
          </w:p>
        </w:tc>
      </w:tr>
    </w:tbl>
    <w:p w:rsidR="004001F2" w:rsidRDefault="004001F2" w:rsidP="004001F2">
      <w:pPr>
        <w:jc w:val="both"/>
        <w:rPr>
          <w:szCs w:val="28"/>
        </w:rPr>
      </w:pPr>
    </w:p>
    <w:p w:rsidR="004001F2" w:rsidRDefault="004001F2" w:rsidP="004001F2">
      <w:pPr>
        <w:pStyle w:val="30"/>
        <w:ind w:firstLine="540"/>
        <w:rPr>
          <w:szCs w:val="28"/>
        </w:rPr>
      </w:pPr>
      <w:r>
        <w:rPr>
          <w:szCs w:val="28"/>
        </w:rPr>
        <w:t>Рассмотрев проект решения</w:t>
      </w:r>
      <w:r>
        <w:rPr>
          <w:snapToGrid w:val="0"/>
          <w:szCs w:val="28"/>
        </w:rPr>
        <w:t xml:space="preserve"> Совета депутатов города Новосибирска</w:t>
      </w:r>
      <w:r>
        <w:rPr>
          <w:snapToGrid w:val="0"/>
          <w:szCs w:val="28"/>
        </w:rPr>
        <w:br/>
      </w:r>
      <w:r>
        <w:rPr>
          <w:szCs w:val="28"/>
        </w:rPr>
        <w:t>«О внесении изменений в пункт 2.3 Положения о муниципальной поддержке инвестиционной деятельности на территории города Новосибирска, принятого решением Совета депутатов города Новосибирска от 28.09.2010 №125» (далее – проект решения), Совет депутатов города Новосибирска РЕШИЛ:</w:t>
      </w:r>
    </w:p>
    <w:p w:rsidR="004001F2" w:rsidRDefault="004001F2" w:rsidP="004001F2">
      <w:pPr>
        <w:ind w:firstLine="540"/>
        <w:jc w:val="both"/>
        <w:rPr>
          <w:szCs w:val="28"/>
        </w:rPr>
      </w:pPr>
      <w:r>
        <w:rPr>
          <w:szCs w:val="28"/>
        </w:rPr>
        <w:t>1. Принять проект решения в первом чтении (приложение).</w:t>
      </w:r>
    </w:p>
    <w:p w:rsidR="004001F2" w:rsidRDefault="004001F2" w:rsidP="004001F2">
      <w:pPr>
        <w:ind w:firstLine="540"/>
        <w:jc w:val="both"/>
        <w:rPr>
          <w:szCs w:val="28"/>
        </w:rPr>
      </w:pPr>
      <w:r>
        <w:rPr>
          <w:szCs w:val="28"/>
        </w:rPr>
        <w:t xml:space="preserve"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научно-производственному развитию </w:t>
      </w:r>
      <w:r>
        <w:rPr>
          <w:szCs w:val="28"/>
        </w:rPr>
        <w:br/>
        <w:t>и предпринимательству свои поправки к проекту решения, принятому в первом чтении, в срок до _________________.</w:t>
      </w:r>
    </w:p>
    <w:p w:rsidR="004001F2" w:rsidRDefault="004001F2" w:rsidP="004001F2">
      <w:pPr>
        <w:ind w:firstLine="540"/>
        <w:jc w:val="both"/>
        <w:rPr>
          <w:szCs w:val="28"/>
        </w:rPr>
      </w:pPr>
      <w:r>
        <w:rPr>
          <w:szCs w:val="28"/>
        </w:rPr>
        <w:t>3. Решение вступает в силу со дня его принятия.</w:t>
      </w:r>
    </w:p>
    <w:p w:rsidR="004001F2" w:rsidRDefault="004001F2" w:rsidP="004001F2">
      <w:pPr>
        <w:ind w:firstLine="540"/>
        <w:jc w:val="both"/>
        <w:rPr>
          <w:color w:val="000000"/>
          <w:szCs w:val="28"/>
        </w:rPr>
      </w:pPr>
      <w:r>
        <w:rPr>
          <w:szCs w:val="28"/>
        </w:rPr>
        <w:t>4. </w:t>
      </w:r>
      <w:r>
        <w:rPr>
          <w:color w:val="000000"/>
          <w:szCs w:val="28"/>
        </w:rPr>
        <w:t xml:space="preserve">Контроль за исполнением решения возложить на постоянную комиссию Совета депутатов города Новосибирска по научно-производственному развитию </w:t>
      </w:r>
      <w:r>
        <w:rPr>
          <w:color w:val="000000"/>
          <w:szCs w:val="28"/>
        </w:rPr>
        <w:br/>
        <w:t>и предпринимательству (Салов И. Д.).</w:t>
      </w:r>
    </w:p>
    <w:p w:rsidR="004001F2" w:rsidRDefault="004001F2" w:rsidP="004001F2">
      <w:pPr>
        <w:ind w:right="-30"/>
        <w:jc w:val="both"/>
        <w:rPr>
          <w:szCs w:val="28"/>
        </w:rPr>
      </w:pPr>
    </w:p>
    <w:p w:rsidR="004001F2" w:rsidRDefault="004001F2" w:rsidP="004001F2">
      <w:pPr>
        <w:ind w:right="-30"/>
        <w:jc w:val="both"/>
        <w:rPr>
          <w:szCs w:val="28"/>
        </w:rPr>
      </w:pPr>
    </w:p>
    <w:p w:rsidR="004001F2" w:rsidRDefault="004001F2" w:rsidP="004001F2">
      <w:pPr>
        <w:suppressAutoHyphens/>
        <w:ind w:right="-30"/>
        <w:jc w:val="both"/>
        <w:rPr>
          <w:szCs w:val="28"/>
        </w:rPr>
      </w:pPr>
      <w:r>
        <w:rPr>
          <w:szCs w:val="28"/>
        </w:rPr>
        <w:t xml:space="preserve">Председатель Совета депутатов </w:t>
      </w:r>
    </w:p>
    <w:p w:rsidR="004001F2" w:rsidRDefault="004001F2" w:rsidP="004001F2">
      <w:pPr>
        <w:suppressAutoHyphens/>
        <w:ind w:right="-30"/>
        <w:jc w:val="both"/>
        <w:rPr>
          <w:szCs w:val="28"/>
        </w:rPr>
      </w:pPr>
      <w:r>
        <w:rPr>
          <w:szCs w:val="28"/>
        </w:rPr>
        <w:t xml:space="preserve">города Новосибирска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>Н. Н. Болтенко</w:t>
      </w:r>
    </w:p>
    <w:p w:rsidR="004001F2" w:rsidRDefault="004001F2">
      <w:pPr>
        <w:pStyle w:val="a4"/>
        <w:widowControl/>
        <w:tabs>
          <w:tab w:val="clear" w:pos="4153"/>
          <w:tab w:val="clear" w:pos="8306"/>
        </w:tabs>
        <w:jc w:val="center"/>
      </w:pPr>
    </w:p>
    <w:p w:rsidR="004001F2" w:rsidRDefault="004001F2">
      <w:pPr>
        <w:pStyle w:val="a4"/>
        <w:widowControl/>
        <w:tabs>
          <w:tab w:val="clear" w:pos="4153"/>
          <w:tab w:val="clear" w:pos="8306"/>
        </w:tabs>
        <w:jc w:val="center"/>
      </w:pPr>
    </w:p>
    <w:p w:rsidR="004001F2" w:rsidRDefault="004001F2">
      <w:pPr>
        <w:pStyle w:val="a4"/>
        <w:widowControl/>
        <w:tabs>
          <w:tab w:val="clear" w:pos="4153"/>
          <w:tab w:val="clear" w:pos="8306"/>
        </w:tabs>
        <w:jc w:val="center"/>
      </w:pPr>
    </w:p>
    <w:p w:rsidR="004001F2" w:rsidRDefault="004001F2">
      <w:pPr>
        <w:pStyle w:val="a4"/>
        <w:widowControl/>
        <w:tabs>
          <w:tab w:val="clear" w:pos="4153"/>
          <w:tab w:val="clear" w:pos="8306"/>
        </w:tabs>
        <w:jc w:val="center"/>
      </w:pPr>
    </w:p>
    <w:p w:rsidR="004001F2" w:rsidRDefault="004001F2">
      <w:pPr>
        <w:pStyle w:val="a4"/>
        <w:widowControl/>
        <w:tabs>
          <w:tab w:val="clear" w:pos="4153"/>
          <w:tab w:val="clear" w:pos="8306"/>
        </w:tabs>
        <w:jc w:val="center"/>
      </w:pPr>
    </w:p>
    <w:p w:rsidR="004001F2" w:rsidRDefault="004001F2">
      <w:pPr>
        <w:pStyle w:val="a4"/>
        <w:widowControl/>
        <w:tabs>
          <w:tab w:val="clear" w:pos="4153"/>
          <w:tab w:val="clear" w:pos="8306"/>
        </w:tabs>
        <w:jc w:val="center"/>
      </w:pPr>
    </w:p>
    <w:p w:rsidR="004001F2" w:rsidRDefault="004001F2">
      <w:pPr>
        <w:pStyle w:val="a4"/>
        <w:widowControl/>
        <w:tabs>
          <w:tab w:val="clear" w:pos="4153"/>
          <w:tab w:val="clear" w:pos="8306"/>
        </w:tabs>
        <w:jc w:val="center"/>
      </w:pPr>
    </w:p>
    <w:p w:rsidR="004001F2" w:rsidRDefault="004001F2">
      <w:pPr>
        <w:pStyle w:val="a4"/>
        <w:widowControl/>
        <w:tabs>
          <w:tab w:val="clear" w:pos="4153"/>
          <w:tab w:val="clear" w:pos="8306"/>
        </w:tabs>
        <w:jc w:val="center"/>
      </w:pPr>
    </w:p>
    <w:p w:rsidR="004001F2" w:rsidRDefault="004001F2">
      <w:pPr>
        <w:pStyle w:val="a4"/>
        <w:widowControl/>
        <w:tabs>
          <w:tab w:val="clear" w:pos="4153"/>
          <w:tab w:val="clear" w:pos="8306"/>
        </w:tabs>
        <w:jc w:val="center"/>
      </w:pPr>
    </w:p>
    <w:p w:rsidR="004001F2" w:rsidRDefault="004001F2">
      <w:pPr>
        <w:pStyle w:val="a4"/>
        <w:widowControl/>
        <w:tabs>
          <w:tab w:val="clear" w:pos="4153"/>
          <w:tab w:val="clear" w:pos="8306"/>
        </w:tabs>
        <w:jc w:val="center"/>
      </w:pPr>
    </w:p>
    <w:p w:rsidR="004001F2" w:rsidRDefault="004001F2">
      <w:pPr>
        <w:pStyle w:val="a4"/>
        <w:widowControl/>
        <w:tabs>
          <w:tab w:val="clear" w:pos="4153"/>
          <w:tab w:val="clear" w:pos="8306"/>
        </w:tabs>
        <w:jc w:val="center"/>
      </w:pPr>
    </w:p>
    <w:p w:rsidR="004001F2" w:rsidRDefault="004001F2">
      <w:pPr>
        <w:pStyle w:val="a4"/>
        <w:widowControl/>
        <w:tabs>
          <w:tab w:val="clear" w:pos="4153"/>
          <w:tab w:val="clear" w:pos="8306"/>
        </w:tabs>
        <w:jc w:val="center"/>
        <w:sectPr w:rsidR="004001F2" w:rsidSect="00C24421">
          <w:headerReference w:type="default" r:id="rId12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4001F2" w:rsidRPr="00124D7A" w:rsidRDefault="004001F2" w:rsidP="004001F2">
      <w:pPr>
        <w:ind w:left="6237"/>
        <w:rPr>
          <w:szCs w:val="28"/>
        </w:rPr>
      </w:pPr>
      <w:r w:rsidRPr="00124D7A">
        <w:rPr>
          <w:szCs w:val="28"/>
        </w:rPr>
        <w:lastRenderedPageBreak/>
        <w:t>Приложение к решению</w:t>
      </w:r>
    </w:p>
    <w:p w:rsidR="004001F2" w:rsidRDefault="004001F2" w:rsidP="004001F2">
      <w:pPr>
        <w:ind w:left="6237"/>
        <w:rPr>
          <w:szCs w:val="28"/>
        </w:rPr>
      </w:pPr>
      <w:r w:rsidRPr="00124D7A">
        <w:rPr>
          <w:szCs w:val="28"/>
        </w:rPr>
        <w:t>Совета</w:t>
      </w:r>
      <w:r>
        <w:rPr>
          <w:szCs w:val="28"/>
        </w:rPr>
        <w:t xml:space="preserve"> депутатов </w:t>
      </w:r>
    </w:p>
    <w:p w:rsidR="004001F2" w:rsidRPr="00124D7A" w:rsidRDefault="004001F2" w:rsidP="004001F2">
      <w:pPr>
        <w:ind w:left="6237"/>
        <w:rPr>
          <w:szCs w:val="28"/>
        </w:rPr>
      </w:pPr>
      <w:r>
        <w:rPr>
          <w:szCs w:val="28"/>
        </w:rPr>
        <w:t>города Новосибирска</w:t>
      </w:r>
    </w:p>
    <w:p w:rsidR="004001F2" w:rsidRPr="00124D7A" w:rsidRDefault="004001F2" w:rsidP="004001F2">
      <w:pPr>
        <w:ind w:left="6237"/>
        <w:rPr>
          <w:szCs w:val="28"/>
        </w:rPr>
      </w:pPr>
      <w:r w:rsidRPr="00124D7A">
        <w:rPr>
          <w:szCs w:val="28"/>
        </w:rPr>
        <w:t>от_____________№_______</w:t>
      </w:r>
    </w:p>
    <w:p w:rsidR="004001F2" w:rsidRDefault="004001F2">
      <w:pPr>
        <w:pStyle w:val="a4"/>
        <w:widowControl/>
        <w:tabs>
          <w:tab w:val="clear" w:pos="4153"/>
          <w:tab w:val="clear" w:pos="8306"/>
        </w:tabs>
        <w:jc w:val="center"/>
      </w:pPr>
    </w:p>
    <w:p w:rsidR="001C3D3D" w:rsidRDefault="001C3D3D">
      <w:pPr>
        <w:pStyle w:val="a4"/>
        <w:widowControl/>
        <w:tabs>
          <w:tab w:val="clear" w:pos="4153"/>
          <w:tab w:val="clear" w:pos="8306"/>
        </w:tabs>
        <w:jc w:val="center"/>
      </w:pPr>
      <w:r>
        <w:t>СОВЕТ</w:t>
      </w:r>
      <w:r>
        <w:rPr>
          <w:lang w:val="en-US"/>
        </w:rPr>
        <w:t xml:space="preserve"> </w:t>
      </w:r>
      <w:r w:rsidR="00F52194">
        <w:t xml:space="preserve">ДЕПУТАТОВ ГОРОДА </w:t>
      </w:r>
      <w:r>
        <w:t>НОВОСИБИРСКА</w:t>
      </w:r>
    </w:p>
    <w:p w:rsidR="001C3D3D" w:rsidRDefault="001C3D3D">
      <w:pPr>
        <w:pStyle w:val="a4"/>
        <w:widowControl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1C3D3D">
        <w:tc>
          <w:tcPr>
            <w:tcW w:w="3331" w:type="dxa"/>
          </w:tcPr>
          <w:p w:rsidR="001C3D3D" w:rsidRDefault="001C3D3D">
            <w:pPr>
              <w:pStyle w:val="10"/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49" w:type="dxa"/>
          </w:tcPr>
          <w:p w:rsidR="001C3D3D" w:rsidRDefault="001C3D3D" w:rsidP="00DD5969">
            <w:pPr>
              <w:pStyle w:val="10"/>
              <w:spacing w:before="240" w:line="360" w:lineRule="auto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:rsidR="001C3D3D" w:rsidRDefault="00731D84" w:rsidP="004C7D07">
            <w:pPr>
              <w:pStyle w:val="10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>ПРОЕКТ</w:t>
            </w:r>
            <w:r w:rsidR="005B5196">
              <w:rPr>
                <w:sz w:val="28"/>
              </w:rPr>
              <w:t xml:space="preserve"> </w:t>
            </w:r>
          </w:p>
        </w:tc>
      </w:tr>
    </w:tbl>
    <w:p w:rsidR="001C3D3D" w:rsidRDefault="001C3D3D">
      <w:pPr>
        <w:pStyle w:val="a4"/>
        <w:widowControl/>
        <w:tabs>
          <w:tab w:val="clear" w:pos="4153"/>
          <w:tab w:val="clear" w:pos="830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6"/>
      </w:tblGrid>
      <w:tr w:rsidR="004C7D07" w:rsidRPr="006E4BAC" w:rsidTr="006E4BAC">
        <w:trPr>
          <w:trHeight w:val="1743"/>
        </w:trPr>
        <w:tc>
          <w:tcPr>
            <w:tcW w:w="6346" w:type="dxa"/>
          </w:tcPr>
          <w:p w:rsidR="004C7D07" w:rsidRPr="006E4BAC" w:rsidRDefault="00437724" w:rsidP="001F2D90">
            <w:pPr>
              <w:pStyle w:val="a4"/>
              <w:widowControl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>
              <w:t>О внесении изменени</w:t>
            </w:r>
            <w:r w:rsidR="001F2D90">
              <w:t>й</w:t>
            </w:r>
            <w:r>
              <w:t xml:space="preserve"> в </w:t>
            </w:r>
            <w:r w:rsidR="001F2D90">
              <w:t xml:space="preserve">пункт 2.3 </w:t>
            </w:r>
            <w:r>
              <w:t>Положени</w:t>
            </w:r>
            <w:r w:rsidR="001F2D90">
              <w:t>я</w:t>
            </w:r>
            <w:r>
              <w:t xml:space="preserve"> </w:t>
            </w:r>
            <w:r w:rsidR="001D5339">
              <w:t>о муниципальной поддержке инвестиционной деятельности на территории города Новосибирска, принят</w:t>
            </w:r>
            <w:r w:rsidR="001F2D90">
              <w:t>ого</w:t>
            </w:r>
            <w:r w:rsidR="001D5339">
              <w:t xml:space="preserve"> решением Совета депутатов города Новосибирска от 28.09.2010 № 125</w:t>
            </w:r>
          </w:p>
        </w:tc>
      </w:tr>
    </w:tbl>
    <w:p w:rsidR="007A674B" w:rsidRDefault="007A674B" w:rsidP="007A674B">
      <w:pPr>
        <w:rPr>
          <w:szCs w:val="28"/>
        </w:rPr>
      </w:pPr>
    </w:p>
    <w:p w:rsidR="007A674B" w:rsidRDefault="007A674B" w:rsidP="007A674B">
      <w:pPr>
        <w:rPr>
          <w:szCs w:val="28"/>
        </w:rPr>
      </w:pPr>
    </w:p>
    <w:p w:rsidR="007A674B" w:rsidRDefault="001F2D90" w:rsidP="00FA229B">
      <w:pPr>
        <w:ind w:firstLine="708"/>
        <w:jc w:val="both"/>
        <w:rPr>
          <w:szCs w:val="28"/>
        </w:rPr>
      </w:pPr>
      <w:r>
        <w:rPr>
          <w:szCs w:val="28"/>
        </w:rPr>
        <w:t xml:space="preserve">В целях </w:t>
      </w:r>
      <w:r w:rsidR="00BD6D93">
        <w:rPr>
          <w:szCs w:val="28"/>
        </w:rPr>
        <w:t>повышения эффективности муниципальной поддержки инвестиционной деятельности на территории города Новосибирска</w:t>
      </w:r>
      <w:r>
        <w:rPr>
          <w:szCs w:val="28"/>
        </w:rPr>
        <w:t>, р</w:t>
      </w:r>
      <w:r w:rsidR="00324D5A">
        <w:rPr>
          <w:szCs w:val="28"/>
        </w:rPr>
        <w:t xml:space="preserve">уководствуясь </w:t>
      </w:r>
      <w:r w:rsidR="0051381F">
        <w:rPr>
          <w:szCs w:val="28"/>
        </w:rPr>
        <w:t>статьей</w:t>
      </w:r>
      <w:r w:rsidR="00752AD3">
        <w:rPr>
          <w:szCs w:val="28"/>
        </w:rPr>
        <w:t xml:space="preserve"> 35</w:t>
      </w:r>
      <w:r w:rsidR="007A674B">
        <w:rPr>
          <w:szCs w:val="28"/>
        </w:rPr>
        <w:t xml:space="preserve"> Устава</w:t>
      </w:r>
      <w:r w:rsidR="00AF324D">
        <w:rPr>
          <w:szCs w:val="28"/>
        </w:rPr>
        <w:t xml:space="preserve"> города Новосибирска, </w:t>
      </w:r>
      <w:r w:rsidR="007A674B">
        <w:rPr>
          <w:szCs w:val="28"/>
        </w:rPr>
        <w:t>Совет</w:t>
      </w:r>
      <w:r w:rsidR="00AF324D">
        <w:rPr>
          <w:szCs w:val="28"/>
        </w:rPr>
        <w:t xml:space="preserve"> депутатов города Новосибирска</w:t>
      </w:r>
      <w:r w:rsidR="007A674B">
        <w:rPr>
          <w:szCs w:val="28"/>
        </w:rPr>
        <w:t xml:space="preserve"> РЕШИЛ</w:t>
      </w:r>
      <w:r w:rsidR="007A674B" w:rsidRPr="003F54FA">
        <w:rPr>
          <w:szCs w:val="28"/>
        </w:rPr>
        <w:t>:</w:t>
      </w:r>
    </w:p>
    <w:p w:rsidR="001F2D90" w:rsidRDefault="0051381F" w:rsidP="00915F6E">
      <w:pPr>
        <w:ind w:firstLine="708"/>
        <w:jc w:val="both"/>
      </w:pPr>
      <w:r>
        <w:rPr>
          <w:szCs w:val="28"/>
        </w:rPr>
        <w:t>1. Внести</w:t>
      </w:r>
      <w:r w:rsidR="008820C6">
        <w:rPr>
          <w:szCs w:val="28"/>
        </w:rPr>
        <w:t xml:space="preserve"> </w:t>
      </w:r>
      <w:r w:rsidR="00FA229B">
        <w:rPr>
          <w:szCs w:val="28"/>
        </w:rPr>
        <w:t xml:space="preserve">в </w:t>
      </w:r>
      <w:r w:rsidR="001F2D90">
        <w:rPr>
          <w:szCs w:val="28"/>
        </w:rPr>
        <w:t xml:space="preserve">пункт 2.3 </w:t>
      </w:r>
      <w:r w:rsidR="001F2D90">
        <w:t>Положения</w:t>
      </w:r>
      <w:r w:rsidR="001D5339">
        <w:t xml:space="preserve"> о муниципальной поддержке инвестиционной деятельности на территории города Новосибирска, принято</w:t>
      </w:r>
      <w:r w:rsidR="001F2D90">
        <w:t xml:space="preserve">го </w:t>
      </w:r>
      <w:r w:rsidR="001D5339">
        <w:t>решением Совета депутатов города Новосибирска от 28.09.2010 № 125</w:t>
      </w:r>
      <w:r w:rsidR="009234C8">
        <w:t>,</w:t>
      </w:r>
      <w:r>
        <w:t xml:space="preserve"> </w:t>
      </w:r>
      <w:r w:rsidR="001F2D90">
        <w:t>следующие изменения:</w:t>
      </w:r>
    </w:p>
    <w:p w:rsidR="001F2D90" w:rsidRDefault="001F2D90" w:rsidP="00915F6E">
      <w:pPr>
        <w:ind w:firstLine="708"/>
        <w:jc w:val="both"/>
      </w:pPr>
      <w:r>
        <w:t xml:space="preserve">1.1. Абзац четвертый изложить в следующей редакции: </w:t>
      </w:r>
    </w:p>
    <w:p w:rsidR="001D5339" w:rsidRDefault="001D5339" w:rsidP="00915F6E">
      <w:pPr>
        <w:ind w:firstLine="708"/>
        <w:jc w:val="both"/>
        <w:rPr>
          <w:szCs w:val="28"/>
        </w:rPr>
      </w:pPr>
      <w:r>
        <w:t>«</w:t>
      </w:r>
      <w:r w:rsidR="009376F4">
        <w:t>предоставление субсидий</w:t>
      </w:r>
      <w:r w:rsidR="009376F4">
        <w:rPr>
          <w:szCs w:val="28"/>
        </w:rPr>
        <w:t>.».</w:t>
      </w:r>
    </w:p>
    <w:p w:rsidR="001F2D90" w:rsidRDefault="001F2D90" w:rsidP="00915F6E">
      <w:pPr>
        <w:ind w:firstLine="708"/>
        <w:jc w:val="both"/>
      </w:pPr>
      <w:r>
        <w:rPr>
          <w:szCs w:val="28"/>
        </w:rPr>
        <w:t>1.2. Абзацы пятый, шестой признать утратившими силу.</w:t>
      </w:r>
    </w:p>
    <w:p w:rsidR="00E47334" w:rsidRDefault="0060093F" w:rsidP="00915F6E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E47334">
        <w:rPr>
          <w:szCs w:val="28"/>
        </w:rPr>
        <w:t>. Решение вступает в силу на следующий день после его официального опубликования.</w:t>
      </w:r>
    </w:p>
    <w:p w:rsidR="00E47334" w:rsidRDefault="009B3CDA" w:rsidP="00915F6E">
      <w:pPr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="00E47334">
        <w:rPr>
          <w:szCs w:val="28"/>
        </w:rPr>
        <w:t>. Контроль за исполнением решения возложить на постоянную комиссию Совета депутатов города Новосибирска</w:t>
      </w:r>
      <w:r w:rsidR="0095429E">
        <w:rPr>
          <w:szCs w:val="28"/>
        </w:rPr>
        <w:t xml:space="preserve"> по </w:t>
      </w:r>
      <w:r w:rsidR="007F0BAF">
        <w:rPr>
          <w:szCs w:val="28"/>
        </w:rPr>
        <w:t>научно-производственному развитию и предпринимательству</w:t>
      </w:r>
      <w:r w:rsidR="0095429E">
        <w:rPr>
          <w:szCs w:val="28"/>
        </w:rPr>
        <w:t xml:space="preserve"> (</w:t>
      </w:r>
      <w:r w:rsidR="007F0BAF">
        <w:rPr>
          <w:szCs w:val="28"/>
        </w:rPr>
        <w:t>Салов И. Д.</w:t>
      </w:r>
      <w:r w:rsidR="0095429E">
        <w:rPr>
          <w:szCs w:val="28"/>
        </w:rPr>
        <w:t>)</w:t>
      </w:r>
      <w:r w:rsidR="005777D2">
        <w:rPr>
          <w:szCs w:val="28"/>
        </w:rPr>
        <w:t>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1775"/>
        <w:gridCol w:w="4138"/>
      </w:tblGrid>
      <w:tr w:rsidR="007F0BAF" w:rsidTr="00BB2ED8">
        <w:tc>
          <w:tcPr>
            <w:tcW w:w="4077" w:type="dxa"/>
          </w:tcPr>
          <w:p w:rsidR="007F0BAF" w:rsidRDefault="007F0BAF" w:rsidP="00BB2ED8">
            <w:pPr>
              <w:widowControl/>
              <w:tabs>
                <w:tab w:val="left" w:pos="360"/>
              </w:tabs>
              <w:suppressAutoHyphens/>
              <w:jc w:val="both"/>
              <w:rPr>
                <w:szCs w:val="28"/>
              </w:rPr>
            </w:pPr>
          </w:p>
          <w:p w:rsidR="007F0BAF" w:rsidRDefault="007F0BAF" w:rsidP="00BB2ED8">
            <w:pPr>
              <w:widowControl/>
              <w:tabs>
                <w:tab w:val="left" w:pos="360"/>
              </w:tabs>
              <w:suppressAutoHyphens/>
              <w:jc w:val="both"/>
              <w:rPr>
                <w:szCs w:val="28"/>
              </w:rPr>
            </w:pPr>
          </w:p>
          <w:p w:rsidR="007F0BAF" w:rsidRDefault="007F0BAF" w:rsidP="00BB2ED8">
            <w:pPr>
              <w:widowControl/>
              <w:tabs>
                <w:tab w:val="left" w:pos="360"/>
              </w:tabs>
              <w:suppressAutoHyphens/>
              <w:jc w:val="both"/>
              <w:rPr>
                <w:szCs w:val="28"/>
              </w:rPr>
            </w:pPr>
            <w:r w:rsidRPr="00725E13">
              <w:rPr>
                <w:szCs w:val="28"/>
              </w:rPr>
              <w:t>Председатель Совета депутатов города Новосибирска</w:t>
            </w:r>
          </w:p>
          <w:p w:rsidR="007F0BAF" w:rsidRPr="00725E13" w:rsidRDefault="007F0BAF" w:rsidP="00BB2ED8">
            <w:pPr>
              <w:widowControl/>
              <w:tabs>
                <w:tab w:val="left" w:pos="360"/>
              </w:tabs>
              <w:suppressAutoHyphens/>
              <w:jc w:val="both"/>
              <w:rPr>
                <w:szCs w:val="28"/>
              </w:rPr>
            </w:pPr>
          </w:p>
          <w:p w:rsidR="007F0BAF" w:rsidRPr="00725E13" w:rsidRDefault="007F0BAF" w:rsidP="00BB2ED8">
            <w:pPr>
              <w:widowControl/>
              <w:tabs>
                <w:tab w:val="left" w:pos="360"/>
              </w:tabs>
              <w:suppressAutoHyphens/>
              <w:jc w:val="both"/>
              <w:rPr>
                <w:szCs w:val="28"/>
              </w:rPr>
            </w:pPr>
            <w:r w:rsidRPr="00725E13">
              <w:rPr>
                <w:szCs w:val="28"/>
              </w:rPr>
              <w:t>______________Н. Н. Болтенко</w:t>
            </w:r>
          </w:p>
        </w:tc>
        <w:tc>
          <w:tcPr>
            <w:tcW w:w="1843" w:type="dxa"/>
          </w:tcPr>
          <w:p w:rsidR="007F0BAF" w:rsidRPr="00725E13" w:rsidRDefault="007F0BAF" w:rsidP="00BB2ED8">
            <w:pPr>
              <w:widowControl/>
              <w:tabs>
                <w:tab w:val="left" w:pos="360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4218" w:type="dxa"/>
          </w:tcPr>
          <w:p w:rsidR="007F0BAF" w:rsidRDefault="007F0BAF" w:rsidP="00BB2ED8">
            <w:pPr>
              <w:widowControl/>
              <w:tabs>
                <w:tab w:val="left" w:pos="360"/>
              </w:tabs>
              <w:suppressAutoHyphens/>
              <w:jc w:val="both"/>
              <w:rPr>
                <w:szCs w:val="28"/>
              </w:rPr>
            </w:pPr>
          </w:p>
          <w:p w:rsidR="007F0BAF" w:rsidRDefault="007F0BAF" w:rsidP="00BB2ED8">
            <w:pPr>
              <w:widowControl/>
              <w:tabs>
                <w:tab w:val="left" w:pos="360"/>
              </w:tabs>
              <w:suppressAutoHyphens/>
              <w:jc w:val="both"/>
              <w:rPr>
                <w:szCs w:val="28"/>
              </w:rPr>
            </w:pPr>
          </w:p>
          <w:p w:rsidR="007F0BAF" w:rsidRPr="00725E13" w:rsidRDefault="007F0BAF" w:rsidP="00BB2ED8">
            <w:pPr>
              <w:widowControl/>
              <w:tabs>
                <w:tab w:val="left" w:pos="360"/>
              </w:tabs>
              <w:suppressAutoHyphens/>
              <w:jc w:val="both"/>
              <w:rPr>
                <w:szCs w:val="28"/>
              </w:rPr>
            </w:pPr>
            <w:r w:rsidRPr="00725E13">
              <w:rPr>
                <w:szCs w:val="28"/>
              </w:rPr>
              <w:t xml:space="preserve">Мэр города Новосибирска </w:t>
            </w:r>
          </w:p>
          <w:p w:rsidR="007F0BAF" w:rsidRDefault="007F0BAF" w:rsidP="00BB2ED8">
            <w:pPr>
              <w:widowControl/>
              <w:tabs>
                <w:tab w:val="left" w:pos="360"/>
              </w:tabs>
              <w:suppressAutoHyphens/>
              <w:jc w:val="both"/>
              <w:rPr>
                <w:szCs w:val="28"/>
              </w:rPr>
            </w:pPr>
          </w:p>
          <w:p w:rsidR="007F0BAF" w:rsidRPr="00725E13" w:rsidRDefault="007F0BAF" w:rsidP="00BB2ED8">
            <w:pPr>
              <w:widowControl/>
              <w:tabs>
                <w:tab w:val="left" w:pos="360"/>
              </w:tabs>
              <w:suppressAutoHyphens/>
              <w:jc w:val="both"/>
              <w:rPr>
                <w:szCs w:val="28"/>
              </w:rPr>
            </w:pPr>
          </w:p>
          <w:p w:rsidR="007F0BAF" w:rsidRPr="00725E13" w:rsidRDefault="007F0BAF" w:rsidP="00BB2ED8">
            <w:pPr>
              <w:widowControl/>
              <w:tabs>
                <w:tab w:val="left" w:pos="360"/>
              </w:tabs>
              <w:suppressAutoHyphens/>
              <w:jc w:val="both"/>
              <w:rPr>
                <w:szCs w:val="28"/>
              </w:rPr>
            </w:pPr>
            <w:r w:rsidRPr="00725E13">
              <w:rPr>
                <w:szCs w:val="28"/>
              </w:rPr>
              <w:t>_____________В. Ф. Городецкий</w:t>
            </w:r>
          </w:p>
        </w:tc>
      </w:tr>
    </w:tbl>
    <w:p w:rsidR="007F0BAF" w:rsidRDefault="007F0BAF" w:rsidP="00A6566B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7F0BAF" w:rsidRDefault="007F0BAF" w:rsidP="00A6566B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A6566B" w:rsidRDefault="00A6566B" w:rsidP="00C72C14">
      <w:pPr>
        <w:shd w:val="clear" w:color="auto" w:fill="FFFFFF"/>
        <w:tabs>
          <w:tab w:val="left" w:pos="355"/>
        </w:tabs>
        <w:adjustRightInd w:val="0"/>
        <w:spacing w:line="322" w:lineRule="exact"/>
      </w:pPr>
    </w:p>
    <w:sectPr w:rsidR="00A6566B" w:rsidSect="00C24421"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02" w:rsidRDefault="00192C02">
      <w:r>
        <w:separator/>
      </w:r>
    </w:p>
  </w:endnote>
  <w:endnote w:type="continuationSeparator" w:id="0">
    <w:p w:rsidR="00192C02" w:rsidRDefault="0019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02" w:rsidRDefault="00192C02">
      <w:r>
        <w:separator/>
      </w:r>
    </w:p>
  </w:footnote>
  <w:footnote w:type="continuationSeparator" w:id="0">
    <w:p w:rsidR="00192C02" w:rsidRDefault="0019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8B" w:rsidRDefault="0012010C">
    <w:pPr>
      <w:pStyle w:val="a4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F032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01F2">
      <w:rPr>
        <w:rStyle w:val="a5"/>
        <w:noProof/>
      </w:rPr>
      <w:t>2</w:t>
    </w:r>
    <w:r>
      <w:rPr>
        <w:rStyle w:val="a5"/>
      </w:rPr>
      <w:fldChar w:fldCharType="end"/>
    </w:r>
  </w:p>
  <w:p w:rsidR="00F0328B" w:rsidRDefault="00F0328B">
    <w:pPr>
      <w:pStyle w:val="a4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114"/>
    <w:multiLevelType w:val="singleLevel"/>
    <w:tmpl w:val="7F486664"/>
    <w:lvl w:ilvl="0">
      <w:start w:val="4"/>
      <w:numFmt w:val="decimal"/>
      <w:lvlText w:val="4.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 w15:restartNumberingAfterBreak="0">
    <w:nsid w:val="031B59EE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06B16ABF"/>
    <w:multiLevelType w:val="singleLevel"/>
    <w:tmpl w:val="EE5E3A48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 w15:restartNumberingAfterBreak="0">
    <w:nsid w:val="0C0D012F"/>
    <w:multiLevelType w:val="multilevel"/>
    <w:tmpl w:val="61C09C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C57162B"/>
    <w:multiLevelType w:val="multilevel"/>
    <w:tmpl w:val="FF4836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124F20E6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cademy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cademy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cademy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263AF4"/>
    <w:multiLevelType w:val="multilevel"/>
    <w:tmpl w:val="BAA2566A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 w15:restartNumberingAfterBreak="0">
    <w:nsid w:val="15494224"/>
    <w:multiLevelType w:val="hybridMultilevel"/>
    <w:tmpl w:val="3F54D91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43623"/>
    <w:multiLevelType w:val="multilevel"/>
    <w:tmpl w:val="2DC4384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 w15:restartNumberingAfterBreak="0">
    <w:nsid w:val="28AD35BF"/>
    <w:multiLevelType w:val="multilevel"/>
    <w:tmpl w:val="207C755E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 w15:restartNumberingAfterBreak="0">
    <w:nsid w:val="297F311F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 w15:restartNumberingAfterBreak="0">
    <w:nsid w:val="2A6D56E5"/>
    <w:multiLevelType w:val="multilevel"/>
    <w:tmpl w:val="B704B4D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 w15:restartNumberingAfterBreak="0">
    <w:nsid w:val="2BCC76C3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cademy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cademy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cademy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7A649D"/>
    <w:multiLevelType w:val="hybridMultilevel"/>
    <w:tmpl w:val="F7C8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F6B9D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 w15:restartNumberingAfterBreak="0">
    <w:nsid w:val="390114C3"/>
    <w:multiLevelType w:val="hybridMultilevel"/>
    <w:tmpl w:val="960840B8"/>
    <w:lvl w:ilvl="0" w:tplc="1C74EFF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BD0CF70">
      <w:numFmt w:val="none"/>
      <w:lvlText w:val=""/>
      <w:lvlJc w:val="left"/>
      <w:pPr>
        <w:tabs>
          <w:tab w:val="num" w:pos="360"/>
        </w:tabs>
      </w:pPr>
    </w:lvl>
    <w:lvl w:ilvl="2" w:tplc="83E8BAC6">
      <w:numFmt w:val="none"/>
      <w:lvlText w:val=""/>
      <w:lvlJc w:val="left"/>
      <w:pPr>
        <w:tabs>
          <w:tab w:val="num" w:pos="360"/>
        </w:tabs>
      </w:pPr>
    </w:lvl>
    <w:lvl w:ilvl="3" w:tplc="B6C402F8">
      <w:numFmt w:val="none"/>
      <w:lvlText w:val=""/>
      <w:lvlJc w:val="left"/>
      <w:pPr>
        <w:tabs>
          <w:tab w:val="num" w:pos="360"/>
        </w:tabs>
      </w:pPr>
    </w:lvl>
    <w:lvl w:ilvl="4" w:tplc="2CE6BA5E">
      <w:numFmt w:val="none"/>
      <w:lvlText w:val=""/>
      <w:lvlJc w:val="left"/>
      <w:pPr>
        <w:tabs>
          <w:tab w:val="num" w:pos="360"/>
        </w:tabs>
      </w:pPr>
    </w:lvl>
    <w:lvl w:ilvl="5" w:tplc="1DDABC9C">
      <w:numFmt w:val="none"/>
      <w:lvlText w:val=""/>
      <w:lvlJc w:val="left"/>
      <w:pPr>
        <w:tabs>
          <w:tab w:val="num" w:pos="360"/>
        </w:tabs>
      </w:pPr>
    </w:lvl>
    <w:lvl w:ilvl="6" w:tplc="38BE3E26">
      <w:numFmt w:val="none"/>
      <w:lvlText w:val=""/>
      <w:lvlJc w:val="left"/>
      <w:pPr>
        <w:tabs>
          <w:tab w:val="num" w:pos="360"/>
        </w:tabs>
      </w:pPr>
    </w:lvl>
    <w:lvl w:ilvl="7" w:tplc="A92C7D78">
      <w:numFmt w:val="none"/>
      <w:lvlText w:val=""/>
      <w:lvlJc w:val="left"/>
      <w:pPr>
        <w:tabs>
          <w:tab w:val="num" w:pos="360"/>
        </w:tabs>
      </w:pPr>
    </w:lvl>
    <w:lvl w:ilvl="8" w:tplc="C40C8B5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A9C24A1"/>
    <w:multiLevelType w:val="multilevel"/>
    <w:tmpl w:val="B6A2EC5C"/>
    <w:lvl w:ilvl="0">
      <w:start w:val="1"/>
      <w:numFmt w:val="bullet"/>
      <w:pStyle w:val="a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6B04AE"/>
    <w:multiLevelType w:val="multilevel"/>
    <w:tmpl w:val="5FF24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 w15:restartNumberingAfterBreak="0">
    <w:nsid w:val="3D6D46F9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 w15:restartNumberingAfterBreak="0">
    <w:nsid w:val="428810BC"/>
    <w:multiLevelType w:val="multilevel"/>
    <w:tmpl w:val="6A500B9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44187CFB"/>
    <w:multiLevelType w:val="singleLevel"/>
    <w:tmpl w:val="13E0BD9A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B52A40"/>
    <w:multiLevelType w:val="hybridMultilevel"/>
    <w:tmpl w:val="393E7BBE"/>
    <w:lvl w:ilvl="0" w:tplc="B0B471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B68ECA2">
      <w:numFmt w:val="none"/>
      <w:lvlText w:val=""/>
      <w:lvlJc w:val="left"/>
      <w:pPr>
        <w:tabs>
          <w:tab w:val="num" w:pos="360"/>
        </w:tabs>
      </w:pPr>
    </w:lvl>
    <w:lvl w:ilvl="2" w:tplc="AEB4A0DE">
      <w:numFmt w:val="none"/>
      <w:lvlText w:val=""/>
      <w:lvlJc w:val="left"/>
      <w:pPr>
        <w:tabs>
          <w:tab w:val="num" w:pos="360"/>
        </w:tabs>
      </w:pPr>
    </w:lvl>
    <w:lvl w:ilvl="3" w:tplc="DA1E29F8">
      <w:numFmt w:val="none"/>
      <w:lvlText w:val=""/>
      <w:lvlJc w:val="left"/>
      <w:pPr>
        <w:tabs>
          <w:tab w:val="num" w:pos="360"/>
        </w:tabs>
      </w:pPr>
    </w:lvl>
    <w:lvl w:ilvl="4" w:tplc="66703D62">
      <w:numFmt w:val="none"/>
      <w:lvlText w:val=""/>
      <w:lvlJc w:val="left"/>
      <w:pPr>
        <w:tabs>
          <w:tab w:val="num" w:pos="360"/>
        </w:tabs>
      </w:pPr>
    </w:lvl>
    <w:lvl w:ilvl="5" w:tplc="547C73C0">
      <w:numFmt w:val="none"/>
      <w:lvlText w:val=""/>
      <w:lvlJc w:val="left"/>
      <w:pPr>
        <w:tabs>
          <w:tab w:val="num" w:pos="360"/>
        </w:tabs>
      </w:pPr>
    </w:lvl>
    <w:lvl w:ilvl="6" w:tplc="3208C89A">
      <w:numFmt w:val="none"/>
      <w:lvlText w:val=""/>
      <w:lvlJc w:val="left"/>
      <w:pPr>
        <w:tabs>
          <w:tab w:val="num" w:pos="360"/>
        </w:tabs>
      </w:pPr>
    </w:lvl>
    <w:lvl w:ilvl="7" w:tplc="79AAE6C4">
      <w:numFmt w:val="none"/>
      <w:lvlText w:val=""/>
      <w:lvlJc w:val="left"/>
      <w:pPr>
        <w:tabs>
          <w:tab w:val="num" w:pos="360"/>
        </w:tabs>
      </w:pPr>
    </w:lvl>
    <w:lvl w:ilvl="8" w:tplc="8924BC4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FF232DB"/>
    <w:multiLevelType w:val="hybridMultilevel"/>
    <w:tmpl w:val="220EB3D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2B83277"/>
    <w:multiLevelType w:val="hybridMultilevel"/>
    <w:tmpl w:val="8A5E9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7D125E"/>
    <w:multiLevelType w:val="singleLevel"/>
    <w:tmpl w:val="08F879B4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5786743B"/>
    <w:multiLevelType w:val="singleLevel"/>
    <w:tmpl w:val="816451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 w15:restartNumberingAfterBreak="0">
    <w:nsid w:val="57E10DB9"/>
    <w:multiLevelType w:val="multilevel"/>
    <w:tmpl w:val="75D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3"/>
        </w:tabs>
        <w:ind w:left="1993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83"/>
        </w:tabs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2"/>
        </w:tabs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1"/>
        </w:tabs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28" w15:restartNumberingAfterBreak="0">
    <w:nsid w:val="584E708B"/>
    <w:multiLevelType w:val="singleLevel"/>
    <w:tmpl w:val="BBDEE0AA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62D2539E"/>
    <w:multiLevelType w:val="hybridMultilevel"/>
    <w:tmpl w:val="CB72863E"/>
    <w:lvl w:ilvl="0" w:tplc="D076CD48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643D5352"/>
    <w:multiLevelType w:val="multilevel"/>
    <w:tmpl w:val="81A8A3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 w15:restartNumberingAfterBreak="0">
    <w:nsid w:val="682103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85A0323"/>
    <w:multiLevelType w:val="multilevel"/>
    <w:tmpl w:val="96FA71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8BB19EE"/>
    <w:multiLevelType w:val="hybridMultilevel"/>
    <w:tmpl w:val="7096A9EC"/>
    <w:lvl w:ilvl="0" w:tplc="07F0ED16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 w15:restartNumberingAfterBreak="0">
    <w:nsid w:val="69D01C6E"/>
    <w:multiLevelType w:val="multilevel"/>
    <w:tmpl w:val="BD7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550897"/>
    <w:multiLevelType w:val="multilevel"/>
    <w:tmpl w:val="CAA0F712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 w15:restartNumberingAfterBreak="0">
    <w:nsid w:val="6C31513B"/>
    <w:multiLevelType w:val="singleLevel"/>
    <w:tmpl w:val="3B32599E"/>
    <w:lvl w:ilvl="0">
      <w:numFmt w:val="bullet"/>
      <w:lvlText w:val="-"/>
      <w:lvlJc w:val="left"/>
      <w:pPr>
        <w:tabs>
          <w:tab w:val="num" w:pos="1422"/>
        </w:tabs>
        <w:ind w:left="1422" w:hanging="495"/>
      </w:pPr>
      <w:rPr>
        <w:rFonts w:hint="default"/>
      </w:rPr>
    </w:lvl>
  </w:abstractNum>
  <w:abstractNum w:abstractNumId="37" w15:restartNumberingAfterBreak="0">
    <w:nsid w:val="71B74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2F449C3"/>
    <w:multiLevelType w:val="multilevel"/>
    <w:tmpl w:val="08BC551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9"/>
        </w:tabs>
        <w:ind w:left="1579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 w15:restartNumberingAfterBreak="0">
    <w:nsid w:val="73A00851"/>
    <w:multiLevelType w:val="hybridMultilevel"/>
    <w:tmpl w:val="34A864AA"/>
    <w:lvl w:ilvl="0" w:tplc="41A49D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74817DA">
      <w:numFmt w:val="none"/>
      <w:lvlText w:val=""/>
      <w:lvlJc w:val="left"/>
      <w:pPr>
        <w:tabs>
          <w:tab w:val="num" w:pos="360"/>
        </w:tabs>
      </w:pPr>
    </w:lvl>
    <w:lvl w:ilvl="2" w:tplc="62A258BE">
      <w:numFmt w:val="none"/>
      <w:lvlText w:val=""/>
      <w:lvlJc w:val="left"/>
      <w:pPr>
        <w:tabs>
          <w:tab w:val="num" w:pos="360"/>
        </w:tabs>
      </w:pPr>
    </w:lvl>
    <w:lvl w:ilvl="3" w:tplc="D13A256C">
      <w:numFmt w:val="none"/>
      <w:lvlText w:val=""/>
      <w:lvlJc w:val="left"/>
      <w:pPr>
        <w:tabs>
          <w:tab w:val="num" w:pos="360"/>
        </w:tabs>
      </w:pPr>
    </w:lvl>
    <w:lvl w:ilvl="4" w:tplc="24B0BD22">
      <w:numFmt w:val="none"/>
      <w:lvlText w:val=""/>
      <w:lvlJc w:val="left"/>
      <w:pPr>
        <w:tabs>
          <w:tab w:val="num" w:pos="360"/>
        </w:tabs>
      </w:pPr>
    </w:lvl>
    <w:lvl w:ilvl="5" w:tplc="6E74E2E0">
      <w:numFmt w:val="none"/>
      <w:lvlText w:val=""/>
      <w:lvlJc w:val="left"/>
      <w:pPr>
        <w:tabs>
          <w:tab w:val="num" w:pos="360"/>
        </w:tabs>
      </w:pPr>
    </w:lvl>
    <w:lvl w:ilvl="6" w:tplc="52805DA2">
      <w:numFmt w:val="none"/>
      <w:lvlText w:val=""/>
      <w:lvlJc w:val="left"/>
      <w:pPr>
        <w:tabs>
          <w:tab w:val="num" w:pos="360"/>
        </w:tabs>
      </w:pPr>
    </w:lvl>
    <w:lvl w:ilvl="7" w:tplc="68E6DC0E">
      <w:numFmt w:val="none"/>
      <w:lvlText w:val=""/>
      <w:lvlJc w:val="left"/>
      <w:pPr>
        <w:tabs>
          <w:tab w:val="num" w:pos="360"/>
        </w:tabs>
      </w:pPr>
    </w:lvl>
    <w:lvl w:ilvl="8" w:tplc="B2A61154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D96389C"/>
    <w:multiLevelType w:val="multilevel"/>
    <w:tmpl w:val="F080E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5A0ED5"/>
    <w:multiLevelType w:val="singleLevel"/>
    <w:tmpl w:val="41E09886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41"/>
  </w:num>
  <w:num w:numId="5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3"/>
  </w:num>
  <w:num w:numId="7">
    <w:abstractNumId w:val="19"/>
  </w:num>
  <w:num w:numId="8">
    <w:abstractNumId w:val="16"/>
  </w:num>
  <w:num w:numId="9">
    <w:abstractNumId w:val="25"/>
  </w:num>
  <w:num w:numId="10">
    <w:abstractNumId w:val="20"/>
  </w:num>
  <w:num w:numId="11">
    <w:abstractNumId w:val="32"/>
  </w:num>
  <w:num w:numId="12">
    <w:abstractNumId w:val="37"/>
  </w:num>
  <w:num w:numId="13">
    <w:abstractNumId w:val="27"/>
  </w:num>
  <w:num w:numId="14">
    <w:abstractNumId w:val="31"/>
  </w:num>
  <w:num w:numId="15">
    <w:abstractNumId w:val="36"/>
  </w:num>
  <w:num w:numId="16">
    <w:abstractNumId w:val="17"/>
  </w:num>
  <w:num w:numId="17">
    <w:abstractNumId w:val="10"/>
  </w:num>
  <w:num w:numId="18">
    <w:abstractNumId w:val="1"/>
  </w:num>
  <w:num w:numId="19">
    <w:abstractNumId w:val="35"/>
  </w:num>
  <w:num w:numId="20">
    <w:abstractNumId w:val="40"/>
  </w:num>
  <w:num w:numId="21">
    <w:abstractNumId w:val="8"/>
  </w:num>
  <w:num w:numId="22">
    <w:abstractNumId w:val="12"/>
  </w:num>
  <w:num w:numId="23">
    <w:abstractNumId w:val="5"/>
  </w:num>
  <w:num w:numId="24">
    <w:abstractNumId w:val="34"/>
  </w:num>
  <w:num w:numId="25">
    <w:abstractNumId w:val="11"/>
  </w:num>
  <w:num w:numId="26">
    <w:abstractNumId w:val="38"/>
  </w:num>
  <w:num w:numId="27">
    <w:abstractNumId w:val="6"/>
  </w:num>
  <w:num w:numId="28">
    <w:abstractNumId w:val="14"/>
  </w:num>
  <w:num w:numId="29">
    <w:abstractNumId w:val="18"/>
  </w:num>
  <w:num w:numId="30">
    <w:abstractNumId w:val="4"/>
  </w:num>
  <w:num w:numId="31">
    <w:abstractNumId w:val="7"/>
  </w:num>
  <w:num w:numId="32">
    <w:abstractNumId w:val="33"/>
  </w:num>
  <w:num w:numId="33">
    <w:abstractNumId w:val="13"/>
  </w:num>
  <w:num w:numId="34">
    <w:abstractNumId w:val="22"/>
  </w:num>
  <w:num w:numId="35">
    <w:abstractNumId w:val="39"/>
  </w:num>
  <w:num w:numId="36">
    <w:abstractNumId w:val="30"/>
  </w:num>
  <w:num w:numId="37">
    <w:abstractNumId w:val="2"/>
  </w:num>
  <w:num w:numId="38">
    <w:abstractNumId w:val="9"/>
  </w:num>
  <w:num w:numId="39">
    <w:abstractNumId w:val="0"/>
    <w:lvlOverride w:ilvl="0">
      <w:startOverride w:val="4"/>
    </w:lvlOverride>
  </w:num>
  <w:num w:numId="40">
    <w:abstractNumId w:val="15"/>
  </w:num>
  <w:num w:numId="41">
    <w:abstractNumId w:val="23"/>
  </w:num>
  <w:num w:numId="42">
    <w:abstractNumId w:val="24"/>
  </w:num>
  <w:num w:numId="43">
    <w:abstractNumId w:val="29"/>
  </w:num>
  <w:num w:numId="44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93"/>
    <w:rsid w:val="00011F13"/>
    <w:rsid w:val="0001595C"/>
    <w:rsid w:val="00015CBD"/>
    <w:rsid w:val="00020BB4"/>
    <w:rsid w:val="00020C1E"/>
    <w:rsid w:val="00023B86"/>
    <w:rsid w:val="00027E99"/>
    <w:rsid w:val="0003152C"/>
    <w:rsid w:val="0003707A"/>
    <w:rsid w:val="00043C9E"/>
    <w:rsid w:val="0005102C"/>
    <w:rsid w:val="000553DE"/>
    <w:rsid w:val="00060BC4"/>
    <w:rsid w:val="00064B36"/>
    <w:rsid w:val="00064D17"/>
    <w:rsid w:val="00065ED1"/>
    <w:rsid w:val="00073FFD"/>
    <w:rsid w:val="00084F88"/>
    <w:rsid w:val="00092173"/>
    <w:rsid w:val="00094062"/>
    <w:rsid w:val="0009429B"/>
    <w:rsid w:val="00096138"/>
    <w:rsid w:val="0009706F"/>
    <w:rsid w:val="000A358D"/>
    <w:rsid w:val="000A52BE"/>
    <w:rsid w:val="000A6D5E"/>
    <w:rsid w:val="000A755E"/>
    <w:rsid w:val="000B60DD"/>
    <w:rsid w:val="000C1816"/>
    <w:rsid w:val="000C2488"/>
    <w:rsid w:val="000D19C4"/>
    <w:rsid w:val="000D6E23"/>
    <w:rsid w:val="000E4BE4"/>
    <w:rsid w:val="000F2BB6"/>
    <w:rsid w:val="000F399F"/>
    <w:rsid w:val="000F3FC8"/>
    <w:rsid w:val="00100711"/>
    <w:rsid w:val="0011326F"/>
    <w:rsid w:val="001167EC"/>
    <w:rsid w:val="0012010C"/>
    <w:rsid w:val="001228FE"/>
    <w:rsid w:val="00125638"/>
    <w:rsid w:val="00126060"/>
    <w:rsid w:val="00134652"/>
    <w:rsid w:val="00151029"/>
    <w:rsid w:val="00153E63"/>
    <w:rsid w:val="00161532"/>
    <w:rsid w:val="001644F9"/>
    <w:rsid w:val="001676C9"/>
    <w:rsid w:val="00170298"/>
    <w:rsid w:val="0017630D"/>
    <w:rsid w:val="001769A5"/>
    <w:rsid w:val="00180959"/>
    <w:rsid w:val="0018157C"/>
    <w:rsid w:val="001825DD"/>
    <w:rsid w:val="001830FF"/>
    <w:rsid w:val="00185C6E"/>
    <w:rsid w:val="0019197A"/>
    <w:rsid w:val="00192C02"/>
    <w:rsid w:val="00192F89"/>
    <w:rsid w:val="001C3D3D"/>
    <w:rsid w:val="001D093A"/>
    <w:rsid w:val="001D5339"/>
    <w:rsid w:val="001E019D"/>
    <w:rsid w:val="001E1181"/>
    <w:rsid w:val="001E1197"/>
    <w:rsid w:val="001E2CD1"/>
    <w:rsid w:val="001F057C"/>
    <w:rsid w:val="001F17EB"/>
    <w:rsid w:val="001F1F2D"/>
    <w:rsid w:val="001F2D90"/>
    <w:rsid w:val="001F3175"/>
    <w:rsid w:val="001F7534"/>
    <w:rsid w:val="002076B8"/>
    <w:rsid w:val="00210178"/>
    <w:rsid w:val="00211BC3"/>
    <w:rsid w:val="00212C01"/>
    <w:rsid w:val="00214357"/>
    <w:rsid w:val="00217047"/>
    <w:rsid w:val="002170A4"/>
    <w:rsid w:val="0022005B"/>
    <w:rsid w:val="0022236C"/>
    <w:rsid w:val="0022251F"/>
    <w:rsid w:val="00227E61"/>
    <w:rsid w:val="00234739"/>
    <w:rsid w:val="00234C17"/>
    <w:rsid w:val="002358E9"/>
    <w:rsid w:val="0024040D"/>
    <w:rsid w:val="00240C82"/>
    <w:rsid w:val="00242400"/>
    <w:rsid w:val="00243C88"/>
    <w:rsid w:val="00250408"/>
    <w:rsid w:val="0025386D"/>
    <w:rsid w:val="0025669E"/>
    <w:rsid w:val="0025784E"/>
    <w:rsid w:val="00271D75"/>
    <w:rsid w:val="0027258D"/>
    <w:rsid w:val="00272FA2"/>
    <w:rsid w:val="00282501"/>
    <w:rsid w:val="0028425D"/>
    <w:rsid w:val="0028514C"/>
    <w:rsid w:val="00285A5F"/>
    <w:rsid w:val="00291954"/>
    <w:rsid w:val="00291E07"/>
    <w:rsid w:val="0029335E"/>
    <w:rsid w:val="002935B4"/>
    <w:rsid w:val="0029626D"/>
    <w:rsid w:val="002A0A4F"/>
    <w:rsid w:val="002A2898"/>
    <w:rsid w:val="002A5CBC"/>
    <w:rsid w:val="002A7AEF"/>
    <w:rsid w:val="002B3B4B"/>
    <w:rsid w:val="002B451D"/>
    <w:rsid w:val="002C1FC7"/>
    <w:rsid w:val="002C61A3"/>
    <w:rsid w:val="002C63AA"/>
    <w:rsid w:val="002D2BF2"/>
    <w:rsid w:val="002D322E"/>
    <w:rsid w:val="002D59D9"/>
    <w:rsid w:val="002E354E"/>
    <w:rsid w:val="002E560E"/>
    <w:rsid w:val="002E7926"/>
    <w:rsid w:val="002F0BF8"/>
    <w:rsid w:val="002F4646"/>
    <w:rsid w:val="002F59B7"/>
    <w:rsid w:val="002F5BCE"/>
    <w:rsid w:val="00302EC8"/>
    <w:rsid w:val="0030428D"/>
    <w:rsid w:val="00307C7F"/>
    <w:rsid w:val="0031356C"/>
    <w:rsid w:val="003207F4"/>
    <w:rsid w:val="00324D5A"/>
    <w:rsid w:val="00326069"/>
    <w:rsid w:val="0033398F"/>
    <w:rsid w:val="003504A4"/>
    <w:rsid w:val="0035188C"/>
    <w:rsid w:val="00353289"/>
    <w:rsid w:val="00360982"/>
    <w:rsid w:val="00363102"/>
    <w:rsid w:val="003711BC"/>
    <w:rsid w:val="0037264B"/>
    <w:rsid w:val="003841C6"/>
    <w:rsid w:val="00385678"/>
    <w:rsid w:val="003A206C"/>
    <w:rsid w:val="003A5B36"/>
    <w:rsid w:val="003A6458"/>
    <w:rsid w:val="003A7188"/>
    <w:rsid w:val="003B5770"/>
    <w:rsid w:val="003B57B8"/>
    <w:rsid w:val="003C1294"/>
    <w:rsid w:val="003C4A42"/>
    <w:rsid w:val="003D3B29"/>
    <w:rsid w:val="003E59C1"/>
    <w:rsid w:val="003E74EE"/>
    <w:rsid w:val="003F1A07"/>
    <w:rsid w:val="003F6B7D"/>
    <w:rsid w:val="004001F2"/>
    <w:rsid w:val="00401436"/>
    <w:rsid w:val="00403007"/>
    <w:rsid w:val="00403EAA"/>
    <w:rsid w:val="0040624C"/>
    <w:rsid w:val="00407B60"/>
    <w:rsid w:val="00410EA5"/>
    <w:rsid w:val="0041458C"/>
    <w:rsid w:val="00416046"/>
    <w:rsid w:val="004218E7"/>
    <w:rsid w:val="00422731"/>
    <w:rsid w:val="00423FC6"/>
    <w:rsid w:val="004245DB"/>
    <w:rsid w:val="0042601A"/>
    <w:rsid w:val="00432BF6"/>
    <w:rsid w:val="00434881"/>
    <w:rsid w:val="00437724"/>
    <w:rsid w:val="00437910"/>
    <w:rsid w:val="00444859"/>
    <w:rsid w:val="00456FED"/>
    <w:rsid w:val="00461EFB"/>
    <w:rsid w:val="00472730"/>
    <w:rsid w:val="00480CFB"/>
    <w:rsid w:val="00490DEC"/>
    <w:rsid w:val="004912A2"/>
    <w:rsid w:val="004937A7"/>
    <w:rsid w:val="004A588E"/>
    <w:rsid w:val="004A70D7"/>
    <w:rsid w:val="004B57A2"/>
    <w:rsid w:val="004B66BC"/>
    <w:rsid w:val="004B7453"/>
    <w:rsid w:val="004B792B"/>
    <w:rsid w:val="004C2A33"/>
    <w:rsid w:val="004C7D07"/>
    <w:rsid w:val="004D0CDE"/>
    <w:rsid w:val="004D5A47"/>
    <w:rsid w:val="004E012D"/>
    <w:rsid w:val="004E1F1E"/>
    <w:rsid w:val="004E331E"/>
    <w:rsid w:val="004F2CBF"/>
    <w:rsid w:val="004F30F6"/>
    <w:rsid w:val="00502553"/>
    <w:rsid w:val="00503F0A"/>
    <w:rsid w:val="0050756B"/>
    <w:rsid w:val="005111D0"/>
    <w:rsid w:val="00511EFD"/>
    <w:rsid w:val="005137BE"/>
    <w:rsid w:val="0051381F"/>
    <w:rsid w:val="00517A88"/>
    <w:rsid w:val="005270A2"/>
    <w:rsid w:val="00527B01"/>
    <w:rsid w:val="0053514F"/>
    <w:rsid w:val="00544BDE"/>
    <w:rsid w:val="005509D4"/>
    <w:rsid w:val="00552E49"/>
    <w:rsid w:val="0056346E"/>
    <w:rsid w:val="00564B02"/>
    <w:rsid w:val="005657CF"/>
    <w:rsid w:val="00571DE7"/>
    <w:rsid w:val="00573CE0"/>
    <w:rsid w:val="005777D2"/>
    <w:rsid w:val="00580FA3"/>
    <w:rsid w:val="00581136"/>
    <w:rsid w:val="00584912"/>
    <w:rsid w:val="00584FE6"/>
    <w:rsid w:val="005944AC"/>
    <w:rsid w:val="005A01CD"/>
    <w:rsid w:val="005A3F27"/>
    <w:rsid w:val="005B1FFD"/>
    <w:rsid w:val="005B331E"/>
    <w:rsid w:val="005B3CDE"/>
    <w:rsid w:val="005B4450"/>
    <w:rsid w:val="005B5196"/>
    <w:rsid w:val="005C535F"/>
    <w:rsid w:val="005D499B"/>
    <w:rsid w:val="005E2B30"/>
    <w:rsid w:val="005E56A9"/>
    <w:rsid w:val="005F4B85"/>
    <w:rsid w:val="005F62B6"/>
    <w:rsid w:val="0060093F"/>
    <w:rsid w:val="00604587"/>
    <w:rsid w:val="00614AB8"/>
    <w:rsid w:val="00621783"/>
    <w:rsid w:val="0062319C"/>
    <w:rsid w:val="00624178"/>
    <w:rsid w:val="00632847"/>
    <w:rsid w:val="006336B7"/>
    <w:rsid w:val="00633D59"/>
    <w:rsid w:val="00636DC2"/>
    <w:rsid w:val="00637AD0"/>
    <w:rsid w:val="006427F3"/>
    <w:rsid w:val="006444E0"/>
    <w:rsid w:val="00645B7E"/>
    <w:rsid w:val="006466C4"/>
    <w:rsid w:val="00646CD1"/>
    <w:rsid w:val="00651691"/>
    <w:rsid w:val="00655EA2"/>
    <w:rsid w:val="00660863"/>
    <w:rsid w:val="00671858"/>
    <w:rsid w:val="006778EC"/>
    <w:rsid w:val="00680618"/>
    <w:rsid w:val="00683083"/>
    <w:rsid w:val="00686890"/>
    <w:rsid w:val="00691D99"/>
    <w:rsid w:val="006958B4"/>
    <w:rsid w:val="006A5946"/>
    <w:rsid w:val="006A5CFC"/>
    <w:rsid w:val="006B458B"/>
    <w:rsid w:val="006B681E"/>
    <w:rsid w:val="006B7044"/>
    <w:rsid w:val="006C00C2"/>
    <w:rsid w:val="006C4CDE"/>
    <w:rsid w:val="006D0785"/>
    <w:rsid w:val="006D43DE"/>
    <w:rsid w:val="006D5DB2"/>
    <w:rsid w:val="006E23C6"/>
    <w:rsid w:val="006E4BAC"/>
    <w:rsid w:val="006E4D6E"/>
    <w:rsid w:val="006F112F"/>
    <w:rsid w:val="006F526E"/>
    <w:rsid w:val="006F6654"/>
    <w:rsid w:val="00710FFA"/>
    <w:rsid w:val="00721270"/>
    <w:rsid w:val="00725D5B"/>
    <w:rsid w:val="007312ED"/>
    <w:rsid w:val="00731D84"/>
    <w:rsid w:val="00741215"/>
    <w:rsid w:val="00742550"/>
    <w:rsid w:val="007525F2"/>
    <w:rsid w:val="00752AD3"/>
    <w:rsid w:val="00753D69"/>
    <w:rsid w:val="00755902"/>
    <w:rsid w:val="0075767F"/>
    <w:rsid w:val="00761978"/>
    <w:rsid w:val="00764293"/>
    <w:rsid w:val="00765960"/>
    <w:rsid w:val="00767DEC"/>
    <w:rsid w:val="0077172A"/>
    <w:rsid w:val="00777500"/>
    <w:rsid w:val="00795BEB"/>
    <w:rsid w:val="00795D66"/>
    <w:rsid w:val="007A62C5"/>
    <w:rsid w:val="007A674B"/>
    <w:rsid w:val="007A777B"/>
    <w:rsid w:val="007B1EB0"/>
    <w:rsid w:val="007B6050"/>
    <w:rsid w:val="007C321F"/>
    <w:rsid w:val="007C5777"/>
    <w:rsid w:val="007C721D"/>
    <w:rsid w:val="007D32A1"/>
    <w:rsid w:val="007F0BAF"/>
    <w:rsid w:val="007F24B4"/>
    <w:rsid w:val="007F3603"/>
    <w:rsid w:val="007F43DE"/>
    <w:rsid w:val="007F7DA8"/>
    <w:rsid w:val="0080556D"/>
    <w:rsid w:val="0082263A"/>
    <w:rsid w:val="00823842"/>
    <w:rsid w:val="00830D71"/>
    <w:rsid w:val="00832A07"/>
    <w:rsid w:val="00833A86"/>
    <w:rsid w:val="00835BD2"/>
    <w:rsid w:val="00836DFE"/>
    <w:rsid w:val="008435AD"/>
    <w:rsid w:val="008436D9"/>
    <w:rsid w:val="00845232"/>
    <w:rsid w:val="008452F1"/>
    <w:rsid w:val="0084664B"/>
    <w:rsid w:val="0084775C"/>
    <w:rsid w:val="008529C3"/>
    <w:rsid w:val="008670FE"/>
    <w:rsid w:val="00867323"/>
    <w:rsid w:val="008820C6"/>
    <w:rsid w:val="00883C95"/>
    <w:rsid w:val="00884EF3"/>
    <w:rsid w:val="00887E7E"/>
    <w:rsid w:val="00892E17"/>
    <w:rsid w:val="00895C82"/>
    <w:rsid w:val="008A394E"/>
    <w:rsid w:val="008A3B61"/>
    <w:rsid w:val="008A3E39"/>
    <w:rsid w:val="008B4C55"/>
    <w:rsid w:val="008C0A1C"/>
    <w:rsid w:val="008D25ED"/>
    <w:rsid w:val="008D3B1A"/>
    <w:rsid w:val="008D3D8B"/>
    <w:rsid w:val="008D61CC"/>
    <w:rsid w:val="008D71EA"/>
    <w:rsid w:val="008D7200"/>
    <w:rsid w:val="008E28AA"/>
    <w:rsid w:val="008F3EE6"/>
    <w:rsid w:val="008F488A"/>
    <w:rsid w:val="008F5C80"/>
    <w:rsid w:val="00900C9B"/>
    <w:rsid w:val="009043FF"/>
    <w:rsid w:val="00905F9F"/>
    <w:rsid w:val="009079C0"/>
    <w:rsid w:val="00911889"/>
    <w:rsid w:val="0091346A"/>
    <w:rsid w:val="00915F6E"/>
    <w:rsid w:val="00916519"/>
    <w:rsid w:val="00917443"/>
    <w:rsid w:val="009214CC"/>
    <w:rsid w:val="009221A2"/>
    <w:rsid w:val="009234C8"/>
    <w:rsid w:val="009303A4"/>
    <w:rsid w:val="00930E22"/>
    <w:rsid w:val="00932B78"/>
    <w:rsid w:val="00933188"/>
    <w:rsid w:val="00934C1A"/>
    <w:rsid w:val="0093530F"/>
    <w:rsid w:val="009376F4"/>
    <w:rsid w:val="0094066D"/>
    <w:rsid w:val="00946402"/>
    <w:rsid w:val="009525D9"/>
    <w:rsid w:val="0095429E"/>
    <w:rsid w:val="00957769"/>
    <w:rsid w:val="00963071"/>
    <w:rsid w:val="00975162"/>
    <w:rsid w:val="009843A2"/>
    <w:rsid w:val="00986BAB"/>
    <w:rsid w:val="009925A1"/>
    <w:rsid w:val="0099299A"/>
    <w:rsid w:val="009945BB"/>
    <w:rsid w:val="0099477C"/>
    <w:rsid w:val="00995A1B"/>
    <w:rsid w:val="009A36D6"/>
    <w:rsid w:val="009A69F8"/>
    <w:rsid w:val="009B2892"/>
    <w:rsid w:val="009B3A6E"/>
    <w:rsid w:val="009B3CDA"/>
    <w:rsid w:val="009B73FF"/>
    <w:rsid w:val="009C1E74"/>
    <w:rsid w:val="009C4D59"/>
    <w:rsid w:val="009C4E31"/>
    <w:rsid w:val="009C5813"/>
    <w:rsid w:val="009C6227"/>
    <w:rsid w:val="009D3DF2"/>
    <w:rsid w:val="009D405B"/>
    <w:rsid w:val="009E2D4F"/>
    <w:rsid w:val="009E6576"/>
    <w:rsid w:val="009F3773"/>
    <w:rsid w:val="009F6795"/>
    <w:rsid w:val="009F7B99"/>
    <w:rsid w:val="00A00241"/>
    <w:rsid w:val="00A0398F"/>
    <w:rsid w:val="00A05913"/>
    <w:rsid w:val="00A05ABA"/>
    <w:rsid w:val="00A115D8"/>
    <w:rsid w:val="00A11BE7"/>
    <w:rsid w:val="00A135D3"/>
    <w:rsid w:val="00A13B85"/>
    <w:rsid w:val="00A20106"/>
    <w:rsid w:val="00A20218"/>
    <w:rsid w:val="00A23D8A"/>
    <w:rsid w:val="00A268D6"/>
    <w:rsid w:val="00A27CD9"/>
    <w:rsid w:val="00A46B5F"/>
    <w:rsid w:val="00A47C1D"/>
    <w:rsid w:val="00A50261"/>
    <w:rsid w:val="00A607C3"/>
    <w:rsid w:val="00A60936"/>
    <w:rsid w:val="00A617B8"/>
    <w:rsid w:val="00A6566B"/>
    <w:rsid w:val="00A72B0F"/>
    <w:rsid w:val="00A75249"/>
    <w:rsid w:val="00A81B17"/>
    <w:rsid w:val="00A81B31"/>
    <w:rsid w:val="00A93462"/>
    <w:rsid w:val="00AA7B74"/>
    <w:rsid w:val="00AB02F1"/>
    <w:rsid w:val="00AB7DC8"/>
    <w:rsid w:val="00AC1D78"/>
    <w:rsid w:val="00AC78C6"/>
    <w:rsid w:val="00AC7CEC"/>
    <w:rsid w:val="00AD30B5"/>
    <w:rsid w:val="00AD3E26"/>
    <w:rsid w:val="00AD6D9E"/>
    <w:rsid w:val="00AE0435"/>
    <w:rsid w:val="00AF2C59"/>
    <w:rsid w:val="00AF2C96"/>
    <w:rsid w:val="00AF324D"/>
    <w:rsid w:val="00AF4A6C"/>
    <w:rsid w:val="00AF760E"/>
    <w:rsid w:val="00AF7679"/>
    <w:rsid w:val="00B02E69"/>
    <w:rsid w:val="00B058CD"/>
    <w:rsid w:val="00B11862"/>
    <w:rsid w:val="00B1273A"/>
    <w:rsid w:val="00B2093C"/>
    <w:rsid w:val="00B32FD9"/>
    <w:rsid w:val="00B37754"/>
    <w:rsid w:val="00B4134F"/>
    <w:rsid w:val="00B42D6B"/>
    <w:rsid w:val="00B438A8"/>
    <w:rsid w:val="00B56956"/>
    <w:rsid w:val="00B61E46"/>
    <w:rsid w:val="00B62A4E"/>
    <w:rsid w:val="00B72253"/>
    <w:rsid w:val="00B80A9E"/>
    <w:rsid w:val="00B81407"/>
    <w:rsid w:val="00B82096"/>
    <w:rsid w:val="00B835C0"/>
    <w:rsid w:val="00B902CF"/>
    <w:rsid w:val="00B90D97"/>
    <w:rsid w:val="00B97860"/>
    <w:rsid w:val="00B97D80"/>
    <w:rsid w:val="00BA2D64"/>
    <w:rsid w:val="00BA525A"/>
    <w:rsid w:val="00BB04EA"/>
    <w:rsid w:val="00BB33E3"/>
    <w:rsid w:val="00BB5854"/>
    <w:rsid w:val="00BB66EE"/>
    <w:rsid w:val="00BC26D7"/>
    <w:rsid w:val="00BD23DD"/>
    <w:rsid w:val="00BD34B7"/>
    <w:rsid w:val="00BD6D93"/>
    <w:rsid w:val="00BE2B3E"/>
    <w:rsid w:val="00BE36D4"/>
    <w:rsid w:val="00BE4C57"/>
    <w:rsid w:val="00BE6A77"/>
    <w:rsid w:val="00BE6B27"/>
    <w:rsid w:val="00BF25C7"/>
    <w:rsid w:val="00BF4AC9"/>
    <w:rsid w:val="00BF66DA"/>
    <w:rsid w:val="00C0248B"/>
    <w:rsid w:val="00C03E3D"/>
    <w:rsid w:val="00C06208"/>
    <w:rsid w:val="00C10923"/>
    <w:rsid w:val="00C22091"/>
    <w:rsid w:val="00C23684"/>
    <w:rsid w:val="00C24421"/>
    <w:rsid w:val="00C24DCF"/>
    <w:rsid w:val="00C271AF"/>
    <w:rsid w:val="00C30D43"/>
    <w:rsid w:val="00C351DA"/>
    <w:rsid w:val="00C36CBB"/>
    <w:rsid w:val="00C476B5"/>
    <w:rsid w:val="00C50182"/>
    <w:rsid w:val="00C5367F"/>
    <w:rsid w:val="00C550F9"/>
    <w:rsid w:val="00C554A5"/>
    <w:rsid w:val="00C566D0"/>
    <w:rsid w:val="00C60B43"/>
    <w:rsid w:val="00C63A90"/>
    <w:rsid w:val="00C644A4"/>
    <w:rsid w:val="00C705F1"/>
    <w:rsid w:val="00C72C14"/>
    <w:rsid w:val="00C83307"/>
    <w:rsid w:val="00C83E6F"/>
    <w:rsid w:val="00C85DF3"/>
    <w:rsid w:val="00C8667B"/>
    <w:rsid w:val="00CA7D41"/>
    <w:rsid w:val="00CB2A26"/>
    <w:rsid w:val="00CB3497"/>
    <w:rsid w:val="00CB7353"/>
    <w:rsid w:val="00CB79AC"/>
    <w:rsid w:val="00CC30F3"/>
    <w:rsid w:val="00CC6615"/>
    <w:rsid w:val="00CC79EC"/>
    <w:rsid w:val="00CD3B52"/>
    <w:rsid w:val="00CE3E60"/>
    <w:rsid w:val="00CE79A2"/>
    <w:rsid w:val="00CF5849"/>
    <w:rsid w:val="00CF5C70"/>
    <w:rsid w:val="00CF7986"/>
    <w:rsid w:val="00CF7DC0"/>
    <w:rsid w:val="00D010F8"/>
    <w:rsid w:val="00D05805"/>
    <w:rsid w:val="00D06327"/>
    <w:rsid w:val="00D11BC8"/>
    <w:rsid w:val="00D21903"/>
    <w:rsid w:val="00D24E17"/>
    <w:rsid w:val="00D26E61"/>
    <w:rsid w:val="00D31CAA"/>
    <w:rsid w:val="00D35ED6"/>
    <w:rsid w:val="00D36402"/>
    <w:rsid w:val="00D449BA"/>
    <w:rsid w:val="00D472FD"/>
    <w:rsid w:val="00D47C77"/>
    <w:rsid w:val="00D47F10"/>
    <w:rsid w:val="00D5383F"/>
    <w:rsid w:val="00D556BE"/>
    <w:rsid w:val="00D563C6"/>
    <w:rsid w:val="00D643D7"/>
    <w:rsid w:val="00D66757"/>
    <w:rsid w:val="00D7142E"/>
    <w:rsid w:val="00D75302"/>
    <w:rsid w:val="00D75334"/>
    <w:rsid w:val="00D84798"/>
    <w:rsid w:val="00D84F3A"/>
    <w:rsid w:val="00D854F9"/>
    <w:rsid w:val="00D92515"/>
    <w:rsid w:val="00D94AFE"/>
    <w:rsid w:val="00D96207"/>
    <w:rsid w:val="00DA3B41"/>
    <w:rsid w:val="00DA5ACB"/>
    <w:rsid w:val="00DA7A91"/>
    <w:rsid w:val="00DB1515"/>
    <w:rsid w:val="00DB627D"/>
    <w:rsid w:val="00DB74DA"/>
    <w:rsid w:val="00DC0C73"/>
    <w:rsid w:val="00DC112E"/>
    <w:rsid w:val="00DC2FE7"/>
    <w:rsid w:val="00DD0423"/>
    <w:rsid w:val="00DD5969"/>
    <w:rsid w:val="00DE3B4B"/>
    <w:rsid w:val="00DE5C62"/>
    <w:rsid w:val="00DE63DF"/>
    <w:rsid w:val="00DF3D0D"/>
    <w:rsid w:val="00DF42E5"/>
    <w:rsid w:val="00E02E3A"/>
    <w:rsid w:val="00E06C44"/>
    <w:rsid w:val="00E07B0E"/>
    <w:rsid w:val="00E134CF"/>
    <w:rsid w:val="00E154B6"/>
    <w:rsid w:val="00E15C18"/>
    <w:rsid w:val="00E16CFF"/>
    <w:rsid w:val="00E173D2"/>
    <w:rsid w:val="00E20495"/>
    <w:rsid w:val="00E20512"/>
    <w:rsid w:val="00E254AB"/>
    <w:rsid w:val="00E26B19"/>
    <w:rsid w:val="00E35835"/>
    <w:rsid w:val="00E365B8"/>
    <w:rsid w:val="00E36AF3"/>
    <w:rsid w:val="00E43ECC"/>
    <w:rsid w:val="00E44BCF"/>
    <w:rsid w:val="00E47334"/>
    <w:rsid w:val="00E47AEC"/>
    <w:rsid w:val="00E47F3E"/>
    <w:rsid w:val="00E51908"/>
    <w:rsid w:val="00E5736A"/>
    <w:rsid w:val="00E7586B"/>
    <w:rsid w:val="00EA0705"/>
    <w:rsid w:val="00EA79C0"/>
    <w:rsid w:val="00EB0047"/>
    <w:rsid w:val="00EB204C"/>
    <w:rsid w:val="00EB2414"/>
    <w:rsid w:val="00EB6599"/>
    <w:rsid w:val="00EB6B62"/>
    <w:rsid w:val="00ED7605"/>
    <w:rsid w:val="00EE1A7C"/>
    <w:rsid w:val="00EE1F97"/>
    <w:rsid w:val="00EE6B11"/>
    <w:rsid w:val="00EF1610"/>
    <w:rsid w:val="00EF425F"/>
    <w:rsid w:val="00EF4781"/>
    <w:rsid w:val="00F0134B"/>
    <w:rsid w:val="00F0328B"/>
    <w:rsid w:val="00F0363D"/>
    <w:rsid w:val="00F11265"/>
    <w:rsid w:val="00F12A84"/>
    <w:rsid w:val="00F33C6D"/>
    <w:rsid w:val="00F37CF9"/>
    <w:rsid w:val="00F4714D"/>
    <w:rsid w:val="00F5066C"/>
    <w:rsid w:val="00F51B06"/>
    <w:rsid w:val="00F52194"/>
    <w:rsid w:val="00F55172"/>
    <w:rsid w:val="00F62448"/>
    <w:rsid w:val="00F72C44"/>
    <w:rsid w:val="00F76692"/>
    <w:rsid w:val="00F76F4B"/>
    <w:rsid w:val="00F85A28"/>
    <w:rsid w:val="00F85CA2"/>
    <w:rsid w:val="00F86301"/>
    <w:rsid w:val="00F86490"/>
    <w:rsid w:val="00F90502"/>
    <w:rsid w:val="00FA1D82"/>
    <w:rsid w:val="00FA229B"/>
    <w:rsid w:val="00FA258A"/>
    <w:rsid w:val="00FA3EAA"/>
    <w:rsid w:val="00FA41EC"/>
    <w:rsid w:val="00FA5A29"/>
    <w:rsid w:val="00FB1280"/>
    <w:rsid w:val="00FB1303"/>
    <w:rsid w:val="00FB1355"/>
    <w:rsid w:val="00FB14FC"/>
    <w:rsid w:val="00FB29EC"/>
    <w:rsid w:val="00FB4351"/>
    <w:rsid w:val="00FB6317"/>
    <w:rsid w:val="00FC03F1"/>
    <w:rsid w:val="00FC2D22"/>
    <w:rsid w:val="00FC360C"/>
    <w:rsid w:val="00FD3D73"/>
    <w:rsid w:val="00FD3F14"/>
    <w:rsid w:val="00FD6FB8"/>
    <w:rsid w:val="00FE17CB"/>
    <w:rsid w:val="00FF4BDE"/>
    <w:rsid w:val="00FF7976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2E6CB3-C5BA-4F54-A096-7286E3D4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248B"/>
    <w:pPr>
      <w:widowControl w:val="0"/>
    </w:pPr>
    <w:rPr>
      <w:sz w:val="28"/>
    </w:rPr>
  </w:style>
  <w:style w:type="paragraph" w:styleId="1">
    <w:name w:val="heading 1"/>
    <w:basedOn w:val="a0"/>
    <w:next w:val="a0"/>
    <w:qFormat/>
    <w:rsid w:val="00C0248B"/>
    <w:pPr>
      <w:keepNext/>
      <w:spacing w:before="600"/>
      <w:outlineLvl w:val="0"/>
    </w:pPr>
  </w:style>
  <w:style w:type="paragraph" w:styleId="2">
    <w:name w:val="heading 2"/>
    <w:basedOn w:val="a0"/>
    <w:next w:val="a0"/>
    <w:qFormat/>
    <w:rsid w:val="00C0248B"/>
    <w:pPr>
      <w:keepNext/>
      <w:spacing w:before="600" w:after="300"/>
      <w:jc w:val="center"/>
      <w:outlineLvl w:val="1"/>
    </w:pPr>
  </w:style>
  <w:style w:type="paragraph" w:styleId="3">
    <w:name w:val="heading 3"/>
    <w:basedOn w:val="a0"/>
    <w:next w:val="a0"/>
    <w:qFormat/>
    <w:rsid w:val="00C0248B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0"/>
    <w:next w:val="a0"/>
    <w:qFormat/>
    <w:rsid w:val="00C0248B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0"/>
    <w:next w:val="a0"/>
    <w:qFormat/>
    <w:rsid w:val="00C0248B"/>
    <w:pPr>
      <w:keepNext/>
      <w:ind w:left="6521"/>
      <w:outlineLvl w:val="4"/>
    </w:pPr>
  </w:style>
  <w:style w:type="paragraph" w:styleId="6">
    <w:name w:val="heading 6"/>
    <w:basedOn w:val="a0"/>
    <w:next w:val="a0"/>
    <w:qFormat/>
    <w:rsid w:val="00C0248B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rsid w:val="00C0248B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0"/>
    <w:next w:val="a0"/>
    <w:qFormat/>
    <w:rsid w:val="00C0248B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C0248B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C0248B"/>
  </w:style>
  <w:style w:type="paragraph" w:styleId="a6">
    <w:name w:val="caption"/>
    <w:basedOn w:val="a0"/>
    <w:next w:val="a0"/>
    <w:qFormat/>
    <w:rsid w:val="00C0248B"/>
    <w:pPr>
      <w:spacing w:before="720" w:line="240" w:lineRule="atLeast"/>
      <w:ind w:firstLine="709"/>
      <w:jc w:val="both"/>
    </w:pPr>
  </w:style>
  <w:style w:type="paragraph" w:styleId="a7">
    <w:name w:val="Body Text Indent"/>
    <w:aliases w:val="Мой Заголовок 1"/>
    <w:basedOn w:val="a0"/>
    <w:rsid w:val="00C0248B"/>
    <w:pPr>
      <w:ind w:left="6804"/>
    </w:pPr>
  </w:style>
  <w:style w:type="paragraph" w:styleId="a8">
    <w:name w:val="footer"/>
    <w:basedOn w:val="a0"/>
    <w:rsid w:val="00C0248B"/>
    <w:pPr>
      <w:tabs>
        <w:tab w:val="center" w:pos="4153"/>
        <w:tab w:val="right" w:pos="8306"/>
      </w:tabs>
    </w:pPr>
  </w:style>
  <w:style w:type="paragraph" w:styleId="20">
    <w:name w:val="Body Text Indent 2"/>
    <w:basedOn w:val="a0"/>
    <w:rsid w:val="00C0248B"/>
    <w:pPr>
      <w:spacing w:before="600"/>
      <w:ind w:firstLine="709"/>
      <w:jc w:val="both"/>
    </w:pPr>
  </w:style>
  <w:style w:type="paragraph" w:customStyle="1" w:styleId="70">
    <w:name w:val="заголовок 7"/>
    <w:basedOn w:val="a0"/>
    <w:next w:val="a0"/>
    <w:rsid w:val="00C0248B"/>
    <w:pPr>
      <w:keepNext/>
      <w:widowControl/>
      <w:spacing w:before="600" w:line="240" w:lineRule="atLeast"/>
      <w:jc w:val="right"/>
    </w:pPr>
  </w:style>
  <w:style w:type="paragraph" w:styleId="a9">
    <w:name w:val="Balloon Text"/>
    <w:basedOn w:val="a0"/>
    <w:semiHidden/>
    <w:rsid w:val="00C0248B"/>
    <w:rPr>
      <w:rFonts w:ascii="Tahoma" w:hAnsi="Tahoma" w:cs="Academy"/>
      <w:sz w:val="16"/>
      <w:szCs w:val="16"/>
    </w:rPr>
  </w:style>
  <w:style w:type="paragraph" w:customStyle="1" w:styleId="10">
    <w:name w:val="Обычный1"/>
    <w:rsid w:val="00C0248B"/>
    <w:rPr>
      <w:snapToGrid w:val="0"/>
    </w:rPr>
  </w:style>
  <w:style w:type="paragraph" w:styleId="30">
    <w:name w:val="Body Text Indent 3"/>
    <w:basedOn w:val="a0"/>
    <w:rsid w:val="00C0248B"/>
    <w:pPr>
      <w:ind w:right="-1" w:firstLine="709"/>
      <w:jc w:val="both"/>
    </w:pPr>
    <w:rPr>
      <w:sz w:val="27"/>
    </w:rPr>
  </w:style>
  <w:style w:type="paragraph" w:styleId="aa">
    <w:name w:val="Body Text"/>
    <w:basedOn w:val="a0"/>
    <w:rsid w:val="00C0248B"/>
    <w:pPr>
      <w:widowControl/>
      <w:tabs>
        <w:tab w:val="left" w:pos="360"/>
      </w:tabs>
      <w:spacing w:line="240" w:lineRule="atLeast"/>
      <w:jc w:val="both"/>
    </w:pPr>
  </w:style>
  <w:style w:type="paragraph" w:customStyle="1" w:styleId="a">
    <w:name w:val="Резюме"/>
    <w:basedOn w:val="a0"/>
    <w:rsid w:val="00C0248B"/>
    <w:pPr>
      <w:widowControl/>
      <w:numPr>
        <w:numId w:val="8"/>
      </w:numPr>
      <w:jc w:val="both"/>
    </w:pPr>
    <w:rPr>
      <w:rFonts w:ascii="Arial" w:hAnsi="Arial"/>
      <w:sz w:val="24"/>
    </w:rPr>
  </w:style>
  <w:style w:type="paragraph" w:customStyle="1" w:styleId="21">
    <w:name w:val="заголовок 2"/>
    <w:basedOn w:val="a0"/>
    <w:next w:val="a0"/>
    <w:rsid w:val="00AD3E26"/>
    <w:pPr>
      <w:keepNext/>
      <w:spacing w:before="600" w:after="300"/>
      <w:jc w:val="center"/>
    </w:pPr>
  </w:style>
  <w:style w:type="paragraph" w:customStyle="1" w:styleId="60">
    <w:name w:val="заголовок 6"/>
    <w:basedOn w:val="a0"/>
    <w:next w:val="a0"/>
    <w:rsid w:val="00AD3E26"/>
    <w:pPr>
      <w:keepNext/>
      <w:spacing w:before="480"/>
      <w:jc w:val="center"/>
    </w:pPr>
    <w:rPr>
      <w:b/>
    </w:rPr>
  </w:style>
  <w:style w:type="paragraph" w:customStyle="1" w:styleId="9">
    <w:name w:val="заголовок 9"/>
    <w:basedOn w:val="a0"/>
    <w:next w:val="a0"/>
    <w:rsid w:val="00AD3E26"/>
    <w:pPr>
      <w:keepNext/>
      <w:jc w:val="both"/>
    </w:pPr>
    <w:rPr>
      <w:b/>
    </w:rPr>
  </w:style>
  <w:style w:type="paragraph" w:customStyle="1" w:styleId="xl32">
    <w:name w:val="xl32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9">
    <w:name w:val="xl29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</w:rPr>
  </w:style>
  <w:style w:type="paragraph" w:customStyle="1" w:styleId="ConsNormal">
    <w:name w:val="ConsNormal"/>
    <w:rsid w:val="005944AC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944A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944AC"/>
    <w:pPr>
      <w:widowControl w:val="0"/>
    </w:pPr>
    <w:rPr>
      <w:rFonts w:ascii="Arial" w:hAnsi="Arial"/>
      <w:b/>
      <w:sz w:val="16"/>
    </w:rPr>
  </w:style>
  <w:style w:type="table" w:styleId="ab">
    <w:name w:val="Table Grid"/>
    <w:basedOn w:val="a2"/>
    <w:uiPriority w:val="59"/>
    <w:rsid w:val="00CB34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F399F"/>
    <w:pPr>
      <w:widowControl w:val="0"/>
      <w:autoSpaceDE w:val="0"/>
      <w:autoSpaceDN w:val="0"/>
    </w:pPr>
    <w:rPr>
      <w:rFonts w:ascii="Arial" w:hAnsi="Arial" w:cs="Arial"/>
    </w:rPr>
  </w:style>
  <w:style w:type="paragraph" w:styleId="22">
    <w:name w:val="Body Text 2"/>
    <w:basedOn w:val="a0"/>
    <w:rsid w:val="00064B36"/>
    <w:pPr>
      <w:spacing w:after="120" w:line="480" w:lineRule="auto"/>
    </w:pPr>
  </w:style>
  <w:style w:type="character" w:customStyle="1" w:styleId="ac">
    <w:name w:val="Цветовое выделение"/>
    <w:rsid w:val="00564B02"/>
    <w:rPr>
      <w:b/>
      <w:bCs/>
      <w:color w:val="000080"/>
    </w:rPr>
  </w:style>
  <w:style w:type="paragraph" w:customStyle="1" w:styleId="Iauiue">
    <w:name w:val="Iau?iue"/>
    <w:rsid w:val="006B681E"/>
  </w:style>
  <w:style w:type="paragraph" w:customStyle="1" w:styleId="Iniiaiieoaeno2">
    <w:name w:val="Iniiaiie oaeno 2"/>
    <w:basedOn w:val="Iauiue"/>
    <w:rsid w:val="006B681E"/>
    <w:pPr>
      <w:widowControl w:val="0"/>
      <w:ind w:firstLine="851"/>
      <w:jc w:val="both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6B681E"/>
    <w:pPr>
      <w:widowControl w:val="0"/>
      <w:ind w:firstLine="851"/>
    </w:pPr>
    <w:rPr>
      <w:sz w:val="22"/>
    </w:rPr>
  </w:style>
  <w:style w:type="paragraph" w:customStyle="1" w:styleId="ad">
    <w:name w:val="Îáû÷íûé"/>
    <w:rsid w:val="006B681E"/>
    <w:pPr>
      <w:widowControl w:val="0"/>
    </w:pPr>
    <w:rPr>
      <w:sz w:val="24"/>
    </w:rPr>
  </w:style>
  <w:style w:type="paragraph" w:customStyle="1" w:styleId="xl27">
    <w:name w:val="xl27"/>
    <w:basedOn w:val="a0"/>
    <w:rsid w:val="00307C7F"/>
    <w:pPr>
      <w:widowControl/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styleId="ae">
    <w:name w:val="Plain Text"/>
    <w:basedOn w:val="a0"/>
    <w:rsid w:val="00646CD1"/>
    <w:pPr>
      <w:widowControl/>
    </w:pPr>
    <w:rPr>
      <w:rFonts w:ascii="Courier New" w:hAnsi="Courier New" w:cs="Courier New"/>
      <w:sz w:val="20"/>
    </w:rPr>
  </w:style>
  <w:style w:type="paragraph" w:styleId="af">
    <w:name w:val="List Paragraph"/>
    <w:basedOn w:val="a0"/>
    <w:uiPriority w:val="34"/>
    <w:qFormat/>
    <w:rsid w:val="001D5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4;&#1088;&#1091;&#1075;&#1080;&#1077;%20&#1076;&#1086;&#1082;&#1091;&#1084;&#1077;&#1085;&#1090;&#1099;\&#1096;&#1072;&#1073;&#1083;&#1086;&#1085;97&#1088;&#1077;&#1096;&#1077;&#1085;&#1080;&#1081;%20&#1075;&#1086;&#1088;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6KDV5W64NSFS-399-639</_dlc_DocId>
    <_dlc_DocIdUrl xmlns="746016b1-ecc9-410e-95eb-a13f7eb3881b">
      <Url>http://port.admnsk.ru/sites/main/sovet/_layouts/DocIdRedir.aspx?ID=6KDV5W64NSFS-399-639</Url>
      <Description>6KDV5W64NSFS-399-639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AFC43-FA60-45DF-BD1D-34D3D016C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D4646-1724-4B91-BDF3-E0265AEE43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4BDCDD-8337-4DFB-85B9-31035344A1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472FE8-1A7F-4CA6-A393-D445FAEC501D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0F96DD44-6372-492A-B901-96716C56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шаблон97решений горСовета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Машбюро</dc:creator>
  <cp:lastModifiedBy>Комплетова Юлия Евгеньевна</cp:lastModifiedBy>
  <cp:revision>2</cp:revision>
  <cp:lastPrinted>2012-04-20T10:11:00Z</cp:lastPrinted>
  <dcterms:created xsi:type="dcterms:W3CDTF">2018-09-18T08:16:00Z</dcterms:created>
  <dcterms:modified xsi:type="dcterms:W3CDTF">2018-09-18T08:16:00Z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6d855085-2612-42d0-8b43-2dc4615d63c4</vt:lpwstr>
  </property>
  <property fmtid="{D5CDD505-2E9C-101B-9397-08002B2CF9AE}" pid="3" name="ContentTypeId">
    <vt:lpwstr>0x010100A645B26D705C1E4287E0552777E428E2</vt:lpwstr>
  </property>
</Properties>
</file>