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0A" w:rsidRPr="00625D40" w:rsidRDefault="00321783" w:rsidP="002E6474">
      <w:pPr>
        <w:pStyle w:val="a4"/>
        <w:tabs>
          <w:tab w:val="clear" w:pos="4677"/>
          <w:tab w:val="clear" w:pos="935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19050" t="0" r="0" b="0"/>
            <wp:wrapTopAndBottom/>
            <wp:docPr id="4" name="Рисунок 4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350A" w:rsidRPr="00625D40">
        <w:rPr>
          <w:sz w:val="28"/>
          <w:szCs w:val="28"/>
        </w:rPr>
        <w:t>СОВЕТ</w:t>
      </w:r>
      <w:r w:rsidR="0039350A" w:rsidRPr="00625D40">
        <w:rPr>
          <w:sz w:val="28"/>
          <w:szCs w:val="28"/>
          <w:lang w:val="en-US"/>
        </w:rPr>
        <w:t xml:space="preserve"> </w:t>
      </w:r>
      <w:r w:rsidR="0039350A" w:rsidRPr="00625D40">
        <w:rPr>
          <w:sz w:val="28"/>
          <w:szCs w:val="28"/>
        </w:rPr>
        <w:t>ДЕПУТАТОВ ГОРОДА НОВОСИБИРСКА</w:t>
      </w:r>
    </w:p>
    <w:p w:rsidR="0039350A" w:rsidRDefault="0039350A" w:rsidP="0039350A">
      <w:pPr>
        <w:pStyle w:val="a4"/>
        <w:jc w:val="center"/>
        <w:rPr>
          <w:b/>
        </w:rPr>
      </w:pPr>
      <w:r>
        <w:rPr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39350A" w:rsidTr="002F6341">
        <w:tc>
          <w:tcPr>
            <w:tcW w:w="3331" w:type="dxa"/>
          </w:tcPr>
          <w:p w:rsidR="0039350A" w:rsidRPr="00844B8A" w:rsidRDefault="0039350A" w:rsidP="00E55628">
            <w:pPr>
              <w:pStyle w:val="1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 w:rsidR="00E55628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.1</w:t>
            </w:r>
            <w:r w:rsidR="00E556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.2009</w:t>
            </w:r>
          </w:p>
        </w:tc>
        <w:tc>
          <w:tcPr>
            <w:tcW w:w="3249" w:type="dxa"/>
          </w:tcPr>
          <w:p w:rsidR="0039350A" w:rsidRPr="00844B8A" w:rsidRDefault="0039350A" w:rsidP="002F6341">
            <w:pPr>
              <w:pStyle w:val="1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:rsidR="0039350A" w:rsidRPr="00844B8A" w:rsidRDefault="0039350A" w:rsidP="00E55628">
            <w:pPr>
              <w:pStyle w:val="1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  <w:lang w:val="en-US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6E2134">
              <w:rPr>
                <w:sz w:val="28"/>
                <w:szCs w:val="28"/>
              </w:rPr>
              <w:t xml:space="preserve"> 1489</w:t>
            </w:r>
            <w:r w:rsidR="0039188C">
              <w:rPr>
                <w:sz w:val="28"/>
                <w:szCs w:val="28"/>
              </w:rPr>
              <w:t xml:space="preserve"> </w:t>
            </w:r>
          </w:p>
        </w:tc>
      </w:tr>
    </w:tbl>
    <w:p w:rsidR="00572690" w:rsidRDefault="00572690" w:rsidP="00572690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</w:tblGrid>
      <w:tr w:rsidR="0083256F" w:rsidRPr="00AB633F" w:rsidTr="008873C8">
        <w:trPr>
          <w:trHeight w:val="1451"/>
        </w:trPr>
        <w:tc>
          <w:tcPr>
            <w:tcW w:w="6344" w:type="dxa"/>
          </w:tcPr>
          <w:p w:rsidR="0083256F" w:rsidRPr="00AB633F" w:rsidRDefault="0083256F" w:rsidP="008873C8">
            <w:pPr>
              <w:jc w:val="both"/>
              <w:rPr>
                <w:sz w:val="28"/>
                <w:szCs w:val="28"/>
              </w:rPr>
            </w:pPr>
            <w:r w:rsidRPr="0062096F">
              <w:rPr>
                <w:sz w:val="28"/>
                <w:szCs w:val="28"/>
              </w:rPr>
              <w:t xml:space="preserve">О Положении о проведении антикоррупционной экспертизы </w:t>
            </w:r>
            <w:r w:rsidRPr="004A71CF">
              <w:rPr>
                <w:sz w:val="28"/>
                <w:szCs w:val="28"/>
              </w:rPr>
              <w:t>нормативных</w:t>
            </w:r>
            <w:r>
              <w:rPr>
                <w:color w:val="C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правовых решений Совета </w:t>
            </w:r>
            <w:r w:rsidRPr="001544F1">
              <w:rPr>
                <w:sz w:val="28"/>
                <w:szCs w:val="28"/>
              </w:rPr>
              <w:t>депутатов города Новосибирска, проектов нормативных правовых решений Совета депутатов города Новосибирска и поправок к ним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3256F" w:rsidRDefault="0083256F" w:rsidP="0083256F">
      <w:pPr>
        <w:jc w:val="both"/>
        <w:rPr>
          <w:sz w:val="28"/>
          <w:szCs w:val="28"/>
        </w:rPr>
      </w:pPr>
    </w:p>
    <w:p w:rsidR="0083256F" w:rsidRPr="00944938" w:rsidRDefault="0083256F" w:rsidP="0083256F">
      <w:pPr>
        <w:jc w:val="both"/>
        <w:rPr>
          <w:sz w:val="28"/>
          <w:szCs w:val="28"/>
        </w:rPr>
      </w:pPr>
    </w:p>
    <w:p w:rsidR="0083256F" w:rsidRPr="0062096F" w:rsidRDefault="0083256F" w:rsidP="0083256F">
      <w:pPr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«</w:t>
      </w:r>
      <w:r>
        <w:rPr>
          <w:rFonts w:eastAsia="Calibri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актов»</w:t>
      </w:r>
      <w:r>
        <w:rPr>
          <w:sz w:val="28"/>
          <w:szCs w:val="28"/>
        </w:rPr>
        <w:t>, руководствуясь статьей</w:t>
      </w:r>
      <w:r w:rsidRPr="00BC4B7D">
        <w:rPr>
          <w:sz w:val="28"/>
          <w:szCs w:val="28"/>
        </w:rPr>
        <w:t xml:space="preserve"> 35 Устава города Новосибирска, Совет деп</w:t>
      </w:r>
      <w:r>
        <w:rPr>
          <w:sz w:val="28"/>
          <w:szCs w:val="28"/>
        </w:rPr>
        <w:t xml:space="preserve">утатов </w:t>
      </w:r>
      <w:r w:rsidRPr="00944BA0">
        <w:rPr>
          <w:sz w:val="28"/>
          <w:szCs w:val="28"/>
        </w:rPr>
        <w:t>города Новосибирска РЕШИЛ:</w:t>
      </w:r>
    </w:p>
    <w:p w:rsidR="0083256F" w:rsidRPr="001544F1" w:rsidRDefault="0083256F" w:rsidP="0083256F">
      <w:pPr>
        <w:ind w:firstLine="709"/>
        <w:jc w:val="both"/>
        <w:rPr>
          <w:sz w:val="28"/>
          <w:szCs w:val="28"/>
        </w:rPr>
      </w:pPr>
      <w:r w:rsidRPr="00944BA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62096F">
        <w:rPr>
          <w:sz w:val="28"/>
          <w:szCs w:val="28"/>
        </w:rPr>
        <w:t xml:space="preserve">Принять </w:t>
      </w:r>
      <w:r>
        <w:rPr>
          <w:sz w:val="28"/>
          <w:szCs w:val="28"/>
        </w:rPr>
        <w:t xml:space="preserve">Положение </w:t>
      </w:r>
      <w:r w:rsidRPr="00E02D94">
        <w:rPr>
          <w:sz w:val="28"/>
          <w:szCs w:val="28"/>
        </w:rPr>
        <w:t xml:space="preserve">о проведении антикоррупционной экспертизы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Совета депутатов </w:t>
      </w:r>
      <w:r w:rsidRPr="001544F1">
        <w:rPr>
          <w:sz w:val="28"/>
          <w:szCs w:val="28"/>
        </w:rPr>
        <w:t>города Новосибирска,</w:t>
      </w:r>
      <w:r w:rsidRPr="00E02D94">
        <w:rPr>
          <w:sz w:val="28"/>
          <w:szCs w:val="28"/>
        </w:rPr>
        <w:t xml:space="preserve"> проектов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Совета </w:t>
      </w:r>
      <w:r w:rsidRPr="001544F1">
        <w:rPr>
          <w:sz w:val="28"/>
          <w:szCs w:val="28"/>
        </w:rPr>
        <w:t>депутатов города Новосибирска и поправок к ним (приложение).</w:t>
      </w:r>
    </w:p>
    <w:p w:rsidR="0083256F" w:rsidRPr="00E82150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944BA0">
        <w:rPr>
          <w:sz w:val="28"/>
          <w:szCs w:val="28"/>
        </w:rPr>
        <w:t>2</w:t>
      </w:r>
      <w:r w:rsidRPr="00E8215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82150">
        <w:rPr>
          <w:sz w:val="28"/>
          <w:szCs w:val="28"/>
        </w:rPr>
        <w:t>Решение вступает в силу на следующий день после его официального опубликования.</w:t>
      </w:r>
    </w:p>
    <w:p w:rsidR="0083256F" w:rsidRPr="00E82150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8215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82150">
        <w:rPr>
          <w:sz w:val="28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</w:t>
      </w:r>
      <w:r>
        <w:rPr>
          <w:sz w:val="28"/>
          <w:szCs w:val="28"/>
        </w:rPr>
        <w:t xml:space="preserve">местному самоуправлению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Казак А. А.</w:t>
      </w:r>
      <w:r w:rsidRPr="00E82150">
        <w:rPr>
          <w:sz w:val="28"/>
          <w:szCs w:val="28"/>
        </w:rPr>
        <w:t>).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119"/>
      </w:tblGrid>
      <w:tr w:rsidR="0039350A" w:rsidRPr="00A86104" w:rsidTr="002F6341">
        <w:tc>
          <w:tcPr>
            <w:tcW w:w="6946" w:type="dxa"/>
          </w:tcPr>
          <w:p w:rsidR="0039350A" w:rsidRPr="00A86104" w:rsidRDefault="0039350A" w:rsidP="002F6341">
            <w:pPr>
              <w:spacing w:before="600" w:line="240" w:lineRule="atLeast"/>
              <w:jc w:val="both"/>
              <w:rPr>
                <w:sz w:val="28"/>
                <w:szCs w:val="28"/>
              </w:rPr>
            </w:pPr>
            <w:r w:rsidRPr="00A86104">
              <w:rPr>
                <w:sz w:val="28"/>
                <w:szCs w:val="28"/>
              </w:rPr>
              <w:t>Мэр города Новосибирска</w:t>
            </w:r>
          </w:p>
        </w:tc>
        <w:tc>
          <w:tcPr>
            <w:tcW w:w="3119" w:type="dxa"/>
          </w:tcPr>
          <w:p w:rsidR="0039350A" w:rsidRPr="000B36A4" w:rsidRDefault="0039350A" w:rsidP="002F6341">
            <w:pPr>
              <w:pStyle w:val="7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9350A" w:rsidRPr="000B36A4" w:rsidRDefault="0039350A" w:rsidP="002F6341">
            <w:pPr>
              <w:pStyle w:val="7"/>
              <w:spacing w:before="0" w:after="0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36A4">
              <w:rPr>
                <w:rFonts w:ascii="Times New Roman" w:hAnsi="Times New Roman"/>
                <w:sz w:val="28"/>
                <w:szCs w:val="28"/>
              </w:rPr>
              <w:t>В. Ф. Городецкий</w:t>
            </w:r>
          </w:p>
        </w:tc>
      </w:tr>
    </w:tbl>
    <w:p w:rsidR="0039350A" w:rsidRDefault="0039350A" w:rsidP="00F6198F">
      <w:pPr>
        <w:jc w:val="both"/>
        <w:rPr>
          <w:sz w:val="28"/>
        </w:rPr>
        <w:sectPr w:rsidR="0039350A" w:rsidSect="00FA3197">
          <w:headerReference w:type="default" r:id="rId12"/>
          <w:pgSz w:w="11906" w:h="16838" w:code="9"/>
          <w:pgMar w:top="1134" w:right="567" w:bottom="851" w:left="1418" w:header="709" w:footer="709" w:gutter="0"/>
          <w:cols w:space="708"/>
          <w:titlePg/>
          <w:docGrid w:linePitch="360"/>
        </w:sectPr>
      </w:pPr>
    </w:p>
    <w:p w:rsidR="0083256F" w:rsidRPr="00A465C1" w:rsidRDefault="0083256F" w:rsidP="0083256F">
      <w:pPr>
        <w:pStyle w:val="ConsPlusNormal"/>
        <w:ind w:left="6237"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 </w:t>
      </w:r>
    </w:p>
    <w:p w:rsidR="0083256F" w:rsidRPr="00A465C1" w:rsidRDefault="0083256F" w:rsidP="0083256F">
      <w:pPr>
        <w:ind w:left="6237"/>
        <w:jc w:val="both"/>
        <w:rPr>
          <w:sz w:val="27"/>
          <w:szCs w:val="27"/>
        </w:rPr>
      </w:pPr>
      <w:r w:rsidRPr="00A465C1">
        <w:rPr>
          <w:sz w:val="27"/>
          <w:szCs w:val="27"/>
        </w:rPr>
        <w:t>к решению Совета депутатов</w:t>
      </w:r>
    </w:p>
    <w:p w:rsidR="0083256F" w:rsidRPr="00A465C1" w:rsidRDefault="0083256F" w:rsidP="0083256F">
      <w:pPr>
        <w:ind w:left="6237"/>
        <w:jc w:val="both"/>
        <w:rPr>
          <w:sz w:val="27"/>
          <w:szCs w:val="27"/>
        </w:rPr>
      </w:pPr>
      <w:r w:rsidRPr="00A465C1">
        <w:rPr>
          <w:sz w:val="27"/>
          <w:szCs w:val="27"/>
        </w:rPr>
        <w:t xml:space="preserve">города Новосибирска </w:t>
      </w:r>
    </w:p>
    <w:p w:rsidR="0083256F" w:rsidRPr="00A465C1" w:rsidRDefault="0083256F" w:rsidP="0083256F">
      <w:pPr>
        <w:ind w:left="6237"/>
        <w:jc w:val="both"/>
        <w:rPr>
          <w:sz w:val="27"/>
          <w:szCs w:val="27"/>
        </w:rPr>
      </w:pPr>
      <w:r w:rsidRPr="00A465C1">
        <w:rPr>
          <w:sz w:val="27"/>
          <w:szCs w:val="27"/>
        </w:rPr>
        <w:t xml:space="preserve">от </w:t>
      </w:r>
      <w:r>
        <w:rPr>
          <w:sz w:val="27"/>
          <w:szCs w:val="27"/>
        </w:rPr>
        <w:t>23.12.2009</w:t>
      </w:r>
      <w:r w:rsidRPr="00A465C1">
        <w:rPr>
          <w:sz w:val="27"/>
          <w:szCs w:val="27"/>
        </w:rPr>
        <w:t xml:space="preserve"> № </w:t>
      </w:r>
      <w:r w:rsidR="006E2134">
        <w:rPr>
          <w:sz w:val="27"/>
          <w:szCs w:val="27"/>
        </w:rPr>
        <w:t>1489</w:t>
      </w:r>
    </w:p>
    <w:p w:rsidR="0083256F" w:rsidRDefault="0083256F" w:rsidP="0083256F">
      <w:pPr>
        <w:jc w:val="both"/>
        <w:rPr>
          <w:sz w:val="28"/>
          <w:szCs w:val="28"/>
        </w:rPr>
      </w:pPr>
    </w:p>
    <w:p w:rsidR="0083256F" w:rsidRDefault="0083256F" w:rsidP="0083256F">
      <w:pPr>
        <w:jc w:val="both"/>
        <w:rPr>
          <w:sz w:val="28"/>
          <w:szCs w:val="28"/>
        </w:rPr>
      </w:pPr>
    </w:p>
    <w:p w:rsidR="0083256F" w:rsidRPr="00306C48" w:rsidRDefault="0083256F" w:rsidP="0083256F">
      <w:pPr>
        <w:jc w:val="center"/>
        <w:rPr>
          <w:b/>
          <w:sz w:val="28"/>
          <w:szCs w:val="28"/>
        </w:rPr>
      </w:pPr>
      <w:r w:rsidRPr="00306C48">
        <w:rPr>
          <w:b/>
          <w:sz w:val="28"/>
          <w:szCs w:val="28"/>
        </w:rPr>
        <w:t>Положение</w:t>
      </w:r>
    </w:p>
    <w:p w:rsidR="0083256F" w:rsidRPr="00306C48" w:rsidRDefault="0083256F" w:rsidP="0083256F">
      <w:pPr>
        <w:jc w:val="center"/>
        <w:rPr>
          <w:b/>
          <w:sz w:val="28"/>
          <w:szCs w:val="28"/>
        </w:rPr>
      </w:pPr>
      <w:r w:rsidRPr="00306C48">
        <w:rPr>
          <w:b/>
          <w:sz w:val="28"/>
          <w:szCs w:val="28"/>
        </w:rPr>
        <w:t xml:space="preserve">о проведении антикоррупционной экспертизы нормативных правовых решений Совета депутатов города Новосибирска, проектов нормативных правовых решений Совета депутатов города Новосибирска и поправок к ним </w:t>
      </w:r>
    </w:p>
    <w:p w:rsidR="0083256F" w:rsidRPr="00E02D94" w:rsidRDefault="0083256F" w:rsidP="0083256F">
      <w:pPr>
        <w:jc w:val="center"/>
        <w:rPr>
          <w:sz w:val="28"/>
          <w:szCs w:val="28"/>
        </w:rPr>
      </w:pPr>
    </w:p>
    <w:p w:rsidR="0083256F" w:rsidRPr="00306C48" w:rsidRDefault="0083256F" w:rsidP="0083256F">
      <w:pPr>
        <w:jc w:val="center"/>
        <w:rPr>
          <w:b/>
          <w:sz w:val="28"/>
          <w:szCs w:val="28"/>
        </w:rPr>
      </w:pPr>
      <w:r w:rsidRPr="00306C48">
        <w:rPr>
          <w:b/>
          <w:sz w:val="28"/>
          <w:szCs w:val="28"/>
        </w:rPr>
        <w:t>1. Общие положения</w:t>
      </w:r>
    </w:p>
    <w:p w:rsidR="0083256F" w:rsidRPr="00E02D94" w:rsidRDefault="0083256F" w:rsidP="0083256F">
      <w:pPr>
        <w:ind w:firstLine="709"/>
        <w:rPr>
          <w:sz w:val="28"/>
          <w:szCs w:val="28"/>
        </w:rPr>
      </w:pPr>
    </w:p>
    <w:p w:rsidR="0083256F" w:rsidRPr="00E02D94" w:rsidRDefault="0083256F" w:rsidP="0083256F">
      <w:pPr>
        <w:ind w:firstLine="708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1.1.</w:t>
      </w:r>
      <w:r>
        <w:rPr>
          <w:sz w:val="28"/>
          <w:szCs w:val="28"/>
        </w:rPr>
        <w:t xml:space="preserve"> Положение </w:t>
      </w:r>
      <w:r w:rsidRPr="00E02D94">
        <w:rPr>
          <w:sz w:val="28"/>
          <w:szCs w:val="28"/>
        </w:rPr>
        <w:t xml:space="preserve">о проведении антикоррупционной экспертизы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Совета депутатов </w:t>
      </w:r>
      <w:r w:rsidRPr="001544F1">
        <w:rPr>
          <w:sz w:val="28"/>
          <w:szCs w:val="28"/>
        </w:rPr>
        <w:t>города Новосибирска,</w:t>
      </w:r>
      <w:r w:rsidRPr="00E02D94">
        <w:rPr>
          <w:sz w:val="28"/>
          <w:szCs w:val="28"/>
        </w:rPr>
        <w:t xml:space="preserve"> проектов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Совета депутатов </w:t>
      </w:r>
      <w:r w:rsidRPr="001544F1">
        <w:rPr>
          <w:sz w:val="28"/>
          <w:szCs w:val="28"/>
        </w:rPr>
        <w:t>города Новосибирска</w:t>
      </w:r>
      <w:r>
        <w:rPr>
          <w:color w:val="C00000"/>
          <w:sz w:val="28"/>
          <w:szCs w:val="28"/>
        </w:rPr>
        <w:t xml:space="preserve"> </w:t>
      </w:r>
      <w:r w:rsidRPr="00E02D94">
        <w:rPr>
          <w:sz w:val="28"/>
          <w:szCs w:val="28"/>
        </w:rPr>
        <w:t>и поправок к ним</w:t>
      </w:r>
      <w:r>
        <w:rPr>
          <w:sz w:val="28"/>
          <w:szCs w:val="28"/>
        </w:rPr>
        <w:t xml:space="preserve"> </w:t>
      </w:r>
      <w:r w:rsidRPr="00E02D94">
        <w:rPr>
          <w:sz w:val="28"/>
          <w:szCs w:val="28"/>
        </w:rPr>
        <w:t xml:space="preserve">(далее – Положение) устанавливает предмет антикоррупционной экспертизы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</w:t>
      </w:r>
      <w:r w:rsidRPr="00BF61D0">
        <w:rPr>
          <w:sz w:val="28"/>
          <w:szCs w:val="28"/>
        </w:rPr>
        <w:t>городского Совета Новосибирска,</w:t>
      </w:r>
      <w:r>
        <w:rPr>
          <w:sz w:val="28"/>
          <w:szCs w:val="28"/>
        </w:rPr>
        <w:t xml:space="preserve"> </w:t>
      </w:r>
      <w:r w:rsidRPr="00CE7BCD">
        <w:rPr>
          <w:sz w:val="28"/>
          <w:szCs w:val="28"/>
        </w:rPr>
        <w:t>Совета депутатов города Новосибирска (далее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CE7BCD">
        <w:rPr>
          <w:sz w:val="28"/>
          <w:szCs w:val="28"/>
        </w:rPr>
        <w:t>Совет),</w:t>
      </w:r>
      <w:r>
        <w:rPr>
          <w:color w:val="C00000"/>
          <w:sz w:val="28"/>
          <w:szCs w:val="28"/>
        </w:rPr>
        <w:t xml:space="preserve"> </w:t>
      </w:r>
      <w:r w:rsidRPr="00E02D94">
        <w:rPr>
          <w:sz w:val="28"/>
          <w:szCs w:val="28"/>
        </w:rPr>
        <w:t xml:space="preserve">проектов </w:t>
      </w:r>
      <w:r w:rsidRPr="004A71CF">
        <w:rPr>
          <w:sz w:val="28"/>
          <w:szCs w:val="28"/>
        </w:rPr>
        <w:t>нормативных</w:t>
      </w:r>
      <w:r>
        <w:rPr>
          <w:color w:val="C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решений Совета </w:t>
      </w:r>
      <w:r w:rsidRPr="00E02D94">
        <w:rPr>
          <w:sz w:val="28"/>
          <w:szCs w:val="28"/>
        </w:rPr>
        <w:t>и поправок к ним</w:t>
      </w:r>
      <w:r>
        <w:rPr>
          <w:sz w:val="28"/>
          <w:szCs w:val="28"/>
        </w:rPr>
        <w:t xml:space="preserve"> </w:t>
      </w:r>
      <w:r w:rsidRPr="00E02D94">
        <w:rPr>
          <w:sz w:val="28"/>
          <w:szCs w:val="28"/>
        </w:rPr>
        <w:t>(далее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антикоррупционная экспертиза), порядок и сроки ее проведения.</w:t>
      </w:r>
    </w:p>
    <w:p w:rsidR="0083256F" w:rsidRPr="00E02D94" w:rsidRDefault="0083256F" w:rsidP="0083256F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Положение разработано в соответствии с Конституцией Российской Федерации, Федеральным законом «О противодействии коррупции», Федеральным законом «Об антикоррупционной экспертизе нормативных правовых актов и проектов нормативных правовых актов» (далее – Федеральный закон),</w:t>
      </w:r>
      <w:r w:rsidRPr="00E02D94">
        <w:rPr>
          <w:b/>
          <w:i/>
          <w:sz w:val="28"/>
          <w:szCs w:val="28"/>
        </w:rPr>
        <w:t xml:space="preserve"> </w:t>
      </w:r>
      <w:r w:rsidRPr="00E02D94">
        <w:rPr>
          <w:sz w:val="28"/>
          <w:szCs w:val="28"/>
        </w:rPr>
        <w:t>иными нормативными правовыми актами Российской Федерации, Новосибирской области, Уставом города Новосибирска.</w:t>
      </w:r>
    </w:p>
    <w:p w:rsidR="0083256F" w:rsidRPr="00E02D94" w:rsidRDefault="0083256F" w:rsidP="0083256F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Для целей настоящего Положения используются следующие понятия:</w:t>
      </w:r>
    </w:p>
    <w:p w:rsidR="0083256F" w:rsidRPr="00E02D94" w:rsidRDefault="0083256F" w:rsidP="0083256F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антикоррупционная экспертиза – деятельность, направленная на выявление в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правовых решениях </w:t>
      </w:r>
      <w:r w:rsidRPr="00BF61D0">
        <w:rPr>
          <w:sz w:val="28"/>
          <w:szCs w:val="28"/>
        </w:rPr>
        <w:t>городского Совета Новосибирска,</w:t>
      </w:r>
      <w:r>
        <w:rPr>
          <w:sz w:val="28"/>
          <w:szCs w:val="28"/>
        </w:rPr>
        <w:t xml:space="preserve"> </w:t>
      </w:r>
      <w:r w:rsidRPr="00CE7BCD">
        <w:rPr>
          <w:sz w:val="28"/>
          <w:szCs w:val="28"/>
        </w:rPr>
        <w:t>Совета,</w:t>
      </w:r>
      <w:r w:rsidRPr="00E02D94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ах</w:t>
      </w:r>
      <w:r w:rsidRPr="00E02D94">
        <w:rPr>
          <w:sz w:val="28"/>
          <w:szCs w:val="28"/>
        </w:rPr>
        <w:t xml:space="preserve">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правовых </w:t>
      </w:r>
      <w:r>
        <w:rPr>
          <w:sz w:val="28"/>
          <w:szCs w:val="28"/>
        </w:rPr>
        <w:t xml:space="preserve">решений Совета </w:t>
      </w:r>
      <w:r w:rsidRPr="00E02D94">
        <w:rPr>
          <w:sz w:val="28"/>
          <w:szCs w:val="28"/>
        </w:rPr>
        <w:t xml:space="preserve">и поправках к ним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факторов, их оп</w:t>
      </w:r>
      <w:r>
        <w:rPr>
          <w:sz w:val="28"/>
          <w:szCs w:val="28"/>
        </w:rPr>
        <w:t>исание и выработку рекомендаций</w:t>
      </w:r>
      <w:r w:rsidRPr="00E02D94">
        <w:rPr>
          <w:sz w:val="28"/>
          <w:szCs w:val="28"/>
        </w:rPr>
        <w:t xml:space="preserve"> по устранению действия таких факторов;</w:t>
      </w:r>
    </w:p>
    <w:p w:rsidR="0083256F" w:rsidRPr="00E02D94" w:rsidRDefault="0083256F" w:rsidP="0083256F">
      <w:pPr>
        <w:ind w:firstLine="709"/>
        <w:jc w:val="both"/>
        <w:rPr>
          <w:sz w:val="28"/>
          <w:szCs w:val="28"/>
        </w:rPr>
      </w:pPr>
      <w:proofErr w:type="spellStart"/>
      <w:r w:rsidRPr="00E02D94">
        <w:rPr>
          <w:sz w:val="28"/>
          <w:szCs w:val="28"/>
        </w:rPr>
        <w:t>коррупциогенные</w:t>
      </w:r>
      <w:proofErr w:type="spellEnd"/>
      <w:r w:rsidRPr="00E02D94">
        <w:rPr>
          <w:sz w:val="28"/>
          <w:szCs w:val="28"/>
        </w:rPr>
        <w:t xml:space="preserve"> факторы – положения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правовых </w:t>
      </w:r>
      <w:r>
        <w:rPr>
          <w:sz w:val="28"/>
          <w:szCs w:val="28"/>
        </w:rPr>
        <w:t xml:space="preserve">решений </w:t>
      </w:r>
      <w:r w:rsidRPr="00BF61D0">
        <w:rPr>
          <w:sz w:val="28"/>
          <w:szCs w:val="28"/>
        </w:rPr>
        <w:t>городского Совета Новосибирска,</w:t>
      </w:r>
      <w:r>
        <w:rPr>
          <w:sz w:val="28"/>
          <w:szCs w:val="28"/>
        </w:rPr>
        <w:t xml:space="preserve"> </w:t>
      </w:r>
      <w:r w:rsidRPr="00CE7BCD">
        <w:rPr>
          <w:sz w:val="28"/>
          <w:szCs w:val="28"/>
        </w:rPr>
        <w:t>Совета,</w:t>
      </w:r>
      <w:r w:rsidRPr="00E02D94">
        <w:rPr>
          <w:sz w:val="28"/>
          <w:szCs w:val="28"/>
        </w:rPr>
        <w:t xml:space="preserve"> проектов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правовых </w:t>
      </w:r>
      <w:r>
        <w:rPr>
          <w:sz w:val="28"/>
          <w:szCs w:val="28"/>
        </w:rPr>
        <w:t xml:space="preserve">решений Совета </w:t>
      </w:r>
      <w:r w:rsidRPr="00E02D94">
        <w:rPr>
          <w:sz w:val="28"/>
          <w:szCs w:val="28"/>
        </w:rPr>
        <w:t xml:space="preserve">и поправок к ним, устанавливающие для </w:t>
      </w:r>
      <w:proofErr w:type="spellStart"/>
      <w:r w:rsidRPr="00E02D94">
        <w:rPr>
          <w:sz w:val="28"/>
          <w:szCs w:val="28"/>
        </w:rPr>
        <w:t>правоприменителя</w:t>
      </w:r>
      <w:proofErr w:type="spellEnd"/>
      <w:r w:rsidRPr="00E02D94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</w:t>
      </w:r>
      <w:r w:rsidRPr="00506550">
        <w:rPr>
          <w:sz w:val="28"/>
          <w:szCs w:val="28"/>
        </w:rPr>
        <w:t>проявления</w:t>
      </w:r>
      <w:r>
        <w:rPr>
          <w:sz w:val="28"/>
          <w:szCs w:val="28"/>
        </w:rPr>
        <w:t xml:space="preserve"> </w:t>
      </w:r>
      <w:r w:rsidRPr="00E02D94">
        <w:rPr>
          <w:sz w:val="28"/>
          <w:szCs w:val="28"/>
        </w:rPr>
        <w:t>коррупции.</w:t>
      </w:r>
    </w:p>
    <w:p w:rsidR="0083256F" w:rsidRPr="00FC75C7" w:rsidRDefault="0083256F" w:rsidP="0083256F">
      <w:pPr>
        <w:ind w:firstLine="709"/>
        <w:jc w:val="both"/>
        <w:rPr>
          <w:color w:val="C0504D"/>
          <w:sz w:val="28"/>
          <w:szCs w:val="28"/>
        </w:rPr>
      </w:pPr>
      <w:r w:rsidRPr="00E02D94">
        <w:rPr>
          <w:sz w:val="28"/>
          <w:szCs w:val="28"/>
        </w:rPr>
        <w:t xml:space="preserve">Перечень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 установлен методикой</w:t>
      </w:r>
      <w:r>
        <w:rPr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</w:t>
      </w:r>
      <w:r w:rsidRPr="00E02D94">
        <w:rPr>
          <w:sz w:val="28"/>
          <w:szCs w:val="28"/>
        </w:rPr>
        <w:t>, утвержденной постановлением Правительства Российской Федерации (далее – Методика).</w:t>
      </w:r>
      <w:r w:rsidRPr="00FC75C7">
        <w:t xml:space="preserve"> </w:t>
      </w:r>
    </w:p>
    <w:p w:rsidR="0083256F" w:rsidRPr="00105250" w:rsidRDefault="0083256F" w:rsidP="0083256F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 xml:space="preserve">Антикоррупционная экспертиза в </w:t>
      </w:r>
      <w:r w:rsidRPr="00CE7BCD">
        <w:rPr>
          <w:sz w:val="28"/>
          <w:szCs w:val="28"/>
        </w:rPr>
        <w:t>Совете</w:t>
      </w:r>
      <w:r w:rsidRPr="00E02D94">
        <w:rPr>
          <w:sz w:val="28"/>
          <w:szCs w:val="28"/>
        </w:rPr>
        <w:t xml:space="preserve"> проводится в соответствии с Федеральным законом в порядке, установленном настоящим Положением</w:t>
      </w:r>
      <w:r>
        <w:rPr>
          <w:sz w:val="28"/>
          <w:szCs w:val="28"/>
        </w:rPr>
        <w:t xml:space="preserve">, </w:t>
      </w:r>
      <w:r w:rsidRPr="00105250">
        <w:rPr>
          <w:sz w:val="28"/>
          <w:szCs w:val="28"/>
        </w:rPr>
        <w:t>Регламентом Совета, и согласно Методике.</w:t>
      </w:r>
    </w:p>
    <w:p w:rsidR="0083256F" w:rsidRPr="00E02D94" w:rsidRDefault="0083256F" w:rsidP="0083256F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1.5.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>Целью проведения антикоррупционной экспертизы в Совете является устранение действующих правовых норм и недопущение принятия правовых норм, которые создают предпосылки и (или) повышают вероятность совершения коррупционных действий в правоприменительной практике.</w:t>
      </w:r>
    </w:p>
    <w:p w:rsidR="0083256F" w:rsidRPr="00E02D94" w:rsidRDefault="0083256F" w:rsidP="0083256F">
      <w:pPr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1.6.</w:t>
      </w:r>
      <w:r>
        <w:rPr>
          <w:sz w:val="28"/>
          <w:szCs w:val="28"/>
        </w:rPr>
        <w:t> </w:t>
      </w:r>
      <w:r w:rsidRPr="00E02D94">
        <w:rPr>
          <w:sz w:val="28"/>
          <w:szCs w:val="28"/>
        </w:rPr>
        <w:t xml:space="preserve">Задачами антикоррупционной экспертизы в Совете является выявление в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правовых </w:t>
      </w:r>
      <w:r w:rsidRPr="00D70461">
        <w:rPr>
          <w:sz w:val="28"/>
          <w:szCs w:val="28"/>
        </w:rPr>
        <w:t>решениях городского Совета Новосибирска,</w:t>
      </w:r>
      <w:r>
        <w:rPr>
          <w:sz w:val="28"/>
          <w:szCs w:val="28"/>
        </w:rPr>
        <w:t xml:space="preserve"> Совета</w:t>
      </w:r>
      <w:r w:rsidRPr="00E02D94">
        <w:rPr>
          <w:sz w:val="28"/>
          <w:szCs w:val="28"/>
        </w:rPr>
        <w:t>, проект</w:t>
      </w:r>
      <w:r>
        <w:rPr>
          <w:sz w:val="28"/>
          <w:szCs w:val="28"/>
        </w:rPr>
        <w:t>ах</w:t>
      </w:r>
      <w:r w:rsidRPr="00E02D94">
        <w:rPr>
          <w:sz w:val="28"/>
          <w:szCs w:val="28"/>
        </w:rPr>
        <w:t xml:space="preserve"> </w:t>
      </w:r>
      <w:r w:rsidRPr="004A71CF">
        <w:rPr>
          <w:sz w:val="28"/>
          <w:szCs w:val="28"/>
        </w:rPr>
        <w:t>нормативных</w:t>
      </w:r>
      <w:r w:rsidRPr="00E02D94">
        <w:rPr>
          <w:sz w:val="28"/>
          <w:szCs w:val="28"/>
        </w:rPr>
        <w:t xml:space="preserve"> правовых </w:t>
      </w:r>
      <w:r>
        <w:rPr>
          <w:sz w:val="28"/>
          <w:szCs w:val="28"/>
        </w:rPr>
        <w:t>решений Совета</w:t>
      </w:r>
      <w:r w:rsidRPr="00E02D94">
        <w:rPr>
          <w:sz w:val="28"/>
          <w:szCs w:val="28"/>
        </w:rPr>
        <w:t xml:space="preserve"> и поправках к ним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факторов, их описание и выработка рекомендаций,  направленных на устранение действия таких факторов.</w:t>
      </w:r>
    </w:p>
    <w:p w:rsidR="0083256F" w:rsidRDefault="0083256F" w:rsidP="0083256F">
      <w:pPr>
        <w:ind w:firstLine="709"/>
        <w:jc w:val="both"/>
        <w:rPr>
          <w:sz w:val="28"/>
          <w:szCs w:val="28"/>
        </w:rPr>
      </w:pPr>
      <w:r w:rsidRPr="00286BF7">
        <w:rPr>
          <w:sz w:val="28"/>
          <w:szCs w:val="28"/>
        </w:rPr>
        <w:t>1.7.</w:t>
      </w:r>
      <w:r>
        <w:rPr>
          <w:sz w:val="28"/>
          <w:szCs w:val="28"/>
        </w:rPr>
        <w:t> </w:t>
      </w:r>
      <w:r w:rsidRPr="00286BF7">
        <w:rPr>
          <w:sz w:val="28"/>
          <w:szCs w:val="28"/>
        </w:rPr>
        <w:t xml:space="preserve">В целях реализации принципа обязательности проведения антикоррупционной экспертизы не допускается рассмотрение на сессии Совета проекта нормативного правового решения Совета, </w:t>
      </w:r>
      <w:r w:rsidRPr="0083256F">
        <w:rPr>
          <w:sz w:val="28"/>
          <w:szCs w:val="28"/>
        </w:rPr>
        <w:t>не прошедшего</w:t>
      </w:r>
      <w:r w:rsidRPr="00286BF7">
        <w:rPr>
          <w:sz w:val="28"/>
          <w:szCs w:val="28"/>
        </w:rPr>
        <w:t xml:space="preserve"> антикоррупционную экспертизу, в том числе повторную антикоррупционную экспертизу в порядке и случаях, установленных настоящим Положением, Регламентом Совета.</w:t>
      </w:r>
    </w:p>
    <w:p w:rsidR="0083256F" w:rsidRPr="00E02D94" w:rsidRDefault="0083256F" w:rsidP="0083256F">
      <w:pPr>
        <w:ind w:firstLine="709"/>
        <w:jc w:val="both"/>
        <w:rPr>
          <w:sz w:val="28"/>
          <w:szCs w:val="28"/>
        </w:rPr>
      </w:pPr>
    </w:p>
    <w:p w:rsidR="0083256F" w:rsidRPr="00306C48" w:rsidRDefault="0083256F" w:rsidP="0083256F">
      <w:pPr>
        <w:jc w:val="center"/>
        <w:rPr>
          <w:b/>
          <w:sz w:val="28"/>
          <w:szCs w:val="28"/>
        </w:rPr>
      </w:pPr>
      <w:r w:rsidRPr="00306C48">
        <w:rPr>
          <w:b/>
          <w:sz w:val="28"/>
          <w:szCs w:val="28"/>
        </w:rPr>
        <w:t>2. Предмет антикоррупционной экспертизы</w:t>
      </w:r>
    </w:p>
    <w:p w:rsidR="0083256F" w:rsidRPr="00E02D94" w:rsidRDefault="0083256F" w:rsidP="0083256F">
      <w:pPr>
        <w:ind w:firstLine="709"/>
        <w:jc w:val="center"/>
        <w:rPr>
          <w:sz w:val="28"/>
          <w:szCs w:val="28"/>
        </w:rPr>
      </w:pPr>
    </w:p>
    <w:p w:rsidR="0083256F" w:rsidRPr="0083256F" w:rsidRDefault="0083256F" w:rsidP="0083256F">
      <w:pPr>
        <w:ind w:firstLine="709"/>
        <w:jc w:val="both"/>
        <w:rPr>
          <w:sz w:val="28"/>
          <w:szCs w:val="28"/>
        </w:rPr>
      </w:pPr>
      <w:r w:rsidRPr="0083256F">
        <w:rPr>
          <w:sz w:val="28"/>
          <w:szCs w:val="28"/>
        </w:rPr>
        <w:t>2.1. Антикоррупционная экспертиза в Совете проводится в отношении:</w:t>
      </w:r>
    </w:p>
    <w:p w:rsidR="0083256F" w:rsidRPr="0083256F" w:rsidRDefault="0083256F" w:rsidP="0083256F">
      <w:pPr>
        <w:ind w:firstLine="709"/>
        <w:jc w:val="both"/>
        <w:rPr>
          <w:sz w:val="28"/>
          <w:szCs w:val="28"/>
        </w:rPr>
      </w:pPr>
      <w:r w:rsidRPr="0083256F">
        <w:rPr>
          <w:sz w:val="28"/>
          <w:szCs w:val="28"/>
        </w:rPr>
        <w:t>нормативных правовых решений городского Совета Новосибирска, Совета (далее</w:t>
      </w:r>
      <w:r>
        <w:rPr>
          <w:sz w:val="28"/>
          <w:szCs w:val="28"/>
        </w:rPr>
        <w:t> </w:t>
      </w:r>
      <w:r w:rsidRPr="0083256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83256F">
        <w:rPr>
          <w:sz w:val="28"/>
          <w:szCs w:val="28"/>
        </w:rPr>
        <w:t>решение Совета), за исключением отмененных или признанных утратившими силу;</w:t>
      </w:r>
    </w:p>
    <w:p w:rsidR="0083256F" w:rsidRPr="0083256F" w:rsidRDefault="0083256F" w:rsidP="0083256F">
      <w:pPr>
        <w:ind w:firstLine="709"/>
        <w:jc w:val="both"/>
        <w:rPr>
          <w:sz w:val="28"/>
          <w:szCs w:val="28"/>
        </w:rPr>
      </w:pPr>
      <w:r w:rsidRPr="0083256F">
        <w:rPr>
          <w:sz w:val="28"/>
          <w:szCs w:val="28"/>
        </w:rPr>
        <w:t>проектов решений Совета;</w:t>
      </w:r>
    </w:p>
    <w:p w:rsidR="0083256F" w:rsidRPr="0083256F" w:rsidRDefault="0083256F" w:rsidP="0083256F">
      <w:pPr>
        <w:ind w:firstLine="708"/>
        <w:jc w:val="both"/>
        <w:rPr>
          <w:sz w:val="28"/>
          <w:szCs w:val="28"/>
        </w:rPr>
      </w:pPr>
      <w:r w:rsidRPr="0083256F">
        <w:rPr>
          <w:sz w:val="28"/>
          <w:szCs w:val="28"/>
        </w:rPr>
        <w:t>поправок к проектам решений Совета.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2.2. В предмет антикоррупционной экспертизы не входит рассмотрение следующих вопросов: 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мотивы и цели разработки решения Совета, его проекта, а также поправок к нему;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соответствие решения Совета, его проекта, а также поправок к нему действующему законодательству, правилам юридической техники, иным требованиям, составляющ</w:t>
      </w:r>
      <w:r>
        <w:rPr>
          <w:sz w:val="28"/>
          <w:szCs w:val="28"/>
        </w:rPr>
        <w:t>им</w:t>
      </w:r>
      <w:r w:rsidRPr="00E02D94">
        <w:rPr>
          <w:sz w:val="28"/>
          <w:szCs w:val="28"/>
        </w:rPr>
        <w:t xml:space="preserve"> предмет правовой экспертизы (сравнительно-правового анализа на соответствие действующему законодательству).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</w:p>
    <w:p w:rsidR="0083256F" w:rsidRPr="00306C48" w:rsidRDefault="0083256F" w:rsidP="0083256F">
      <w:pPr>
        <w:adjustRightInd w:val="0"/>
        <w:jc w:val="center"/>
        <w:rPr>
          <w:b/>
          <w:sz w:val="28"/>
          <w:szCs w:val="28"/>
        </w:rPr>
      </w:pPr>
      <w:r w:rsidRPr="00306C48">
        <w:rPr>
          <w:b/>
          <w:sz w:val="28"/>
          <w:szCs w:val="28"/>
        </w:rPr>
        <w:t>3. Порядок и сроки проведения антикоррупционной экспертизы</w:t>
      </w:r>
    </w:p>
    <w:p w:rsidR="0083256F" w:rsidRPr="00E02D94" w:rsidRDefault="0083256F" w:rsidP="0083256F">
      <w:pPr>
        <w:adjustRightInd w:val="0"/>
        <w:jc w:val="both"/>
        <w:rPr>
          <w:sz w:val="28"/>
          <w:szCs w:val="28"/>
        </w:rPr>
      </w:pPr>
    </w:p>
    <w:p w:rsidR="0083256F" w:rsidRPr="00D70461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3.1. Антикоррупционная экспертиза проводится при проведении правовой экспертизы (сравнительно-правового анализа на соответствие действующему законодательству) в порядке, </w:t>
      </w:r>
      <w:r w:rsidRPr="00D70461">
        <w:rPr>
          <w:sz w:val="28"/>
          <w:szCs w:val="28"/>
        </w:rPr>
        <w:t>установленном настоящим Положением, Регламентом Совета.</w:t>
      </w:r>
    </w:p>
    <w:p w:rsidR="0083256F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3.2. Антикоррупционная экспертиза проектов решений</w:t>
      </w:r>
      <w:r w:rsidR="0075391F">
        <w:rPr>
          <w:sz w:val="28"/>
          <w:szCs w:val="28"/>
        </w:rPr>
        <w:t xml:space="preserve"> </w:t>
      </w:r>
      <w:r w:rsidRPr="00E02D94">
        <w:rPr>
          <w:sz w:val="28"/>
          <w:szCs w:val="28"/>
        </w:rPr>
        <w:t>Совета осуществляется управлением по правовым и экономическим вопросам Совета в рамках подготовки заключений на указанные проекты.</w:t>
      </w:r>
    </w:p>
    <w:p w:rsidR="001B4ED4" w:rsidRPr="00E02D94" w:rsidRDefault="001B4ED4" w:rsidP="0083256F">
      <w:pPr>
        <w:adjustRightInd w:val="0"/>
        <w:ind w:firstLine="709"/>
        <w:jc w:val="both"/>
        <w:rPr>
          <w:sz w:val="28"/>
          <w:szCs w:val="28"/>
        </w:rPr>
      </w:pPr>
      <w:r w:rsidRPr="001B4ED4">
        <w:rPr>
          <w:sz w:val="28"/>
          <w:szCs w:val="28"/>
        </w:rPr>
        <w:t>(</w:t>
      </w:r>
      <w:r>
        <w:rPr>
          <w:sz w:val="28"/>
          <w:szCs w:val="28"/>
        </w:rPr>
        <w:t>Пункт в редакции</w:t>
      </w:r>
      <w:r w:rsidRPr="001B4ED4">
        <w:rPr>
          <w:sz w:val="28"/>
          <w:szCs w:val="28"/>
        </w:rPr>
        <w:t xml:space="preserve"> решений Совета депутатов г</w:t>
      </w:r>
      <w:r w:rsidR="0042091A">
        <w:rPr>
          <w:sz w:val="28"/>
          <w:szCs w:val="28"/>
        </w:rPr>
        <w:t>орода</w:t>
      </w:r>
      <w:r w:rsidRPr="001B4ED4">
        <w:rPr>
          <w:sz w:val="28"/>
          <w:szCs w:val="28"/>
        </w:rPr>
        <w:t xml:space="preserve"> Новосибирска от 29.10.2012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705, от 22.03.2017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378</w:t>
      </w:r>
      <w:r w:rsidR="0075391F">
        <w:rPr>
          <w:sz w:val="28"/>
          <w:szCs w:val="28"/>
        </w:rPr>
        <w:t>, от 25.04.2018 №</w:t>
      </w:r>
      <w:r w:rsidR="0075391F" w:rsidRPr="0075391F">
        <w:rPr>
          <w:sz w:val="28"/>
          <w:szCs w:val="28"/>
        </w:rPr>
        <w:t xml:space="preserve"> 607</w:t>
      </w:r>
      <w:r w:rsidRPr="001B4ED4">
        <w:rPr>
          <w:sz w:val="28"/>
          <w:szCs w:val="28"/>
        </w:rPr>
        <w:t>)</w:t>
      </w:r>
    </w:p>
    <w:p w:rsidR="0083256F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3.3. Антикоррупционная экспертиза поправок к </w:t>
      </w:r>
      <w:r>
        <w:rPr>
          <w:sz w:val="28"/>
          <w:szCs w:val="28"/>
        </w:rPr>
        <w:t>проекту</w:t>
      </w:r>
      <w:r w:rsidRPr="00E02D94">
        <w:rPr>
          <w:sz w:val="28"/>
          <w:szCs w:val="28"/>
        </w:rPr>
        <w:t xml:space="preserve"> решения Совета осуществляется управлением по правовым и экономическим вопросам Совета в рамках подготовки заключения на </w:t>
      </w:r>
      <w:r w:rsidR="009A77FC" w:rsidRPr="009A77FC">
        <w:rPr>
          <w:sz w:val="28"/>
          <w:szCs w:val="28"/>
        </w:rPr>
        <w:t>указанные поправки</w:t>
      </w:r>
      <w:r w:rsidRPr="00E02D94">
        <w:rPr>
          <w:sz w:val="28"/>
          <w:szCs w:val="28"/>
        </w:rPr>
        <w:t>.</w:t>
      </w:r>
    </w:p>
    <w:p w:rsidR="0042091A" w:rsidRPr="00E02D94" w:rsidRDefault="0042091A" w:rsidP="0042091A">
      <w:pPr>
        <w:adjustRightInd w:val="0"/>
        <w:ind w:firstLine="709"/>
        <w:jc w:val="both"/>
        <w:rPr>
          <w:sz w:val="28"/>
          <w:szCs w:val="28"/>
        </w:rPr>
      </w:pPr>
      <w:r w:rsidRPr="001B4ED4">
        <w:rPr>
          <w:sz w:val="28"/>
          <w:szCs w:val="28"/>
        </w:rPr>
        <w:t>(</w:t>
      </w:r>
      <w:r>
        <w:rPr>
          <w:sz w:val="28"/>
          <w:szCs w:val="28"/>
        </w:rPr>
        <w:t>Пункт в редакции</w:t>
      </w:r>
      <w:r w:rsidRPr="001B4ED4">
        <w:rPr>
          <w:sz w:val="28"/>
          <w:szCs w:val="28"/>
        </w:rPr>
        <w:t xml:space="preserve"> решений Совета депутатов г</w:t>
      </w:r>
      <w:r>
        <w:rPr>
          <w:sz w:val="28"/>
          <w:szCs w:val="28"/>
        </w:rPr>
        <w:t>орода</w:t>
      </w:r>
      <w:r w:rsidRPr="001B4ED4">
        <w:rPr>
          <w:sz w:val="28"/>
          <w:szCs w:val="28"/>
        </w:rPr>
        <w:t xml:space="preserve"> Новосибирска от 29.10.2012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705, от 22.03.2017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378</w:t>
      </w:r>
      <w:r w:rsidR="009A77FC">
        <w:rPr>
          <w:sz w:val="28"/>
          <w:szCs w:val="28"/>
        </w:rPr>
        <w:t xml:space="preserve">, </w:t>
      </w:r>
      <w:r w:rsidR="009A77FC">
        <w:rPr>
          <w:sz w:val="28"/>
          <w:szCs w:val="28"/>
        </w:rPr>
        <w:t>от 25.04.2018 №</w:t>
      </w:r>
      <w:r w:rsidR="009A77FC" w:rsidRPr="0075391F">
        <w:rPr>
          <w:sz w:val="28"/>
          <w:szCs w:val="28"/>
        </w:rPr>
        <w:t xml:space="preserve"> 607</w:t>
      </w:r>
      <w:r w:rsidRPr="001B4ED4">
        <w:rPr>
          <w:sz w:val="28"/>
          <w:szCs w:val="28"/>
        </w:rPr>
        <w:t>)</w:t>
      </w:r>
    </w:p>
    <w:p w:rsidR="0083256F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3.4. Антикоррупционная экспертиза действующих </w:t>
      </w:r>
      <w:r>
        <w:rPr>
          <w:sz w:val="28"/>
          <w:szCs w:val="28"/>
        </w:rPr>
        <w:t xml:space="preserve">решений </w:t>
      </w:r>
      <w:r w:rsidRPr="00E02D94">
        <w:rPr>
          <w:sz w:val="28"/>
          <w:szCs w:val="28"/>
        </w:rPr>
        <w:t xml:space="preserve">Совета проводится управлением по правовым и экономическим вопросам </w:t>
      </w:r>
      <w:r w:rsidRPr="00FA066D">
        <w:rPr>
          <w:sz w:val="28"/>
          <w:szCs w:val="28"/>
        </w:rPr>
        <w:t xml:space="preserve">Совета по </w:t>
      </w:r>
      <w:r>
        <w:rPr>
          <w:sz w:val="28"/>
          <w:szCs w:val="28"/>
        </w:rPr>
        <w:t>инициативе:</w:t>
      </w:r>
    </w:p>
    <w:p w:rsidR="006E49B1" w:rsidRPr="00E02D94" w:rsidRDefault="006E49B1" w:rsidP="006E49B1">
      <w:pPr>
        <w:adjustRightInd w:val="0"/>
        <w:ind w:firstLine="709"/>
        <w:jc w:val="both"/>
        <w:rPr>
          <w:sz w:val="28"/>
          <w:szCs w:val="28"/>
        </w:rPr>
      </w:pPr>
      <w:r w:rsidRPr="001B4ED4">
        <w:rPr>
          <w:sz w:val="28"/>
          <w:szCs w:val="28"/>
        </w:rPr>
        <w:t>(</w:t>
      </w:r>
      <w:r>
        <w:rPr>
          <w:sz w:val="28"/>
          <w:szCs w:val="28"/>
        </w:rPr>
        <w:t>Абзац в редакции</w:t>
      </w:r>
      <w:r w:rsidRPr="001B4ED4">
        <w:rPr>
          <w:sz w:val="28"/>
          <w:szCs w:val="28"/>
        </w:rPr>
        <w:t xml:space="preserve"> решений Совета депутатов г</w:t>
      </w:r>
      <w:r>
        <w:rPr>
          <w:sz w:val="28"/>
          <w:szCs w:val="28"/>
        </w:rPr>
        <w:t>орода</w:t>
      </w:r>
      <w:r w:rsidRPr="001B4ED4">
        <w:rPr>
          <w:sz w:val="28"/>
          <w:szCs w:val="28"/>
        </w:rPr>
        <w:t xml:space="preserve"> Новосибирска от 29.10.2012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705, от 22.03.2017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378)</w:t>
      </w:r>
    </w:p>
    <w:p w:rsidR="0083256F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FA066D">
        <w:rPr>
          <w:sz w:val="28"/>
          <w:szCs w:val="28"/>
        </w:rPr>
        <w:t xml:space="preserve">председателя Совета </w:t>
      </w:r>
      <w:r>
        <w:rPr>
          <w:sz w:val="28"/>
          <w:szCs w:val="28"/>
        </w:rPr>
        <w:t>в соответствии с его поручением;</w:t>
      </w:r>
    </w:p>
    <w:p w:rsidR="0083256F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FA066D">
        <w:rPr>
          <w:sz w:val="28"/>
          <w:szCs w:val="28"/>
        </w:rPr>
        <w:t>постоянной комиссии Совета</w:t>
      </w:r>
      <w:r>
        <w:rPr>
          <w:sz w:val="28"/>
          <w:szCs w:val="28"/>
        </w:rPr>
        <w:t xml:space="preserve"> в соответствии с ее решением;</w:t>
      </w:r>
    </w:p>
    <w:p w:rsidR="0083256F" w:rsidRDefault="0083256F" w:rsidP="0083256F">
      <w:pPr>
        <w:tabs>
          <w:tab w:val="left" w:pos="993"/>
        </w:tabs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по правовым и экономическим вопросам Совета в соответствии с планами его работы</w:t>
      </w:r>
      <w:r w:rsidRPr="00FA066D">
        <w:rPr>
          <w:sz w:val="28"/>
          <w:szCs w:val="28"/>
        </w:rPr>
        <w:t>.</w:t>
      </w:r>
    </w:p>
    <w:p w:rsidR="006E49B1" w:rsidRPr="00E02D94" w:rsidRDefault="006E49B1" w:rsidP="006E49B1">
      <w:pPr>
        <w:adjustRightInd w:val="0"/>
        <w:ind w:firstLine="709"/>
        <w:jc w:val="both"/>
        <w:rPr>
          <w:sz w:val="28"/>
          <w:szCs w:val="28"/>
        </w:rPr>
      </w:pPr>
      <w:r w:rsidRPr="001B4ED4">
        <w:rPr>
          <w:sz w:val="28"/>
          <w:szCs w:val="28"/>
        </w:rPr>
        <w:t>(</w:t>
      </w:r>
      <w:r>
        <w:rPr>
          <w:sz w:val="28"/>
          <w:szCs w:val="28"/>
        </w:rPr>
        <w:t>Абзац в редакции</w:t>
      </w:r>
      <w:r w:rsidRPr="001B4ED4">
        <w:rPr>
          <w:sz w:val="28"/>
          <w:szCs w:val="28"/>
        </w:rPr>
        <w:t xml:space="preserve"> решений Совета депутатов г</w:t>
      </w:r>
      <w:r>
        <w:rPr>
          <w:sz w:val="28"/>
          <w:szCs w:val="28"/>
        </w:rPr>
        <w:t>орода</w:t>
      </w:r>
      <w:r w:rsidRPr="001B4ED4">
        <w:rPr>
          <w:sz w:val="28"/>
          <w:szCs w:val="28"/>
        </w:rPr>
        <w:t xml:space="preserve"> Новосибирска от 29.10.2012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705, от 22.03.2017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378)</w:t>
      </w:r>
    </w:p>
    <w:p w:rsidR="0083256F" w:rsidRPr="00CE7BCD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CE7BCD">
        <w:rPr>
          <w:sz w:val="28"/>
          <w:szCs w:val="28"/>
        </w:rPr>
        <w:t xml:space="preserve">3.5. Проекты решений Совета, содержащие </w:t>
      </w:r>
      <w:proofErr w:type="spellStart"/>
      <w:r w:rsidRPr="00CE7BCD">
        <w:rPr>
          <w:sz w:val="28"/>
          <w:szCs w:val="28"/>
        </w:rPr>
        <w:t>коррупциогенные</w:t>
      </w:r>
      <w:proofErr w:type="spellEnd"/>
      <w:r w:rsidRPr="00CE7BCD">
        <w:rPr>
          <w:sz w:val="28"/>
          <w:szCs w:val="28"/>
        </w:rPr>
        <w:t xml:space="preserve"> факторы, по решению постоянной комиссии Совета подлежат доработке в порядке, установленном Регламентом Совета. Доработанные проекты решений Совета подлежат повторной антикоррупционной экспертизе.</w:t>
      </w:r>
    </w:p>
    <w:p w:rsidR="0083256F" w:rsidRPr="00CE7BCD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CE7BCD">
        <w:rPr>
          <w:sz w:val="28"/>
          <w:szCs w:val="28"/>
        </w:rPr>
        <w:t>Повторная антикоррупционная экспертиза проектов решений Совета проводится в порядке, установленном настоящим Положением.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E02D94">
        <w:rPr>
          <w:sz w:val="28"/>
          <w:szCs w:val="28"/>
        </w:rPr>
        <w:t>. Сроки проведения антикоррупционной экспертизы:</w:t>
      </w:r>
    </w:p>
    <w:p w:rsidR="0083256F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действующих </w:t>
      </w:r>
      <w:r>
        <w:rPr>
          <w:sz w:val="28"/>
          <w:szCs w:val="28"/>
        </w:rPr>
        <w:t>решений Совета</w:t>
      </w:r>
      <w:r w:rsidRPr="00E02D94">
        <w:rPr>
          <w:sz w:val="28"/>
          <w:szCs w:val="28"/>
        </w:rPr>
        <w:t xml:space="preserve"> – 7 рабочих дней со дня получения управлением по правовым и экономическим вопросам Совета </w:t>
      </w:r>
      <w:r>
        <w:rPr>
          <w:sz w:val="28"/>
          <w:szCs w:val="28"/>
        </w:rPr>
        <w:t xml:space="preserve">соответствующего </w:t>
      </w:r>
      <w:r w:rsidRPr="00E02D94">
        <w:rPr>
          <w:sz w:val="28"/>
          <w:szCs w:val="28"/>
        </w:rPr>
        <w:t xml:space="preserve">поручения председателя Совета, решения постоянной комиссии Совета; </w:t>
      </w:r>
    </w:p>
    <w:p w:rsidR="006E49B1" w:rsidRPr="00E02D94" w:rsidRDefault="006E49B1" w:rsidP="006E49B1">
      <w:pPr>
        <w:adjustRightInd w:val="0"/>
        <w:ind w:firstLine="709"/>
        <w:jc w:val="both"/>
        <w:rPr>
          <w:sz w:val="28"/>
          <w:szCs w:val="28"/>
        </w:rPr>
      </w:pPr>
      <w:r w:rsidRPr="001B4ED4">
        <w:rPr>
          <w:sz w:val="28"/>
          <w:szCs w:val="28"/>
        </w:rPr>
        <w:t>(</w:t>
      </w:r>
      <w:r>
        <w:rPr>
          <w:sz w:val="28"/>
          <w:szCs w:val="28"/>
        </w:rPr>
        <w:t>Абзац в редакции</w:t>
      </w:r>
      <w:r w:rsidRPr="001B4ED4">
        <w:rPr>
          <w:sz w:val="28"/>
          <w:szCs w:val="28"/>
        </w:rPr>
        <w:t xml:space="preserve"> решений Совета депутатов г</w:t>
      </w:r>
      <w:r>
        <w:rPr>
          <w:sz w:val="28"/>
          <w:szCs w:val="28"/>
        </w:rPr>
        <w:t>орода</w:t>
      </w:r>
      <w:r w:rsidRPr="001B4ED4">
        <w:rPr>
          <w:sz w:val="28"/>
          <w:szCs w:val="28"/>
        </w:rPr>
        <w:t xml:space="preserve"> Новосибирска от 29.10.2012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705, от 22.03.2017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378)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проектов решений Совета и поправок к ним – в течение срока, установленного Регламентом Совета.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Указанные сроки могут быть продлены в порядке, установленном Регламентом Совета.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02D94">
        <w:rPr>
          <w:sz w:val="28"/>
          <w:szCs w:val="28"/>
        </w:rPr>
        <w:t>. При проведении антикоррупционной экспертизы: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оцениваются </w:t>
      </w:r>
      <w:proofErr w:type="spellStart"/>
      <w:r w:rsidRPr="00E02D94">
        <w:rPr>
          <w:sz w:val="28"/>
          <w:szCs w:val="28"/>
        </w:rPr>
        <w:t>коррупциогенные</w:t>
      </w:r>
      <w:proofErr w:type="spellEnd"/>
      <w:r w:rsidRPr="00E02D94">
        <w:rPr>
          <w:sz w:val="28"/>
          <w:szCs w:val="28"/>
        </w:rPr>
        <w:t xml:space="preserve"> факторы, отдельно и в их совокупности;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рассматриваются варианты устранения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факторов;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принимается решение о подготовке заключения.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3.</w:t>
      </w:r>
      <w:r>
        <w:rPr>
          <w:sz w:val="28"/>
          <w:szCs w:val="28"/>
        </w:rPr>
        <w:t>8</w:t>
      </w:r>
      <w:r w:rsidRPr="00E02D94">
        <w:rPr>
          <w:sz w:val="28"/>
          <w:szCs w:val="28"/>
        </w:rPr>
        <w:t xml:space="preserve">. Для проведения антикоррупционной экспертизы могут использоваться судебная практика по соответствующему вопросу, информация о практике применения действующих нормативных правовых актов, регулирующих отношения в соответствующей сфере,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социологических опросов, научные исследования и другая информация, способная помочь правильно оценить наличие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факторов.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E02D94">
        <w:rPr>
          <w:sz w:val="28"/>
          <w:szCs w:val="28"/>
        </w:rPr>
        <w:t xml:space="preserve">. Результаты антикоррупционной экспертизы решений Совета, </w:t>
      </w:r>
      <w:r>
        <w:rPr>
          <w:sz w:val="28"/>
          <w:szCs w:val="28"/>
        </w:rPr>
        <w:t xml:space="preserve">проектов решений </w:t>
      </w:r>
      <w:r w:rsidRPr="00CE7BCD">
        <w:rPr>
          <w:sz w:val="28"/>
          <w:szCs w:val="28"/>
        </w:rPr>
        <w:t>Совета</w:t>
      </w:r>
      <w:r w:rsidRPr="00CE64C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02D94">
        <w:rPr>
          <w:sz w:val="28"/>
          <w:szCs w:val="28"/>
        </w:rPr>
        <w:t xml:space="preserve"> поправок к ним заносятся </w:t>
      </w:r>
      <w:r w:rsidRPr="001854AB">
        <w:rPr>
          <w:sz w:val="28"/>
          <w:szCs w:val="28"/>
        </w:rPr>
        <w:t xml:space="preserve">в заключение, содержащее результаты </w:t>
      </w:r>
      <w:r w:rsidRPr="009A36E1">
        <w:rPr>
          <w:sz w:val="28"/>
          <w:szCs w:val="28"/>
        </w:rPr>
        <w:t>правовой экспертизы</w:t>
      </w:r>
      <w:r w:rsidRPr="001854AB">
        <w:rPr>
          <w:sz w:val="28"/>
          <w:szCs w:val="28"/>
        </w:rPr>
        <w:t xml:space="preserve"> или </w:t>
      </w:r>
      <w:r w:rsidRPr="00E02D94">
        <w:rPr>
          <w:sz w:val="28"/>
          <w:szCs w:val="28"/>
        </w:rPr>
        <w:t>сравнительно-правового анализа на соответствие действующему законодательству</w:t>
      </w:r>
      <w:r w:rsidRPr="001854AB">
        <w:rPr>
          <w:sz w:val="28"/>
          <w:szCs w:val="28"/>
        </w:rPr>
        <w:t>.</w:t>
      </w:r>
      <w:r w:rsidRPr="00E02D94">
        <w:rPr>
          <w:sz w:val="28"/>
          <w:szCs w:val="28"/>
        </w:rPr>
        <w:t xml:space="preserve"> 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>В заключении указываются следующие сведения:</w:t>
      </w:r>
    </w:p>
    <w:p w:rsidR="0083256F" w:rsidRPr="00061808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76486C">
        <w:rPr>
          <w:sz w:val="28"/>
          <w:szCs w:val="28"/>
        </w:rPr>
        <w:t>основания для проведения антикоррупционной экспертизы</w:t>
      </w:r>
      <w:r>
        <w:rPr>
          <w:color w:val="FF0000"/>
          <w:sz w:val="28"/>
          <w:szCs w:val="28"/>
        </w:rPr>
        <w:t xml:space="preserve"> </w:t>
      </w:r>
      <w:r w:rsidRPr="00061808">
        <w:rPr>
          <w:sz w:val="28"/>
          <w:szCs w:val="28"/>
        </w:rPr>
        <w:t>действующего решения Совета;</w:t>
      </w:r>
    </w:p>
    <w:p w:rsidR="0083256F" w:rsidRPr="007E156E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7E156E">
        <w:rPr>
          <w:sz w:val="28"/>
          <w:szCs w:val="28"/>
        </w:rPr>
        <w:t>реквизиты решения Совета, проекта решения Совета, поправки к нему (вид документа, дата, регистрационный номер, наименование);</w:t>
      </w:r>
    </w:p>
    <w:p w:rsidR="0083256F" w:rsidRPr="00E02D94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перечень выявленных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 с указанием правовых норм, в которых эти факторы выявлены, либо информация об отсутствии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факторов;</w:t>
      </w:r>
    </w:p>
    <w:p w:rsidR="0083256F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 w:rsidRPr="00E02D94">
        <w:rPr>
          <w:sz w:val="28"/>
          <w:szCs w:val="28"/>
        </w:rPr>
        <w:t xml:space="preserve">способы устранения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факторов, в качестве которых могут быть предложены конкретные формулировки отдельных правовых норм.</w:t>
      </w:r>
    </w:p>
    <w:p w:rsidR="0083256F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проведения антикоррупционной экспертизы действующего решения Совета по инициативе управления по правовым и экономическим вопросам Совета в соответствии с планами работы управления по правовым и экономическим вопросам Совета, заключение по результатам антикоррупционной экспертизы оформляется</w:t>
      </w:r>
      <w:r w:rsidRPr="00B40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обнаружении в нем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факторов.</w:t>
      </w:r>
    </w:p>
    <w:p w:rsidR="006E49B1" w:rsidRPr="00E02D94" w:rsidRDefault="006E49B1" w:rsidP="006E49B1">
      <w:pPr>
        <w:adjustRightInd w:val="0"/>
        <w:ind w:firstLine="709"/>
        <w:jc w:val="both"/>
        <w:rPr>
          <w:sz w:val="28"/>
          <w:szCs w:val="28"/>
        </w:rPr>
      </w:pPr>
      <w:r w:rsidRPr="001B4ED4">
        <w:rPr>
          <w:sz w:val="28"/>
          <w:szCs w:val="28"/>
        </w:rPr>
        <w:t>(</w:t>
      </w:r>
      <w:r>
        <w:rPr>
          <w:sz w:val="28"/>
          <w:szCs w:val="28"/>
        </w:rPr>
        <w:t>Абзац в редакции</w:t>
      </w:r>
      <w:r w:rsidRPr="001B4ED4">
        <w:rPr>
          <w:sz w:val="28"/>
          <w:szCs w:val="28"/>
        </w:rPr>
        <w:t xml:space="preserve"> решений Совета депутатов г</w:t>
      </w:r>
      <w:r>
        <w:rPr>
          <w:sz w:val="28"/>
          <w:szCs w:val="28"/>
        </w:rPr>
        <w:t>орода</w:t>
      </w:r>
      <w:r w:rsidRPr="001B4ED4">
        <w:rPr>
          <w:sz w:val="28"/>
          <w:szCs w:val="28"/>
        </w:rPr>
        <w:t xml:space="preserve"> Новосибирска от 29.10.2012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705, от 22.03.2017 </w:t>
      </w:r>
      <w:r>
        <w:rPr>
          <w:sz w:val="28"/>
          <w:szCs w:val="28"/>
        </w:rPr>
        <w:t>№</w:t>
      </w:r>
      <w:r w:rsidRPr="001B4ED4">
        <w:rPr>
          <w:sz w:val="28"/>
          <w:szCs w:val="28"/>
        </w:rPr>
        <w:t xml:space="preserve"> 378)</w:t>
      </w:r>
    </w:p>
    <w:p w:rsidR="0083256F" w:rsidRPr="00E02D94" w:rsidRDefault="0083256F" w:rsidP="008325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624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36624">
        <w:rPr>
          <w:rFonts w:ascii="Times New Roman" w:hAnsi="Times New Roman" w:cs="Times New Roman"/>
          <w:sz w:val="28"/>
          <w:szCs w:val="28"/>
        </w:rPr>
        <w:t>.</w:t>
      </w:r>
      <w:r w:rsidR="00196FDE">
        <w:rPr>
          <w:rFonts w:ascii="Times New Roman" w:hAnsi="Times New Roman" w:cs="Times New Roman"/>
          <w:sz w:val="28"/>
          <w:szCs w:val="28"/>
        </w:rPr>
        <w:t> </w:t>
      </w:r>
      <w:r w:rsidRPr="00536624">
        <w:rPr>
          <w:rFonts w:ascii="Times New Roman" w:hAnsi="Times New Roman" w:cs="Times New Roman"/>
          <w:sz w:val="28"/>
          <w:szCs w:val="28"/>
        </w:rPr>
        <w:t xml:space="preserve">В течение 2 рабочих дней со дня подписания заключение на действующее решение Совета направляется субъекту, по инициативе которого проводилась антикоррупционная экспертиза, и (или) иному уполномоченному должностному лицу для его рассмотрения и принятия решения по вопросу устранения выявленных </w:t>
      </w:r>
      <w:proofErr w:type="spellStart"/>
      <w:r w:rsidRPr="0053662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536624">
        <w:rPr>
          <w:rFonts w:ascii="Times New Roman" w:hAnsi="Times New Roman" w:cs="Times New Roman"/>
          <w:sz w:val="28"/>
          <w:szCs w:val="28"/>
        </w:rPr>
        <w:t xml:space="preserve"> факторов.</w:t>
      </w:r>
      <w:r w:rsidRPr="00E02D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56F" w:rsidRDefault="0083256F" w:rsidP="0083256F">
      <w:pPr>
        <w:adjustRightInd w:val="0"/>
        <w:ind w:firstLine="709"/>
        <w:jc w:val="both"/>
        <w:rPr>
          <w:sz w:val="28"/>
          <w:szCs w:val="28"/>
          <w:highlight w:val="yellow"/>
        </w:rPr>
      </w:pPr>
      <w:r w:rsidRPr="00E02D94">
        <w:rPr>
          <w:sz w:val="28"/>
          <w:szCs w:val="28"/>
        </w:rPr>
        <w:t>3.1</w:t>
      </w:r>
      <w:r>
        <w:rPr>
          <w:sz w:val="28"/>
          <w:szCs w:val="28"/>
        </w:rPr>
        <w:t>1</w:t>
      </w:r>
      <w:r w:rsidRPr="00E02D94">
        <w:rPr>
          <w:sz w:val="28"/>
          <w:szCs w:val="28"/>
        </w:rPr>
        <w:t xml:space="preserve">. Заключение на действующее решение Совета, содержащее указание о наличии в данном решении </w:t>
      </w:r>
      <w:proofErr w:type="spellStart"/>
      <w:r w:rsidRPr="00E02D94">
        <w:rPr>
          <w:sz w:val="28"/>
          <w:szCs w:val="28"/>
        </w:rPr>
        <w:t>коррупциогенных</w:t>
      </w:r>
      <w:proofErr w:type="spellEnd"/>
      <w:r w:rsidRPr="00E02D94">
        <w:rPr>
          <w:sz w:val="28"/>
          <w:szCs w:val="28"/>
        </w:rPr>
        <w:t xml:space="preserve"> факторов, в течение 2 рабочих дней со дня подписания направляется Советом в мэрию города Новосибирска для учета при проведении антикоррупционной экспертизы принятых во исполнение данного решения постановлений мэра города Новосибирска, мэрии города Новосибирска.</w:t>
      </w:r>
    </w:p>
    <w:p w:rsidR="0083256F" w:rsidRDefault="0083256F" w:rsidP="0083256F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3.12. Совет информирует орган</w:t>
      </w:r>
      <w:r w:rsidRPr="001854AB">
        <w:rPr>
          <w:sz w:val="28"/>
          <w:szCs w:val="28"/>
        </w:rPr>
        <w:t xml:space="preserve"> прокуратуры об обнаружении в решении Совета, проекте решения Совета </w:t>
      </w:r>
      <w:proofErr w:type="spellStart"/>
      <w:r w:rsidRPr="001854AB">
        <w:rPr>
          <w:sz w:val="28"/>
          <w:szCs w:val="28"/>
        </w:rPr>
        <w:t>коррупциогенных</w:t>
      </w:r>
      <w:proofErr w:type="spellEnd"/>
      <w:r w:rsidRPr="001854AB">
        <w:rPr>
          <w:sz w:val="28"/>
          <w:szCs w:val="28"/>
        </w:rPr>
        <w:t xml:space="preserve"> факторов в случаях, установленных Федеральным законом, и в порядке, установленном Регламентом Совета</w:t>
      </w:r>
      <w:r>
        <w:rPr>
          <w:sz w:val="28"/>
          <w:szCs w:val="28"/>
        </w:rPr>
        <w:t>.</w:t>
      </w:r>
    </w:p>
    <w:p w:rsidR="00196FDE" w:rsidRDefault="00196FDE" w:rsidP="0083256F">
      <w:pPr>
        <w:adjustRightInd w:val="0"/>
        <w:ind w:firstLine="709"/>
        <w:jc w:val="both"/>
        <w:rPr>
          <w:sz w:val="28"/>
          <w:szCs w:val="28"/>
        </w:rPr>
      </w:pPr>
    </w:p>
    <w:p w:rsidR="00196FDE" w:rsidRDefault="00196FDE" w:rsidP="0083256F">
      <w:pPr>
        <w:adjustRightInd w:val="0"/>
        <w:ind w:firstLine="709"/>
        <w:jc w:val="both"/>
        <w:rPr>
          <w:sz w:val="28"/>
          <w:szCs w:val="28"/>
        </w:rPr>
      </w:pPr>
    </w:p>
    <w:p w:rsidR="00196FDE" w:rsidRPr="00E02D94" w:rsidRDefault="00196FDE" w:rsidP="00196FDE">
      <w:pPr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83256F" w:rsidRDefault="0083256F" w:rsidP="0083256F">
      <w:pPr>
        <w:jc w:val="both"/>
        <w:rPr>
          <w:sz w:val="28"/>
          <w:szCs w:val="28"/>
        </w:rPr>
      </w:pPr>
    </w:p>
    <w:p w:rsidR="00CF0727" w:rsidRPr="00785D5A" w:rsidRDefault="00CF0727" w:rsidP="00FA3674">
      <w:pPr>
        <w:rPr>
          <w:sz w:val="28"/>
          <w:szCs w:val="28"/>
        </w:rPr>
      </w:pPr>
    </w:p>
    <w:sectPr w:rsidR="00CF0727" w:rsidRPr="00785D5A" w:rsidSect="00A465C1">
      <w:headerReference w:type="default" r:id="rId13"/>
      <w:pgSz w:w="11907" w:h="16840" w:code="9"/>
      <w:pgMar w:top="1134" w:right="567" w:bottom="851" w:left="1418" w:header="709" w:footer="709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8C9" w:rsidRDefault="00F738C9">
      <w:r>
        <w:separator/>
      </w:r>
    </w:p>
  </w:endnote>
  <w:endnote w:type="continuationSeparator" w:id="0">
    <w:p w:rsidR="00F738C9" w:rsidRDefault="00F7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cademy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8C9" w:rsidRDefault="00F738C9">
      <w:r>
        <w:separator/>
      </w:r>
    </w:p>
  </w:footnote>
  <w:footnote w:type="continuationSeparator" w:id="0">
    <w:p w:rsidR="00F738C9" w:rsidRDefault="00F73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7F3" w:rsidRDefault="005D37F3" w:rsidP="00E8735C">
    <w:pPr>
      <w:pStyle w:val="a4"/>
      <w:framePr w:wrap="auto" w:vAnchor="text" w:hAnchor="margin" w:xAlign="center" w:y="1"/>
      <w:rPr>
        <w:rStyle w:val="a6"/>
      </w:rPr>
    </w:pPr>
  </w:p>
  <w:p w:rsidR="005D37F3" w:rsidRDefault="005D37F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197" w:rsidRPr="00196FDE" w:rsidRDefault="004A65B4">
    <w:pPr>
      <w:pStyle w:val="a4"/>
      <w:jc w:val="center"/>
      <w:rPr>
        <w:sz w:val="20"/>
        <w:szCs w:val="20"/>
      </w:rPr>
    </w:pPr>
    <w:r w:rsidRPr="00196FDE">
      <w:rPr>
        <w:sz w:val="20"/>
        <w:szCs w:val="20"/>
      </w:rPr>
      <w:fldChar w:fldCharType="begin"/>
    </w:r>
    <w:r w:rsidR="00FA3197" w:rsidRPr="00196FDE">
      <w:rPr>
        <w:sz w:val="20"/>
        <w:szCs w:val="20"/>
      </w:rPr>
      <w:instrText xml:space="preserve"> PAGE   \* MERGEFORMAT </w:instrText>
    </w:r>
    <w:r w:rsidRPr="00196FDE">
      <w:rPr>
        <w:sz w:val="20"/>
        <w:szCs w:val="20"/>
      </w:rPr>
      <w:fldChar w:fldCharType="separate"/>
    </w:r>
    <w:r w:rsidR="003066D8">
      <w:rPr>
        <w:noProof/>
        <w:sz w:val="20"/>
        <w:szCs w:val="20"/>
      </w:rPr>
      <w:t>3</w:t>
    </w:r>
    <w:r w:rsidRPr="00196FDE">
      <w:rPr>
        <w:sz w:val="20"/>
        <w:szCs w:val="20"/>
      </w:rPr>
      <w:fldChar w:fldCharType="end"/>
    </w:r>
  </w:p>
  <w:p w:rsidR="00714E27" w:rsidRPr="00B63506" w:rsidRDefault="00714E27" w:rsidP="00C81F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B42"/>
    <w:multiLevelType w:val="hybridMultilevel"/>
    <w:tmpl w:val="D8D27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5481B50"/>
    <w:multiLevelType w:val="multilevel"/>
    <w:tmpl w:val="D5F6D6A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3" w15:restartNumberingAfterBreak="0">
    <w:nsid w:val="1E04397B"/>
    <w:multiLevelType w:val="hybridMultilevel"/>
    <w:tmpl w:val="B4D27AB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A1C36"/>
    <w:multiLevelType w:val="hybridMultilevel"/>
    <w:tmpl w:val="C4B8637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F35269"/>
    <w:multiLevelType w:val="hybridMultilevel"/>
    <w:tmpl w:val="D5CE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1458E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2A74E5"/>
    <w:multiLevelType w:val="hybridMultilevel"/>
    <w:tmpl w:val="DDE40536"/>
    <w:lvl w:ilvl="0" w:tplc="2AC4118E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48CE5CAC"/>
    <w:multiLevelType w:val="multilevel"/>
    <w:tmpl w:val="D2F0B8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8" w15:restartNumberingAfterBreak="0">
    <w:nsid w:val="52B3569E"/>
    <w:multiLevelType w:val="hybridMultilevel"/>
    <w:tmpl w:val="E1146B6C"/>
    <w:lvl w:ilvl="0" w:tplc="FAB6CC22">
      <w:start w:val="4"/>
      <w:numFmt w:val="bullet"/>
      <w:lvlText w:val=""/>
      <w:lvlJc w:val="left"/>
      <w:pPr>
        <w:tabs>
          <w:tab w:val="num" w:pos="1590"/>
        </w:tabs>
        <w:ind w:left="1590" w:hanging="87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0E2FA3"/>
    <w:multiLevelType w:val="multilevel"/>
    <w:tmpl w:val="93686D1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0" w15:restartNumberingAfterBreak="0">
    <w:nsid w:val="750C205F"/>
    <w:multiLevelType w:val="multilevel"/>
    <w:tmpl w:val="B6B6E4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78CC79CD"/>
    <w:multiLevelType w:val="multilevel"/>
    <w:tmpl w:val="EC7E23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20"/>
        </w:tabs>
        <w:ind w:left="7320" w:hanging="1800"/>
      </w:pPr>
      <w:rPr>
        <w:rFonts w:hint="default"/>
      </w:rPr>
    </w:lvl>
  </w:abstractNum>
  <w:abstractNum w:abstractNumId="12" w15:restartNumberingAfterBreak="0">
    <w:nsid w:val="7EB35EE2"/>
    <w:multiLevelType w:val="multilevel"/>
    <w:tmpl w:val="7E9EDFF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7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ED"/>
    <w:rsid w:val="0000102B"/>
    <w:rsid w:val="00006D26"/>
    <w:rsid w:val="00007CF4"/>
    <w:rsid w:val="0004310E"/>
    <w:rsid w:val="00053BCA"/>
    <w:rsid w:val="0006343F"/>
    <w:rsid w:val="00065130"/>
    <w:rsid w:val="000679E3"/>
    <w:rsid w:val="000740E8"/>
    <w:rsid w:val="0008372D"/>
    <w:rsid w:val="00086F36"/>
    <w:rsid w:val="000929E7"/>
    <w:rsid w:val="000A05F8"/>
    <w:rsid w:val="000A1B4B"/>
    <w:rsid w:val="000B5DFF"/>
    <w:rsid w:val="000B676C"/>
    <w:rsid w:val="000C0C77"/>
    <w:rsid w:val="000C3EB3"/>
    <w:rsid w:val="000C4B44"/>
    <w:rsid w:val="000E1863"/>
    <w:rsid w:val="000E259B"/>
    <w:rsid w:val="000E4678"/>
    <w:rsid w:val="000E5EC0"/>
    <w:rsid w:val="000E796A"/>
    <w:rsid w:val="000F21C7"/>
    <w:rsid w:val="001053FE"/>
    <w:rsid w:val="001056A1"/>
    <w:rsid w:val="00106DA7"/>
    <w:rsid w:val="001211E2"/>
    <w:rsid w:val="001462AA"/>
    <w:rsid w:val="001573BE"/>
    <w:rsid w:val="001775B9"/>
    <w:rsid w:val="00182486"/>
    <w:rsid w:val="001879EA"/>
    <w:rsid w:val="00196FDE"/>
    <w:rsid w:val="001A5BA2"/>
    <w:rsid w:val="001B4ED4"/>
    <w:rsid w:val="001B4F02"/>
    <w:rsid w:val="001C4A36"/>
    <w:rsid w:val="001D3099"/>
    <w:rsid w:val="001D45E3"/>
    <w:rsid w:val="001D6C73"/>
    <w:rsid w:val="001D73E8"/>
    <w:rsid w:val="001E1D56"/>
    <w:rsid w:val="001E4EE4"/>
    <w:rsid w:val="001E78AB"/>
    <w:rsid w:val="00210672"/>
    <w:rsid w:val="00221305"/>
    <w:rsid w:val="00225146"/>
    <w:rsid w:val="00232A11"/>
    <w:rsid w:val="00233E2C"/>
    <w:rsid w:val="00237420"/>
    <w:rsid w:val="002706A6"/>
    <w:rsid w:val="00272413"/>
    <w:rsid w:val="0028002B"/>
    <w:rsid w:val="00291749"/>
    <w:rsid w:val="002924F0"/>
    <w:rsid w:val="00293ED1"/>
    <w:rsid w:val="002979D9"/>
    <w:rsid w:val="002A1B66"/>
    <w:rsid w:val="002A665E"/>
    <w:rsid w:val="002A73EB"/>
    <w:rsid w:val="002C05EC"/>
    <w:rsid w:val="002D0997"/>
    <w:rsid w:val="002E1B80"/>
    <w:rsid w:val="002E1FD9"/>
    <w:rsid w:val="002E6474"/>
    <w:rsid w:val="002E6785"/>
    <w:rsid w:val="002F6341"/>
    <w:rsid w:val="003066D8"/>
    <w:rsid w:val="00306C48"/>
    <w:rsid w:val="00321783"/>
    <w:rsid w:val="00333BAE"/>
    <w:rsid w:val="003449A9"/>
    <w:rsid w:val="00350CFC"/>
    <w:rsid w:val="00356363"/>
    <w:rsid w:val="0035777A"/>
    <w:rsid w:val="00374BE1"/>
    <w:rsid w:val="00376462"/>
    <w:rsid w:val="00377F3F"/>
    <w:rsid w:val="00385A43"/>
    <w:rsid w:val="0039188C"/>
    <w:rsid w:val="0039350A"/>
    <w:rsid w:val="003A3C13"/>
    <w:rsid w:val="003A6E9E"/>
    <w:rsid w:val="003B5D45"/>
    <w:rsid w:val="003D2EE9"/>
    <w:rsid w:val="003D37C2"/>
    <w:rsid w:val="003F3F2B"/>
    <w:rsid w:val="004177CC"/>
    <w:rsid w:val="0042091A"/>
    <w:rsid w:val="00425640"/>
    <w:rsid w:val="00426425"/>
    <w:rsid w:val="004323E4"/>
    <w:rsid w:val="00436869"/>
    <w:rsid w:val="004379DE"/>
    <w:rsid w:val="004537FC"/>
    <w:rsid w:val="004569CA"/>
    <w:rsid w:val="00472C6B"/>
    <w:rsid w:val="00484C12"/>
    <w:rsid w:val="00485BA2"/>
    <w:rsid w:val="0048651F"/>
    <w:rsid w:val="004A2F2D"/>
    <w:rsid w:val="004A62A0"/>
    <w:rsid w:val="004A65B4"/>
    <w:rsid w:val="004B3905"/>
    <w:rsid w:val="004C7A5A"/>
    <w:rsid w:val="004F3C66"/>
    <w:rsid w:val="004F3EDE"/>
    <w:rsid w:val="004F6193"/>
    <w:rsid w:val="005005D7"/>
    <w:rsid w:val="005053F1"/>
    <w:rsid w:val="00511A8E"/>
    <w:rsid w:val="00514B5C"/>
    <w:rsid w:val="00515767"/>
    <w:rsid w:val="00516E19"/>
    <w:rsid w:val="005177F3"/>
    <w:rsid w:val="00521829"/>
    <w:rsid w:val="00547588"/>
    <w:rsid w:val="0055260D"/>
    <w:rsid w:val="005554D2"/>
    <w:rsid w:val="0056148C"/>
    <w:rsid w:val="00562B65"/>
    <w:rsid w:val="0057246C"/>
    <w:rsid w:val="00572690"/>
    <w:rsid w:val="00591307"/>
    <w:rsid w:val="00596F1B"/>
    <w:rsid w:val="005B5416"/>
    <w:rsid w:val="005D298B"/>
    <w:rsid w:val="005D37F3"/>
    <w:rsid w:val="005D7257"/>
    <w:rsid w:val="005E7264"/>
    <w:rsid w:val="00604286"/>
    <w:rsid w:val="0061201E"/>
    <w:rsid w:val="006140F8"/>
    <w:rsid w:val="0063177F"/>
    <w:rsid w:val="00631A61"/>
    <w:rsid w:val="0064252E"/>
    <w:rsid w:val="006448BB"/>
    <w:rsid w:val="00660C92"/>
    <w:rsid w:val="0066172F"/>
    <w:rsid w:val="00665266"/>
    <w:rsid w:val="0066763D"/>
    <w:rsid w:val="00667E49"/>
    <w:rsid w:val="006713C4"/>
    <w:rsid w:val="00680EF7"/>
    <w:rsid w:val="00683F8B"/>
    <w:rsid w:val="00686DA5"/>
    <w:rsid w:val="006909B3"/>
    <w:rsid w:val="00690F54"/>
    <w:rsid w:val="006A6CA4"/>
    <w:rsid w:val="006B1122"/>
    <w:rsid w:val="006B6545"/>
    <w:rsid w:val="006D72F2"/>
    <w:rsid w:val="006E2134"/>
    <w:rsid w:val="006E49B1"/>
    <w:rsid w:val="006E4CF3"/>
    <w:rsid w:val="006E625C"/>
    <w:rsid w:val="006F06E1"/>
    <w:rsid w:val="006F79F4"/>
    <w:rsid w:val="007075E0"/>
    <w:rsid w:val="00714E27"/>
    <w:rsid w:val="0071538D"/>
    <w:rsid w:val="007156BD"/>
    <w:rsid w:val="00721136"/>
    <w:rsid w:val="007268F0"/>
    <w:rsid w:val="0073640E"/>
    <w:rsid w:val="007415A5"/>
    <w:rsid w:val="007444C5"/>
    <w:rsid w:val="00746819"/>
    <w:rsid w:val="0075391F"/>
    <w:rsid w:val="00774D3A"/>
    <w:rsid w:val="00777C94"/>
    <w:rsid w:val="00785368"/>
    <w:rsid w:val="007A70FD"/>
    <w:rsid w:val="007A752D"/>
    <w:rsid w:val="007D2750"/>
    <w:rsid w:val="007D5D5A"/>
    <w:rsid w:val="007E1C1C"/>
    <w:rsid w:val="007F3EC5"/>
    <w:rsid w:val="008037E0"/>
    <w:rsid w:val="008039B0"/>
    <w:rsid w:val="00803A83"/>
    <w:rsid w:val="008177A3"/>
    <w:rsid w:val="008219E3"/>
    <w:rsid w:val="0083256F"/>
    <w:rsid w:val="00845A11"/>
    <w:rsid w:val="00865514"/>
    <w:rsid w:val="00870278"/>
    <w:rsid w:val="008873C8"/>
    <w:rsid w:val="0089716B"/>
    <w:rsid w:val="008A0FA7"/>
    <w:rsid w:val="008A2EBA"/>
    <w:rsid w:val="008A3E2F"/>
    <w:rsid w:val="008B29E5"/>
    <w:rsid w:val="008C546A"/>
    <w:rsid w:val="008D0B5D"/>
    <w:rsid w:val="008D14B9"/>
    <w:rsid w:val="008D51A4"/>
    <w:rsid w:val="008D6B7F"/>
    <w:rsid w:val="008E0E34"/>
    <w:rsid w:val="008F1D61"/>
    <w:rsid w:val="008F1FC3"/>
    <w:rsid w:val="008F5C4E"/>
    <w:rsid w:val="00905D1A"/>
    <w:rsid w:val="00907B65"/>
    <w:rsid w:val="00911AE5"/>
    <w:rsid w:val="00921ECC"/>
    <w:rsid w:val="00922FD4"/>
    <w:rsid w:val="009231AE"/>
    <w:rsid w:val="00934ACC"/>
    <w:rsid w:val="00941B08"/>
    <w:rsid w:val="00944938"/>
    <w:rsid w:val="00953399"/>
    <w:rsid w:val="009538F5"/>
    <w:rsid w:val="0096167E"/>
    <w:rsid w:val="009628BA"/>
    <w:rsid w:val="00971536"/>
    <w:rsid w:val="00983F50"/>
    <w:rsid w:val="009A1B28"/>
    <w:rsid w:val="009A77FC"/>
    <w:rsid w:val="009C131D"/>
    <w:rsid w:val="009C143E"/>
    <w:rsid w:val="009D5607"/>
    <w:rsid w:val="009E2C8F"/>
    <w:rsid w:val="009F2584"/>
    <w:rsid w:val="009F72EA"/>
    <w:rsid w:val="00A1283B"/>
    <w:rsid w:val="00A317C7"/>
    <w:rsid w:val="00A370C7"/>
    <w:rsid w:val="00A465C1"/>
    <w:rsid w:val="00A551FC"/>
    <w:rsid w:val="00A62F16"/>
    <w:rsid w:val="00A90E4E"/>
    <w:rsid w:val="00AC01A8"/>
    <w:rsid w:val="00AC25C1"/>
    <w:rsid w:val="00AE15AF"/>
    <w:rsid w:val="00AE1EDE"/>
    <w:rsid w:val="00AE58E9"/>
    <w:rsid w:val="00AE6A5F"/>
    <w:rsid w:val="00B14748"/>
    <w:rsid w:val="00B20171"/>
    <w:rsid w:val="00B22776"/>
    <w:rsid w:val="00B343DC"/>
    <w:rsid w:val="00B400C2"/>
    <w:rsid w:val="00B434A2"/>
    <w:rsid w:val="00B4353F"/>
    <w:rsid w:val="00B542D0"/>
    <w:rsid w:val="00B55850"/>
    <w:rsid w:val="00B578C6"/>
    <w:rsid w:val="00B71A2E"/>
    <w:rsid w:val="00B80131"/>
    <w:rsid w:val="00B81554"/>
    <w:rsid w:val="00B949ED"/>
    <w:rsid w:val="00BA043C"/>
    <w:rsid w:val="00BA1BA9"/>
    <w:rsid w:val="00BA52A6"/>
    <w:rsid w:val="00BC6E2A"/>
    <w:rsid w:val="00BD693E"/>
    <w:rsid w:val="00BD6EF7"/>
    <w:rsid w:val="00BF59CF"/>
    <w:rsid w:val="00C024D4"/>
    <w:rsid w:val="00C02CBE"/>
    <w:rsid w:val="00C147DE"/>
    <w:rsid w:val="00C15E7E"/>
    <w:rsid w:val="00C22E4E"/>
    <w:rsid w:val="00C317B6"/>
    <w:rsid w:val="00C36CC0"/>
    <w:rsid w:val="00C421C9"/>
    <w:rsid w:val="00C4349C"/>
    <w:rsid w:val="00C54D84"/>
    <w:rsid w:val="00C553C6"/>
    <w:rsid w:val="00C66A09"/>
    <w:rsid w:val="00C70B90"/>
    <w:rsid w:val="00C73C52"/>
    <w:rsid w:val="00C73EFD"/>
    <w:rsid w:val="00C763C5"/>
    <w:rsid w:val="00C77492"/>
    <w:rsid w:val="00C81FD9"/>
    <w:rsid w:val="00C876C8"/>
    <w:rsid w:val="00C94D00"/>
    <w:rsid w:val="00CA1DA4"/>
    <w:rsid w:val="00CA2C1C"/>
    <w:rsid w:val="00CB3CC4"/>
    <w:rsid w:val="00CB7BE4"/>
    <w:rsid w:val="00CC0609"/>
    <w:rsid w:val="00CD1AA8"/>
    <w:rsid w:val="00CE0FC7"/>
    <w:rsid w:val="00CF0727"/>
    <w:rsid w:val="00CF4670"/>
    <w:rsid w:val="00CF6988"/>
    <w:rsid w:val="00D14747"/>
    <w:rsid w:val="00D1581E"/>
    <w:rsid w:val="00D1761F"/>
    <w:rsid w:val="00D34E53"/>
    <w:rsid w:val="00D5284D"/>
    <w:rsid w:val="00D52C70"/>
    <w:rsid w:val="00D66595"/>
    <w:rsid w:val="00D67B95"/>
    <w:rsid w:val="00D729ED"/>
    <w:rsid w:val="00D738CE"/>
    <w:rsid w:val="00D77417"/>
    <w:rsid w:val="00D93845"/>
    <w:rsid w:val="00D95C22"/>
    <w:rsid w:val="00DC7D16"/>
    <w:rsid w:val="00DD6E3E"/>
    <w:rsid w:val="00DD7B0A"/>
    <w:rsid w:val="00DE22C7"/>
    <w:rsid w:val="00DE57C2"/>
    <w:rsid w:val="00E00729"/>
    <w:rsid w:val="00E26785"/>
    <w:rsid w:val="00E34CF4"/>
    <w:rsid w:val="00E456F3"/>
    <w:rsid w:val="00E545BE"/>
    <w:rsid w:val="00E55628"/>
    <w:rsid w:val="00E56397"/>
    <w:rsid w:val="00E65485"/>
    <w:rsid w:val="00E71010"/>
    <w:rsid w:val="00E713F3"/>
    <w:rsid w:val="00E7281D"/>
    <w:rsid w:val="00E76A27"/>
    <w:rsid w:val="00E8735C"/>
    <w:rsid w:val="00E910D5"/>
    <w:rsid w:val="00E926CC"/>
    <w:rsid w:val="00E92E0B"/>
    <w:rsid w:val="00E9499C"/>
    <w:rsid w:val="00E9605F"/>
    <w:rsid w:val="00EA365F"/>
    <w:rsid w:val="00EC5BA9"/>
    <w:rsid w:val="00ED74EA"/>
    <w:rsid w:val="00EE1CFF"/>
    <w:rsid w:val="00EF3789"/>
    <w:rsid w:val="00F02094"/>
    <w:rsid w:val="00F10DAB"/>
    <w:rsid w:val="00F24011"/>
    <w:rsid w:val="00F252A1"/>
    <w:rsid w:val="00F27E12"/>
    <w:rsid w:val="00F308DA"/>
    <w:rsid w:val="00F360D8"/>
    <w:rsid w:val="00F41356"/>
    <w:rsid w:val="00F44E36"/>
    <w:rsid w:val="00F6198F"/>
    <w:rsid w:val="00F6788A"/>
    <w:rsid w:val="00F738C9"/>
    <w:rsid w:val="00F94BC7"/>
    <w:rsid w:val="00F95C60"/>
    <w:rsid w:val="00FA3197"/>
    <w:rsid w:val="00FA3674"/>
    <w:rsid w:val="00FB64A2"/>
    <w:rsid w:val="00FC68BA"/>
    <w:rsid w:val="00FC72D2"/>
    <w:rsid w:val="00FD1876"/>
    <w:rsid w:val="00FD2C70"/>
    <w:rsid w:val="00FE632B"/>
    <w:rsid w:val="00FF229E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C66A44"/>
  <w15:docId w15:val="{0B78A63E-A4B8-4366-A36A-A321612E9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5B4"/>
    <w:pPr>
      <w:autoSpaceDE w:val="0"/>
      <w:autoSpaceDN w:val="0"/>
    </w:pPr>
  </w:style>
  <w:style w:type="paragraph" w:styleId="3">
    <w:name w:val="heading 3"/>
    <w:basedOn w:val="a"/>
    <w:next w:val="a"/>
    <w:qFormat/>
    <w:rsid w:val="00472C6B"/>
    <w:pPr>
      <w:keepNext/>
      <w:widowControl w:val="0"/>
      <w:autoSpaceDE/>
      <w:autoSpaceDN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72C6B"/>
    <w:pPr>
      <w:keepNext/>
      <w:widowControl w:val="0"/>
      <w:autoSpaceDE/>
      <w:autoSpaceDN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45A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9350A"/>
    <w:pPr>
      <w:autoSpaceDE/>
      <w:autoSpaceDN/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81FD9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81FD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81FD9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81FD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C81FD9"/>
  </w:style>
  <w:style w:type="paragraph" w:styleId="a7">
    <w:name w:val="footer"/>
    <w:basedOn w:val="a"/>
    <w:link w:val="a8"/>
    <w:uiPriority w:val="99"/>
    <w:rsid w:val="00E34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B64A2"/>
  </w:style>
  <w:style w:type="paragraph" w:styleId="a9">
    <w:name w:val="Balloon Text"/>
    <w:basedOn w:val="a"/>
    <w:link w:val="aa"/>
    <w:rsid w:val="00CA2C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CA2C1C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9350A"/>
    <w:rPr>
      <w:snapToGrid w:val="0"/>
    </w:rPr>
  </w:style>
  <w:style w:type="character" w:customStyle="1" w:styleId="70">
    <w:name w:val="Заголовок 7 Знак"/>
    <w:basedOn w:val="a0"/>
    <w:link w:val="7"/>
    <w:uiPriority w:val="9"/>
    <w:semiHidden/>
    <w:rsid w:val="0039350A"/>
    <w:rPr>
      <w:rFonts w:ascii="Calibri" w:hAnsi="Calibri"/>
      <w:sz w:val="24"/>
      <w:szCs w:val="24"/>
    </w:rPr>
  </w:style>
  <w:style w:type="paragraph" w:customStyle="1" w:styleId="ConsTitle">
    <w:name w:val="ConsTitle"/>
    <w:rsid w:val="00FA319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FA3197"/>
    <w:pPr>
      <w:widowControl w:val="0"/>
      <w:autoSpaceDE/>
      <w:autoSpaceDN/>
      <w:spacing w:before="60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A3197"/>
    <w:rPr>
      <w:sz w:val="28"/>
      <w:szCs w:val="28"/>
    </w:rPr>
  </w:style>
  <w:style w:type="paragraph" w:styleId="ab">
    <w:name w:val="Body Text"/>
    <w:basedOn w:val="a"/>
    <w:link w:val="ac"/>
    <w:rsid w:val="00FA3197"/>
    <w:pPr>
      <w:autoSpaceDE/>
      <w:autoSpaceDN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FA3197"/>
    <w:rPr>
      <w:sz w:val="24"/>
      <w:szCs w:val="24"/>
    </w:rPr>
  </w:style>
  <w:style w:type="paragraph" w:styleId="ad">
    <w:name w:val="caption"/>
    <w:basedOn w:val="a"/>
    <w:next w:val="a"/>
    <w:qFormat/>
    <w:rsid w:val="00377F3F"/>
    <w:pPr>
      <w:widowControl w:val="0"/>
      <w:autoSpaceDE/>
      <w:autoSpaceDN/>
      <w:spacing w:before="720" w:line="240" w:lineRule="atLeast"/>
      <w:ind w:firstLine="709"/>
      <w:jc w:val="both"/>
    </w:pPr>
    <w:rPr>
      <w:rFonts w:eastAsia="Calibri"/>
      <w:sz w:val="28"/>
    </w:rPr>
  </w:style>
  <w:style w:type="paragraph" w:customStyle="1" w:styleId="10">
    <w:name w:val="Абзац списка1"/>
    <w:basedOn w:val="a"/>
    <w:rsid w:val="00377F3F"/>
    <w:pPr>
      <w:widowControl w:val="0"/>
      <w:autoSpaceDE/>
      <w:autoSpaceDN/>
      <w:ind w:left="720"/>
      <w:contextualSpacing/>
      <w:jc w:val="center"/>
    </w:pPr>
  </w:style>
  <w:style w:type="paragraph" w:styleId="ae">
    <w:name w:val="Normal (Web)"/>
    <w:basedOn w:val="a"/>
    <w:uiPriority w:val="99"/>
    <w:rsid w:val="0094493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rsid w:val="007F3EC5"/>
    <w:pPr>
      <w:autoSpaceDE/>
      <w:autoSpaceDN/>
      <w:spacing w:before="40" w:after="40"/>
      <w:ind w:left="100" w:right="100" w:firstLine="288"/>
      <w:jc w:val="both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ConsNonformat">
    <w:name w:val="ConsNonformat"/>
    <w:rsid w:val="009538F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0">
    <w:name w:val="ConsNormal"/>
    <w:rsid w:val="009538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2"/>
      <w:szCs w:val="32"/>
    </w:rPr>
  </w:style>
  <w:style w:type="paragraph" w:customStyle="1" w:styleId="ConsPlusTitle">
    <w:name w:val="ConsPlusTitle"/>
    <w:rsid w:val="00CF07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88;&#1084;&#1072;&#1082;&#1086;&#1074;\&#1052;&#1086;&#1080;%20&#1076;&#1086;&#1082;&#1091;&#1084;&#1077;&#1085;&#1090;&#1099;\&#1045;&#1088;&#1084;&#1072;&#1082;&#1086;&#1074;%20&#1040;.&#1055;\&#1086;&#1090;&#1074;&#1077;&#1090;&#1099;%20&#1085;&#1072;%20&#1087;&#1080;&#1089;&#1100;&#1084;&#1072;\&#1041;&#1083;&#1072;&#1085;&#1082;&#1080;\&#1073;&#1083;&#1072;&#1085;&#1082;%20&#1084;&#1101;&#1088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0C447DD2EAA64F8B622F320B937736" ma:contentTypeVersion="0" ma:contentTypeDescription="Создание документа." ma:contentTypeScope="" ma:versionID="b7f3b63c299862649066bcc2173920ad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01007E-BF1A-416E-89F2-EDD0EF45DB9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9214377-DEBC-49CF-B453-43D4539998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42827-39AA-4D82-9D33-5FD9067E92C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15AF4B-B8C9-4647-B694-CAB4267E24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мэра</Template>
  <TotalTime>10</TotalTime>
  <Pages>1</Pages>
  <Words>1582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10581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AErmakov</dc:creator>
  <cp:lastModifiedBy>Гетманова Анастасия Владимировна</cp:lastModifiedBy>
  <cp:revision>5</cp:revision>
  <cp:lastPrinted>2009-12-29T09:18:00Z</cp:lastPrinted>
  <dcterms:created xsi:type="dcterms:W3CDTF">2018-05-23T08:16:00Z</dcterms:created>
  <dcterms:modified xsi:type="dcterms:W3CDTF">2018-05-23T09:23:00Z</dcterms:modified>
</cp:coreProperties>
</file>